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2D74FC" w:rsidP="000E62C7">
            <w:pPr>
              <w:autoSpaceDE w:val="0"/>
              <w:autoSpaceDN w:val="0"/>
              <w:adjustRightInd w:val="0"/>
              <w:rPr>
                <w:rFonts w:ascii="Calibri" w:hAnsi="Calibri" w:cs="Calibri"/>
              </w:rPr>
            </w:pPr>
            <w:r w:rsidRPr="002D74FC">
              <w:rPr>
                <w:rFonts w:ascii="Calibri" w:hAnsi="Calibri" w:cs="Calibri"/>
              </w:rPr>
              <w:t>Project Officer - SEND</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2D74FC" w:rsidRDefault="00E66847" w:rsidP="000E62C7">
            <w:pPr>
              <w:autoSpaceDE w:val="0"/>
              <w:autoSpaceDN w:val="0"/>
              <w:adjustRightInd w:val="0"/>
              <w:rPr>
                <w:rFonts w:ascii="Calibri" w:hAnsi="Calibri" w:cs="Calibri"/>
                <w:bCs/>
              </w:rPr>
            </w:pPr>
            <w:r w:rsidRPr="002D74FC">
              <w:rPr>
                <w:rFonts w:ascii="Calibri" w:hAnsi="Calibri" w:cs="Calibri"/>
                <w:bCs/>
              </w:rPr>
              <w:t>PO1</w:t>
            </w:r>
            <w:r w:rsidR="00847CD5">
              <w:rPr>
                <w:rFonts w:ascii="Calibri" w:hAnsi="Calibri" w:cs="Calibri"/>
                <w:bCs/>
              </w:rPr>
              <w:t xml:space="preserve"> (equivalent to Agenda for Change Band 6)</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Default="003730C8" w:rsidP="000E62C7">
            <w:pPr>
              <w:autoSpaceDE w:val="0"/>
              <w:autoSpaceDN w:val="0"/>
              <w:adjustRightInd w:val="0"/>
              <w:rPr>
                <w:rFonts w:ascii="Calibri" w:hAnsi="Calibri" w:cs="Calibri"/>
                <w:bCs/>
              </w:rPr>
            </w:pPr>
            <w:r w:rsidRPr="002D74FC">
              <w:rPr>
                <w:rFonts w:ascii="Calibri" w:hAnsi="Calibri" w:cs="Calibri"/>
                <w:bCs/>
              </w:rPr>
              <w:t>Special Needs, Disabilities, and Psychology Services</w:t>
            </w:r>
            <w:r w:rsidR="002D74FC">
              <w:rPr>
                <w:rFonts w:ascii="Calibri" w:hAnsi="Calibri" w:cs="Calibri"/>
                <w:bCs/>
              </w:rPr>
              <w:t xml:space="preserve"> (LA)</w:t>
            </w:r>
          </w:p>
          <w:p w:rsidR="002D74FC" w:rsidRPr="005B3EBF" w:rsidRDefault="002D74FC" w:rsidP="000E62C7">
            <w:pPr>
              <w:autoSpaceDE w:val="0"/>
              <w:autoSpaceDN w:val="0"/>
              <w:adjustRightInd w:val="0"/>
              <w:rPr>
                <w:rFonts w:ascii="Calibri" w:hAnsi="Calibri" w:cs="Calibri"/>
                <w:bCs/>
              </w:rPr>
            </w:pPr>
            <w:r>
              <w:rPr>
                <w:rFonts w:ascii="Calibri" w:hAnsi="Calibri" w:cs="Calibri"/>
                <w:bCs/>
              </w:rPr>
              <w:t>Quality and Governance (CCG)</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320E4C" w:rsidP="000E62C7">
            <w:pPr>
              <w:autoSpaceDE w:val="0"/>
              <w:autoSpaceDN w:val="0"/>
              <w:adjustRightInd w:val="0"/>
              <w:rPr>
                <w:rFonts w:ascii="Calibri" w:hAnsi="Calibri" w:cs="Calibri"/>
                <w:bCs/>
              </w:rPr>
            </w:pPr>
            <w:r w:rsidRPr="002D74FC">
              <w:rPr>
                <w:rFonts w:ascii="Calibri" w:hAnsi="Calibri" w:cs="Calibri"/>
                <w:bCs/>
              </w:rPr>
              <w:t>Children’s Services</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B4467A" w:rsidRPr="002D74FC" w:rsidRDefault="00666156" w:rsidP="00C90AB7">
            <w:pPr>
              <w:autoSpaceDE w:val="0"/>
              <w:autoSpaceDN w:val="0"/>
              <w:adjustRightInd w:val="0"/>
              <w:rPr>
                <w:rFonts w:ascii="Calibri" w:hAnsi="Calibri" w:cs="Calibri"/>
                <w:bCs/>
              </w:rPr>
            </w:pPr>
            <w:r w:rsidRPr="002D74FC">
              <w:rPr>
                <w:rFonts w:ascii="Calibri" w:hAnsi="Calibri" w:cs="Calibri"/>
                <w:bCs/>
              </w:rPr>
              <w:t>Head of Special Needs, Disability and Psychology Services</w:t>
            </w:r>
          </w:p>
          <w:p w:rsidR="004601E7" w:rsidRPr="00681A46" w:rsidRDefault="005F4211" w:rsidP="00C90AB7">
            <w:pPr>
              <w:autoSpaceDE w:val="0"/>
              <w:autoSpaceDN w:val="0"/>
              <w:adjustRightInd w:val="0"/>
              <w:rPr>
                <w:rFonts w:ascii="Calibri" w:hAnsi="Calibri" w:cs="Calibri"/>
                <w:bCs/>
                <w:color w:val="FF0000"/>
              </w:rPr>
            </w:pPr>
            <w:r w:rsidRPr="002D74FC">
              <w:rPr>
                <w:rFonts w:ascii="Calibri" w:hAnsi="Calibri" w:cs="Calibri"/>
                <w:bCs/>
              </w:rPr>
              <w:t>Director of Quality Wandsworth CCG</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320E4C" w:rsidP="000E62C7">
            <w:pPr>
              <w:autoSpaceDE w:val="0"/>
              <w:autoSpaceDN w:val="0"/>
              <w:adjustRightInd w:val="0"/>
              <w:rPr>
                <w:rFonts w:ascii="Calibri" w:hAnsi="Calibri" w:cs="Calibri"/>
                <w:bCs/>
              </w:rPr>
            </w:pPr>
            <w:r>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Pr="0026064E" w:rsidRDefault="00320E4C" w:rsidP="00927DFC">
            <w:pPr>
              <w:autoSpaceDE w:val="0"/>
              <w:autoSpaceDN w:val="0"/>
              <w:adjustRightInd w:val="0"/>
              <w:rPr>
                <w:rFonts w:ascii="Calibri" w:hAnsi="Calibri" w:cs="Calibri"/>
                <w:bCs/>
              </w:rPr>
            </w:pPr>
            <w:r>
              <w:rPr>
                <w:rFonts w:ascii="Calibri" w:hAnsi="Calibri" w:cs="Calibri"/>
                <w:bCs/>
              </w:rPr>
              <w:t>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D74FC" w:rsidRDefault="002D74FC" w:rsidP="00802B8D">
            <w:pPr>
              <w:autoSpaceDE w:val="0"/>
              <w:autoSpaceDN w:val="0"/>
              <w:adjustRightInd w:val="0"/>
              <w:rPr>
                <w:rFonts w:ascii="Calibri" w:hAnsi="Calibri" w:cs="Calibri"/>
                <w:bCs/>
              </w:rPr>
            </w:pPr>
            <w:r w:rsidRPr="002D74FC">
              <w:rPr>
                <w:rFonts w:ascii="Calibri" w:hAnsi="Calibri" w:cs="Calibri"/>
                <w:bCs/>
              </w:rPr>
              <w:t>May 2019</w:t>
            </w:r>
          </w:p>
        </w:tc>
      </w:tr>
    </w:tbl>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6A1E18" w:rsidRPr="005B3EBF" w:rsidRDefault="006A1E18" w:rsidP="006A1E18">
      <w:pPr>
        <w:rPr>
          <w:rFonts w:ascii="Calibri" w:hAnsi="Calibri" w:cs="Arial"/>
          <w:bCs/>
          <w:i/>
          <w:color w:val="FF0000"/>
        </w:rPr>
      </w:pPr>
    </w:p>
    <w:p w:rsidR="007742AC" w:rsidRPr="002D74FC" w:rsidRDefault="008E670A" w:rsidP="00343CED">
      <w:pPr>
        <w:rPr>
          <w:rFonts w:ascii="Calibri" w:hAnsi="Calibri" w:cs="Arial"/>
        </w:rPr>
      </w:pPr>
      <w:r w:rsidRPr="002D74FC">
        <w:rPr>
          <w:rFonts w:ascii="Calibri" w:hAnsi="Calibri" w:cs="Arial"/>
        </w:rPr>
        <w:t>Th</w:t>
      </w:r>
      <w:r w:rsidR="00425AA2" w:rsidRPr="002D74FC">
        <w:rPr>
          <w:rFonts w:ascii="Calibri" w:hAnsi="Calibri" w:cs="Arial"/>
        </w:rPr>
        <w:t xml:space="preserve">e postholder will </w:t>
      </w:r>
      <w:r w:rsidR="00582648" w:rsidRPr="002D74FC">
        <w:rPr>
          <w:rFonts w:ascii="Calibri" w:hAnsi="Calibri" w:cs="Arial"/>
        </w:rPr>
        <w:t>provide project support</w:t>
      </w:r>
      <w:r w:rsidR="00425AA2" w:rsidRPr="002D74FC">
        <w:rPr>
          <w:rFonts w:ascii="Calibri" w:hAnsi="Calibri" w:cs="Arial"/>
        </w:rPr>
        <w:t>,</w:t>
      </w:r>
      <w:r w:rsidR="00582648" w:rsidRPr="002D74FC">
        <w:rPr>
          <w:rFonts w:ascii="Calibri" w:hAnsi="Calibri" w:cs="Arial"/>
        </w:rPr>
        <w:t xml:space="preserve"> produce research and briefing documents, and</w:t>
      </w:r>
      <w:r w:rsidR="00425AA2" w:rsidRPr="002D74FC">
        <w:rPr>
          <w:rFonts w:ascii="Calibri" w:hAnsi="Calibri" w:cs="Arial"/>
        </w:rPr>
        <w:t xml:space="preserve"> </w:t>
      </w:r>
      <w:r w:rsidR="007742AC" w:rsidRPr="002D74FC">
        <w:rPr>
          <w:rFonts w:ascii="Calibri" w:hAnsi="Calibri" w:cs="Arial"/>
        </w:rPr>
        <w:t xml:space="preserve">undertake analysis of health and social care data, </w:t>
      </w:r>
      <w:r w:rsidR="009563B2" w:rsidRPr="002D74FC">
        <w:rPr>
          <w:rFonts w:ascii="Calibri" w:hAnsi="Calibri" w:cs="Arial"/>
        </w:rPr>
        <w:t>to</w:t>
      </w:r>
      <w:r w:rsidR="00582648" w:rsidRPr="002D74FC">
        <w:rPr>
          <w:rFonts w:ascii="Calibri" w:hAnsi="Calibri" w:cs="Arial"/>
        </w:rPr>
        <w:t xml:space="preserve"> support </w:t>
      </w:r>
      <w:r w:rsidR="0069283C" w:rsidRPr="002D74FC">
        <w:rPr>
          <w:rFonts w:ascii="Calibri" w:hAnsi="Calibri" w:cs="Arial"/>
        </w:rPr>
        <w:t>senior leaders across the CCG and Local Authority to</w:t>
      </w:r>
      <w:r w:rsidR="00582648" w:rsidRPr="002D74FC">
        <w:rPr>
          <w:rFonts w:ascii="Calibri" w:hAnsi="Calibri" w:cs="Arial"/>
        </w:rPr>
        <w:t xml:space="preserve"> monitor and develop </w:t>
      </w:r>
      <w:r w:rsidR="009563B2" w:rsidRPr="002D74FC">
        <w:rPr>
          <w:rFonts w:ascii="Calibri" w:hAnsi="Calibri" w:cs="Arial"/>
        </w:rPr>
        <w:t xml:space="preserve">services for children and young people with special educational needs and/or disabilities (SEND). </w:t>
      </w:r>
      <w:r w:rsidR="00C216DF" w:rsidRPr="002D74FC">
        <w:rPr>
          <w:rFonts w:ascii="Calibri" w:hAnsi="Calibri" w:cs="Arial"/>
        </w:rPr>
        <w:t xml:space="preserve">The role will involve working closely with </w:t>
      </w:r>
      <w:r w:rsidR="00BF3384" w:rsidRPr="002D74FC">
        <w:rPr>
          <w:rFonts w:ascii="Calibri" w:hAnsi="Calibri" w:cs="Arial"/>
        </w:rPr>
        <w:t xml:space="preserve">a wide range of stakeholders and </w:t>
      </w:r>
      <w:r w:rsidR="00DE0488" w:rsidRPr="002D74FC">
        <w:rPr>
          <w:rFonts w:ascii="Calibri" w:hAnsi="Calibri" w:cs="Arial"/>
        </w:rPr>
        <w:t>hav</w:t>
      </w:r>
      <w:r w:rsidR="00145192" w:rsidRPr="002D74FC">
        <w:rPr>
          <w:rFonts w:ascii="Calibri" w:hAnsi="Calibri" w:cs="Arial"/>
        </w:rPr>
        <w:t>ing</w:t>
      </w:r>
      <w:r w:rsidR="00DE0488" w:rsidRPr="002D74FC">
        <w:rPr>
          <w:rFonts w:ascii="Calibri" w:hAnsi="Calibri" w:cs="Arial"/>
        </w:rPr>
        <w:t xml:space="preserve"> a direct line of communication with the Director of Children’s Services and </w:t>
      </w:r>
      <w:r w:rsidR="00CA1CC1" w:rsidRPr="002D74FC">
        <w:rPr>
          <w:rFonts w:ascii="Calibri" w:hAnsi="Calibri" w:cs="Arial"/>
        </w:rPr>
        <w:t>Wandsworth CCG</w:t>
      </w:r>
      <w:r w:rsidR="00C277FA" w:rsidRPr="002D74FC">
        <w:rPr>
          <w:rFonts w:ascii="Calibri" w:hAnsi="Calibri" w:cs="Arial"/>
        </w:rPr>
        <w:t xml:space="preserve"> Director of Quality</w:t>
      </w:r>
      <w:r w:rsidR="00CA1CC1" w:rsidRPr="002D74FC">
        <w:rPr>
          <w:rFonts w:ascii="Calibri" w:hAnsi="Calibri" w:cs="Arial"/>
        </w:rPr>
        <w:t xml:space="preserve"> to ensure </w:t>
      </w:r>
      <w:r w:rsidR="006C3909" w:rsidRPr="002D74FC">
        <w:rPr>
          <w:rFonts w:ascii="Calibri" w:hAnsi="Calibri" w:cs="Arial"/>
        </w:rPr>
        <w:t>priorities for children and young people with SEND are understood and driven forward at a senior level.</w:t>
      </w:r>
      <w:r w:rsidR="0046551F" w:rsidRPr="002D74FC">
        <w:rPr>
          <w:rFonts w:ascii="Calibri" w:hAnsi="Calibri" w:cs="Arial"/>
        </w:rPr>
        <w:t xml:space="preserve"> </w:t>
      </w:r>
      <w:r w:rsidR="00B57D2D" w:rsidRPr="002D74FC">
        <w:rPr>
          <w:rFonts w:ascii="Calibri" w:hAnsi="Calibri" w:cs="Arial"/>
        </w:rPr>
        <w:t xml:space="preserve">The postholder will also be responsible for undertaking </w:t>
      </w:r>
      <w:r w:rsidR="00044434" w:rsidRPr="002D74FC">
        <w:rPr>
          <w:rFonts w:ascii="Calibri" w:hAnsi="Calibri" w:cs="Arial"/>
        </w:rPr>
        <w:t xml:space="preserve">wider project </w:t>
      </w:r>
      <w:r w:rsidR="00B1002E" w:rsidRPr="002D74FC">
        <w:rPr>
          <w:rFonts w:ascii="Calibri" w:hAnsi="Calibri" w:cs="Arial"/>
        </w:rPr>
        <w:t>support within the Children’s Services Department and CCG as the need arises.</w:t>
      </w:r>
    </w:p>
    <w:p w:rsidR="007742AC" w:rsidRDefault="007742AC" w:rsidP="00343CED">
      <w:pPr>
        <w:rPr>
          <w:rFonts w:ascii="Calibri" w:hAnsi="Calibri" w:cs="Arial"/>
        </w:rPr>
      </w:pPr>
    </w:p>
    <w:p w:rsidR="008E670A" w:rsidRPr="005B3EBF" w:rsidRDefault="008E670A" w:rsidP="00343CED">
      <w:pPr>
        <w:rPr>
          <w:rFonts w:ascii="Calibri" w:hAnsi="Calibri" w:cs="Arial"/>
        </w:rPr>
      </w:pPr>
    </w:p>
    <w:p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rsidR="00035D2F" w:rsidRPr="005B3EBF" w:rsidRDefault="00035D2F" w:rsidP="00343CED">
      <w:pPr>
        <w:rPr>
          <w:rFonts w:ascii="Calibri" w:hAnsi="Calibri" w:cs="Arial"/>
        </w:rPr>
      </w:pPr>
    </w:p>
    <w:p w:rsidR="00E74676" w:rsidRPr="002D74FC" w:rsidRDefault="00E74676" w:rsidP="00035D2F">
      <w:pPr>
        <w:numPr>
          <w:ilvl w:val="0"/>
          <w:numId w:val="28"/>
        </w:numPr>
        <w:ind w:left="360"/>
        <w:rPr>
          <w:rFonts w:ascii="Calibri" w:hAnsi="Calibri" w:cs="Arial"/>
        </w:rPr>
      </w:pPr>
      <w:r w:rsidRPr="002D74FC">
        <w:rPr>
          <w:rFonts w:ascii="Calibri" w:hAnsi="Calibri" w:cs="Arial"/>
        </w:rPr>
        <w:t>To support the development</w:t>
      </w:r>
      <w:r w:rsidR="00D172AD" w:rsidRPr="002D74FC">
        <w:rPr>
          <w:rFonts w:ascii="Calibri" w:hAnsi="Calibri" w:cs="Arial"/>
        </w:rPr>
        <w:t>, production and updating of the SEND and Inclusion Strategy and other strategic plans.</w:t>
      </w:r>
    </w:p>
    <w:p w:rsidR="006D5C42" w:rsidRPr="002D74FC" w:rsidRDefault="006D5C42" w:rsidP="002D74FC">
      <w:pPr>
        <w:rPr>
          <w:rFonts w:ascii="Calibri" w:hAnsi="Calibri" w:cs="Arial"/>
        </w:rPr>
      </w:pPr>
    </w:p>
    <w:p w:rsidR="00F74FD0" w:rsidRPr="002D74FC" w:rsidRDefault="00F74FD0" w:rsidP="00035D2F">
      <w:pPr>
        <w:numPr>
          <w:ilvl w:val="0"/>
          <w:numId w:val="28"/>
        </w:numPr>
        <w:ind w:left="360"/>
        <w:rPr>
          <w:rFonts w:ascii="Calibri" w:hAnsi="Calibri" w:cs="Arial"/>
        </w:rPr>
      </w:pPr>
      <w:r w:rsidRPr="002D74FC">
        <w:rPr>
          <w:rFonts w:ascii="Calibri" w:hAnsi="Calibri" w:cs="Arial"/>
        </w:rPr>
        <w:t xml:space="preserve">To support the LA and CCG in </w:t>
      </w:r>
      <w:r w:rsidR="006F1A51" w:rsidRPr="002D74FC">
        <w:rPr>
          <w:rFonts w:ascii="Calibri" w:hAnsi="Calibri" w:cs="Arial"/>
        </w:rPr>
        <w:t xml:space="preserve">complying with their statutory duties in regard to SEND and highlighting areas </w:t>
      </w:r>
      <w:r w:rsidR="006D5C42" w:rsidRPr="002D74FC">
        <w:rPr>
          <w:rFonts w:ascii="Calibri" w:hAnsi="Calibri" w:cs="Arial"/>
        </w:rPr>
        <w:t xml:space="preserve">of </w:t>
      </w:r>
      <w:r w:rsidR="004E29D7" w:rsidRPr="002D74FC">
        <w:rPr>
          <w:rFonts w:ascii="Calibri" w:hAnsi="Calibri" w:cs="Arial"/>
        </w:rPr>
        <w:t>priority</w:t>
      </w:r>
      <w:r w:rsidR="00BF2612" w:rsidRPr="002D74FC">
        <w:rPr>
          <w:rFonts w:ascii="Calibri" w:hAnsi="Calibri" w:cs="Arial"/>
        </w:rPr>
        <w:t xml:space="preserve"> by adding challenge where appropriate.</w:t>
      </w:r>
    </w:p>
    <w:p w:rsidR="00D172AD" w:rsidRPr="002D74FC" w:rsidRDefault="00D172AD" w:rsidP="00D172AD">
      <w:pPr>
        <w:ind w:left="360"/>
        <w:rPr>
          <w:rFonts w:ascii="Calibri" w:hAnsi="Calibri" w:cs="Arial"/>
        </w:rPr>
      </w:pPr>
    </w:p>
    <w:p w:rsidR="00BC5E2A" w:rsidRPr="002D74FC" w:rsidRDefault="00BC5E2A" w:rsidP="00BC5E2A">
      <w:pPr>
        <w:ind w:left="360"/>
        <w:rPr>
          <w:rFonts w:ascii="Calibri" w:hAnsi="Calibri" w:cs="Arial"/>
        </w:rPr>
      </w:pPr>
    </w:p>
    <w:p w:rsidR="00C80652" w:rsidRPr="002D74FC" w:rsidRDefault="0068531F" w:rsidP="00EA7E95">
      <w:pPr>
        <w:numPr>
          <w:ilvl w:val="0"/>
          <w:numId w:val="28"/>
        </w:numPr>
        <w:ind w:left="360"/>
        <w:rPr>
          <w:rFonts w:ascii="Calibri" w:hAnsi="Calibri" w:cs="Arial"/>
        </w:rPr>
      </w:pPr>
      <w:r w:rsidRPr="002D74FC">
        <w:rPr>
          <w:rFonts w:ascii="Calibri" w:hAnsi="Calibri" w:cs="Arial"/>
        </w:rPr>
        <w:lastRenderedPageBreak/>
        <w:t xml:space="preserve">To manage the work of the monthly </w:t>
      </w:r>
      <w:r w:rsidR="001E2E0A" w:rsidRPr="002D74FC">
        <w:rPr>
          <w:rFonts w:ascii="Calibri" w:hAnsi="Calibri" w:cs="Arial"/>
        </w:rPr>
        <w:t xml:space="preserve">SEND </w:t>
      </w:r>
      <w:r w:rsidRPr="002D74FC">
        <w:rPr>
          <w:rFonts w:ascii="Calibri" w:hAnsi="Calibri" w:cs="Arial"/>
        </w:rPr>
        <w:t>partnership meeting between senior officer from the Local Authority and CCG, including ensuring that improvement plans are adhered to and robustly scrutinised</w:t>
      </w:r>
      <w:r w:rsidR="005F1E28" w:rsidRPr="002D74FC">
        <w:rPr>
          <w:rFonts w:ascii="Calibri" w:hAnsi="Calibri" w:cs="Arial"/>
        </w:rPr>
        <w:t>.</w:t>
      </w:r>
    </w:p>
    <w:p w:rsidR="005F1E28" w:rsidRPr="002D74FC" w:rsidRDefault="005F1E28" w:rsidP="005F1E28">
      <w:pPr>
        <w:pStyle w:val="ListParagraph"/>
        <w:rPr>
          <w:rFonts w:ascii="Calibri" w:hAnsi="Calibri" w:cs="Arial"/>
        </w:rPr>
      </w:pPr>
    </w:p>
    <w:p w:rsidR="005F1E28" w:rsidRPr="002D74FC" w:rsidRDefault="005F1E28" w:rsidP="00EA7E95">
      <w:pPr>
        <w:numPr>
          <w:ilvl w:val="0"/>
          <w:numId w:val="28"/>
        </w:numPr>
        <w:ind w:left="360"/>
        <w:rPr>
          <w:rFonts w:ascii="Calibri" w:hAnsi="Calibri" w:cs="Arial"/>
        </w:rPr>
      </w:pPr>
      <w:r w:rsidRPr="002D74FC">
        <w:rPr>
          <w:rFonts w:ascii="Calibri" w:hAnsi="Calibri" w:cs="Arial"/>
        </w:rPr>
        <w:t xml:space="preserve">To deputise for senior managers at strategic SEND meetings </w:t>
      </w:r>
      <w:r w:rsidR="00E11D7F" w:rsidRPr="002D74FC">
        <w:rPr>
          <w:rFonts w:ascii="Calibri" w:hAnsi="Calibri" w:cs="Arial"/>
        </w:rPr>
        <w:t>as required.</w:t>
      </w:r>
    </w:p>
    <w:p w:rsidR="001E2014" w:rsidRPr="002D74FC" w:rsidRDefault="001E2014" w:rsidP="001E2014">
      <w:pPr>
        <w:pStyle w:val="ListParagraph"/>
        <w:rPr>
          <w:rFonts w:ascii="Calibri" w:hAnsi="Calibri" w:cs="Arial"/>
        </w:rPr>
      </w:pPr>
    </w:p>
    <w:p w:rsidR="00415EA1" w:rsidRPr="002D74FC" w:rsidRDefault="00415EA1" w:rsidP="00EA7E95">
      <w:pPr>
        <w:numPr>
          <w:ilvl w:val="0"/>
          <w:numId w:val="28"/>
        </w:numPr>
        <w:ind w:left="360"/>
        <w:rPr>
          <w:rFonts w:ascii="Calibri" w:hAnsi="Calibri" w:cs="Arial"/>
        </w:rPr>
      </w:pPr>
      <w:r w:rsidRPr="002D74FC">
        <w:rPr>
          <w:rFonts w:ascii="Calibri" w:hAnsi="Calibri" w:cs="Arial"/>
        </w:rPr>
        <w:t xml:space="preserve">To keep thorough and accurate </w:t>
      </w:r>
      <w:r w:rsidR="00DE6AF9" w:rsidRPr="002D74FC">
        <w:rPr>
          <w:rFonts w:ascii="Calibri" w:hAnsi="Calibri" w:cs="Arial"/>
        </w:rPr>
        <w:t>records and</w:t>
      </w:r>
      <w:r w:rsidRPr="002D74FC">
        <w:rPr>
          <w:rFonts w:ascii="Calibri" w:hAnsi="Calibri" w:cs="Arial"/>
        </w:rPr>
        <w:t xml:space="preserve"> provide support at high-level meetings through </w:t>
      </w:r>
      <w:r w:rsidR="00E7684E" w:rsidRPr="002D74FC">
        <w:rPr>
          <w:rFonts w:ascii="Calibri" w:hAnsi="Calibri" w:cs="Arial"/>
        </w:rPr>
        <w:t xml:space="preserve">organising venues, </w:t>
      </w:r>
      <w:r w:rsidRPr="002D74FC">
        <w:rPr>
          <w:rFonts w:ascii="Calibri" w:hAnsi="Calibri" w:cs="Arial"/>
        </w:rPr>
        <w:t>preparing agendas and papers, taking effective minutes, recording actions and liaising with various stakeholders as required.</w:t>
      </w:r>
    </w:p>
    <w:p w:rsidR="00AE6C52" w:rsidRPr="002D74FC" w:rsidRDefault="00AE6C52" w:rsidP="00AE6C52">
      <w:pPr>
        <w:pStyle w:val="ListParagraph"/>
        <w:rPr>
          <w:rFonts w:ascii="Calibri" w:hAnsi="Calibri" w:cs="Arial"/>
        </w:rPr>
      </w:pPr>
    </w:p>
    <w:p w:rsidR="00BC5E2A" w:rsidRPr="002D74FC" w:rsidRDefault="00BC5E2A" w:rsidP="00035D2F">
      <w:pPr>
        <w:numPr>
          <w:ilvl w:val="0"/>
          <w:numId w:val="28"/>
        </w:numPr>
        <w:ind w:left="360"/>
        <w:rPr>
          <w:rFonts w:ascii="Calibri" w:hAnsi="Calibri" w:cs="Arial"/>
        </w:rPr>
      </w:pPr>
      <w:r w:rsidRPr="002D74FC">
        <w:rPr>
          <w:rFonts w:ascii="Calibri" w:hAnsi="Calibri" w:cs="Arial"/>
        </w:rPr>
        <w:t xml:space="preserve">To ensure that appropriate data is available, accurate and used to improve performance in both organisations. </w:t>
      </w:r>
    </w:p>
    <w:p w:rsidR="006F4D45" w:rsidRPr="002D74FC" w:rsidRDefault="006F4D45" w:rsidP="006F4D45">
      <w:pPr>
        <w:pStyle w:val="ListParagraph"/>
        <w:rPr>
          <w:rFonts w:ascii="Calibri" w:hAnsi="Calibri" w:cs="Arial"/>
        </w:rPr>
      </w:pPr>
    </w:p>
    <w:p w:rsidR="0015656E" w:rsidRPr="002D74FC" w:rsidRDefault="003A1121" w:rsidP="00EC4427">
      <w:pPr>
        <w:numPr>
          <w:ilvl w:val="0"/>
          <w:numId w:val="28"/>
        </w:numPr>
        <w:ind w:left="360"/>
        <w:rPr>
          <w:rFonts w:ascii="Calibri" w:hAnsi="Calibri" w:cs="Arial"/>
        </w:rPr>
      </w:pPr>
      <w:r w:rsidRPr="002D74FC">
        <w:rPr>
          <w:rFonts w:ascii="Calibri" w:hAnsi="Calibri" w:cs="Arial"/>
        </w:rPr>
        <w:t>To r</w:t>
      </w:r>
      <w:r w:rsidR="00EC4427" w:rsidRPr="002D74FC">
        <w:rPr>
          <w:rFonts w:ascii="Calibri" w:hAnsi="Calibri" w:cs="Arial"/>
        </w:rPr>
        <w:t>esearch, prepare and write</w:t>
      </w:r>
      <w:r w:rsidR="003165C0" w:rsidRPr="002D74FC">
        <w:rPr>
          <w:rFonts w:ascii="Calibri" w:hAnsi="Calibri" w:cs="Arial"/>
        </w:rPr>
        <w:t>-</w:t>
      </w:r>
      <w:r w:rsidR="00EC4427" w:rsidRPr="002D74FC">
        <w:rPr>
          <w:rFonts w:ascii="Calibri" w:hAnsi="Calibri" w:cs="Arial"/>
        </w:rPr>
        <w:t>up</w:t>
      </w:r>
      <w:r w:rsidRPr="002D74FC">
        <w:rPr>
          <w:rFonts w:ascii="Calibri" w:hAnsi="Calibri" w:cs="Arial"/>
        </w:rPr>
        <w:t xml:space="preserve"> well-structure and high-quality</w:t>
      </w:r>
      <w:r w:rsidR="00EC4427" w:rsidRPr="002D74FC">
        <w:rPr>
          <w:rFonts w:ascii="Calibri" w:hAnsi="Calibri" w:cs="Arial"/>
        </w:rPr>
        <w:t xml:space="preserve"> reports and briefing papers for managers and Councillors.</w:t>
      </w:r>
    </w:p>
    <w:p w:rsidR="008162E1" w:rsidRPr="002D74FC" w:rsidRDefault="008162E1" w:rsidP="003165C0">
      <w:pPr>
        <w:rPr>
          <w:rFonts w:ascii="Calibri" w:hAnsi="Calibri" w:cs="Arial"/>
        </w:rPr>
      </w:pPr>
    </w:p>
    <w:p w:rsidR="008162E1" w:rsidRPr="002D74FC" w:rsidRDefault="00670905" w:rsidP="00EC4427">
      <w:pPr>
        <w:numPr>
          <w:ilvl w:val="0"/>
          <w:numId w:val="28"/>
        </w:numPr>
        <w:ind w:left="360"/>
        <w:rPr>
          <w:rFonts w:ascii="Calibri" w:hAnsi="Calibri" w:cs="Arial"/>
        </w:rPr>
      </w:pPr>
      <w:r w:rsidRPr="002D74FC">
        <w:rPr>
          <w:rFonts w:ascii="Calibri" w:hAnsi="Calibri" w:cs="Arial"/>
        </w:rPr>
        <w:t>To research and interpret</w:t>
      </w:r>
      <w:r w:rsidR="00CB7CD1" w:rsidRPr="002D74FC">
        <w:rPr>
          <w:rFonts w:ascii="Calibri" w:hAnsi="Calibri" w:cs="Arial"/>
        </w:rPr>
        <w:t xml:space="preserve"> national policy developments relating to </w:t>
      </w:r>
      <w:r w:rsidR="00D77734" w:rsidRPr="002D74FC">
        <w:rPr>
          <w:rFonts w:ascii="Calibri" w:hAnsi="Calibri" w:cs="Arial"/>
        </w:rPr>
        <w:t xml:space="preserve">children and young people with special educational needs and/or </w:t>
      </w:r>
      <w:r w:rsidR="003C2F65" w:rsidRPr="002D74FC">
        <w:rPr>
          <w:rFonts w:ascii="Calibri" w:hAnsi="Calibri" w:cs="Arial"/>
        </w:rPr>
        <w:t>disability and</w:t>
      </w:r>
      <w:r w:rsidR="00D77734" w:rsidRPr="002D74FC">
        <w:rPr>
          <w:rFonts w:ascii="Calibri" w:hAnsi="Calibri" w:cs="Arial"/>
        </w:rPr>
        <w:t xml:space="preserve"> produce</w:t>
      </w:r>
      <w:r w:rsidR="00C91E7E" w:rsidRPr="002D74FC">
        <w:rPr>
          <w:rFonts w:ascii="Calibri" w:hAnsi="Calibri" w:cs="Arial"/>
        </w:rPr>
        <w:t xml:space="preserve"> and disseminate relevant guidance and</w:t>
      </w:r>
      <w:r w:rsidR="00D77734" w:rsidRPr="002D74FC">
        <w:rPr>
          <w:rFonts w:ascii="Calibri" w:hAnsi="Calibri" w:cs="Arial"/>
        </w:rPr>
        <w:t xml:space="preserve"> briefing reports as appropriate</w:t>
      </w:r>
      <w:r w:rsidR="00354BEE" w:rsidRPr="002D74FC">
        <w:rPr>
          <w:rFonts w:ascii="Calibri" w:hAnsi="Calibri" w:cs="Arial"/>
        </w:rPr>
        <w:t xml:space="preserve"> to senior managers and key stakeholders</w:t>
      </w:r>
      <w:r w:rsidR="00D77734" w:rsidRPr="002D74FC">
        <w:rPr>
          <w:rFonts w:ascii="Calibri" w:hAnsi="Calibri" w:cs="Arial"/>
        </w:rPr>
        <w:t>.</w:t>
      </w:r>
    </w:p>
    <w:p w:rsidR="005F74AE" w:rsidRPr="002D74FC" w:rsidRDefault="005F74AE" w:rsidP="005F74AE">
      <w:pPr>
        <w:pStyle w:val="ListParagraph"/>
        <w:rPr>
          <w:rFonts w:ascii="Calibri" w:hAnsi="Calibri" w:cs="Arial"/>
        </w:rPr>
      </w:pPr>
    </w:p>
    <w:p w:rsidR="005F74AE" w:rsidRPr="002D74FC" w:rsidRDefault="00CE611E" w:rsidP="00EC4427">
      <w:pPr>
        <w:numPr>
          <w:ilvl w:val="0"/>
          <w:numId w:val="28"/>
        </w:numPr>
        <w:ind w:left="360"/>
        <w:rPr>
          <w:rFonts w:ascii="Calibri" w:hAnsi="Calibri" w:cs="Arial"/>
        </w:rPr>
      </w:pPr>
      <w:r w:rsidRPr="002D74FC">
        <w:rPr>
          <w:rFonts w:ascii="Calibri" w:hAnsi="Calibri" w:cs="Arial"/>
        </w:rPr>
        <w:t xml:space="preserve">To </w:t>
      </w:r>
      <w:r w:rsidR="00EC2246" w:rsidRPr="002D74FC">
        <w:rPr>
          <w:rFonts w:ascii="Calibri" w:hAnsi="Calibri" w:cs="Arial"/>
        </w:rPr>
        <w:t>organise and run stakeholder engagement events including large briefings, drop-ins and focus groups.</w:t>
      </w:r>
    </w:p>
    <w:p w:rsidR="00154143" w:rsidRPr="002D74FC" w:rsidRDefault="00154143" w:rsidP="00154143">
      <w:pPr>
        <w:pStyle w:val="ListParagraph"/>
        <w:rPr>
          <w:rFonts w:ascii="Calibri" w:hAnsi="Calibri" w:cs="Arial"/>
        </w:rPr>
      </w:pPr>
    </w:p>
    <w:p w:rsidR="00154143" w:rsidRPr="002D74FC" w:rsidRDefault="00154143" w:rsidP="00EC4427">
      <w:pPr>
        <w:numPr>
          <w:ilvl w:val="0"/>
          <w:numId w:val="28"/>
        </w:numPr>
        <w:ind w:left="360"/>
        <w:rPr>
          <w:rFonts w:ascii="Calibri" w:hAnsi="Calibri" w:cs="Arial"/>
        </w:rPr>
      </w:pPr>
      <w:r w:rsidRPr="002D74FC">
        <w:rPr>
          <w:rFonts w:ascii="Calibri" w:hAnsi="Calibri" w:cs="Arial"/>
        </w:rPr>
        <w:t xml:space="preserve">To promote ways of working that ensure residents and stakeholders are actively engaged in </w:t>
      </w:r>
      <w:r w:rsidR="00CE0925" w:rsidRPr="002D74FC">
        <w:rPr>
          <w:rFonts w:ascii="Calibri" w:hAnsi="Calibri" w:cs="Arial"/>
        </w:rPr>
        <w:t>the development of strategic plans and are able to influence decision making.</w:t>
      </w:r>
      <w:r w:rsidR="002F663A" w:rsidRPr="002D74FC">
        <w:rPr>
          <w:rFonts w:ascii="Calibri" w:hAnsi="Calibri" w:cs="Arial"/>
        </w:rPr>
        <w:t xml:space="preserve"> </w:t>
      </w:r>
    </w:p>
    <w:p w:rsidR="003165C0" w:rsidRPr="002D74FC" w:rsidRDefault="003165C0" w:rsidP="003165C0">
      <w:pPr>
        <w:pStyle w:val="ListParagraph"/>
        <w:rPr>
          <w:rFonts w:ascii="Calibri" w:hAnsi="Calibri" w:cs="Arial"/>
        </w:rPr>
      </w:pPr>
    </w:p>
    <w:p w:rsidR="003165C0" w:rsidRPr="002D74FC" w:rsidRDefault="003165C0" w:rsidP="003165C0">
      <w:pPr>
        <w:numPr>
          <w:ilvl w:val="0"/>
          <w:numId w:val="28"/>
        </w:numPr>
        <w:ind w:left="360"/>
        <w:rPr>
          <w:rFonts w:ascii="Calibri" w:hAnsi="Calibri" w:cs="Arial"/>
        </w:rPr>
      </w:pPr>
      <w:r w:rsidRPr="002D74FC">
        <w:rPr>
          <w:rFonts w:ascii="Calibri" w:hAnsi="Calibri" w:cs="Arial"/>
        </w:rPr>
        <w:t>To respond to requests for wider policy and project support as the need arises.</w:t>
      </w:r>
    </w:p>
    <w:p w:rsidR="0015656E" w:rsidRDefault="0015656E" w:rsidP="00BB4DD8">
      <w:pPr>
        <w:rPr>
          <w:rFonts w:ascii="Calibri" w:hAnsi="Calibri" w:cs="Arial"/>
          <w:b/>
          <w:bCs/>
        </w:rPr>
      </w:pPr>
    </w:p>
    <w:p w:rsidR="00BB4DD8" w:rsidRPr="00035D2F" w:rsidRDefault="00BB4DD8" w:rsidP="00035D2F">
      <w:pPr>
        <w:rPr>
          <w:rFonts w:ascii="Calibri" w:hAnsi="Calibri" w:cs="Arial"/>
          <w:b/>
          <w:bCs/>
        </w:rPr>
      </w:pPr>
      <w:r w:rsidRPr="005B3EBF">
        <w:rPr>
          <w:rFonts w:ascii="Calibri" w:hAnsi="Calibri" w:cs="Arial"/>
          <w:b/>
          <w:bCs/>
        </w:rPr>
        <w:t>Generic Duties and Responsibilities</w:t>
      </w:r>
    </w:p>
    <w:p w:rsidR="00035D2F" w:rsidRDefault="00035D2F" w:rsidP="00035D2F">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23215C">
        <w:rPr>
          <w:rFonts w:ascii="Calibri" w:hAnsi="Calibri" w:cs="Arial"/>
        </w:rPr>
        <w:t xml:space="preserve">  and Wandsworth CCG.</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w:t>
      </w:r>
      <w:r w:rsidR="00A173D3">
        <w:rPr>
          <w:rFonts w:ascii="Calibri" w:hAnsi="Calibri" w:cs="Arial"/>
        </w:rPr>
        <w:t>General Data Protection Regulation (GDPR)</w:t>
      </w:r>
      <w:r w:rsidRPr="00CB0D3C">
        <w:rPr>
          <w:rFonts w:ascii="Calibri" w:hAnsi="Calibri" w:cs="Arial"/>
        </w:rPr>
        <w:t xml:space="preserve">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w:t>
      </w:r>
      <w:r w:rsidR="00E114C4">
        <w:rPr>
          <w:rFonts w:ascii="Calibri" w:hAnsi="Calibri" w:cs="Arial"/>
          <w:bCs/>
        </w:rPr>
        <w:t xml:space="preserve"> &amp; CCG </w:t>
      </w:r>
      <w:r w:rsidRPr="00705642">
        <w:rPr>
          <w:rFonts w:ascii="Calibri" w:hAnsi="Calibri" w:cs="Arial"/>
          <w:bCs/>
        </w:rPr>
        <w:t>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r w:rsidRPr="005B3EBF">
        <w:rPr>
          <w:rFonts w:ascii="Calibri" w:hAnsi="Calibri" w:cs="Arial"/>
        </w:rPr>
        <w:lastRenderedPageBreak/>
        <w:t>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2D74FC">
        <w:rPr>
          <w:rFonts w:ascii="Calibri" w:hAnsi="Calibri" w:cs="Arial"/>
        </w:rPr>
        <w:t xml:space="preserve">the CCG 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3847D3" w:rsidRPr="002D74FC" w:rsidRDefault="007E07AF" w:rsidP="00B53894">
      <w:pPr>
        <w:rPr>
          <w:rFonts w:ascii="Calibri" w:hAnsi="Calibri" w:cs="Arial"/>
        </w:rPr>
      </w:pPr>
      <w:r w:rsidRPr="002D74FC">
        <w:rPr>
          <w:rFonts w:ascii="Calibri" w:hAnsi="Calibri" w:cs="Arial"/>
        </w:rPr>
        <w:t>The post holds no line management responsibility.</w:t>
      </w:r>
    </w:p>
    <w:p w:rsidR="003847D3" w:rsidRDefault="003847D3" w:rsidP="00B53894">
      <w:pPr>
        <w:rPr>
          <w:rFonts w:ascii="Calibri" w:hAnsi="Calibri" w:cs="Arial"/>
          <w:b/>
        </w:rPr>
      </w:pPr>
    </w:p>
    <w:p w:rsidR="00343CED" w:rsidRPr="00145192" w:rsidRDefault="006A1E18" w:rsidP="0026064E">
      <w:pPr>
        <w:autoSpaceDE w:val="0"/>
        <w:autoSpaceDN w:val="0"/>
        <w:adjustRightInd w:val="0"/>
        <w:rPr>
          <w:rFonts w:ascii="Calibri" w:hAnsi="Calibri" w:cs="Arial"/>
          <w:b/>
          <w:bCs/>
          <w:color w:val="000000"/>
          <w:sz w:val="36"/>
          <w:szCs w:val="36"/>
        </w:rPr>
      </w:pPr>
      <w:r w:rsidRPr="00145192">
        <w:rPr>
          <w:rFonts w:ascii="Calibri" w:hAnsi="Calibri" w:cs="Arial"/>
          <w:b/>
          <w:bCs/>
          <w:color w:val="000000"/>
          <w:sz w:val="36"/>
          <w:szCs w:val="36"/>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2D74FC" w:rsidRPr="005B3EBF" w:rsidTr="002D74FC">
        <w:trPr>
          <w:trHeight w:val="544"/>
        </w:trPr>
        <w:tc>
          <w:tcPr>
            <w:tcW w:w="4158" w:type="dxa"/>
            <w:shd w:val="clear" w:color="auto" w:fill="D9D9D9"/>
          </w:tcPr>
          <w:p w:rsidR="002D74FC" w:rsidRPr="005B3EBF" w:rsidRDefault="002D74FC" w:rsidP="002D74FC">
            <w:pPr>
              <w:autoSpaceDE w:val="0"/>
              <w:autoSpaceDN w:val="0"/>
              <w:adjustRightInd w:val="0"/>
              <w:rPr>
                <w:rFonts w:ascii="Calibri" w:hAnsi="Calibri" w:cs="Calibri"/>
                <w:b/>
                <w:bCs/>
              </w:rPr>
            </w:pPr>
            <w:r w:rsidRPr="005B3EBF">
              <w:rPr>
                <w:rFonts w:ascii="Calibri" w:hAnsi="Calibri" w:cs="Calibri"/>
                <w:b/>
                <w:bCs/>
              </w:rPr>
              <w:t xml:space="preserve"> Job Title: </w:t>
            </w:r>
          </w:p>
          <w:p w:rsidR="002D74FC" w:rsidRPr="00397448" w:rsidRDefault="002D74FC" w:rsidP="002D74FC">
            <w:pPr>
              <w:autoSpaceDE w:val="0"/>
              <w:autoSpaceDN w:val="0"/>
              <w:adjustRightInd w:val="0"/>
              <w:contextualSpacing/>
              <w:rPr>
                <w:rFonts w:ascii="Calibri" w:hAnsi="Calibri" w:cs="Calibri"/>
                <w:b/>
                <w:bCs/>
              </w:rPr>
            </w:pPr>
            <w:r w:rsidRPr="002D74FC">
              <w:rPr>
                <w:rFonts w:ascii="Calibri" w:hAnsi="Calibri" w:cs="Calibri"/>
              </w:rPr>
              <w:t>Project Officer - SEND</w:t>
            </w:r>
          </w:p>
        </w:tc>
        <w:tc>
          <w:tcPr>
            <w:tcW w:w="4382" w:type="dxa"/>
            <w:shd w:val="clear" w:color="auto" w:fill="D9D9D9"/>
          </w:tcPr>
          <w:p w:rsidR="002D74FC" w:rsidRPr="005B3EBF" w:rsidRDefault="002D74FC" w:rsidP="002D74FC">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rsidR="002D74FC" w:rsidRPr="002D74FC" w:rsidRDefault="002D74FC" w:rsidP="002D74FC">
            <w:pPr>
              <w:autoSpaceDE w:val="0"/>
              <w:autoSpaceDN w:val="0"/>
              <w:adjustRightInd w:val="0"/>
              <w:rPr>
                <w:rFonts w:ascii="Calibri" w:hAnsi="Calibri" w:cs="Calibri"/>
                <w:bCs/>
              </w:rPr>
            </w:pPr>
            <w:r w:rsidRPr="002D74FC">
              <w:rPr>
                <w:rFonts w:ascii="Calibri" w:hAnsi="Calibri" w:cs="Calibri"/>
                <w:bCs/>
              </w:rPr>
              <w:t>PO1</w:t>
            </w:r>
            <w:r w:rsidR="00847CD5">
              <w:rPr>
                <w:rFonts w:ascii="Calibri" w:hAnsi="Calibri" w:cs="Calibri"/>
                <w:bCs/>
              </w:rPr>
              <w:t xml:space="preserve"> (equivalent to Agenda for Change Band 6)</w:t>
            </w:r>
          </w:p>
          <w:p w:rsidR="002D74FC" w:rsidRPr="0049147F" w:rsidRDefault="002D74FC" w:rsidP="002D74FC">
            <w:pPr>
              <w:autoSpaceDE w:val="0"/>
              <w:autoSpaceDN w:val="0"/>
              <w:adjustRightInd w:val="0"/>
              <w:contextualSpacing/>
              <w:rPr>
                <w:rFonts w:ascii="Calibri" w:hAnsi="Calibri" w:cs="Calibri"/>
                <w:bCs/>
              </w:rPr>
            </w:pPr>
          </w:p>
        </w:tc>
      </w:tr>
      <w:tr w:rsidR="002D74FC" w:rsidRPr="005B3EBF" w:rsidTr="002D74FC">
        <w:trPr>
          <w:trHeight w:val="493"/>
        </w:trPr>
        <w:tc>
          <w:tcPr>
            <w:tcW w:w="4158" w:type="dxa"/>
            <w:shd w:val="clear" w:color="auto" w:fill="D9D9D9"/>
          </w:tcPr>
          <w:p w:rsidR="002D74FC" w:rsidRPr="005B3EBF" w:rsidRDefault="002D74FC" w:rsidP="002D74FC">
            <w:pPr>
              <w:autoSpaceDE w:val="0"/>
              <w:autoSpaceDN w:val="0"/>
              <w:adjustRightInd w:val="0"/>
              <w:rPr>
                <w:rFonts w:ascii="Calibri" w:hAnsi="Calibri" w:cs="Calibri"/>
                <w:b/>
                <w:bCs/>
              </w:rPr>
            </w:pPr>
            <w:r w:rsidRPr="005B3EBF">
              <w:rPr>
                <w:rFonts w:ascii="Calibri" w:hAnsi="Calibri" w:cs="Calibri"/>
                <w:b/>
                <w:bCs/>
              </w:rPr>
              <w:t xml:space="preserve">Section: </w:t>
            </w:r>
          </w:p>
          <w:p w:rsidR="002D74FC" w:rsidRDefault="002D74FC" w:rsidP="002D74FC">
            <w:pPr>
              <w:autoSpaceDE w:val="0"/>
              <w:autoSpaceDN w:val="0"/>
              <w:adjustRightInd w:val="0"/>
              <w:rPr>
                <w:rFonts w:ascii="Calibri" w:hAnsi="Calibri" w:cs="Calibri"/>
                <w:bCs/>
              </w:rPr>
            </w:pPr>
            <w:r w:rsidRPr="002D74FC">
              <w:rPr>
                <w:rFonts w:ascii="Calibri" w:hAnsi="Calibri" w:cs="Calibri"/>
                <w:bCs/>
              </w:rPr>
              <w:t>Special Needs, Disabilities, and Psychology Services</w:t>
            </w:r>
            <w:r>
              <w:rPr>
                <w:rFonts w:ascii="Calibri" w:hAnsi="Calibri" w:cs="Calibri"/>
                <w:bCs/>
              </w:rPr>
              <w:t xml:space="preserve"> (LA)</w:t>
            </w:r>
          </w:p>
          <w:p w:rsidR="002D74FC" w:rsidRPr="0049147F" w:rsidRDefault="002D74FC" w:rsidP="002D74FC">
            <w:pPr>
              <w:autoSpaceDE w:val="0"/>
              <w:autoSpaceDN w:val="0"/>
              <w:adjustRightInd w:val="0"/>
              <w:contextualSpacing/>
              <w:rPr>
                <w:rFonts w:ascii="Calibri" w:hAnsi="Calibri" w:cs="Calibri"/>
                <w:b/>
                <w:bCs/>
              </w:rPr>
            </w:pPr>
            <w:r>
              <w:rPr>
                <w:rFonts w:ascii="Calibri" w:hAnsi="Calibri" w:cs="Calibri"/>
                <w:bCs/>
              </w:rPr>
              <w:t>Quality and Governance (CCG)</w:t>
            </w:r>
          </w:p>
        </w:tc>
        <w:tc>
          <w:tcPr>
            <w:tcW w:w="4382" w:type="dxa"/>
            <w:shd w:val="clear" w:color="auto" w:fill="D9D9D9"/>
          </w:tcPr>
          <w:p w:rsidR="002D74FC" w:rsidRPr="005B3EBF" w:rsidRDefault="002D74FC" w:rsidP="002D74FC">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2D74FC" w:rsidRPr="0049147F" w:rsidRDefault="002D74FC" w:rsidP="002D74FC">
            <w:pPr>
              <w:autoSpaceDE w:val="0"/>
              <w:autoSpaceDN w:val="0"/>
              <w:adjustRightInd w:val="0"/>
              <w:contextualSpacing/>
              <w:rPr>
                <w:rFonts w:ascii="Calibri" w:hAnsi="Calibri" w:cs="Calibri"/>
                <w:bCs/>
              </w:rPr>
            </w:pPr>
            <w:r w:rsidRPr="002D74FC">
              <w:rPr>
                <w:rFonts w:ascii="Calibri" w:hAnsi="Calibri" w:cs="Calibri"/>
                <w:bCs/>
              </w:rPr>
              <w:t>Children’s Services</w:t>
            </w:r>
          </w:p>
        </w:tc>
      </w:tr>
      <w:tr w:rsidR="002D74FC" w:rsidRPr="005B3EBF" w:rsidTr="002D74FC">
        <w:trPr>
          <w:trHeight w:val="543"/>
        </w:trPr>
        <w:tc>
          <w:tcPr>
            <w:tcW w:w="4158" w:type="dxa"/>
            <w:shd w:val="clear" w:color="auto" w:fill="D9D9D9"/>
          </w:tcPr>
          <w:p w:rsidR="002D74FC" w:rsidRPr="005B3EBF" w:rsidRDefault="002D74FC" w:rsidP="002D74FC">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2D74FC" w:rsidRPr="002D74FC" w:rsidRDefault="002D74FC" w:rsidP="002D74FC">
            <w:pPr>
              <w:autoSpaceDE w:val="0"/>
              <w:autoSpaceDN w:val="0"/>
              <w:adjustRightInd w:val="0"/>
              <w:rPr>
                <w:rFonts w:ascii="Calibri" w:hAnsi="Calibri" w:cs="Calibri"/>
                <w:bCs/>
              </w:rPr>
            </w:pPr>
            <w:r w:rsidRPr="002D74FC">
              <w:rPr>
                <w:rFonts w:ascii="Calibri" w:hAnsi="Calibri" w:cs="Calibri"/>
                <w:bCs/>
              </w:rPr>
              <w:t>Head of Special Needs, Disability and Psychology Services</w:t>
            </w:r>
          </w:p>
          <w:p w:rsidR="002D74FC" w:rsidRPr="005B3EBF" w:rsidRDefault="002D74FC" w:rsidP="002D74FC">
            <w:pPr>
              <w:autoSpaceDE w:val="0"/>
              <w:autoSpaceDN w:val="0"/>
              <w:adjustRightInd w:val="0"/>
              <w:contextualSpacing/>
              <w:rPr>
                <w:rFonts w:ascii="Calibri" w:hAnsi="Calibri" w:cs="Calibri"/>
                <w:b/>
                <w:bCs/>
              </w:rPr>
            </w:pPr>
            <w:r w:rsidRPr="002D74FC">
              <w:rPr>
                <w:rFonts w:ascii="Calibri" w:hAnsi="Calibri" w:cs="Calibri"/>
                <w:bCs/>
              </w:rPr>
              <w:t>Director of Quality Wandsworth CCG</w:t>
            </w:r>
          </w:p>
        </w:tc>
        <w:tc>
          <w:tcPr>
            <w:tcW w:w="4382" w:type="dxa"/>
            <w:shd w:val="clear" w:color="auto" w:fill="D9D9D9"/>
          </w:tcPr>
          <w:p w:rsidR="002D74FC" w:rsidRPr="005B3EBF" w:rsidRDefault="002D74FC" w:rsidP="002D74FC">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2D74FC" w:rsidRPr="005B3EBF" w:rsidRDefault="002D74FC" w:rsidP="002D74FC">
            <w:pPr>
              <w:autoSpaceDE w:val="0"/>
              <w:autoSpaceDN w:val="0"/>
              <w:adjustRightInd w:val="0"/>
              <w:contextualSpacing/>
              <w:rPr>
                <w:rFonts w:ascii="Calibri" w:hAnsi="Calibri" w:cs="Calibri"/>
                <w:b/>
                <w:bCs/>
              </w:rPr>
            </w:pPr>
            <w:r>
              <w:rPr>
                <w:rFonts w:ascii="Calibri" w:hAnsi="Calibri" w:cs="Calibri"/>
                <w:bCs/>
              </w:rPr>
              <w:t>N/a</w:t>
            </w:r>
          </w:p>
        </w:tc>
      </w:tr>
      <w:tr w:rsidR="002D74FC" w:rsidRPr="005B3EBF" w:rsidTr="002D74FC">
        <w:trPr>
          <w:trHeight w:val="477"/>
        </w:trPr>
        <w:tc>
          <w:tcPr>
            <w:tcW w:w="4158" w:type="dxa"/>
            <w:shd w:val="clear" w:color="auto" w:fill="D9D9D9"/>
          </w:tcPr>
          <w:p w:rsidR="002D74FC" w:rsidRDefault="002D74FC" w:rsidP="002D74FC">
            <w:pPr>
              <w:autoSpaceDE w:val="0"/>
              <w:autoSpaceDN w:val="0"/>
              <w:adjustRightInd w:val="0"/>
              <w:rPr>
                <w:rFonts w:ascii="Calibri" w:hAnsi="Calibri" w:cs="Calibri"/>
                <w:b/>
                <w:bCs/>
              </w:rPr>
            </w:pPr>
            <w:r w:rsidRPr="005B3EBF">
              <w:rPr>
                <w:rFonts w:ascii="Calibri" w:hAnsi="Calibri" w:cs="Calibri"/>
                <w:b/>
                <w:bCs/>
              </w:rPr>
              <w:t>Post Number/s:</w:t>
            </w:r>
          </w:p>
          <w:p w:rsidR="002D74FC" w:rsidRPr="005B3EBF" w:rsidRDefault="002D74FC" w:rsidP="002D74FC">
            <w:pPr>
              <w:autoSpaceDE w:val="0"/>
              <w:autoSpaceDN w:val="0"/>
              <w:adjustRightInd w:val="0"/>
              <w:contextualSpacing/>
              <w:rPr>
                <w:rFonts w:ascii="Calibri" w:hAnsi="Calibri" w:cs="Calibri"/>
                <w:b/>
                <w:bCs/>
              </w:rPr>
            </w:pPr>
            <w:r>
              <w:rPr>
                <w:rFonts w:ascii="Calibri" w:hAnsi="Calibri" w:cs="Calibri"/>
                <w:bCs/>
              </w:rPr>
              <w:t>1</w:t>
            </w:r>
          </w:p>
        </w:tc>
        <w:tc>
          <w:tcPr>
            <w:tcW w:w="4382" w:type="dxa"/>
            <w:shd w:val="clear" w:color="auto" w:fill="D9D9D9"/>
          </w:tcPr>
          <w:p w:rsidR="002D74FC" w:rsidRDefault="002D74FC" w:rsidP="002D74FC">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rsidR="002D74FC" w:rsidRPr="002D74FC" w:rsidRDefault="002D74FC" w:rsidP="002D74FC">
            <w:pPr>
              <w:autoSpaceDE w:val="0"/>
              <w:autoSpaceDN w:val="0"/>
              <w:adjustRightInd w:val="0"/>
              <w:contextualSpacing/>
              <w:rPr>
                <w:rFonts w:ascii="Calibri" w:hAnsi="Calibri" w:cs="Calibri"/>
                <w:bCs/>
              </w:rPr>
            </w:pPr>
            <w:r w:rsidRPr="002D74FC">
              <w:rPr>
                <w:rFonts w:ascii="Calibri" w:hAnsi="Calibri" w:cs="Calibri"/>
                <w:bCs/>
              </w:rPr>
              <w:t>May 2019</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74FC" w:rsidRDefault="00F125DC" w:rsidP="00343CED">
            <w:pPr>
              <w:rPr>
                <w:rFonts w:ascii="Calibri" w:hAnsi="Calibri" w:cs="Arial"/>
              </w:rPr>
            </w:pPr>
            <w:r w:rsidRPr="002D74FC">
              <w:rPr>
                <w:rFonts w:ascii="Calibri" w:hAnsi="Calibri" w:cs="Arial"/>
              </w:rPr>
              <w:t xml:space="preserve">Knowledge of </w:t>
            </w:r>
            <w:r w:rsidR="00FD5D62" w:rsidRPr="002D74FC">
              <w:rPr>
                <w:rFonts w:ascii="Calibri" w:hAnsi="Calibri" w:cs="Arial"/>
              </w:rPr>
              <w:t xml:space="preserve">the </w:t>
            </w:r>
            <w:r w:rsidR="0050796A" w:rsidRPr="002D74FC">
              <w:rPr>
                <w:rFonts w:ascii="Calibri" w:hAnsi="Calibri" w:cs="Arial"/>
              </w:rPr>
              <w:t xml:space="preserve">legislative </w:t>
            </w:r>
            <w:r w:rsidR="00D34E80" w:rsidRPr="002D74FC">
              <w:rPr>
                <w:rFonts w:ascii="Calibri" w:hAnsi="Calibri" w:cs="Arial"/>
              </w:rPr>
              <w:t xml:space="preserve">framework </w:t>
            </w:r>
            <w:r w:rsidR="00143012" w:rsidRPr="002D74FC">
              <w:rPr>
                <w:rFonts w:ascii="Calibri" w:hAnsi="Calibri" w:cs="Arial"/>
              </w:rPr>
              <w:t>underpinning the delivery of services for children and young people with SEND</w:t>
            </w:r>
            <w:r w:rsidR="00D34E80" w:rsidRPr="002D74FC">
              <w:rPr>
                <w:rFonts w:ascii="Calibri" w:hAnsi="Calibri" w:cs="Arial"/>
              </w:rPr>
              <w:t xml:space="preserve"> </w:t>
            </w:r>
          </w:p>
        </w:tc>
        <w:tc>
          <w:tcPr>
            <w:tcW w:w="1460" w:type="dxa"/>
            <w:tcBorders>
              <w:bottom w:val="single" w:sz="8" w:space="0" w:color="000000"/>
              <w:right w:val="single" w:sz="8" w:space="0" w:color="000000"/>
            </w:tcBorders>
            <w:shd w:val="clear" w:color="auto" w:fill="FFFFFF"/>
          </w:tcPr>
          <w:p w:rsidR="00343CED" w:rsidRPr="002D74FC" w:rsidRDefault="00D95BA2" w:rsidP="00343CED">
            <w:pPr>
              <w:spacing w:line="70" w:lineRule="atLeast"/>
              <w:jc w:val="center"/>
              <w:rPr>
                <w:rFonts w:ascii="Calibri" w:hAnsi="Calibri" w:cs="Arial"/>
              </w:rPr>
            </w:pPr>
            <w:r w:rsidRPr="002D74FC">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74FC" w:rsidRDefault="005E0869" w:rsidP="00343CED">
            <w:pPr>
              <w:rPr>
                <w:rFonts w:ascii="Calibri" w:hAnsi="Calibri" w:cs="Arial"/>
              </w:rPr>
            </w:pPr>
            <w:r w:rsidRPr="002D74FC">
              <w:rPr>
                <w:rFonts w:ascii="Calibri" w:hAnsi="Calibri" w:cs="Arial"/>
              </w:rPr>
              <w:t xml:space="preserve">Knowledge of the wider </w:t>
            </w:r>
            <w:r w:rsidR="008854CF" w:rsidRPr="002D74FC">
              <w:rPr>
                <w:rFonts w:ascii="Calibri" w:hAnsi="Calibri" w:cs="Arial"/>
              </w:rPr>
              <w:t xml:space="preserve">education, </w:t>
            </w:r>
            <w:r w:rsidRPr="002D74FC">
              <w:rPr>
                <w:rFonts w:ascii="Calibri" w:hAnsi="Calibri" w:cs="Arial"/>
              </w:rPr>
              <w:t>health</w:t>
            </w:r>
            <w:r w:rsidR="008854CF" w:rsidRPr="002D74FC">
              <w:rPr>
                <w:rFonts w:ascii="Calibri" w:hAnsi="Calibri" w:cs="Arial"/>
              </w:rPr>
              <w:t xml:space="preserve"> and </w:t>
            </w:r>
            <w:r w:rsidRPr="002D74FC">
              <w:rPr>
                <w:rFonts w:ascii="Calibri" w:hAnsi="Calibri" w:cs="Arial"/>
              </w:rPr>
              <w:t>social care environment</w:t>
            </w:r>
            <w:r w:rsidR="008854CF" w:rsidRPr="002D74FC">
              <w:rPr>
                <w:rFonts w:ascii="Calibri" w:hAnsi="Calibri" w:cs="Arial"/>
              </w:rPr>
              <w:t xml:space="preserve"> and factors affecting the delivery of services across education, health and social care</w:t>
            </w:r>
          </w:p>
        </w:tc>
        <w:tc>
          <w:tcPr>
            <w:tcW w:w="1460" w:type="dxa"/>
            <w:tcBorders>
              <w:bottom w:val="single" w:sz="8" w:space="0" w:color="000000"/>
              <w:right w:val="single" w:sz="8" w:space="0" w:color="000000"/>
            </w:tcBorders>
            <w:shd w:val="clear" w:color="auto" w:fill="FFFFFF"/>
          </w:tcPr>
          <w:p w:rsidR="00343CED" w:rsidRPr="002D74FC" w:rsidRDefault="00D95BA2" w:rsidP="00343CED">
            <w:pPr>
              <w:spacing w:line="70" w:lineRule="atLeast"/>
              <w:jc w:val="center"/>
              <w:rPr>
                <w:rFonts w:ascii="Calibri" w:hAnsi="Calibri" w:cs="Arial"/>
              </w:rPr>
            </w:pPr>
            <w:r w:rsidRPr="002D74FC">
              <w:rPr>
                <w:rFonts w:ascii="Calibri" w:hAnsi="Calibri" w:cs="Arial"/>
              </w:rPr>
              <w:t>A/I</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2D74FC" w:rsidRDefault="00FC3330" w:rsidP="00343CED">
            <w:pPr>
              <w:rPr>
                <w:rFonts w:ascii="Calibri" w:hAnsi="Calibri" w:cs="Arial"/>
              </w:rPr>
            </w:pPr>
            <w:r w:rsidRPr="002D74FC">
              <w:rPr>
                <w:rFonts w:ascii="Calibri" w:hAnsi="Calibri" w:cs="Arial"/>
              </w:rPr>
              <w:lastRenderedPageBreak/>
              <w:t>Knowledge of p</w:t>
            </w:r>
            <w:r w:rsidR="00487C17" w:rsidRPr="002D74FC">
              <w:rPr>
                <w:rFonts w:ascii="Calibri" w:hAnsi="Calibri" w:cs="Arial"/>
              </w:rPr>
              <w:t>roject management techniques and tools</w:t>
            </w:r>
          </w:p>
        </w:tc>
        <w:tc>
          <w:tcPr>
            <w:tcW w:w="1460" w:type="dxa"/>
            <w:tcBorders>
              <w:bottom w:val="single" w:sz="8" w:space="0" w:color="000000"/>
              <w:right w:val="single" w:sz="8" w:space="0" w:color="000000"/>
            </w:tcBorders>
            <w:shd w:val="clear" w:color="auto" w:fill="FFFFFF"/>
          </w:tcPr>
          <w:p w:rsidR="00343CED" w:rsidRPr="002D74FC" w:rsidRDefault="00D95BA2" w:rsidP="00343CED">
            <w:pPr>
              <w:spacing w:line="70" w:lineRule="atLeast"/>
              <w:jc w:val="center"/>
              <w:rPr>
                <w:rFonts w:ascii="Calibri" w:hAnsi="Calibri" w:cs="Arial"/>
                <w:bCs/>
              </w:rPr>
            </w:pPr>
            <w:r w:rsidRPr="002D74FC">
              <w:rPr>
                <w:rFonts w:ascii="Calibri" w:hAnsi="Calibri" w:cs="Arial"/>
                <w:bCs/>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2D74FC" w:rsidRDefault="00343CED" w:rsidP="00343CED">
            <w:pPr>
              <w:spacing w:line="70" w:lineRule="atLeast"/>
              <w:rPr>
                <w:rFonts w:ascii="Calibri" w:hAnsi="Calibri" w:cs="Arial"/>
              </w:rPr>
            </w:pPr>
            <w:r w:rsidRPr="002D74FC">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74FC" w:rsidRDefault="00697FF5" w:rsidP="00343CED">
            <w:pPr>
              <w:rPr>
                <w:rFonts w:ascii="Calibri" w:hAnsi="Calibri" w:cs="Arial"/>
              </w:rPr>
            </w:pPr>
            <w:r w:rsidRPr="002D74FC">
              <w:rPr>
                <w:rFonts w:ascii="Calibri" w:hAnsi="Calibri" w:cs="Arial"/>
              </w:rPr>
              <w:t>Experience of w</w:t>
            </w:r>
            <w:r w:rsidR="00B14E0D" w:rsidRPr="002D74FC">
              <w:rPr>
                <w:rFonts w:ascii="Calibri" w:hAnsi="Calibri" w:cs="Arial"/>
              </w:rPr>
              <w:t xml:space="preserve">riting well-structured and </w:t>
            </w:r>
            <w:r w:rsidR="00D95BA2" w:rsidRPr="002D74FC">
              <w:rPr>
                <w:rFonts w:ascii="Calibri" w:hAnsi="Calibri" w:cs="Arial"/>
              </w:rPr>
              <w:t>high-quality</w:t>
            </w:r>
            <w:r w:rsidR="00B14E0D" w:rsidRPr="002D74FC">
              <w:rPr>
                <w:rFonts w:ascii="Calibri" w:hAnsi="Calibri" w:cs="Arial"/>
              </w:rPr>
              <w:t xml:space="preserve"> reports</w:t>
            </w:r>
          </w:p>
        </w:tc>
        <w:tc>
          <w:tcPr>
            <w:tcW w:w="1460" w:type="dxa"/>
            <w:tcBorders>
              <w:bottom w:val="single" w:sz="8" w:space="0" w:color="000000"/>
              <w:right w:val="single" w:sz="8" w:space="0" w:color="000000"/>
            </w:tcBorders>
            <w:shd w:val="clear" w:color="auto" w:fill="FFFFFF"/>
          </w:tcPr>
          <w:p w:rsidR="00343CED" w:rsidRPr="002D74FC" w:rsidRDefault="00B14E0D" w:rsidP="00343CED">
            <w:pPr>
              <w:spacing w:line="70" w:lineRule="atLeast"/>
              <w:jc w:val="center"/>
              <w:rPr>
                <w:rFonts w:ascii="Calibri" w:hAnsi="Calibri" w:cs="Arial"/>
              </w:rPr>
            </w:pPr>
            <w:r w:rsidRPr="002D74FC">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74FC" w:rsidRDefault="00697FF5" w:rsidP="00343CED">
            <w:pPr>
              <w:rPr>
                <w:rFonts w:ascii="Calibri" w:hAnsi="Calibri" w:cs="Arial"/>
              </w:rPr>
            </w:pPr>
            <w:r w:rsidRPr="002D74FC">
              <w:rPr>
                <w:rFonts w:ascii="Calibri" w:hAnsi="Calibri" w:cs="Arial"/>
              </w:rPr>
              <w:t>Experience of working collaborative</w:t>
            </w:r>
            <w:r w:rsidR="00017B53" w:rsidRPr="002D74FC">
              <w:rPr>
                <w:rFonts w:ascii="Calibri" w:hAnsi="Calibri" w:cs="Arial"/>
              </w:rPr>
              <w:t>ly</w:t>
            </w:r>
            <w:r w:rsidRPr="002D74FC">
              <w:rPr>
                <w:rFonts w:ascii="Calibri" w:hAnsi="Calibri" w:cs="Arial"/>
              </w:rPr>
              <w:t xml:space="preserve"> to achieve an agreed outcome</w:t>
            </w:r>
          </w:p>
        </w:tc>
        <w:tc>
          <w:tcPr>
            <w:tcW w:w="1460" w:type="dxa"/>
            <w:tcBorders>
              <w:bottom w:val="single" w:sz="8" w:space="0" w:color="000000"/>
              <w:right w:val="single" w:sz="8" w:space="0" w:color="000000"/>
            </w:tcBorders>
            <w:shd w:val="clear" w:color="auto" w:fill="FFFFFF"/>
          </w:tcPr>
          <w:p w:rsidR="00343CED" w:rsidRPr="002D74FC" w:rsidRDefault="00697FF5" w:rsidP="00343CED">
            <w:pPr>
              <w:spacing w:line="70" w:lineRule="atLeast"/>
              <w:jc w:val="center"/>
              <w:rPr>
                <w:rFonts w:ascii="Calibri" w:hAnsi="Calibri" w:cs="Arial"/>
              </w:rPr>
            </w:pPr>
            <w:r w:rsidRPr="002D74FC">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74FC" w:rsidRDefault="000F1BA4" w:rsidP="00343CED">
            <w:pPr>
              <w:rPr>
                <w:rFonts w:ascii="Calibri" w:hAnsi="Calibri" w:cs="Arial"/>
              </w:rPr>
            </w:pPr>
            <w:r w:rsidRPr="002D74FC">
              <w:rPr>
                <w:rFonts w:ascii="Calibri" w:hAnsi="Calibri" w:cs="Arial"/>
              </w:rPr>
              <w:t>Experience of project management</w:t>
            </w:r>
          </w:p>
        </w:tc>
        <w:tc>
          <w:tcPr>
            <w:tcW w:w="1460" w:type="dxa"/>
            <w:tcBorders>
              <w:bottom w:val="single" w:sz="8" w:space="0" w:color="000000"/>
              <w:right w:val="single" w:sz="8" w:space="0" w:color="000000"/>
            </w:tcBorders>
            <w:shd w:val="clear" w:color="auto" w:fill="FFFFFF"/>
          </w:tcPr>
          <w:p w:rsidR="00343CED" w:rsidRPr="002D74FC" w:rsidRDefault="000F1BA4" w:rsidP="00343CED">
            <w:pPr>
              <w:jc w:val="center"/>
              <w:rPr>
                <w:rFonts w:ascii="Calibri" w:hAnsi="Calibri" w:cs="Arial"/>
              </w:rPr>
            </w:pPr>
            <w:r w:rsidRPr="002D74FC">
              <w:rPr>
                <w:rFonts w:ascii="Calibri" w:hAnsi="Calibri" w:cs="Arial"/>
              </w:rPr>
              <w:t>A/I</w:t>
            </w:r>
          </w:p>
        </w:tc>
      </w:tr>
      <w:tr w:rsidR="00BD2DF2"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BD2DF2" w:rsidRPr="002D74FC" w:rsidRDefault="00BD2DF2" w:rsidP="00343CED">
            <w:pPr>
              <w:rPr>
                <w:rFonts w:ascii="Calibri" w:hAnsi="Calibri" w:cs="Arial"/>
              </w:rPr>
            </w:pPr>
            <w:r w:rsidRPr="002D74FC">
              <w:rPr>
                <w:rFonts w:ascii="Calibri" w:hAnsi="Calibri" w:cs="Arial"/>
              </w:rPr>
              <w:t xml:space="preserve">Experience of </w:t>
            </w:r>
            <w:r w:rsidR="005F2266" w:rsidRPr="002D74FC">
              <w:rPr>
                <w:rFonts w:ascii="Calibri" w:hAnsi="Calibri" w:cs="Arial"/>
              </w:rPr>
              <w:t xml:space="preserve">interpreting and analysing complex information and use of this in written reports and verbally to inform </w:t>
            </w:r>
            <w:r w:rsidR="00DE16C8" w:rsidRPr="002D74FC">
              <w:rPr>
                <w:rFonts w:ascii="Calibri" w:hAnsi="Calibri" w:cs="Arial"/>
              </w:rPr>
              <w:t>service development.</w:t>
            </w:r>
          </w:p>
        </w:tc>
        <w:tc>
          <w:tcPr>
            <w:tcW w:w="1460" w:type="dxa"/>
            <w:tcBorders>
              <w:bottom w:val="single" w:sz="8" w:space="0" w:color="000000"/>
              <w:right w:val="single" w:sz="8" w:space="0" w:color="000000"/>
            </w:tcBorders>
            <w:shd w:val="clear" w:color="auto" w:fill="FFFFFF"/>
          </w:tcPr>
          <w:p w:rsidR="00BD2DF2" w:rsidRPr="002D74FC" w:rsidRDefault="00DE16C8" w:rsidP="00343CED">
            <w:pPr>
              <w:jc w:val="center"/>
              <w:rPr>
                <w:rFonts w:ascii="Calibri" w:hAnsi="Calibri" w:cs="Arial"/>
              </w:rPr>
            </w:pPr>
            <w:r w:rsidRPr="002D74FC">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2D74FC" w:rsidRDefault="00343CED" w:rsidP="00343CED">
            <w:pPr>
              <w:spacing w:line="70" w:lineRule="atLeast"/>
              <w:rPr>
                <w:rFonts w:ascii="Calibri" w:hAnsi="Calibri" w:cs="Arial"/>
              </w:rPr>
            </w:pPr>
            <w:r w:rsidRPr="002D74FC">
              <w:rPr>
                <w:rFonts w:ascii="Calibri" w:hAnsi="Calibri" w:cs="Arial"/>
                <w:b/>
                <w:bCs/>
              </w:rPr>
              <w:t xml:space="preserve">Skills </w:t>
            </w:r>
          </w:p>
        </w:tc>
      </w:tr>
      <w:tr w:rsidR="004544A8"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544A8" w:rsidRPr="002D74FC" w:rsidRDefault="004544A8" w:rsidP="00343CED">
            <w:pPr>
              <w:rPr>
                <w:rFonts w:ascii="Calibri" w:hAnsi="Calibri" w:cs="Arial"/>
              </w:rPr>
            </w:pPr>
            <w:r w:rsidRPr="002D74FC">
              <w:rPr>
                <w:rFonts w:ascii="Calibri" w:hAnsi="Calibri" w:cs="Arial"/>
              </w:rPr>
              <w:t xml:space="preserve">Ability to </w:t>
            </w:r>
            <w:r w:rsidR="005D46D4" w:rsidRPr="002D74FC">
              <w:rPr>
                <w:rFonts w:ascii="Calibri" w:hAnsi="Calibri" w:cs="Arial"/>
              </w:rPr>
              <w:t xml:space="preserve">work across different organisations and cultures and respond quickly and </w:t>
            </w:r>
            <w:r w:rsidR="00830EB6" w:rsidRPr="002D74FC">
              <w:rPr>
                <w:rFonts w:ascii="Calibri" w:hAnsi="Calibri" w:cs="Arial"/>
              </w:rPr>
              <w:t>effectively</w:t>
            </w:r>
            <w:r w:rsidR="005D46D4" w:rsidRPr="002D74FC">
              <w:rPr>
                <w:rFonts w:ascii="Calibri" w:hAnsi="Calibri" w:cs="Arial"/>
              </w:rPr>
              <w:t xml:space="preserve"> to the changing demands of these organisations</w:t>
            </w:r>
          </w:p>
        </w:tc>
        <w:tc>
          <w:tcPr>
            <w:tcW w:w="1460" w:type="dxa"/>
            <w:tcBorders>
              <w:bottom w:val="single" w:sz="8" w:space="0" w:color="000000"/>
              <w:right w:val="single" w:sz="8" w:space="0" w:color="000000"/>
            </w:tcBorders>
            <w:shd w:val="clear" w:color="auto" w:fill="FFFFFF"/>
          </w:tcPr>
          <w:p w:rsidR="004544A8" w:rsidRPr="002D74FC" w:rsidRDefault="00D1336E" w:rsidP="00343CED">
            <w:pPr>
              <w:spacing w:line="70" w:lineRule="atLeast"/>
              <w:jc w:val="center"/>
              <w:rPr>
                <w:rFonts w:ascii="Calibri" w:hAnsi="Calibri" w:cs="Arial"/>
              </w:rPr>
            </w:pPr>
            <w:r w:rsidRPr="002D74FC">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74FC" w:rsidRDefault="00487C17" w:rsidP="00343CED">
            <w:pPr>
              <w:rPr>
                <w:rFonts w:ascii="Calibri" w:hAnsi="Calibri" w:cs="Arial"/>
              </w:rPr>
            </w:pPr>
            <w:r w:rsidRPr="002D74FC">
              <w:rPr>
                <w:rFonts w:ascii="Calibri" w:hAnsi="Calibri" w:cs="Arial"/>
              </w:rPr>
              <w:t xml:space="preserve">Excellent interpersonal skills including the ability to communicate effectively at all levels including with partner organisations, councillors and </w:t>
            </w:r>
            <w:r w:rsidR="00395517" w:rsidRPr="002D74FC">
              <w:rPr>
                <w:rFonts w:ascii="Calibri" w:hAnsi="Calibri" w:cs="Arial"/>
              </w:rPr>
              <w:t>residents</w:t>
            </w:r>
          </w:p>
        </w:tc>
        <w:tc>
          <w:tcPr>
            <w:tcW w:w="1460" w:type="dxa"/>
            <w:tcBorders>
              <w:bottom w:val="single" w:sz="8" w:space="0" w:color="000000"/>
              <w:right w:val="single" w:sz="8" w:space="0" w:color="000000"/>
            </w:tcBorders>
            <w:shd w:val="clear" w:color="auto" w:fill="FFFFFF"/>
          </w:tcPr>
          <w:p w:rsidR="00343CED" w:rsidRPr="002D74FC" w:rsidRDefault="00395517" w:rsidP="00343CED">
            <w:pPr>
              <w:spacing w:line="70" w:lineRule="atLeast"/>
              <w:jc w:val="center"/>
              <w:rPr>
                <w:rFonts w:ascii="Calibri" w:hAnsi="Calibri" w:cs="Arial"/>
              </w:rPr>
            </w:pPr>
            <w:r w:rsidRPr="002D74FC">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2D74FC" w:rsidRDefault="00B00C96" w:rsidP="00343CED">
            <w:pPr>
              <w:rPr>
                <w:rFonts w:ascii="Calibri" w:hAnsi="Calibri" w:cs="Arial"/>
              </w:rPr>
            </w:pPr>
            <w:r w:rsidRPr="002D74FC">
              <w:rPr>
                <w:rFonts w:ascii="Calibri" w:hAnsi="Calibri" w:cs="Arial"/>
              </w:rPr>
              <w:t xml:space="preserve">Ability to organise own workload, prioritise tasks to meet deadlines and respond </w:t>
            </w:r>
            <w:r w:rsidR="00143012" w:rsidRPr="002D74FC">
              <w:rPr>
                <w:rFonts w:ascii="Calibri" w:hAnsi="Calibri" w:cs="Arial"/>
              </w:rPr>
              <w:t>flexibly to changing needs and priorities</w:t>
            </w:r>
          </w:p>
        </w:tc>
        <w:tc>
          <w:tcPr>
            <w:tcW w:w="1460" w:type="dxa"/>
            <w:tcBorders>
              <w:bottom w:val="single" w:sz="8" w:space="0" w:color="000000"/>
              <w:right w:val="single" w:sz="8" w:space="0" w:color="000000"/>
            </w:tcBorders>
            <w:shd w:val="clear" w:color="auto" w:fill="FFFFFF"/>
          </w:tcPr>
          <w:p w:rsidR="00343CED" w:rsidRPr="002D74FC" w:rsidRDefault="00697FF5" w:rsidP="00343CED">
            <w:pPr>
              <w:spacing w:line="70" w:lineRule="atLeast"/>
              <w:jc w:val="center"/>
              <w:rPr>
                <w:rFonts w:ascii="Calibri" w:hAnsi="Calibri" w:cs="Arial"/>
              </w:rPr>
            </w:pPr>
            <w:r w:rsidRPr="002D74FC">
              <w:rPr>
                <w:rFonts w:ascii="Calibri" w:hAnsi="Calibri" w:cs="Arial"/>
              </w:rPr>
              <w:t>A/I</w:t>
            </w:r>
          </w:p>
        </w:tc>
      </w:tr>
      <w:tr w:rsidR="00777E1C"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777E1C" w:rsidRPr="002D74FC" w:rsidRDefault="00777E1C" w:rsidP="00777E1C">
            <w:pPr>
              <w:rPr>
                <w:rFonts w:ascii="Calibri" w:hAnsi="Calibri" w:cs="Arial"/>
              </w:rPr>
            </w:pPr>
            <w:r w:rsidRPr="002D74FC">
              <w:rPr>
                <w:rFonts w:ascii="Calibri" w:hAnsi="Calibri" w:cs="Arial"/>
              </w:rPr>
              <w:t>Ability to think flexibly, innovatively and resourcefully to solve complex problems</w:t>
            </w:r>
          </w:p>
        </w:tc>
        <w:tc>
          <w:tcPr>
            <w:tcW w:w="1460" w:type="dxa"/>
            <w:tcBorders>
              <w:bottom w:val="single" w:sz="8" w:space="0" w:color="000000"/>
              <w:right w:val="single" w:sz="8" w:space="0" w:color="000000"/>
            </w:tcBorders>
            <w:shd w:val="clear" w:color="auto" w:fill="FFFFFF"/>
          </w:tcPr>
          <w:p w:rsidR="00777E1C" w:rsidRPr="002D74FC" w:rsidRDefault="00777E1C" w:rsidP="00681B50">
            <w:pPr>
              <w:spacing w:line="70" w:lineRule="atLeast"/>
              <w:jc w:val="center"/>
              <w:rPr>
                <w:rFonts w:ascii="Calibri" w:hAnsi="Calibri" w:cs="Arial"/>
              </w:rPr>
            </w:pPr>
            <w:r w:rsidRPr="002D74FC">
              <w:rPr>
                <w:rFonts w:ascii="Calibri" w:hAnsi="Calibri" w:cs="Arial"/>
              </w:rPr>
              <w:t>A/I</w:t>
            </w:r>
          </w:p>
        </w:tc>
      </w:tr>
      <w:tr w:rsidR="00777E1C"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77E1C" w:rsidRPr="002D74FC" w:rsidRDefault="00777E1C" w:rsidP="00777E1C">
            <w:pPr>
              <w:spacing w:line="70" w:lineRule="atLeast"/>
              <w:rPr>
                <w:rFonts w:ascii="Calibri" w:hAnsi="Calibri" w:cs="Arial"/>
              </w:rPr>
            </w:pPr>
            <w:r w:rsidRPr="002D74FC">
              <w:rPr>
                <w:rFonts w:ascii="Calibri" w:hAnsi="Calibri" w:cs="Arial"/>
                <w:b/>
                <w:bCs/>
              </w:rPr>
              <w:t xml:space="preserve">Qualifications </w:t>
            </w:r>
          </w:p>
        </w:tc>
      </w:tr>
      <w:tr w:rsidR="00777E1C"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777E1C" w:rsidRPr="002D74FC" w:rsidRDefault="00777E1C" w:rsidP="00777E1C">
            <w:pPr>
              <w:rPr>
                <w:rFonts w:ascii="Calibri" w:hAnsi="Calibri" w:cs="Arial"/>
              </w:rPr>
            </w:pPr>
            <w:r w:rsidRPr="002D74FC">
              <w:rPr>
                <w:rFonts w:ascii="Calibri" w:hAnsi="Calibri" w:cs="Arial"/>
              </w:rPr>
              <w:t>Educated to a degree standard or equivalent by work experiences</w:t>
            </w:r>
          </w:p>
        </w:tc>
        <w:tc>
          <w:tcPr>
            <w:tcW w:w="1460" w:type="dxa"/>
            <w:tcBorders>
              <w:bottom w:val="single" w:sz="8" w:space="0" w:color="000000"/>
              <w:right w:val="single" w:sz="8" w:space="0" w:color="000000"/>
            </w:tcBorders>
            <w:shd w:val="clear" w:color="auto" w:fill="FFFFFF"/>
          </w:tcPr>
          <w:p w:rsidR="00777E1C" w:rsidRPr="002D74FC" w:rsidRDefault="00777E1C" w:rsidP="00777E1C">
            <w:pPr>
              <w:spacing w:line="70" w:lineRule="atLeast"/>
              <w:jc w:val="center"/>
              <w:rPr>
                <w:rFonts w:ascii="Calibri" w:hAnsi="Calibri" w:cs="Arial"/>
              </w:rPr>
            </w:pPr>
            <w:r w:rsidRPr="002D74FC">
              <w:rPr>
                <w:rFonts w:ascii="Calibri" w:hAnsi="Calibri" w:cs="Arial"/>
              </w:rPr>
              <w:t>A/C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7DE" w:rsidRDefault="00F777DE" w:rsidP="003E5354">
      <w:r>
        <w:separator/>
      </w:r>
    </w:p>
  </w:endnote>
  <w:endnote w:type="continuationSeparator" w:id="0">
    <w:p w:rsidR="00F777DE" w:rsidRDefault="00F777D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4AB2A777" wp14:editId="42CF5DD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B2A777"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7DE" w:rsidRDefault="00F777DE" w:rsidP="003E5354">
      <w:r>
        <w:separator/>
      </w:r>
    </w:p>
  </w:footnote>
  <w:footnote w:type="continuationSeparator" w:id="0">
    <w:p w:rsidR="00F777DE" w:rsidRDefault="00F777D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15656E" w:rsidRDefault="002D74FC" w:rsidP="002D74FC">
    <w:pPr>
      <w:pStyle w:val="Header"/>
      <w:tabs>
        <w:tab w:val="clear" w:pos="4513"/>
        <w:tab w:val="clear" w:pos="9026"/>
        <w:tab w:val="left" w:pos="4935"/>
      </w:tabs>
      <w:jc w:val="right"/>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57EC2674" wp14:editId="6F24DFA3">
          <wp:simplePos x="0" y="0"/>
          <wp:positionH relativeFrom="page">
            <wp:posOffset>695325</wp:posOffset>
          </wp:positionH>
          <wp:positionV relativeFrom="paragraph">
            <wp:posOffset>-77470</wp:posOffset>
          </wp:positionV>
          <wp:extent cx="3124200" cy="71885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7188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val="en"/>
      </w:rPr>
      <w:drawing>
        <wp:inline distT="0" distB="0" distL="0" distR="0" wp14:anchorId="5BAF94D9" wp14:editId="0C02D4DC">
          <wp:extent cx="2428875" cy="625496"/>
          <wp:effectExtent l="0" t="0" r="0" b="3175"/>
          <wp:docPr id="2" name="Picture 2" descr="Image result for wandsworth CC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ndsworth CC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6595" cy="627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30FDC"/>
    <w:multiLevelType w:val="hybridMultilevel"/>
    <w:tmpl w:val="189C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20"/>
  </w:num>
  <w:num w:numId="4">
    <w:abstractNumId w:val="16"/>
  </w:num>
  <w:num w:numId="5">
    <w:abstractNumId w:val="28"/>
  </w:num>
  <w:num w:numId="6">
    <w:abstractNumId w:val="3"/>
  </w:num>
  <w:num w:numId="7">
    <w:abstractNumId w:val="2"/>
  </w:num>
  <w:num w:numId="8">
    <w:abstractNumId w:val="15"/>
  </w:num>
  <w:num w:numId="9">
    <w:abstractNumId w:val="1"/>
  </w:num>
  <w:num w:numId="10">
    <w:abstractNumId w:val="24"/>
  </w:num>
  <w:num w:numId="11">
    <w:abstractNumId w:val="10"/>
  </w:num>
  <w:num w:numId="12">
    <w:abstractNumId w:val="8"/>
  </w:num>
  <w:num w:numId="13">
    <w:abstractNumId w:val="25"/>
  </w:num>
  <w:num w:numId="14">
    <w:abstractNumId w:val="14"/>
  </w:num>
  <w:num w:numId="15">
    <w:abstractNumId w:val="9"/>
  </w:num>
  <w:num w:numId="16">
    <w:abstractNumId w:val="11"/>
  </w:num>
  <w:num w:numId="17">
    <w:abstractNumId w:val="6"/>
  </w:num>
  <w:num w:numId="18">
    <w:abstractNumId w:val="31"/>
  </w:num>
  <w:num w:numId="19">
    <w:abstractNumId w:val="18"/>
  </w:num>
  <w:num w:numId="20">
    <w:abstractNumId w:val="12"/>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5"/>
  </w:num>
  <w:num w:numId="29">
    <w:abstractNumId w:val="30"/>
  </w:num>
  <w:num w:numId="30">
    <w:abstractNumId w:val="7"/>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7B53"/>
    <w:rsid w:val="00035D2F"/>
    <w:rsid w:val="00040A31"/>
    <w:rsid w:val="00041902"/>
    <w:rsid w:val="00044434"/>
    <w:rsid w:val="000621A9"/>
    <w:rsid w:val="00065644"/>
    <w:rsid w:val="00074F15"/>
    <w:rsid w:val="00084B8C"/>
    <w:rsid w:val="000B4643"/>
    <w:rsid w:val="000B61A4"/>
    <w:rsid w:val="000E62C7"/>
    <w:rsid w:val="000F1BA4"/>
    <w:rsid w:val="0011036C"/>
    <w:rsid w:val="00112470"/>
    <w:rsid w:val="00113AE0"/>
    <w:rsid w:val="00113D09"/>
    <w:rsid w:val="00125641"/>
    <w:rsid w:val="00143012"/>
    <w:rsid w:val="00143883"/>
    <w:rsid w:val="00145192"/>
    <w:rsid w:val="00154143"/>
    <w:rsid w:val="00154E7C"/>
    <w:rsid w:val="0015656E"/>
    <w:rsid w:val="00167842"/>
    <w:rsid w:val="00175705"/>
    <w:rsid w:val="00175823"/>
    <w:rsid w:val="001B2FB2"/>
    <w:rsid w:val="001C2CA3"/>
    <w:rsid w:val="001E05C1"/>
    <w:rsid w:val="001E2014"/>
    <w:rsid w:val="001E2E0A"/>
    <w:rsid w:val="001E3C23"/>
    <w:rsid w:val="001E3DBD"/>
    <w:rsid w:val="001E76EB"/>
    <w:rsid w:val="00202A7E"/>
    <w:rsid w:val="002037BD"/>
    <w:rsid w:val="002109FC"/>
    <w:rsid w:val="00223609"/>
    <w:rsid w:val="00224FEB"/>
    <w:rsid w:val="0023215C"/>
    <w:rsid w:val="00240241"/>
    <w:rsid w:val="00240EA2"/>
    <w:rsid w:val="0024126E"/>
    <w:rsid w:val="0026064E"/>
    <w:rsid w:val="00261779"/>
    <w:rsid w:val="002748BB"/>
    <w:rsid w:val="00274D67"/>
    <w:rsid w:val="002857D1"/>
    <w:rsid w:val="002B404D"/>
    <w:rsid w:val="002B7CD7"/>
    <w:rsid w:val="002D74FC"/>
    <w:rsid w:val="002D7A1D"/>
    <w:rsid w:val="002E02F3"/>
    <w:rsid w:val="002E49B1"/>
    <w:rsid w:val="002F29BD"/>
    <w:rsid w:val="002F663A"/>
    <w:rsid w:val="002F732F"/>
    <w:rsid w:val="00303FCB"/>
    <w:rsid w:val="003054B2"/>
    <w:rsid w:val="003165C0"/>
    <w:rsid w:val="00320E4C"/>
    <w:rsid w:val="00323C90"/>
    <w:rsid w:val="00324D3D"/>
    <w:rsid w:val="00340710"/>
    <w:rsid w:val="00340F08"/>
    <w:rsid w:val="00343CED"/>
    <w:rsid w:val="00353A01"/>
    <w:rsid w:val="00354BEE"/>
    <w:rsid w:val="003730C8"/>
    <w:rsid w:val="00376E8A"/>
    <w:rsid w:val="00380815"/>
    <w:rsid w:val="003847D3"/>
    <w:rsid w:val="00387E78"/>
    <w:rsid w:val="00395517"/>
    <w:rsid w:val="00396680"/>
    <w:rsid w:val="00397448"/>
    <w:rsid w:val="003A1121"/>
    <w:rsid w:val="003A2F19"/>
    <w:rsid w:val="003A6B63"/>
    <w:rsid w:val="003C29A2"/>
    <w:rsid w:val="003C2F65"/>
    <w:rsid w:val="003D1184"/>
    <w:rsid w:val="003D348E"/>
    <w:rsid w:val="003E5354"/>
    <w:rsid w:val="003F3658"/>
    <w:rsid w:val="00401253"/>
    <w:rsid w:val="00402EF4"/>
    <w:rsid w:val="00403864"/>
    <w:rsid w:val="00404C0A"/>
    <w:rsid w:val="00407E7C"/>
    <w:rsid w:val="004108FC"/>
    <w:rsid w:val="00415EA1"/>
    <w:rsid w:val="00423461"/>
    <w:rsid w:val="004256D7"/>
    <w:rsid w:val="00425AA2"/>
    <w:rsid w:val="00427CE9"/>
    <w:rsid w:val="004343FC"/>
    <w:rsid w:val="004430C1"/>
    <w:rsid w:val="0044737D"/>
    <w:rsid w:val="00453DB8"/>
    <w:rsid w:val="004544A8"/>
    <w:rsid w:val="004601E7"/>
    <w:rsid w:val="004606FD"/>
    <w:rsid w:val="0046551F"/>
    <w:rsid w:val="00466702"/>
    <w:rsid w:val="004752A5"/>
    <w:rsid w:val="00477C24"/>
    <w:rsid w:val="004823B6"/>
    <w:rsid w:val="00483D3A"/>
    <w:rsid w:val="004859A5"/>
    <w:rsid w:val="00487C17"/>
    <w:rsid w:val="0049147F"/>
    <w:rsid w:val="004924DE"/>
    <w:rsid w:val="004A3A11"/>
    <w:rsid w:val="004A74CD"/>
    <w:rsid w:val="004C1BE3"/>
    <w:rsid w:val="004C2EE3"/>
    <w:rsid w:val="004C55E7"/>
    <w:rsid w:val="004D2B21"/>
    <w:rsid w:val="004D3E78"/>
    <w:rsid w:val="004E29D7"/>
    <w:rsid w:val="004F2E96"/>
    <w:rsid w:val="004F668A"/>
    <w:rsid w:val="0050796A"/>
    <w:rsid w:val="005117A1"/>
    <w:rsid w:val="00511E3E"/>
    <w:rsid w:val="00526755"/>
    <w:rsid w:val="005305AE"/>
    <w:rsid w:val="005308D0"/>
    <w:rsid w:val="00533982"/>
    <w:rsid w:val="00545A74"/>
    <w:rsid w:val="00563EA5"/>
    <w:rsid w:val="0056560B"/>
    <w:rsid w:val="005750CD"/>
    <w:rsid w:val="00582648"/>
    <w:rsid w:val="0058438B"/>
    <w:rsid w:val="005907BB"/>
    <w:rsid w:val="00591F9B"/>
    <w:rsid w:val="00597320"/>
    <w:rsid w:val="00597977"/>
    <w:rsid w:val="005B3EBF"/>
    <w:rsid w:val="005D46D4"/>
    <w:rsid w:val="005E0869"/>
    <w:rsid w:val="005E559A"/>
    <w:rsid w:val="005F1E28"/>
    <w:rsid w:val="005F2266"/>
    <w:rsid w:val="005F4211"/>
    <w:rsid w:val="005F74AE"/>
    <w:rsid w:val="00602AEA"/>
    <w:rsid w:val="006034E2"/>
    <w:rsid w:val="00607E93"/>
    <w:rsid w:val="00613F15"/>
    <w:rsid w:val="00623B33"/>
    <w:rsid w:val="006258D2"/>
    <w:rsid w:val="006345A2"/>
    <w:rsid w:val="006454AD"/>
    <w:rsid w:val="0064607D"/>
    <w:rsid w:val="00657A2C"/>
    <w:rsid w:val="006636E1"/>
    <w:rsid w:val="00666156"/>
    <w:rsid w:val="00670905"/>
    <w:rsid w:val="00681A46"/>
    <w:rsid w:val="00681B50"/>
    <w:rsid w:val="00683531"/>
    <w:rsid w:val="0068531F"/>
    <w:rsid w:val="0069283C"/>
    <w:rsid w:val="00697FF5"/>
    <w:rsid w:val="006A1E18"/>
    <w:rsid w:val="006C3909"/>
    <w:rsid w:val="006C40ED"/>
    <w:rsid w:val="006D5C42"/>
    <w:rsid w:val="006F1A51"/>
    <w:rsid w:val="006F4D45"/>
    <w:rsid w:val="006F7511"/>
    <w:rsid w:val="00703BE5"/>
    <w:rsid w:val="00713CEE"/>
    <w:rsid w:val="00714EFE"/>
    <w:rsid w:val="00721AA8"/>
    <w:rsid w:val="007319DD"/>
    <w:rsid w:val="007366A9"/>
    <w:rsid w:val="00750A13"/>
    <w:rsid w:val="00756863"/>
    <w:rsid w:val="00770F26"/>
    <w:rsid w:val="007742AC"/>
    <w:rsid w:val="00777E1C"/>
    <w:rsid w:val="00783C6D"/>
    <w:rsid w:val="007A6A73"/>
    <w:rsid w:val="007B1542"/>
    <w:rsid w:val="007B6800"/>
    <w:rsid w:val="007C617C"/>
    <w:rsid w:val="007C7D20"/>
    <w:rsid w:val="007D20BD"/>
    <w:rsid w:val="007D5A3B"/>
    <w:rsid w:val="007E07AF"/>
    <w:rsid w:val="007F4B94"/>
    <w:rsid w:val="008003FF"/>
    <w:rsid w:val="00802B8D"/>
    <w:rsid w:val="008162E1"/>
    <w:rsid w:val="00830EB6"/>
    <w:rsid w:val="00847CD5"/>
    <w:rsid w:val="00854C11"/>
    <w:rsid w:val="00865D8E"/>
    <w:rsid w:val="008854CF"/>
    <w:rsid w:val="008907FC"/>
    <w:rsid w:val="008924AE"/>
    <w:rsid w:val="008A0DC4"/>
    <w:rsid w:val="008A1969"/>
    <w:rsid w:val="008C0883"/>
    <w:rsid w:val="008D0A94"/>
    <w:rsid w:val="008D2BB6"/>
    <w:rsid w:val="008D6E04"/>
    <w:rsid w:val="008E670A"/>
    <w:rsid w:val="008F0484"/>
    <w:rsid w:val="008F677B"/>
    <w:rsid w:val="008F77C6"/>
    <w:rsid w:val="0090490C"/>
    <w:rsid w:val="00915B47"/>
    <w:rsid w:val="009202FC"/>
    <w:rsid w:val="00920579"/>
    <w:rsid w:val="00926E42"/>
    <w:rsid w:val="00927DFC"/>
    <w:rsid w:val="00935FA0"/>
    <w:rsid w:val="00940FF5"/>
    <w:rsid w:val="009563B2"/>
    <w:rsid w:val="00970B89"/>
    <w:rsid w:val="00975F12"/>
    <w:rsid w:val="009C348D"/>
    <w:rsid w:val="009D35AF"/>
    <w:rsid w:val="009D4FB4"/>
    <w:rsid w:val="009D5536"/>
    <w:rsid w:val="009E1CD8"/>
    <w:rsid w:val="009E54E8"/>
    <w:rsid w:val="009F1B52"/>
    <w:rsid w:val="00A173D3"/>
    <w:rsid w:val="00A262C4"/>
    <w:rsid w:val="00A42175"/>
    <w:rsid w:val="00A73544"/>
    <w:rsid w:val="00A920C4"/>
    <w:rsid w:val="00A92D79"/>
    <w:rsid w:val="00A97B45"/>
    <w:rsid w:val="00AB7915"/>
    <w:rsid w:val="00AB7E08"/>
    <w:rsid w:val="00AC0C7B"/>
    <w:rsid w:val="00AC307B"/>
    <w:rsid w:val="00AD0257"/>
    <w:rsid w:val="00AE6C52"/>
    <w:rsid w:val="00AF0596"/>
    <w:rsid w:val="00B00C96"/>
    <w:rsid w:val="00B04C52"/>
    <w:rsid w:val="00B1002E"/>
    <w:rsid w:val="00B11F16"/>
    <w:rsid w:val="00B14E0D"/>
    <w:rsid w:val="00B2051A"/>
    <w:rsid w:val="00B22CC6"/>
    <w:rsid w:val="00B2480C"/>
    <w:rsid w:val="00B34715"/>
    <w:rsid w:val="00B35400"/>
    <w:rsid w:val="00B3651E"/>
    <w:rsid w:val="00B3662C"/>
    <w:rsid w:val="00B40CF3"/>
    <w:rsid w:val="00B435E2"/>
    <w:rsid w:val="00B4467A"/>
    <w:rsid w:val="00B53894"/>
    <w:rsid w:val="00B57D2D"/>
    <w:rsid w:val="00B60375"/>
    <w:rsid w:val="00B675F0"/>
    <w:rsid w:val="00B96984"/>
    <w:rsid w:val="00BB192D"/>
    <w:rsid w:val="00BB4DD8"/>
    <w:rsid w:val="00BB7565"/>
    <w:rsid w:val="00BC5E2A"/>
    <w:rsid w:val="00BD2DF2"/>
    <w:rsid w:val="00BD3367"/>
    <w:rsid w:val="00BD64A8"/>
    <w:rsid w:val="00BF2612"/>
    <w:rsid w:val="00BF3384"/>
    <w:rsid w:val="00C0449A"/>
    <w:rsid w:val="00C12C7A"/>
    <w:rsid w:val="00C12CF6"/>
    <w:rsid w:val="00C12D4B"/>
    <w:rsid w:val="00C20461"/>
    <w:rsid w:val="00C216DF"/>
    <w:rsid w:val="00C22178"/>
    <w:rsid w:val="00C277FA"/>
    <w:rsid w:val="00C27BD9"/>
    <w:rsid w:val="00C350DD"/>
    <w:rsid w:val="00C4011A"/>
    <w:rsid w:val="00C41C88"/>
    <w:rsid w:val="00C45352"/>
    <w:rsid w:val="00C50C08"/>
    <w:rsid w:val="00C55803"/>
    <w:rsid w:val="00C62BA2"/>
    <w:rsid w:val="00C80652"/>
    <w:rsid w:val="00C90AB7"/>
    <w:rsid w:val="00C919F7"/>
    <w:rsid w:val="00C91E7E"/>
    <w:rsid w:val="00CA1CC1"/>
    <w:rsid w:val="00CB5723"/>
    <w:rsid w:val="00CB7CD1"/>
    <w:rsid w:val="00CC45F2"/>
    <w:rsid w:val="00CD0D02"/>
    <w:rsid w:val="00CD2380"/>
    <w:rsid w:val="00CE0925"/>
    <w:rsid w:val="00CE5A42"/>
    <w:rsid w:val="00CE611E"/>
    <w:rsid w:val="00CF52E9"/>
    <w:rsid w:val="00D02BF3"/>
    <w:rsid w:val="00D04BFB"/>
    <w:rsid w:val="00D1336E"/>
    <w:rsid w:val="00D172AD"/>
    <w:rsid w:val="00D20A7D"/>
    <w:rsid w:val="00D23C17"/>
    <w:rsid w:val="00D26FD4"/>
    <w:rsid w:val="00D331E1"/>
    <w:rsid w:val="00D34E80"/>
    <w:rsid w:val="00D474D1"/>
    <w:rsid w:val="00D53FB4"/>
    <w:rsid w:val="00D57313"/>
    <w:rsid w:val="00D67735"/>
    <w:rsid w:val="00D75260"/>
    <w:rsid w:val="00D774FD"/>
    <w:rsid w:val="00D77734"/>
    <w:rsid w:val="00D852F2"/>
    <w:rsid w:val="00D8693A"/>
    <w:rsid w:val="00D86DA6"/>
    <w:rsid w:val="00D95BA2"/>
    <w:rsid w:val="00DB211A"/>
    <w:rsid w:val="00DC3A8A"/>
    <w:rsid w:val="00DD3F67"/>
    <w:rsid w:val="00DE0488"/>
    <w:rsid w:val="00DE16C8"/>
    <w:rsid w:val="00DE42CA"/>
    <w:rsid w:val="00DE61F8"/>
    <w:rsid w:val="00DE6659"/>
    <w:rsid w:val="00DE6AF9"/>
    <w:rsid w:val="00DE7506"/>
    <w:rsid w:val="00DF2A00"/>
    <w:rsid w:val="00DF697D"/>
    <w:rsid w:val="00DF7A3B"/>
    <w:rsid w:val="00E01113"/>
    <w:rsid w:val="00E05806"/>
    <w:rsid w:val="00E06C2E"/>
    <w:rsid w:val="00E114C4"/>
    <w:rsid w:val="00E11D7F"/>
    <w:rsid w:val="00E123BA"/>
    <w:rsid w:val="00E26A78"/>
    <w:rsid w:val="00E27007"/>
    <w:rsid w:val="00E30EB9"/>
    <w:rsid w:val="00E36BC7"/>
    <w:rsid w:val="00E66847"/>
    <w:rsid w:val="00E74676"/>
    <w:rsid w:val="00E7662F"/>
    <w:rsid w:val="00E7684E"/>
    <w:rsid w:val="00E85ED8"/>
    <w:rsid w:val="00EA2CC9"/>
    <w:rsid w:val="00EA4C7E"/>
    <w:rsid w:val="00EA7E95"/>
    <w:rsid w:val="00EB50EC"/>
    <w:rsid w:val="00EB68C3"/>
    <w:rsid w:val="00EB7098"/>
    <w:rsid w:val="00EC2246"/>
    <w:rsid w:val="00EC4427"/>
    <w:rsid w:val="00EF1348"/>
    <w:rsid w:val="00EF3AB0"/>
    <w:rsid w:val="00F01544"/>
    <w:rsid w:val="00F03E99"/>
    <w:rsid w:val="00F125DC"/>
    <w:rsid w:val="00F146DE"/>
    <w:rsid w:val="00F27B4D"/>
    <w:rsid w:val="00F46668"/>
    <w:rsid w:val="00F640E5"/>
    <w:rsid w:val="00F653E3"/>
    <w:rsid w:val="00F74FD0"/>
    <w:rsid w:val="00F7665D"/>
    <w:rsid w:val="00F777DE"/>
    <w:rsid w:val="00F90371"/>
    <w:rsid w:val="00F93B8A"/>
    <w:rsid w:val="00FB6581"/>
    <w:rsid w:val="00FC3330"/>
    <w:rsid w:val="00FD2D1C"/>
    <w:rsid w:val="00FD5D6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view=detailV2&amp;ccid=IKYDWaIn&amp;id=88FAA787B97C9B3694B895B2E45867EABBD40F93&amp;thid=OIP.IKYDWaInQGyEuKZAQdTojwHaB6&amp;mediaurl=https://search3.openobjects.com/mediamanager/wandsworth/fsd/images/wandsworth_20ccg_20color_20logo.jpg&amp;exph=600&amp;expw=2321&amp;q=wandsworth+CCG&amp;simid=608021575304021034&amp;selectedIndex=4"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2DF5F1D019E439B4557B9CEAF72B2" ma:contentTypeVersion="9" ma:contentTypeDescription="Create a new document." ma:contentTypeScope="" ma:versionID="d416d5c100c7a56c2e8e0d87f9192878">
  <xsd:schema xmlns:xsd="http://www.w3.org/2001/XMLSchema" xmlns:xs="http://www.w3.org/2001/XMLSchema" xmlns:p="http://schemas.microsoft.com/office/2006/metadata/properties" xmlns:ns1="http://schemas.microsoft.com/sharepoint/v3" xmlns:ns2="6d03f142-754f-459f-b428-657650951492" xmlns:ns3="49256bcb-6f8c-4a34-911a-89b0bf255555" targetNamespace="http://schemas.microsoft.com/office/2006/metadata/properties" ma:root="true" ma:fieldsID="c9c42168e16da31fede2057f59fd67c8" ns1:_="" ns2:_="" ns3:_="">
    <xsd:import namespace="http://schemas.microsoft.com/sharepoint/v3"/>
    <xsd:import namespace="6d03f142-754f-459f-b428-657650951492"/>
    <xsd:import namespace="49256bcb-6f8c-4a34-911a-89b0bf2555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3f142-754f-459f-b428-657650951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256bcb-6f8c-4a34-911a-89b0bf2555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8017-7DDC-414C-9DB7-7AA338005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3f142-754f-459f-b428-657650951492"/>
    <ds:schemaRef ds:uri="49256bcb-6f8c-4a34-911a-89b0bf255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6d03f142-754f-459f-b428-657650951492"/>
    <ds:schemaRef ds:uri="http://purl.org/dc/terms/"/>
    <ds:schemaRef ds:uri="http://purl.org/dc/elements/1.1/"/>
    <ds:schemaRef ds:uri="http://www.w3.org/XML/1998/namespace"/>
    <ds:schemaRef ds:uri="http://schemas.microsoft.com/office/2006/documentManagement/types"/>
    <ds:schemaRef ds:uri="49256bcb-6f8c-4a34-911a-89b0bf255555"/>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7C5A37B9-40CB-42D2-AF0C-CD3EE3C9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E020E261</Template>
  <TotalTime>1</TotalTime>
  <Pages>5</Pages>
  <Words>1045</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7110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Harrison, Caroline</cp:lastModifiedBy>
  <cp:revision>2</cp:revision>
  <cp:lastPrinted>2017-06-16T09:03:00Z</cp:lastPrinted>
  <dcterms:created xsi:type="dcterms:W3CDTF">2019-06-03T15:08:00Z</dcterms:created>
  <dcterms:modified xsi:type="dcterms:W3CDTF">2019-06-03T15:08:00Z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0x0101005C02DF5F1D019E439B4557B9CEAF72B2</vt:lpwstr>
  </property>
</Properties>
</file>