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5"/>
        <w:gridCol w:w="5369"/>
      </w:tblGrid>
      <w:tr w:rsidR="00DF2C14" w:rsidRPr="002B6FFF" w:rsidTr="00A922C0">
        <w:tc>
          <w:tcPr>
            <w:tcW w:w="10744" w:type="dxa"/>
            <w:gridSpan w:val="2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Ernest Bevin College</w:t>
            </w:r>
          </w:p>
          <w:p w:rsidR="00DF2C14" w:rsidRPr="002B6FFF" w:rsidRDefault="00991E5B" w:rsidP="009B649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Person</w:t>
            </w:r>
            <w:r w:rsidR="00DF2C14" w:rsidRPr="002B6FFF">
              <w:rPr>
                <w:rFonts w:ascii="Calibri" w:hAnsi="Calibri" w:cs="Calibri"/>
                <w:b/>
                <w:sz w:val="22"/>
                <w:szCs w:val="22"/>
              </w:rPr>
              <w:t xml:space="preserve"> Specification</w:t>
            </w:r>
            <w:r w:rsidR="00DF2C14"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B649C" w:rsidRPr="002B6FFF" w:rsidRDefault="00C54169" w:rsidP="009B649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781050" cy="771525"/>
                  <wp:effectExtent l="0" t="0" r="0" b="9525"/>
                  <wp:docPr id="1" name="Picture 1" descr="EBC_Badge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C_Badge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9C" w:rsidRPr="002B6FFF" w:rsidTr="00965F33">
        <w:tblPrEx>
          <w:tblLook w:val="04A0" w:firstRow="1" w:lastRow="0" w:firstColumn="1" w:lastColumn="0" w:noHBand="0" w:noVBand="1"/>
        </w:tblPrEx>
        <w:tc>
          <w:tcPr>
            <w:tcW w:w="5375" w:type="dxa"/>
            <w:shd w:val="clear" w:color="auto" w:fill="auto"/>
          </w:tcPr>
          <w:p w:rsidR="009B649C" w:rsidRPr="002B6FFF" w:rsidRDefault="009B649C" w:rsidP="00965F3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  <w:r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5F33">
              <w:rPr>
                <w:rFonts w:ascii="Calibri" w:hAnsi="Calibri" w:cs="Calibri"/>
                <w:sz w:val="22"/>
                <w:szCs w:val="22"/>
              </w:rPr>
              <w:t>Pastoral Lead</w:t>
            </w:r>
          </w:p>
        </w:tc>
        <w:tc>
          <w:tcPr>
            <w:tcW w:w="5369" w:type="dxa"/>
            <w:shd w:val="clear" w:color="auto" w:fill="auto"/>
          </w:tcPr>
          <w:p w:rsidR="009B649C" w:rsidRPr="002B6FFF" w:rsidRDefault="009B649C" w:rsidP="002B6F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649C" w:rsidRPr="002B6FFF" w:rsidRDefault="009B649C" w:rsidP="009B649C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4725"/>
        <w:gridCol w:w="3945"/>
      </w:tblGrid>
      <w:tr w:rsidR="00DF2C14" w:rsidRPr="002B6FFF" w:rsidTr="00965F33">
        <w:tc>
          <w:tcPr>
            <w:tcW w:w="2074" w:type="dxa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4725" w:type="dxa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945" w:type="dxa"/>
          </w:tcPr>
          <w:p w:rsidR="00DF2C14" w:rsidRPr="002B6FFF" w:rsidRDefault="00DF2C14" w:rsidP="009B649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</w:tr>
      <w:tr w:rsidR="00DF2C14" w:rsidRPr="002B6FFF" w:rsidTr="00965F33">
        <w:tc>
          <w:tcPr>
            <w:tcW w:w="2074" w:type="dxa"/>
          </w:tcPr>
          <w:p w:rsidR="00DF2C14" w:rsidRPr="002B6FFF" w:rsidRDefault="00DF2C14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965F33" w:rsidRDefault="00965F33" w:rsidP="009B649C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GCSE Standard of education, including English and Mathematics (i.e. Grade C and above)</w:t>
            </w:r>
          </w:p>
          <w:p w:rsidR="00996CE7" w:rsidRDefault="00996CE7" w:rsidP="009B649C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NVQ Level 3 Qualification in an area of children’s or social care</w:t>
            </w:r>
          </w:p>
          <w:p w:rsidR="002E7755" w:rsidRPr="002B6FFF" w:rsidRDefault="002E7755" w:rsidP="00965F3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</w:tcPr>
          <w:p w:rsidR="004E4D3B" w:rsidRPr="004E4D3B" w:rsidRDefault="004E4D3B" w:rsidP="004E4D3B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degree (or equivalent)</w:t>
            </w:r>
          </w:p>
          <w:p w:rsidR="00965F33" w:rsidRDefault="00965F33" w:rsidP="009B649C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Evidence of further professional studies</w:t>
            </w:r>
          </w:p>
          <w:p w:rsidR="00965F33" w:rsidRDefault="00965F33" w:rsidP="009B649C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speak a community language used by parents and pupils (No additional payment)</w:t>
            </w:r>
          </w:p>
          <w:p w:rsidR="00DF2C14" w:rsidRPr="002B6FFF" w:rsidRDefault="00DF2C14" w:rsidP="00965F3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C14" w:rsidRPr="002B6FFF" w:rsidTr="00965F33">
        <w:tc>
          <w:tcPr>
            <w:tcW w:w="2074" w:type="dxa"/>
          </w:tcPr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2C14" w:rsidRPr="002B6FFF" w:rsidRDefault="00DF2C14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4725" w:type="dxa"/>
          </w:tcPr>
          <w:p w:rsidR="002E7755" w:rsidRDefault="00965F33" w:rsidP="00965F33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working in a school </w:t>
            </w:r>
            <w:r w:rsidR="004E4D3B"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young people</w:t>
            </w:r>
          </w:p>
          <w:p w:rsidR="00965F33" w:rsidRPr="002B6FFF" w:rsidRDefault="00965F33" w:rsidP="00965F33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role supporting the learning and development of students</w:t>
            </w:r>
          </w:p>
        </w:tc>
        <w:tc>
          <w:tcPr>
            <w:tcW w:w="3945" w:type="dxa"/>
          </w:tcPr>
          <w:p w:rsidR="00965F33" w:rsidRDefault="00965F33" w:rsidP="00965F33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65F33">
              <w:rPr>
                <w:rFonts w:ascii="Calibri" w:hAnsi="Calibri" w:cs="Calibri"/>
                <w:sz w:val="22"/>
                <w:szCs w:val="22"/>
              </w:rPr>
              <w:t xml:space="preserve">Experience of working with school attendance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</w:p>
          <w:p w:rsidR="00996CE7" w:rsidRDefault="00996CE7" w:rsidP="00965F33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Experienced in the delivery of emotional therapies/interventions</w:t>
            </w:r>
          </w:p>
          <w:p w:rsidR="00B01A85" w:rsidRPr="002B6FFF" w:rsidRDefault="00B01A85" w:rsidP="00965F3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C14" w:rsidRPr="002B6FFF" w:rsidTr="00965F33">
        <w:tc>
          <w:tcPr>
            <w:tcW w:w="2074" w:type="dxa"/>
          </w:tcPr>
          <w:p w:rsidR="0024652A" w:rsidRPr="002B6FFF" w:rsidRDefault="0024652A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2C14" w:rsidRPr="002B6FFF" w:rsidRDefault="002E7755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DF2C14" w:rsidRPr="002B6FFF">
              <w:rPr>
                <w:rFonts w:ascii="Calibri" w:hAnsi="Calibri" w:cs="Calibri"/>
                <w:b/>
                <w:sz w:val="22"/>
                <w:szCs w:val="22"/>
              </w:rPr>
              <w:t>KILLS</w:t>
            </w:r>
          </w:p>
        </w:tc>
        <w:tc>
          <w:tcPr>
            <w:tcW w:w="4725" w:type="dxa"/>
          </w:tcPr>
          <w:p w:rsidR="00B01A85" w:rsidRPr="002B6FFF" w:rsidRDefault="00B01A85" w:rsidP="009B649C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 xml:space="preserve">Ability to exploit opportunities for success and remove barriers to achievement for pupils and staff </w:t>
            </w:r>
          </w:p>
          <w:p w:rsidR="00DF2C14" w:rsidRPr="002B6FFF" w:rsidRDefault="00026864" w:rsidP="009B649C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flexibly to meet deadlines and respond to unplanned situations</w:t>
            </w:r>
          </w:p>
          <w:p w:rsidR="00026864" w:rsidRDefault="00026864" w:rsidP="009B649C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constructively as part of a team</w:t>
            </w:r>
          </w:p>
          <w:p w:rsidR="00965F33" w:rsidRDefault="00965F33" w:rsidP="009B649C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be positive and enthusiastic and sympathetic to the needs of others</w:t>
            </w:r>
          </w:p>
          <w:p w:rsidR="00965F33" w:rsidRDefault="00965F33" w:rsidP="009B649C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have a positive attitude to personal development and training</w:t>
            </w:r>
          </w:p>
          <w:p w:rsidR="001479C3" w:rsidRDefault="001479C3" w:rsidP="009B649C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meet deadlines and use initiative</w:t>
            </w:r>
          </w:p>
          <w:p w:rsidR="001479C3" w:rsidRPr="002B6FFF" w:rsidRDefault="001479C3" w:rsidP="001479C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communicate clearly and excellent interpersonal skills with adults and young people</w:t>
            </w:r>
          </w:p>
        </w:tc>
        <w:tc>
          <w:tcPr>
            <w:tcW w:w="3945" w:type="dxa"/>
          </w:tcPr>
          <w:p w:rsidR="00DF2C14" w:rsidRPr="002B6FFF" w:rsidRDefault="00DF2C14" w:rsidP="009B649C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755" w:rsidRPr="002B6FFF" w:rsidTr="00965F33">
        <w:tc>
          <w:tcPr>
            <w:tcW w:w="2074" w:type="dxa"/>
          </w:tcPr>
          <w:p w:rsidR="002E7755" w:rsidRPr="002B6FFF" w:rsidRDefault="002E7755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4725" w:type="dxa"/>
          </w:tcPr>
          <w:p w:rsidR="002E7755" w:rsidRDefault="00965F33" w:rsidP="009B649C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child protection and safeguarding procedures </w:t>
            </w:r>
          </w:p>
          <w:p w:rsidR="002E7755" w:rsidRPr="002B6FFF" w:rsidRDefault="001479C3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Excellent ICT and administration skills </w:t>
            </w:r>
          </w:p>
        </w:tc>
        <w:tc>
          <w:tcPr>
            <w:tcW w:w="3945" w:type="dxa"/>
          </w:tcPr>
          <w:p w:rsidR="002E7755" w:rsidRPr="002B6FFF" w:rsidRDefault="001479C3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 good understanding of </w:t>
            </w:r>
            <w:r w:rsidRPr="002B6FFF">
              <w:rPr>
                <w:rFonts w:ascii="Calibri" w:hAnsi="Calibri" w:cs="Calibri"/>
                <w:sz w:val="22"/>
                <w:szCs w:val="22"/>
              </w:rPr>
              <w:t xml:space="preserve">statutory educational frameworks, including </w:t>
            </w:r>
            <w:r w:rsidRPr="002B6FFF">
              <w:rPr>
                <w:rFonts w:ascii="Calibri" w:hAnsi="Calibri" w:cs="Calibri"/>
                <w:sz w:val="22"/>
                <w:szCs w:val="22"/>
              </w:rPr>
              <w:lastRenderedPageBreak/>
              <w:t>Safeguarding and the SEN Code of Practice</w:t>
            </w:r>
          </w:p>
        </w:tc>
      </w:tr>
      <w:tr w:rsidR="00FC00DE" w:rsidRPr="002B6FFF" w:rsidTr="00965F33">
        <w:tc>
          <w:tcPr>
            <w:tcW w:w="2074" w:type="dxa"/>
          </w:tcPr>
          <w:p w:rsidR="00FC00DE" w:rsidRPr="002B6FFF" w:rsidRDefault="00FC00DE" w:rsidP="009B64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C00DE" w:rsidRPr="002B6FFF" w:rsidRDefault="00FC00DE" w:rsidP="009B649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6FFF">
              <w:rPr>
                <w:rFonts w:ascii="Calibri" w:hAnsi="Calibri" w:cs="Calibri"/>
                <w:b/>
                <w:sz w:val="22"/>
                <w:szCs w:val="22"/>
              </w:rPr>
              <w:t>PERSONAL QUALITIES AND CH</w:t>
            </w:r>
            <w:bookmarkStart w:id="0" w:name="_GoBack"/>
            <w:bookmarkEnd w:id="0"/>
            <w:r w:rsidRPr="002B6FFF">
              <w:rPr>
                <w:rFonts w:ascii="Calibri" w:hAnsi="Calibri" w:cs="Calibri"/>
                <w:b/>
                <w:sz w:val="22"/>
                <w:szCs w:val="22"/>
              </w:rPr>
              <w:t xml:space="preserve">ARACTERISTICS </w:t>
            </w:r>
          </w:p>
        </w:tc>
        <w:tc>
          <w:tcPr>
            <w:tcW w:w="4725" w:type="dxa"/>
          </w:tcPr>
          <w:p w:rsidR="002E7755" w:rsidRPr="002B6FFF" w:rsidRDefault="00E8140D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Suitable to work with children</w:t>
            </w:r>
          </w:p>
          <w:p w:rsidR="00026864" w:rsidRPr="002B6FFF" w:rsidRDefault="00E8140D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Excellent communication skills, both oral and written</w:t>
            </w:r>
            <w:r w:rsidR="00026864" w:rsidRPr="002B6F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8140D" w:rsidRDefault="00E8140D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Resilience and Stamina</w:t>
            </w:r>
            <w:r w:rsidR="00026864" w:rsidRPr="002B6FFF">
              <w:rPr>
                <w:rFonts w:ascii="Calibri" w:hAnsi="Calibri" w:cs="Calibri"/>
                <w:sz w:val="22"/>
                <w:szCs w:val="22"/>
              </w:rPr>
              <w:t xml:space="preserve"> when faced with complex and demanding situations</w:t>
            </w:r>
          </w:p>
          <w:p w:rsidR="001479C3" w:rsidRDefault="001479C3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Confidence to hold firm with parents, staff and students when challenged in order to maintain school standards</w:t>
            </w:r>
          </w:p>
          <w:p w:rsidR="00B01A85" w:rsidRPr="002B6FFF" w:rsidRDefault="00B01A85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 xml:space="preserve">The drive to help ensure EBC is the best education provider in the area </w:t>
            </w:r>
          </w:p>
          <w:p w:rsidR="00B01A85" w:rsidRPr="002B6FFF" w:rsidRDefault="00B01A85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Ability to work under pressure, meet deadlines, and establish positive relationships with students, parents. staff and outside agencies</w:t>
            </w:r>
          </w:p>
          <w:p w:rsidR="00B01A85" w:rsidRPr="002B6FFF" w:rsidRDefault="00B01A85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Commitment to the promotion of equal</w:t>
            </w:r>
            <w:r w:rsidR="001479C3">
              <w:rPr>
                <w:rFonts w:ascii="Calibri" w:hAnsi="Calibri" w:cs="Calibri"/>
                <w:sz w:val="22"/>
                <w:szCs w:val="22"/>
              </w:rPr>
              <w:t xml:space="preserve">ity of </w:t>
            </w:r>
            <w:r w:rsidR="001479C3" w:rsidRPr="002B6FFF">
              <w:rPr>
                <w:rFonts w:ascii="Calibri" w:hAnsi="Calibri" w:cs="Calibri"/>
                <w:sz w:val="22"/>
                <w:szCs w:val="22"/>
              </w:rPr>
              <w:t>opportunity</w:t>
            </w:r>
          </w:p>
          <w:p w:rsidR="00FC00DE" w:rsidRPr="002B6FFF" w:rsidRDefault="00B01A85" w:rsidP="001479C3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B6FFF">
              <w:rPr>
                <w:rFonts w:ascii="Calibri" w:hAnsi="Calibri" w:cs="Calibri"/>
                <w:sz w:val="22"/>
                <w:szCs w:val="22"/>
              </w:rPr>
              <w:t>Loyalty to the College</w:t>
            </w:r>
          </w:p>
        </w:tc>
        <w:tc>
          <w:tcPr>
            <w:tcW w:w="3945" w:type="dxa"/>
          </w:tcPr>
          <w:p w:rsidR="00FC00DE" w:rsidRPr="002B6FFF" w:rsidRDefault="00FC00DE" w:rsidP="00A10AB0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24E7" w:rsidRPr="002B6FFF" w:rsidRDefault="00CC24E7" w:rsidP="009B649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329D8" w:rsidRPr="002B6FFF" w:rsidRDefault="00996CE7" w:rsidP="00026864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November </w:t>
      </w:r>
      <w:r w:rsidR="00D05E58" w:rsidRPr="002B6FFF">
        <w:rPr>
          <w:rFonts w:ascii="Calibri" w:hAnsi="Calibri" w:cs="Calibri"/>
          <w:b/>
          <w:sz w:val="22"/>
          <w:szCs w:val="22"/>
        </w:rPr>
        <w:t>2020</w:t>
      </w:r>
      <w:r w:rsidR="00D903E1" w:rsidRPr="002B6FFF">
        <w:rPr>
          <w:rFonts w:ascii="Calibri" w:hAnsi="Calibri" w:cs="Calibri"/>
          <w:b/>
          <w:sz w:val="22"/>
          <w:szCs w:val="22"/>
        </w:rPr>
        <w:t xml:space="preserve"> </w:t>
      </w:r>
    </w:p>
    <w:sectPr w:rsidR="002329D8" w:rsidRPr="002B6FFF" w:rsidSect="00BC483D"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33" w:rsidRDefault="00965F33">
      <w:r>
        <w:separator/>
      </w:r>
    </w:p>
  </w:endnote>
  <w:endnote w:type="continuationSeparator" w:id="0">
    <w:p w:rsidR="00965F33" w:rsidRDefault="009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33" w:rsidRDefault="00965F33">
      <w:r>
        <w:separator/>
      </w:r>
    </w:p>
  </w:footnote>
  <w:footnote w:type="continuationSeparator" w:id="0">
    <w:p w:rsidR="00965F33" w:rsidRDefault="0096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0657"/>
    <w:multiLevelType w:val="hybridMultilevel"/>
    <w:tmpl w:val="E34C8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621BC"/>
    <w:multiLevelType w:val="hybridMultilevel"/>
    <w:tmpl w:val="9F3C6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96916"/>
    <w:multiLevelType w:val="hybridMultilevel"/>
    <w:tmpl w:val="31E8F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6C3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26F12"/>
    <w:multiLevelType w:val="hybridMultilevel"/>
    <w:tmpl w:val="64F80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31C37"/>
    <w:multiLevelType w:val="hybridMultilevel"/>
    <w:tmpl w:val="5B820C96"/>
    <w:lvl w:ilvl="0" w:tplc="04EE914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B"/>
    <w:rsid w:val="00026864"/>
    <w:rsid w:val="00044806"/>
    <w:rsid w:val="000738A2"/>
    <w:rsid w:val="000876D4"/>
    <w:rsid w:val="000D6C23"/>
    <w:rsid w:val="00116394"/>
    <w:rsid w:val="001468E0"/>
    <w:rsid w:val="00146D28"/>
    <w:rsid w:val="001479C3"/>
    <w:rsid w:val="001723A6"/>
    <w:rsid w:val="00180F83"/>
    <w:rsid w:val="001A692A"/>
    <w:rsid w:val="001C73C1"/>
    <w:rsid w:val="001D2378"/>
    <w:rsid w:val="002329D8"/>
    <w:rsid w:val="00236030"/>
    <w:rsid w:val="0024225D"/>
    <w:rsid w:val="00243421"/>
    <w:rsid w:val="0024350A"/>
    <w:rsid w:val="0024652A"/>
    <w:rsid w:val="00272B37"/>
    <w:rsid w:val="002B6FFF"/>
    <w:rsid w:val="002D1180"/>
    <w:rsid w:val="002E7755"/>
    <w:rsid w:val="002F3AEF"/>
    <w:rsid w:val="003368EE"/>
    <w:rsid w:val="003421D8"/>
    <w:rsid w:val="00376160"/>
    <w:rsid w:val="00395E16"/>
    <w:rsid w:val="003B03FF"/>
    <w:rsid w:val="003D6B02"/>
    <w:rsid w:val="003D6F7E"/>
    <w:rsid w:val="003E226F"/>
    <w:rsid w:val="003E59FD"/>
    <w:rsid w:val="003F16E9"/>
    <w:rsid w:val="00400329"/>
    <w:rsid w:val="00422CE8"/>
    <w:rsid w:val="00434BF0"/>
    <w:rsid w:val="00441080"/>
    <w:rsid w:val="0045438D"/>
    <w:rsid w:val="00485584"/>
    <w:rsid w:val="004A778F"/>
    <w:rsid w:val="004B5ACE"/>
    <w:rsid w:val="004E4D3B"/>
    <w:rsid w:val="0057756D"/>
    <w:rsid w:val="00584123"/>
    <w:rsid w:val="005A3A06"/>
    <w:rsid w:val="005C60AA"/>
    <w:rsid w:val="005D087B"/>
    <w:rsid w:val="00662ECB"/>
    <w:rsid w:val="00671067"/>
    <w:rsid w:val="006A0AC7"/>
    <w:rsid w:val="006E3675"/>
    <w:rsid w:val="00711A7F"/>
    <w:rsid w:val="00754811"/>
    <w:rsid w:val="007E07F9"/>
    <w:rsid w:val="0080479A"/>
    <w:rsid w:val="00817A25"/>
    <w:rsid w:val="00841AF4"/>
    <w:rsid w:val="00852585"/>
    <w:rsid w:val="00872EB7"/>
    <w:rsid w:val="008C2A5B"/>
    <w:rsid w:val="008C6BDA"/>
    <w:rsid w:val="008D7185"/>
    <w:rsid w:val="00941C18"/>
    <w:rsid w:val="00945A67"/>
    <w:rsid w:val="00965F33"/>
    <w:rsid w:val="00972996"/>
    <w:rsid w:val="00991E5B"/>
    <w:rsid w:val="00996CE7"/>
    <w:rsid w:val="009A36BA"/>
    <w:rsid w:val="009A699F"/>
    <w:rsid w:val="009B10F8"/>
    <w:rsid w:val="009B649C"/>
    <w:rsid w:val="009E5139"/>
    <w:rsid w:val="009F6DDF"/>
    <w:rsid w:val="00A10AB0"/>
    <w:rsid w:val="00A14B2F"/>
    <w:rsid w:val="00A64484"/>
    <w:rsid w:val="00A81AA7"/>
    <w:rsid w:val="00A87F69"/>
    <w:rsid w:val="00A922C0"/>
    <w:rsid w:val="00A95BA0"/>
    <w:rsid w:val="00A96FB5"/>
    <w:rsid w:val="00AD3F1B"/>
    <w:rsid w:val="00AD618D"/>
    <w:rsid w:val="00AF0A0F"/>
    <w:rsid w:val="00AF2F01"/>
    <w:rsid w:val="00B01A85"/>
    <w:rsid w:val="00B41B32"/>
    <w:rsid w:val="00B50DBE"/>
    <w:rsid w:val="00B525EF"/>
    <w:rsid w:val="00B5629D"/>
    <w:rsid w:val="00B72A72"/>
    <w:rsid w:val="00B74E7A"/>
    <w:rsid w:val="00B90A42"/>
    <w:rsid w:val="00BB33CB"/>
    <w:rsid w:val="00BC2A60"/>
    <w:rsid w:val="00BC483D"/>
    <w:rsid w:val="00BC6E04"/>
    <w:rsid w:val="00BF1D84"/>
    <w:rsid w:val="00C13893"/>
    <w:rsid w:val="00C1394F"/>
    <w:rsid w:val="00C46EF8"/>
    <w:rsid w:val="00C54169"/>
    <w:rsid w:val="00CB0A00"/>
    <w:rsid w:val="00CC24E7"/>
    <w:rsid w:val="00CD4892"/>
    <w:rsid w:val="00CD683C"/>
    <w:rsid w:val="00D05E58"/>
    <w:rsid w:val="00D35B56"/>
    <w:rsid w:val="00D57DC6"/>
    <w:rsid w:val="00D903E1"/>
    <w:rsid w:val="00DF2C14"/>
    <w:rsid w:val="00E148AC"/>
    <w:rsid w:val="00E24112"/>
    <w:rsid w:val="00E5063E"/>
    <w:rsid w:val="00E63D85"/>
    <w:rsid w:val="00E63DB3"/>
    <w:rsid w:val="00E8140D"/>
    <w:rsid w:val="00E84437"/>
    <w:rsid w:val="00EE21F0"/>
    <w:rsid w:val="00F05F6A"/>
    <w:rsid w:val="00F11BFB"/>
    <w:rsid w:val="00F363F7"/>
    <w:rsid w:val="00F56AEA"/>
    <w:rsid w:val="00F63F03"/>
    <w:rsid w:val="00F75822"/>
    <w:rsid w:val="00F90961"/>
    <w:rsid w:val="00FC00DE"/>
    <w:rsid w:val="00FD44A7"/>
    <w:rsid w:val="00FE2499"/>
    <w:rsid w:val="00FE4458"/>
    <w:rsid w:val="00FE681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ACD2-68E1-4192-A782-035B5DC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01A85"/>
    <w:rPr>
      <w:rFonts w:ascii="Arial Narrow" w:hAnsi="Arial Narrow"/>
      <w:sz w:val="24"/>
      <w:szCs w:val="24"/>
      <w:lang w:eastAsia="en-US"/>
    </w:rPr>
  </w:style>
  <w:style w:type="table" w:styleId="TableGrid">
    <w:name w:val="Table Grid"/>
    <w:basedOn w:val="TableNormal"/>
    <w:rsid w:val="009B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9095D-2510-4563-8000-3310ADB2A634}"/>
</file>

<file path=customXml/itemProps2.xml><?xml version="1.0" encoding="utf-8"?>
<ds:datastoreItem xmlns:ds="http://schemas.openxmlformats.org/officeDocument/2006/customXml" ds:itemID="{B5CC8DF7-8768-42EC-B9F7-E639B16C1C03}"/>
</file>

<file path=customXml/itemProps3.xml><?xml version="1.0" encoding="utf-8"?>
<ds:datastoreItem xmlns:ds="http://schemas.openxmlformats.org/officeDocument/2006/customXml" ds:itemID="{B0D6DEC9-97C9-452D-9259-D3C325437B5A}"/>
</file>

<file path=docProps/app.xml><?xml version="1.0" encoding="utf-8"?>
<Properties xmlns="http://schemas.openxmlformats.org/officeDocument/2006/extended-properties" xmlns:vt="http://schemas.openxmlformats.org/officeDocument/2006/docPropsVTypes">
  <Template>5179573E</Template>
  <TotalTime>6</TotalTime>
  <Pages>2</Pages>
  <Words>296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Rukhsana Sheikh</dc:creator>
  <cp:keywords/>
  <cp:lastModifiedBy>%username%</cp:lastModifiedBy>
  <cp:revision>4</cp:revision>
  <cp:lastPrinted>2020-12-01T16:05:00Z</cp:lastPrinted>
  <dcterms:created xsi:type="dcterms:W3CDTF">2020-11-19T09:39:00Z</dcterms:created>
  <dcterms:modified xsi:type="dcterms:W3CDTF">2020-12-01T16:05:00Z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