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30B4D" w14:textId="77777777" w:rsidR="00B2480C" w:rsidRDefault="00B2480C" w:rsidP="00B2480C">
      <w:pPr>
        <w:autoSpaceDE w:val="0"/>
        <w:autoSpaceDN w:val="0"/>
        <w:adjustRightInd w:val="0"/>
        <w:jc w:val="center"/>
        <w:rPr>
          <w:rFonts w:ascii="Calibri" w:hAnsi="Calibri" w:cs="Calibri"/>
          <w:b/>
          <w:bCs/>
          <w:sz w:val="36"/>
          <w:szCs w:val="36"/>
        </w:rPr>
      </w:pPr>
      <w:bookmarkStart w:id="0" w:name="_GoBack"/>
      <w:bookmarkEnd w:id="0"/>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B257398"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66D07A43"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5B3EBF" w14:paraId="74034D0E" w14:textId="77777777" w:rsidTr="00545A74">
        <w:trPr>
          <w:trHeight w:val="828"/>
        </w:trPr>
        <w:tc>
          <w:tcPr>
            <w:tcW w:w="4261" w:type="dxa"/>
            <w:shd w:val="clear" w:color="auto" w:fill="D9D9D9"/>
          </w:tcPr>
          <w:p w14:paraId="66EF59D8" w14:textId="77777777" w:rsidR="00D20A7D" w:rsidRPr="0024231C" w:rsidRDefault="00783C6D" w:rsidP="000E62C7">
            <w:pPr>
              <w:autoSpaceDE w:val="0"/>
              <w:autoSpaceDN w:val="0"/>
              <w:adjustRightInd w:val="0"/>
              <w:rPr>
                <w:rFonts w:ascii="Calibri" w:hAnsi="Calibri" w:cs="Calibri"/>
                <w:b/>
                <w:bCs/>
              </w:rPr>
            </w:pPr>
            <w:r w:rsidRPr="0024231C">
              <w:rPr>
                <w:rFonts w:ascii="Calibri" w:hAnsi="Calibri" w:cs="Calibri"/>
                <w:b/>
                <w:bCs/>
              </w:rPr>
              <w:t>Job Title</w:t>
            </w:r>
            <w:r w:rsidR="00AC0C7B" w:rsidRPr="0024231C">
              <w:rPr>
                <w:rFonts w:ascii="Calibri" w:hAnsi="Calibri" w:cs="Calibri"/>
                <w:b/>
                <w:bCs/>
              </w:rPr>
              <w:t xml:space="preserve">: </w:t>
            </w:r>
          </w:p>
          <w:p w14:paraId="075696D4" w14:textId="77777777" w:rsidR="00783C6D" w:rsidRPr="0024231C" w:rsidRDefault="0098646B" w:rsidP="000E62C7">
            <w:pPr>
              <w:autoSpaceDE w:val="0"/>
              <w:autoSpaceDN w:val="0"/>
              <w:adjustRightInd w:val="0"/>
              <w:rPr>
                <w:rFonts w:ascii="Calibri" w:hAnsi="Calibri" w:cs="Calibri"/>
                <w:b/>
              </w:rPr>
            </w:pPr>
            <w:r w:rsidRPr="0024231C">
              <w:rPr>
                <w:rFonts w:ascii="Calibri" w:hAnsi="Calibri" w:cs="Calibri"/>
                <w:b/>
              </w:rPr>
              <w:t xml:space="preserve">Assistant </w:t>
            </w:r>
            <w:r w:rsidR="005F2B81" w:rsidRPr="0024231C">
              <w:rPr>
                <w:rFonts w:ascii="Calibri" w:hAnsi="Calibri" w:cs="Calibri"/>
                <w:b/>
              </w:rPr>
              <w:t xml:space="preserve">Property and Land Officer </w:t>
            </w:r>
          </w:p>
        </w:tc>
        <w:tc>
          <w:tcPr>
            <w:tcW w:w="4494" w:type="dxa"/>
            <w:shd w:val="clear" w:color="auto" w:fill="D9D9D9"/>
          </w:tcPr>
          <w:p w14:paraId="1FE4F0F3" w14:textId="77777777" w:rsidR="004924DE" w:rsidRPr="0024231C" w:rsidRDefault="00F90371" w:rsidP="000E62C7">
            <w:pPr>
              <w:autoSpaceDE w:val="0"/>
              <w:autoSpaceDN w:val="0"/>
              <w:adjustRightInd w:val="0"/>
              <w:rPr>
                <w:rFonts w:ascii="Calibri" w:hAnsi="Calibri" w:cs="Calibri"/>
                <w:b/>
                <w:bCs/>
              </w:rPr>
            </w:pPr>
            <w:r w:rsidRPr="0024231C">
              <w:rPr>
                <w:rFonts w:ascii="Calibri" w:hAnsi="Calibri" w:cs="Calibri"/>
                <w:b/>
                <w:bCs/>
              </w:rPr>
              <w:t>Grade:</w:t>
            </w:r>
            <w:r w:rsidR="002037BD" w:rsidRPr="0024231C">
              <w:rPr>
                <w:rFonts w:ascii="Calibri" w:hAnsi="Calibri" w:cs="Calibri"/>
                <w:b/>
                <w:bCs/>
              </w:rPr>
              <w:t xml:space="preserve"> </w:t>
            </w:r>
            <w:r w:rsidR="00AF0F50" w:rsidRPr="0024231C">
              <w:rPr>
                <w:rFonts w:ascii="Calibri" w:hAnsi="Calibri" w:cs="Calibri"/>
                <w:b/>
                <w:bCs/>
              </w:rPr>
              <w:t xml:space="preserve">PO1 </w:t>
            </w:r>
          </w:p>
          <w:p w14:paraId="2CFC5B04" w14:textId="77777777" w:rsidR="00783C6D" w:rsidRPr="0024231C" w:rsidRDefault="00783C6D" w:rsidP="000E62C7">
            <w:pPr>
              <w:autoSpaceDE w:val="0"/>
              <w:autoSpaceDN w:val="0"/>
              <w:adjustRightInd w:val="0"/>
              <w:rPr>
                <w:rFonts w:ascii="Calibri" w:hAnsi="Calibri" w:cs="Calibri"/>
                <w:b/>
                <w:bCs/>
              </w:rPr>
            </w:pPr>
          </w:p>
          <w:p w14:paraId="683C7FE4" w14:textId="77777777" w:rsidR="00D20A7D" w:rsidRPr="0024231C" w:rsidRDefault="00D20A7D" w:rsidP="000E62C7">
            <w:pPr>
              <w:autoSpaceDE w:val="0"/>
              <w:autoSpaceDN w:val="0"/>
              <w:adjustRightInd w:val="0"/>
              <w:rPr>
                <w:rFonts w:ascii="Calibri" w:hAnsi="Calibri" w:cs="Calibri"/>
                <w:b/>
              </w:rPr>
            </w:pPr>
          </w:p>
        </w:tc>
      </w:tr>
      <w:tr w:rsidR="00783C6D" w:rsidRPr="005B3EBF" w14:paraId="60473C63" w14:textId="77777777" w:rsidTr="00545A74">
        <w:trPr>
          <w:trHeight w:val="828"/>
        </w:trPr>
        <w:tc>
          <w:tcPr>
            <w:tcW w:w="4261" w:type="dxa"/>
            <w:shd w:val="clear" w:color="auto" w:fill="D9D9D9"/>
          </w:tcPr>
          <w:p w14:paraId="3DAFFC43" w14:textId="6035DDCC" w:rsidR="0044737D" w:rsidRPr="0024231C" w:rsidRDefault="00783C6D" w:rsidP="000E62C7">
            <w:pPr>
              <w:autoSpaceDE w:val="0"/>
              <w:autoSpaceDN w:val="0"/>
              <w:adjustRightInd w:val="0"/>
              <w:rPr>
                <w:rFonts w:ascii="Calibri" w:hAnsi="Calibri" w:cs="Calibri"/>
                <w:b/>
                <w:bCs/>
              </w:rPr>
            </w:pPr>
            <w:r w:rsidRPr="0024231C">
              <w:rPr>
                <w:rFonts w:ascii="Calibri" w:hAnsi="Calibri" w:cs="Calibri"/>
                <w:b/>
                <w:bCs/>
              </w:rPr>
              <w:t xml:space="preserve">Section: </w:t>
            </w:r>
          </w:p>
          <w:p w14:paraId="0D8ACE21" w14:textId="13E5C548" w:rsidR="0024231C" w:rsidRPr="0024231C" w:rsidRDefault="0024231C" w:rsidP="000E62C7">
            <w:pPr>
              <w:autoSpaceDE w:val="0"/>
              <w:autoSpaceDN w:val="0"/>
              <w:adjustRightInd w:val="0"/>
              <w:rPr>
                <w:rFonts w:ascii="Calibri" w:hAnsi="Calibri" w:cs="Calibri"/>
                <w:b/>
                <w:bCs/>
              </w:rPr>
            </w:pPr>
            <w:r w:rsidRPr="0024231C">
              <w:rPr>
                <w:rFonts w:ascii="Calibri" w:hAnsi="Calibri" w:cs="Calibri"/>
                <w:b/>
                <w:bCs/>
              </w:rPr>
              <w:t xml:space="preserve">Support Services </w:t>
            </w:r>
          </w:p>
          <w:p w14:paraId="236D58A7" w14:textId="1D49A439" w:rsidR="00783C6D" w:rsidRPr="0024231C" w:rsidRDefault="0024231C" w:rsidP="000E62C7">
            <w:pPr>
              <w:autoSpaceDE w:val="0"/>
              <w:autoSpaceDN w:val="0"/>
              <w:adjustRightInd w:val="0"/>
              <w:rPr>
                <w:rFonts w:ascii="Calibri" w:hAnsi="Calibri" w:cs="Calibri"/>
                <w:b/>
                <w:bCs/>
              </w:rPr>
            </w:pPr>
            <w:r w:rsidRPr="0024231C">
              <w:rPr>
                <w:rFonts w:ascii="Calibri" w:hAnsi="Calibri" w:cs="Calibri"/>
                <w:b/>
                <w:bCs/>
              </w:rPr>
              <w:t>(</w:t>
            </w:r>
            <w:r w:rsidR="005F2B81" w:rsidRPr="0024231C">
              <w:rPr>
                <w:rFonts w:ascii="Calibri" w:hAnsi="Calibri" w:cs="Calibri"/>
                <w:b/>
                <w:bCs/>
              </w:rPr>
              <w:t>Leasehold and Procurement</w:t>
            </w:r>
            <w:r w:rsidRPr="0024231C">
              <w:rPr>
                <w:rFonts w:ascii="Calibri" w:hAnsi="Calibri" w:cs="Calibri"/>
                <w:b/>
                <w:bCs/>
              </w:rPr>
              <w:t>)</w:t>
            </w:r>
          </w:p>
        </w:tc>
        <w:tc>
          <w:tcPr>
            <w:tcW w:w="4494" w:type="dxa"/>
            <w:shd w:val="clear" w:color="auto" w:fill="D9D9D9"/>
          </w:tcPr>
          <w:p w14:paraId="34EECEFE" w14:textId="77777777" w:rsidR="00783C6D" w:rsidRPr="0024231C" w:rsidRDefault="00783C6D" w:rsidP="000E62C7">
            <w:pPr>
              <w:autoSpaceDE w:val="0"/>
              <w:autoSpaceDN w:val="0"/>
              <w:adjustRightInd w:val="0"/>
              <w:rPr>
                <w:rFonts w:ascii="Calibri" w:hAnsi="Calibri" w:cs="Calibri"/>
                <w:b/>
                <w:bCs/>
              </w:rPr>
            </w:pPr>
            <w:r w:rsidRPr="0024231C">
              <w:rPr>
                <w:rFonts w:ascii="Calibri" w:hAnsi="Calibri" w:cs="Calibri"/>
                <w:b/>
                <w:bCs/>
              </w:rPr>
              <w:t>D</w:t>
            </w:r>
            <w:r w:rsidR="00A73544" w:rsidRPr="0024231C">
              <w:rPr>
                <w:rFonts w:ascii="Calibri" w:hAnsi="Calibri" w:cs="Calibri"/>
                <w:b/>
                <w:bCs/>
              </w:rPr>
              <w:t>irectorate</w:t>
            </w:r>
            <w:r w:rsidRPr="0024231C">
              <w:rPr>
                <w:rFonts w:ascii="Calibri" w:hAnsi="Calibri" w:cs="Calibri"/>
                <w:b/>
                <w:bCs/>
              </w:rPr>
              <w:t xml:space="preserve">: </w:t>
            </w:r>
          </w:p>
          <w:p w14:paraId="4887B553" w14:textId="77777777" w:rsidR="000D5F75" w:rsidRPr="0024231C" w:rsidRDefault="000D5F75" w:rsidP="000E62C7">
            <w:pPr>
              <w:autoSpaceDE w:val="0"/>
              <w:autoSpaceDN w:val="0"/>
              <w:adjustRightInd w:val="0"/>
              <w:rPr>
                <w:rFonts w:ascii="Calibri" w:hAnsi="Calibri" w:cs="Calibri"/>
                <w:b/>
                <w:bCs/>
              </w:rPr>
            </w:pPr>
            <w:r w:rsidRPr="0024231C">
              <w:rPr>
                <w:rFonts w:ascii="Calibri" w:hAnsi="Calibri" w:cs="Calibri"/>
                <w:b/>
                <w:bCs/>
              </w:rPr>
              <w:t>Housing and Regeneration Services</w:t>
            </w:r>
          </w:p>
          <w:p w14:paraId="1943FCD5" w14:textId="77777777" w:rsidR="0044737D" w:rsidRPr="0024231C" w:rsidRDefault="0044737D" w:rsidP="000E62C7">
            <w:pPr>
              <w:autoSpaceDE w:val="0"/>
              <w:autoSpaceDN w:val="0"/>
              <w:adjustRightInd w:val="0"/>
              <w:rPr>
                <w:rFonts w:ascii="Calibri" w:hAnsi="Calibri" w:cs="Calibri"/>
                <w:b/>
                <w:bCs/>
              </w:rPr>
            </w:pPr>
          </w:p>
        </w:tc>
      </w:tr>
      <w:tr w:rsidR="000E62C7" w:rsidRPr="005B3EBF" w14:paraId="2E59ABA6" w14:textId="77777777" w:rsidTr="00545A74">
        <w:trPr>
          <w:trHeight w:val="828"/>
        </w:trPr>
        <w:tc>
          <w:tcPr>
            <w:tcW w:w="4261" w:type="dxa"/>
            <w:shd w:val="clear" w:color="auto" w:fill="D9D9D9"/>
          </w:tcPr>
          <w:p w14:paraId="27E486F8" w14:textId="77777777" w:rsidR="000E62C7" w:rsidRPr="0024231C" w:rsidRDefault="000E62C7" w:rsidP="0044737D">
            <w:pPr>
              <w:autoSpaceDE w:val="0"/>
              <w:autoSpaceDN w:val="0"/>
              <w:adjustRightInd w:val="0"/>
              <w:rPr>
                <w:rFonts w:ascii="Calibri" w:hAnsi="Calibri" w:cs="Calibri"/>
                <w:b/>
                <w:bCs/>
              </w:rPr>
            </w:pPr>
            <w:r w:rsidRPr="0024231C">
              <w:rPr>
                <w:rFonts w:ascii="Calibri" w:hAnsi="Calibri" w:cs="Calibri"/>
                <w:b/>
                <w:bCs/>
              </w:rPr>
              <w:t>Responsible to</w:t>
            </w:r>
            <w:r w:rsidR="00B35400" w:rsidRPr="0024231C">
              <w:rPr>
                <w:rFonts w:ascii="Calibri" w:hAnsi="Calibri" w:cs="Calibri"/>
                <w:b/>
                <w:bCs/>
              </w:rPr>
              <w:t xml:space="preserve"> following manager</w:t>
            </w:r>
            <w:r w:rsidRPr="0024231C">
              <w:rPr>
                <w:rFonts w:ascii="Calibri" w:hAnsi="Calibri" w:cs="Calibri"/>
                <w:b/>
                <w:bCs/>
              </w:rPr>
              <w:t>:</w:t>
            </w:r>
          </w:p>
          <w:p w14:paraId="051AAC3E" w14:textId="77777777" w:rsidR="0044737D" w:rsidRPr="0024231C" w:rsidRDefault="000D5F75" w:rsidP="00C90AB7">
            <w:pPr>
              <w:autoSpaceDE w:val="0"/>
              <w:autoSpaceDN w:val="0"/>
              <w:adjustRightInd w:val="0"/>
              <w:rPr>
                <w:rFonts w:ascii="Calibri" w:hAnsi="Calibri" w:cs="Calibri"/>
                <w:b/>
                <w:bCs/>
              </w:rPr>
            </w:pPr>
            <w:r w:rsidRPr="0024231C">
              <w:rPr>
                <w:rFonts w:ascii="Calibri" w:hAnsi="Calibri" w:cs="Calibri"/>
                <w:b/>
                <w:bCs/>
              </w:rPr>
              <w:t xml:space="preserve">Senior Leasehold and Procurement Officer </w:t>
            </w:r>
          </w:p>
        </w:tc>
        <w:tc>
          <w:tcPr>
            <w:tcW w:w="4494" w:type="dxa"/>
            <w:shd w:val="clear" w:color="auto" w:fill="D9D9D9"/>
          </w:tcPr>
          <w:p w14:paraId="6B4E7953" w14:textId="77777777" w:rsidR="000E62C7" w:rsidRPr="0024231C" w:rsidRDefault="00FB6581" w:rsidP="000E62C7">
            <w:pPr>
              <w:autoSpaceDE w:val="0"/>
              <w:autoSpaceDN w:val="0"/>
              <w:adjustRightInd w:val="0"/>
              <w:rPr>
                <w:rFonts w:ascii="Calibri" w:hAnsi="Calibri" w:cs="Calibri"/>
                <w:b/>
                <w:bCs/>
              </w:rPr>
            </w:pPr>
            <w:r w:rsidRPr="0024231C">
              <w:rPr>
                <w:rFonts w:ascii="Calibri" w:hAnsi="Calibri" w:cs="Calibri"/>
                <w:b/>
                <w:bCs/>
              </w:rPr>
              <w:t>Responsible for</w:t>
            </w:r>
            <w:r w:rsidR="00B35400" w:rsidRPr="0024231C">
              <w:rPr>
                <w:rFonts w:ascii="Calibri" w:hAnsi="Calibri" w:cs="Calibri"/>
                <w:b/>
                <w:bCs/>
              </w:rPr>
              <w:t xml:space="preserve"> following staff</w:t>
            </w:r>
            <w:r w:rsidRPr="0024231C">
              <w:rPr>
                <w:rFonts w:ascii="Calibri" w:hAnsi="Calibri" w:cs="Calibri"/>
                <w:b/>
                <w:bCs/>
              </w:rPr>
              <w:t>:</w:t>
            </w:r>
          </w:p>
          <w:p w14:paraId="3C9144D6" w14:textId="77777777" w:rsidR="000D5F75" w:rsidRPr="0024231C" w:rsidRDefault="000D5F75" w:rsidP="000E62C7">
            <w:pPr>
              <w:autoSpaceDE w:val="0"/>
              <w:autoSpaceDN w:val="0"/>
              <w:adjustRightInd w:val="0"/>
              <w:rPr>
                <w:rFonts w:ascii="Calibri" w:hAnsi="Calibri" w:cs="Calibri"/>
                <w:b/>
                <w:bCs/>
              </w:rPr>
            </w:pPr>
            <w:r w:rsidRPr="0024231C">
              <w:rPr>
                <w:rFonts w:ascii="Calibri" w:hAnsi="Calibri" w:cs="Calibri"/>
                <w:b/>
                <w:bCs/>
              </w:rPr>
              <w:t>N/A</w:t>
            </w:r>
          </w:p>
          <w:p w14:paraId="2C0A9DEF" w14:textId="77777777" w:rsidR="00387E78" w:rsidRPr="0024231C" w:rsidRDefault="00387E78" w:rsidP="000E62C7">
            <w:pPr>
              <w:autoSpaceDE w:val="0"/>
              <w:autoSpaceDN w:val="0"/>
              <w:adjustRightInd w:val="0"/>
              <w:rPr>
                <w:rFonts w:ascii="Calibri" w:hAnsi="Calibri" w:cs="Calibri"/>
                <w:b/>
                <w:bCs/>
              </w:rPr>
            </w:pPr>
          </w:p>
        </w:tc>
      </w:tr>
      <w:tr w:rsidR="004F668A" w:rsidRPr="005B3EBF" w14:paraId="2B262A66"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11AC045" w14:textId="1451E3BD" w:rsidR="004F668A" w:rsidRPr="0024231C" w:rsidRDefault="004F668A" w:rsidP="00927DFC">
            <w:pPr>
              <w:autoSpaceDE w:val="0"/>
              <w:autoSpaceDN w:val="0"/>
              <w:adjustRightInd w:val="0"/>
              <w:rPr>
                <w:rFonts w:ascii="Calibri" w:hAnsi="Calibri" w:cs="Calibri"/>
                <w:b/>
                <w:bCs/>
              </w:rPr>
            </w:pPr>
            <w:r w:rsidRPr="0024231C">
              <w:rPr>
                <w:rFonts w:ascii="Calibri" w:hAnsi="Calibri" w:cs="Calibri"/>
                <w:b/>
                <w:bCs/>
              </w:rPr>
              <w:t>Post Number/s:</w:t>
            </w:r>
          </w:p>
          <w:p w14:paraId="249A98F0" w14:textId="7EBE28F3" w:rsidR="0024231C" w:rsidRPr="0024231C" w:rsidRDefault="0024231C" w:rsidP="00927DFC">
            <w:pPr>
              <w:autoSpaceDE w:val="0"/>
              <w:autoSpaceDN w:val="0"/>
              <w:adjustRightInd w:val="0"/>
              <w:rPr>
                <w:rFonts w:ascii="Calibri" w:hAnsi="Calibri" w:cs="Calibri"/>
                <w:b/>
                <w:bCs/>
              </w:rPr>
            </w:pPr>
            <w:r w:rsidRPr="0024231C">
              <w:rPr>
                <w:rFonts w:ascii="Calibri" w:hAnsi="Calibri" w:cs="Calibri"/>
                <w:b/>
                <w:bCs/>
              </w:rPr>
              <w:t>RWH6001</w:t>
            </w:r>
          </w:p>
          <w:p w14:paraId="3A4EDD0D" w14:textId="77777777" w:rsidR="0026064E" w:rsidRPr="0024231C" w:rsidRDefault="0026064E" w:rsidP="00927DFC">
            <w:pPr>
              <w:autoSpaceDE w:val="0"/>
              <w:autoSpaceDN w:val="0"/>
              <w:adjustRightInd w:val="0"/>
              <w:rPr>
                <w:rFonts w:ascii="Calibri" w:hAnsi="Calibri" w:cs="Calibri"/>
                <w:b/>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7E830839" w14:textId="77777777" w:rsidR="004F668A" w:rsidRPr="0024231C" w:rsidRDefault="00B35400" w:rsidP="00802B8D">
            <w:pPr>
              <w:autoSpaceDE w:val="0"/>
              <w:autoSpaceDN w:val="0"/>
              <w:adjustRightInd w:val="0"/>
              <w:rPr>
                <w:rFonts w:ascii="Calibri" w:hAnsi="Calibri" w:cs="Calibri"/>
                <w:b/>
                <w:bCs/>
              </w:rPr>
            </w:pPr>
            <w:r w:rsidRPr="0024231C">
              <w:rPr>
                <w:rFonts w:ascii="Calibri" w:hAnsi="Calibri" w:cs="Calibri"/>
                <w:b/>
                <w:bCs/>
              </w:rPr>
              <w:t>Last review d</w:t>
            </w:r>
            <w:r w:rsidR="004F668A" w:rsidRPr="0024231C">
              <w:rPr>
                <w:rFonts w:ascii="Calibri" w:hAnsi="Calibri" w:cs="Calibri"/>
                <w:b/>
                <w:bCs/>
              </w:rPr>
              <w:t>ate</w:t>
            </w:r>
            <w:r w:rsidR="008907FC" w:rsidRPr="0024231C">
              <w:rPr>
                <w:rFonts w:ascii="Calibri" w:hAnsi="Calibri" w:cs="Calibri"/>
                <w:b/>
                <w:bCs/>
              </w:rPr>
              <w:t>:</w:t>
            </w:r>
            <w:r w:rsidRPr="0024231C">
              <w:rPr>
                <w:rFonts w:ascii="Calibri" w:hAnsi="Calibri" w:cs="Calibri"/>
                <w:b/>
                <w:bCs/>
              </w:rPr>
              <w:t xml:space="preserve"> </w:t>
            </w:r>
            <w:r w:rsidR="00596792" w:rsidRPr="0024231C">
              <w:rPr>
                <w:rFonts w:ascii="Calibri" w:hAnsi="Calibri" w:cs="Calibri"/>
                <w:b/>
                <w:bCs/>
              </w:rPr>
              <w:t>July 2016</w:t>
            </w:r>
          </w:p>
          <w:p w14:paraId="03DF5E02" w14:textId="77777777" w:rsidR="0026064E" w:rsidRPr="0024231C" w:rsidRDefault="0026064E" w:rsidP="00802B8D">
            <w:pPr>
              <w:autoSpaceDE w:val="0"/>
              <w:autoSpaceDN w:val="0"/>
              <w:adjustRightInd w:val="0"/>
              <w:rPr>
                <w:rFonts w:ascii="Calibri" w:hAnsi="Calibri" w:cs="Calibri"/>
                <w:b/>
                <w:bCs/>
              </w:rPr>
            </w:pPr>
          </w:p>
        </w:tc>
      </w:tr>
    </w:tbl>
    <w:p w14:paraId="72356351" w14:textId="77777777" w:rsidR="00343CED" w:rsidRPr="005B3EBF" w:rsidRDefault="00343CED" w:rsidP="00343CED">
      <w:pPr>
        <w:rPr>
          <w:rFonts w:ascii="Calibri" w:hAnsi="Calibri" w:cs="Arial"/>
          <w:i/>
        </w:rPr>
      </w:pPr>
    </w:p>
    <w:p w14:paraId="05301995"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152260C"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678A67AF"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43B88FCC"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A715C2E"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09EA06BD"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721132B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18D356D9"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7EB77781" w14:textId="77777777" w:rsidR="00343CED" w:rsidRPr="00AC1E09" w:rsidRDefault="00343CED" w:rsidP="00343CED">
      <w:pPr>
        <w:rPr>
          <w:rFonts w:ascii="Calibri" w:hAnsi="Calibri" w:cs="Arial"/>
        </w:rPr>
      </w:pPr>
    </w:p>
    <w:p w14:paraId="5F70844D" w14:textId="77777777" w:rsidR="00343CED" w:rsidRPr="00AC1E09" w:rsidRDefault="00343CED" w:rsidP="00343CED">
      <w:pPr>
        <w:rPr>
          <w:rFonts w:ascii="Calibri" w:hAnsi="Calibri" w:cs="Arial"/>
          <w:b/>
          <w:bCs/>
        </w:rPr>
      </w:pPr>
      <w:r w:rsidRPr="00AC1E09">
        <w:rPr>
          <w:rFonts w:ascii="Calibri" w:hAnsi="Calibri" w:cs="Arial"/>
          <w:b/>
          <w:bCs/>
        </w:rPr>
        <w:t xml:space="preserve">Job Purpose </w:t>
      </w:r>
    </w:p>
    <w:p w14:paraId="7A90624C" w14:textId="77777777" w:rsidR="00264F1B" w:rsidRPr="00AC1E09" w:rsidRDefault="002D26FE" w:rsidP="00A62032">
      <w:pPr>
        <w:pStyle w:val="ListParagraph"/>
        <w:numPr>
          <w:ilvl w:val="0"/>
          <w:numId w:val="33"/>
        </w:numPr>
        <w:rPr>
          <w:rFonts w:ascii="Calibri" w:hAnsi="Calibri" w:cs="Arial"/>
          <w:bCs/>
          <w:i/>
        </w:rPr>
      </w:pPr>
      <w:r w:rsidRPr="00AC1E09">
        <w:rPr>
          <w:rFonts w:ascii="Calibri" w:hAnsi="Calibri" w:cs="Arial"/>
        </w:rPr>
        <w:t>Assists the Senior Leasehold and Procurement Officer in the efficient and effective management of all post-sales landlord functions</w:t>
      </w:r>
      <w:r w:rsidR="00596792" w:rsidRPr="00AC1E09">
        <w:rPr>
          <w:rFonts w:ascii="Calibri" w:hAnsi="Calibri" w:cs="Arial"/>
        </w:rPr>
        <w:t>.</w:t>
      </w:r>
      <w:r w:rsidR="00A62032" w:rsidRPr="00AC1E09">
        <w:rPr>
          <w:rFonts w:ascii="Calibri" w:hAnsi="Calibri" w:cs="Arial"/>
        </w:rPr>
        <w:t xml:space="preserve"> </w:t>
      </w:r>
      <w:r w:rsidR="00264F1B" w:rsidRPr="00AC1E09">
        <w:rPr>
          <w:rFonts w:ascii="Calibri" w:hAnsi="Calibri" w:cs="Arial"/>
        </w:rPr>
        <w:t xml:space="preserve">This includes </w:t>
      </w:r>
      <w:r w:rsidR="00596792" w:rsidRPr="00AC1E09">
        <w:rPr>
          <w:rFonts w:ascii="Calibri" w:hAnsi="Calibri" w:cs="Arial"/>
        </w:rPr>
        <w:t xml:space="preserve">processing lease extension applications plus </w:t>
      </w:r>
      <w:r w:rsidR="00264F1B" w:rsidRPr="00AC1E09">
        <w:rPr>
          <w:rFonts w:ascii="Calibri" w:hAnsi="Calibri" w:cs="Arial"/>
        </w:rPr>
        <w:t>undertaking investigations and clarifying enquires related to leasehold and freehold properties, and housing land</w:t>
      </w:r>
      <w:r w:rsidR="00596792" w:rsidRPr="00AC1E09">
        <w:rPr>
          <w:rFonts w:ascii="Calibri" w:hAnsi="Calibri" w:cs="Arial"/>
        </w:rPr>
        <w:t xml:space="preserve">. </w:t>
      </w:r>
    </w:p>
    <w:p w14:paraId="10180622" w14:textId="77777777" w:rsidR="00596792" w:rsidRPr="00AC1E09" w:rsidRDefault="006E212A" w:rsidP="00A62032">
      <w:pPr>
        <w:pStyle w:val="ListParagraph"/>
        <w:numPr>
          <w:ilvl w:val="0"/>
          <w:numId w:val="33"/>
        </w:numPr>
        <w:rPr>
          <w:rFonts w:ascii="Calibri" w:hAnsi="Calibri" w:cs="Arial"/>
          <w:bCs/>
          <w:i/>
        </w:rPr>
      </w:pPr>
      <w:r w:rsidRPr="00AC1E09">
        <w:rPr>
          <w:rFonts w:ascii="Calibri" w:hAnsi="Calibri" w:cs="Arial"/>
          <w:bCs/>
        </w:rPr>
        <w:t>A</w:t>
      </w:r>
      <w:r w:rsidR="00596792" w:rsidRPr="00AC1E09">
        <w:rPr>
          <w:rFonts w:ascii="Calibri" w:hAnsi="Calibri" w:cs="Arial"/>
          <w:bCs/>
        </w:rPr>
        <w:t xml:space="preserve">ssists the Senior Leasehold and Procurement Officer </w:t>
      </w:r>
      <w:r w:rsidRPr="00AC1E09">
        <w:rPr>
          <w:rFonts w:ascii="Calibri" w:hAnsi="Calibri" w:cs="Arial"/>
          <w:bCs/>
        </w:rPr>
        <w:t xml:space="preserve">as and when necessary </w:t>
      </w:r>
      <w:r w:rsidR="00596792" w:rsidRPr="00AC1E09">
        <w:rPr>
          <w:rFonts w:ascii="Calibri" w:hAnsi="Calibri" w:cs="Arial"/>
          <w:bCs/>
        </w:rPr>
        <w:t xml:space="preserve">in undertaking </w:t>
      </w:r>
      <w:r w:rsidRPr="00AC1E09">
        <w:rPr>
          <w:rFonts w:ascii="Calibri" w:hAnsi="Calibri" w:cs="Arial"/>
          <w:bCs/>
        </w:rPr>
        <w:t>a range of duties relating to the evaluation of the use of land and buildings which fall within the housing revenue account, including identifying and investigating housing sites in order to evaluate options for future use</w:t>
      </w:r>
      <w:r w:rsidRPr="00AC1E09">
        <w:rPr>
          <w:rFonts w:ascii="Calibri" w:hAnsi="Calibri" w:cs="Arial"/>
          <w:bCs/>
          <w:i/>
        </w:rPr>
        <w:t xml:space="preserve">. </w:t>
      </w:r>
    </w:p>
    <w:p w14:paraId="04AFF808" w14:textId="77777777" w:rsidR="00343CED" w:rsidRPr="00AC1E09" w:rsidRDefault="00343CED" w:rsidP="00264F1B">
      <w:pPr>
        <w:pStyle w:val="ListParagraph"/>
        <w:rPr>
          <w:rFonts w:ascii="Calibri" w:hAnsi="Calibri" w:cs="Arial"/>
          <w:bCs/>
          <w:i/>
        </w:rPr>
      </w:pPr>
    </w:p>
    <w:p w14:paraId="6DCB0ECA" w14:textId="77777777" w:rsidR="00264F1B" w:rsidRPr="00AC1E09" w:rsidRDefault="00264F1B" w:rsidP="00343CED">
      <w:pPr>
        <w:rPr>
          <w:rFonts w:ascii="Calibri" w:hAnsi="Calibri" w:cs="Arial"/>
          <w:b/>
          <w:bCs/>
        </w:rPr>
      </w:pPr>
    </w:p>
    <w:p w14:paraId="29061DF5" w14:textId="77777777" w:rsidR="0024231C" w:rsidRDefault="0024231C" w:rsidP="00343CED">
      <w:pPr>
        <w:rPr>
          <w:rFonts w:ascii="Calibri" w:hAnsi="Calibri" w:cs="Arial"/>
          <w:b/>
          <w:bCs/>
        </w:rPr>
      </w:pPr>
    </w:p>
    <w:p w14:paraId="22034AF4" w14:textId="28679684" w:rsidR="00343CED" w:rsidRPr="00AC1E09" w:rsidRDefault="00BB4DD8" w:rsidP="00343CED">
      <w:pPr>
        <w:rPr>
          <w:rFonts w:ascii="Calibri" w:hAnsi="Calibri" w:cs="Arial"/>
        </w:rPr>
      </w:pPr>
      <w:r w:rsidRPr="00AC1E09">
        <w:rPr>
          <w:rFonts w:ascii="Calibri" w:hAnsi="Calibri" w:cs="Arial"/>
          <w:b/>
          <w:bCs/>
        </w:rPr>
        <w:t xml:space="preserve">Specific </w:t>
      </w:r>
      <w:r w:rsidR="00343CED" w:rsidRPr="00AC1E09">
        <w:rPr>
          <w:rFonts w:ascii="Calibri" w:hAnsi="Calibri" w:cs="Arial"/>
          <w:b/>
          <w:bCs/>
        </w:rPr>
        <w:t>Duties and Responsibilities</w:t>
      </w:r>
    </w:p>
    <w:p w14:paraId="735F37F2" w14:textId="77777777" w:rsidR="00343CED" w:rsidRPr="00AC1E09" w:rsidRDefault="00343CED" w:rsidP="00343CED">
      <w:pPr>
        <w:rPr>
          <w:rFonts w:ascii="Calibri" w:hAnsi="Calibri" w:cs="Arial"/>
        </w:rPr>
      </w:pPr>
    </w:p>
    <w:p w14:paraId="26F23FCB" w14:textId="77777777" w:rsidR="000B36D7" w:rsidRPr="00AC1E09" w:rsidRDefault="000B36D7" w:rsidP="007A0FA7">
      <w:pPr>
        <w:pStyle w:val="ListParagraph"/>
        <w:numPr>
          <w:ilvl w:val="0"/>
          <w:numId w:val="32"/>
        </w:numPr>
        <w:rPr>
          <w:rFonts w:ascii="Calibri" w:hAnsi="Calibri" w:cs="Arial"/>
          <w:bCs/>
        </w:rPr>
      </w:pPr>
      <w:r w:rsidRPr="00AC1E09">
        <w:rPr>
          <w:rFonts w:ascii="Calibri" w:hAnsi="Calibri" w:cs="Arial"/>
          <w:bCs/>
        </w:rPr>
        <w:t xml:space="preserve">Responds to general enquiries from Council leaseholders relating to lease extensions and processes formal requests for lease extensions under S42 of the Leasehold Reform Housing and Urban Development Act 1993, ensuring best consideration for the Council and instructing the Head of Valuation and Asset Management Service and Borough Solicitor accordingly. </w:t>
      </w:r>
    </w:p>
    <w:p w14:paraId="36861268" w14:textId="77777777" w:rsidR="0040013D" w:rsidRPr="00AC1E09" w:rsidRDefault="0040013D" w:rsidP="000B36D7">
      <w:pPr>
        <w:pStyle w:val="ListParagraph"/>
        <w:rPr>
          <w:rFonts w:ascii="Calibri" w:hAnsi="Calibri" w:cs="Arial"/>
          <w:b/>
          <w:bCs/>
          <w:i/>
        </w:rPr>
      </w:pPr>
    </w:p>
    <w:p w14:paraId="507CFA72" w14:textId="77777777" w:rsidR="00264F1B" w:rsidRPr="00AC1E09" w:rsidRDefault="006E212A" w:rsidP="00264F1B">
      <w:pPr>
        <w:pStyle w:val="ListParagraph"/>
        <w:numPr>
          <w:ilvl w:val="0"/>
          <w:numId w:val="32"/>
        </w:numPr>
        <w:rPr>
          <w:rFonts w:ascii="Calibri" w:hAnsi="Calibri" w:cs="Arial"/>
          <w:bCs/>
        </w:rPr>
      </w:pPr>
      <w:r w:rsidRPr="00AC1E09">
        <w:rPr>
          <w:rFonts w:ascii="Calibri" w:hAnsi="Calibri" w:cs="Arial"/>
          <w:bCs/>
        </w:rPr>
        <w:t>Responsible to t</w:t>
      </w:r>
      <w:r w:rsidR="00737CE4" w:rsidRPr="00AC1E09">
        <w:rPr>
          <w:rFonts w:ascii="Calibri" w:hAnsi="Calibri" w:cs="Arial"/>
          <w:bCs/>
        </w:rPr>
        <w:t xml:space="preserve">he </w:t>
      </w:r>
      <w:r w:rsidR="0007386D" w:rsidRPr="00AC1E09">
        <w:rPr>
          <w:rFonts w:ascii="Calibri" w:hAnsi="Calibri" w:cs="Arial"/>
          <w:bCs/>
        </w:rPr>
        <w:t>Senior Leasehold and Procurement Officer</w:t>
      </w:r>
      <w:r w:rsidR="00526614" w:rsidRPr="00AC1E09">
        <w:rPr>
          <w:rFonts w:ascii="Calibri" w:hAnsi="Calibri" w:cs="Arial"/>
          <w:bCs/>
        </w:rPr>
        <w:t xml:space="preserve"> </w:t>
      </w:r>
      <w:r w:rsidRPr="00AC1E09">
        <w:rPr>
          <w:rFonts w:ascii="Calibri" w:hAnsi="Calibri" w:cs="Arial"/>
          <w:bCs/>
        </w:rPr>
        <w:t>for</w:t>
      </w:r>
      <w:r w:rsidR="0007386D" w:rsidRPr="00AC1E09">
        <w:rPr>
          <w:rFonts w:ascii="Calibri" w:hAnsi="Calibri" w:cs="Arial"/>
          <w:bCs/>
        </w:rPr>
        <w:t xml:space="preserve"> the efficient and effective management of all post-sale landlord functions including the processing of requests from leaseholders to carry out structural alterations and the subsequent granting of licences for alteration, deeds of variation and lease surrenders and regrants, ensuring that a premium is paid where appropriate</w:t>
      </w:r>
      <w:r w:rsidR="00264F1B" w:rsidRPr="00AC1E09">
        <w:rPr>
          <w:rFonts w:ascii="Calibri" w:hAnsi="Calibri" w:cs="Arial"/>
          <w:bCs/>
        </w:rPr>
        <w:t>. Liaises</w:t>
      </w:r>
      <w:r w:rsidR="0007386D" w:rsidRPr="00AC1E09">
        <w:rPr>
          <w:rFonts w:ascii="Calibri" w:hAnsi="Calibri" w:cs="Arial"/>
          <w:bCs/>
        </w:rPr>
        <w:t xml:space="preserve"> with the Area Housing Teams and Property Accounts as necessary and instruct</w:t>
      </w:r>
      <w:r w:rsidR="00264F1B" w:rsidRPr="00AC1E09">
        <w:rPr>
          <w:rFonts w:ascii="Calibri" w:hAnsi="Calibri" w:cs="Arial"/>
          <w:bCs/>
        </w:rPr>
        <w:t>s</w:t>
      </w:r>
      <w:r w:rsidR="0007386D" w:rsidRPr="00AC1E09">
        <w:rPr>
          <w:rFonts w:ascii="Calibri" w:hAnsi="Calibri" w:cs="Arial"/>
          <w:bCs/>
        </w:rPr>
        <w:t xml:space="preserve"> the Head of Valuation and Asset Management Service and </w:t>
      </w:r>
      <w:r w:rsidR="009E07B3" w:rsidRPr="00AC1E09">
        <w:rPr>
          <w:rFonts w:ascii="Calibri" w:hAnsi="Calibri" w:cs="Arial"/>
          <w:bCs/>
        </w:rPr>
        <w:t>Legal Services</w:t>
      </w:r>
      <w:r w:rsidR="0007386D" w:rsidRPr="00AC1E09">
        <w:rPr>
          <w:rFonts w:ascii="Calibri" w:hAnsi="Calibri" w:cs="Arial"/>
          <w:bCs/>
        </w:rPr>
        <w:t xml:space="preserve"> accordingly. </w:t>
      </w:r>
    </w:p>
    <w:p w14:paraId="65A0B902" w14:textId="77777777" w:rsidR="00264F1B" w:rsidRPr="00AC1E09" w:rsidRDefault="00264F1B" w:rsidP="000B36D7">
      <w:pPr>
        <w:rPr>
          <w:rFonts w:ascii="Calibri" w:hAnsi="Calibri" w:cs="Arial"/>
          <w:bCs/>
        </w:rPr>
      </w:pPr>
    </w:p>
    <w:p w14:paraId="61E67A82" w14:textId="77777777" w:rsidR="00264F1B" w:rsidRPr="00AC1E09" w:rsidRDefault="00264F1B" w:rsidP="00264F1B">
      <w:pPr>
        <w:pStyle w:val="ListParagraph"/>
        <w:numPr>
          <w:ilvl w:val="0"/>
          <w:numId w:val="32"/>
        </w:numPr>
        <w:rPr>
          <w:rFonts w:ascii="Calibri" w:hAnsi="Calibri" w:cs="Arial"/>
          <w:bCs/>
        </w:rPr>
      </w:pPr>
      <w:r w:rsidRPr="00AC1E09">
        <w:rPr>
          <w:rFonts w:ascii="Calibri" w:hAnsi="Calibri" w:cs="Arial"/>
          <w:bCs/>
        </w:rPr>
        <w:t xml:space="preserve">Processes requests for scaffold, skips, access and work compound licences and agreements over the Council’s land to facilitate private developments. Where appropriate, negotiates terms, conditions and licence fees to ensure the Council obtains best consideration, instructing the Head of Valuation and Asset Management Services and </w:t>
      </w:r>
      <w:r w:rsidR="009E07B3" w:rsidRPr="00AC1E09">
        <w:rPr>
          <w:rFonts w:ascii="Calibri" w:hAnsi="Calibri" w:cs="Arial"/>
          <w:bCs/>
        </w:rPr>
        <w:t>Legal Services</w:t>
      </w:r>
      <w:r w:rsidRPr="00AC1E09">
        <w:rPr>
          <w:rFonts w:ascii="Calibri" w:hAnsi="Calibri" w:cs="Arial"/>
          <w:bCs/>
        </w:rPr>
        <w:t xml:space="preserve"> accordingly. </w:t>
      </w:r>
    </w:p>
    <w:p w14:paraId="61F6C5EF" w14:textId="77777777" w:rsidR="00264F1B" w:rsidRPr="00AC1E09" w:rsidRDefault="00264F1B" w:rsidP="00264F1B">
      <w:pPr>
        <w:rPr>
          <w:rFonts w:ascii="Calibri" w:hAnsi="Calibri" w:cs="Arial"/>
          <w:bCs/>
        </w:rPr>
      </w:pPr>
    </w:p>
    <w:p w14:paraId="53145391" w14:textId="77777777" w:rsidR="00264F1B" w:rsidRPr="00AC1E09" w:rsidRDefault="00264F1B" w:rsidP="00264F1B">
      <w:pPr>
        <w:pStyle w:val="ListParagraph"/>
        <w:numPr>
          <w:ilvl w:val="0"/>
          <w:numId w:val="32"/>
        </w:numPr>
        <w:rPr>
          <w:rFonts w:ascii="Calibri" w:hAnsi="Calibri" w:cs="Arial"/>
          <w:bCs/>
        </w:rPr>
      </w:pPr>
      <w:r w:rsidRPr="00AC1E09">
        <w:rPr>
          <w:rFonts w:ascii="Calibri" w:hAnsi="Calibri" w:cs="Arial"/>
          <w:bCs/>
        </w:rPr>
        <w:t>Assists the Senior Leasehold and Procurement Officer in carrying out investigations and searches in response to requests to purchase housing land made by leaseholders and members of the public. Verifies the ownership of the land and investigates any issues which may affect the decision to sell the land such as existing easements and rights of way.</w:t>
      </w:r>
    </w:p>
    <w:p w14:paraId="4DD6B12D" w14:textId="77777777" w:rsidR="00264F1B" w:rsidRPr="00AC1E09" w:rsidRDefault="00264F1B" w:rsidP="001F5068">
      <w:pPr>
        <w:rPr>
          <w:rFonts w:ascii="Calibri" w:hAnsi="Calibri" w:cs="Arial"/>
          <w:bCs/>
        </w:rPr>
      </w:pPr>
    </w:p>
    <w:p w14:paraId="4057DA79" w14:textId="77777777" w:rsidR="00526614" w:rsidRPr="00AC1E09" w:rsidRDefault="00231A73" w:rsidP="0040013D">
      <w:pPr>
        <w:pStyle w:val="ListParagraph"/>
        <w:numPr>
          <w:ilvl w:val="0"/>
          <w:numId w:val="32"/>
        </w:numPr>
        <w:rPr>
          <w:rFonts w:ascii="Calibri" w:hAnsi="Calibri" w:cs="Arial"/>
          <w:bCs/>
        </w:rPr>
      </w:pPr>
      <w:r w:rsidRPr="00AC1E09">
        <w:rPr>
          <w:rFonts w:ascii="Calibri" w:hAnsi="Calibri" w:cs="Arial"/>
          <w:bCs/>
        </w:rPr>
        <w:t xml:space="preserve">Assists the Senior Leasehold and Procurement Officer in processing </w:t>
      </w:r>
      <w:r w:rsidR="00526614" w:rsidRPr="00AC1E09">
        <w:rPr>
          <w:rFonts w:ascii="Calibri" w:hAnsi="Calibri" w:cs="Arial"/>
          <w:bCs/>
        </w:rPr>
        <w:t xml:space="preserve">requests for the granting of easements and wayleaves as they affect properties within the housing revenue account, negotiating on the granting of these legal interests, liaising with various professional and technical services to obtain best consideration for the Council. Agrees heads of terms in conjunction with the Head of Valuation and Asset Management Service </w:t>
      </w:r>
      <w:r w:rsidR="00477018" w:rsidRPr="00AC1E09">
        <w:rPr>
          <w:rFonts w:ascii="Calibri" w:hAnsi="Calibri" w:cs="Arial"/>
          <w:bCs/>
        </w:rPr>
        <w:t>and liaises with the Council’s Property Consultants. I</w:t>
      </w:r>
      <w:r w:rsidR="00526614" w:rsidRPr="00AC1E09">
        <w:rPr>
          <w:rFonts w:ascii="Calibri" w:hAnsi="Calibri" w:cs="Arial"/>
          <w:bCs/>
        </w:rPr>
        <w:t xml:space="preserve">nstructs the Head of Valuation and Asset Management Services and </w:t>
      </w:r>
      <w:r w:rsidR="009E07B3" w:rsidRPr="00AC1E09">
        <w:rPr>
          <w:rFonts w:ascii="Calibri" w:hAnsi="Calibri" w:cs="Arial"/>
          <w:bCs/>
        </w:rPr>
        <w:t>Legal Services</w:t>
      </w:r>
      <w:r w:rsidR="00526614" w:rsidRPr="00AC1E09">
        <w:rPr>
          <w:rFonts w:ascii="Calibri" w:hAnsi="Calibri" w:cs="Arial"/>
          <w:bCs/>
        </w:rPr>
        <w:t xml:space="preserve"> accordingly. </w:t>
      </w:r>
    </w:p>
    <w:p w14:paraId="0565269B" w14:textId="77777777" w:rsidR="001F5068" w:rsidRPr="00AC1E09" w:rsidRDefault="001F5068" w:rsidP="001F5068">
      <w:pPr>
        <w:pStyle w:val="ListParagraph"/>
        <w:rPr>
          <w:rFonts w:ascii="Calibri" w:hAnsi="Calibri" w:cs="Arial"/>
          <w:bCs/>
        </w:rPr>
      </w:pPr>
    </w:p>
    <w:p w14:paraId="1486C933" w14:textId="77777777" w:rsidR="001F5068" w:rsidRPr="00AC1E09" w:rsidRDefault="001F5068" w:rsidP="0040013D">
      <w:pPr>
        <w:pStyle w:val="ListParagraph"/>
        <w:numPr>
          <w:ilvl w:val="0"/>
          <w:numId w:val="32"/>
        </w:numPr>
        <w:rPr>
          <w:rFonts w:ascii="Calibri" w:hAnsi="Calibri" w:cs="Arial"/>
          <w:bCs/>
        </w:rPr>
      </w:pPr>
      <w:r w:rsidRPr="00AC1E09">
        <w:rPr>
          <w:rFonts w:ascii="Calibri" w:hAnsi="Calibri" w:cs="Arial"/>
          <w:bCs/>
        </w:rPr>
        <w:t xml:space="preserve">Investigates all planning applications affecting land and properties held in the housing revenue account and </w:t>
      </w:r>
      <w:r w:rsidR="00CA158E" w:rsidRPr="00AC1E09">
        <w:rPr>
          <w:rFonts w:ascii="Calibri" w:hAnsi="Calibri" w:cs="Arial"/>
          <w:bCs/>
        </w:rPr>
        <w:t>investigates in particular</w:t>
      </w:r>
      <w:r w:rsidR="00A30FF0" w:rsidRPr="00AC1E09">
        <w:rPr>
          <w:rFonts w:ascii="Calibri" w:hAnsi="Calibri" w:cs="Arial"/>
          <w:bCs/>
        </w:rPr>
        <w:t xml:space="preserve"> potential breaches of lease and freehold covenants, making recommendations to the Area Housing Teams, etc and/or initiating legal or other action accordingly. </w:t>
      </w:r>
    </w:p>
    <w:p w14:paraId="11E1688C" w14:textId="77777777" w:rsidR="00764145" w:rsidRPr="00AC1E09" w:rsidRDefault="00764145" w:rsidP="00764145">
      <w:pPr>
        <w:pStyle w:val="ListParagraph"/>
        <w:rPr>
          <w:rFonts w:ascii="Calibri" w:hAnsi="Calibri" w:cs="Arial"/>
          <w:bCs/>
        </w:rPr>
      </w:pPr>
    </w:p>
    <w:p w14:paraId="0F746D1F" w14:textId="77777777" w:rsidR="00764145" w:rsidRPr="00AC1E09" w:rsidRDefault="00764145" w:rsidP="00764145">
      <w:pPr>
        <w:pStyle w:val="ListParagraph"/>
        <w:numPr>
          <w:ilvl w:val="0"/>
          <w:numId w:val="32"/>
        </w:numPr>
        <w:rPr>
          <w:rFonts w:ascii="Calibri" w:hAnsi="Calibri" w:cs="Arial"/>
          <w:bCs/>
        </w:rPr>
      </w:pPr>
      <w:r w:rsidRPr="00AC1E09">
        <w:rPr>
          <w:rFonts w:ascii="Calibri" w:hAnsi="Calibri" w:cs="Arial"/>
          <w:bCs/>
        </w:rPr>
        <w:lastRenderedPageBreak/>
        <w:t xml:space="preserve">Assists the Senior Leasehold and Procurement in monitoring post sales leasehold repairing obligations to ensure that imposed lease covenants are </w:t>
      </w:r>
      <w:proofErr w:type="spellStart"/>
      <w:r w:rsidRPr="00AC1E09">
        <w:rPr>
          <w:rFonts w:ascii="Calibri" w:hAnsi="Calibri" w:cs="Arial"/>
          <w:bCs/>
        </w:rPr>
        <w:t>complied</w:t>
      </w:r>
      <w:proofErr w:type="spellEnd"/>
      <w:r w:rsidRPr="00AC1E09">
        <w:rPr>
          <w:rFonts w:ascii="Calibri" w:hAnsi="Calibri" w:cs="Arial"/>
          <w:bCs/>
        </w:rPr>
        <w:t xml:space="preserve"> to. </w:t>
      </w:r>
    </w:p>
    <w:p w14:paraId="6FF813D8" w14:textId="77777777" w:rsidR="00231A73" w:rsidRPr="0024231C" w:rsidRDefault="00231A73" w:rsidP="0024231C">
      <w:pPr>
        <w:rPr>
          <w:rFonts w:ascii="Calibri" w:hAnsi="Calibri" w:cs="Arial"/>
          <w:bCs/>
        </w:rPr>
      </w:pPr>
    </w:p>
    <w:p w14:paraId="1B1E3258" w14:textId="77777777" w:rsidR="0043734D" w:rsidRPr="00AC1E09" w:rsidRDefault="00764145" w:rsidP="00764145">
      <w:pPr>
        <w:pStyle w:val="ListParagraph"/>
        <w:numPr>
          <w:ilvl w:val="0"/>
          <w:numId w:val="32"/>
        </w:numPr>
        <w:rPr>
          <w:rFonts w:ascii="Calibri" w:hAnsi="Calibri" w:cs="Arial"/>
          <w:bCs/>
        </w:rPr>
      </w:pPr>
      <w:r w:rsidRPr="00AC1E09">
        <w:rPr>
          <w:rFonts w:ascii="Calibri" w:hAnsi="Calibri" w:cs="Arial"/>
          <w:bCs/>
        </w:rPr>
        <w:t xml:space="preserve">Assists </w:t>
      </w:r>
      <w:r w:rsidR="00231A73" w:rsidRPr="00AC1E09">
        <w:rPr>
          <w:rFonts w:ascii="Calibri" w:hAnsi="Calibri" w:cs="Arial"/>
          <w:bCs/>
        </w:rPr>
        <w:t>the Senior Leasehold and Procurement Officer</w:t>
      </w:r>
      <w:r w:rsidRPr="00AC1E09">
        <w:rPr>
          <w:rFonts w:ascii="Calibri" w:hAnsi="Calibri" w:cs="Arial"/>
          <w:bCs/>
        </w:rPr>
        <w:t xml:space="preserve">, if and when necessary, </w:t>
      </w:r>
      <w:r w:rsidR="00231A73" w:rsidRPr="00AC1E09">
        <w:rPr>
          <w:rFonts w:ascii="Calibri" w:hAnsi="Calibri" w:cs="Arial"/>
          <w:bCs/>
        </w:rPr>
        <w:t xml:space="preserve"> in a range of duties relating to the evaluation of the use of land and buildings which fall within the Housing Revenue Account, including identifying and investigating housing sites either notified by others or by site visit through examination of site plans in order to evaluate options for future use including disposal or redevelopment, liaising with the Housing Development Manager and Head of Valuation and Asset Management Service and instructing the Borough Solicitor, Head of Valuation and Asset Management </w:t>
      </w:r>
      <w:r w:rsidR="0043734D" w:rsidRPr="00AC1E09">
        <w:rPr>
          <w:rFonts w:ascii="Calibri" w:hAnsi="Calibri" w:cs="Arial"/>
          <w:bCs/>
        </w:rPr>
        <w:t xml:space="preserve">Service and Director of Finance as necessary. </w:t>
      </w:r>
    </w:p>
    <w:p w14:paraId="707E1622" w14:textId="77777777" w:rsidR="00764145" w:rsidRPr="00764145" w:rsidRDefault="00764145" w:rsidP="00764145">
      <w:pPr>
        <w:pStyle w:val="ListParagraph"/>
        <w:rPr>
          <w:rFonts w:ascii="Calibri" w:hAnsi="Calibri" w:cs="Arial"/>
          <w:bCs/>
          <w:color w:val="00B050"/>
        </w:rPr>
      </w:pPr>
    </w:p>
    <w:p w14:paraId="30241116" w14:textId="77777777" w:rsidR="00A30FF0" w:rsidRDefault="00764145" w:rsidP="005B4ADC">
      <w:pPr>
        <w:pStyle w:val="ListParagraph"/>
        <w:numPr>
          <w:ilvl w:val="0"/>
          <w:numId w:val="32"/>
        </w:numPr>
        <w:rPr>
          <w:rFonts w:ascii="Calibri" w:hAnsi="Calibri" w:cs="Arial"/>
          <w:bCs/>
        </w:rPr>
      </w:pPr>
      <w:bookmarkStart w:id="1" w:name="_Hlk2763641"/>
      <w:r>
        <w:rPr>
          <w:rFonts w:ascii="Calibri" w:hAnsi="Calibri" w:cs="Arial"/>
          <w:bCs/>
        </w:rPr>
        <w:t>A</w:t>
      </w:r>
      <w:r w:rsidR="0043734D" w:rsidRPr="005B4ADC">
        <w:rPr>
          <w:rFonts w:ascii="Calibri" w:hAnsi="Calibri" w:cs="Arial"/>
          <w:bCs/>
        </w:rPr>
        <w:t>ssists the Senior Leasehold and Procurement Officer</w:t>
      </w:r>
      <w:r>
        <w:rPr>
          <w:rFonts w:ascii="Calibri" w:hAnsi="Calibri" w:cs="Arial"/>
          <w:bCs/>
        </w:rPr>
        <w:t xml:space="preserve">, if and when necessary, </w:t>
      </w:r>
      <w:r w:rsidR="0043734D" w:rsidRPr="005B4ADC">
        <w:rPr>
          <w:rFonts w:ascii="Calibri" w:hAnsi="Calibri" w:cs="Arial"/>
          <w:bCs/>
        </w:rPr>
        <w:t xml:space="preserve">in liaising with other Council departments and external agencies in ensuring the efficient and effective progression of the sale or development of surplus sites falling within the housing revenue account. </w:t>
      </w:r>
      <w:bookmarkEnd w:id="1"/>
    </w:p>
    <w:p w14:paraId="72B040D8" w14:textId="77777777" w:rsidR="005B4ADC" w:rsidRPr="005B4ADC" w:rsidRDefault="005B4ADC" w:rsidP="005B4ADC">
      <w:pPr>
        <w:pStyle w:val="ListParagraph"/>
        <w:rPr>
          <w:rFonts w:ascii="Calibri" w:hAnsi="Calibri" w:cs="Arial"/>
          <w:bCs/>
        </w:rPr>
      </w:pPr>
    </w:p>
    <w:p w14:paraId="6EB4A616" w14:textId="77777777" w:rsidR="005B4ADC" w:rsidRDefault="00764145" w:rsidP="005B4ADC">
      <w:pPr>
        <w:pStyle w:val="ListParagraph"/>
        <w:numPr>
          <w:ilvl w:val="0"/>
          <w:numId w:val="32"/>
        </w:numPr>
        <w:rPr>
          <w:rFonts w:ascii="Calibri" w:hAnsi="Calibri" w:cs="Arial"/>
          <w:bCs/>
        </w:rPr>
      </w:pPr>
      <w:r>
        <w:rPr>
          <w:rFonts w:ascii="Calibri" w:hAnsi="Calibri" w:cs="Arial"/>
          <w:bCs/>
        </w:rPr>
        <w:t>If and when necessary, i</w:t>
      </w:r>
      <w:r w:rsidR="005B4ADC">
        <w:rPr>
          <w:rFonts w:ascii="Calibri" w:hAnsi="Calibri" w:cs="Arial"/>
          <w:bCs/>
        </w:rPr>
        <w:t xml:space="preserve">nstructs and liaises with consultants appointed to prepare site feasibility studies and assists the Senior Leasehold and Procurement Officer in preparing briefs in relation to suggested sites for disposal or development for consideration by Housing’s Divisional Management Team. </w:t>
      </w:r>
    </w:p>
    <w:p w14:paraId="23549181" w14:textId="77777777" w:rsidR="005B4ADC" w:rsidRPr="005B4ADC" w:rsidRDefault="005B4ADC" w:rsidP="005B4ADC">
      <w:pPr>
        <w:rPr>
          <w:rFonts w:ascii="Calibri" w:hAnsi="Calibri" w:cs="Arial"/>
          <w:bCs/>
        </w:rPr>
      </w:pPr>
    </w:p>
    <w:p w14:paraId="7E5ED0E9" w14:textId="77777777" w:rsidR="00A30FF0" w:rsidRDefault="00CA158E" w:rsidP="0040013D">
      <w:pPr>
        <w:pStyle w:val="ListParagraph"/>
        <w:numPr>
          <w:ilvl w:val="0"/>
          <w:numId w:val="32"/>
        </w:numPr>
        <w:rPr>
          <w:rFonts w:ascii="Calibri" w:hAnsi="Calibri" w:cs="Arial"/>
          <w:bCs/>
        </w:rPr>
      </w:pPr>
      <w:r>
        <w:rPr>
          <w:rFonts w:ascii="Calibri" w:hAnsi="Calibri" w:cs="Arial"/>
          <w:bCs/>
        </w:rPr>
        <w:t>Responsible for the provision of administrative support to the Senior Leasehold and Procurement Officer in relation to those functions detailed in this job description</w:t>
      </w:r>
      <w:r w:rsidR="009E07B3">
        <w:rPr>
          <w:rFonts w:ascii="Calibri" w:hAnsi="Calibri" w:cs="Arial"/>
          <w:bCs/>
        </w:rPr>
        <w:t>.</w:t>
      </w:r>
    </w:p>
    <w:p w14:paraId="16816CB0" w14:textId="77777777" w:rsidR="0086114F" w:rsidRPr="001F5068" w:rsidRDefault="0086114F" w:rsidP="001F5068">
      <w:pPr>
        <w:rPr>
          <w:rFonts w:ascii="Calibri" w:hAnsi="Calibri" w:cs="Arial"/>
          <w:bCs/>
        </w:rPr>
      </w:pPr>
    </w:p>
    <w:p w14:paraId="7E336118" w14:textId="77777777" w:rsidR="0086114F" w:rsidRDefault="0086114F" w:rsidP="0040013D">
      <w:pPr>
        <w:pStyle w:val="ListParagraph"/>
        <w:numPr>
          <w:ilvl w:val="0"/>
          <w:numId w:val="32"/>
        </w:numPr>
        <w:rPr>
          <w:rFonts w:ascii="Calibri" w:hAnsi="Calibri" w:cs="Arial"/>
          <w:bCs/>
        </w:rPr>
      </w:pPr>
      <w:r>
        <w:rPr>
          <w:rFonts w:ascii="Calibri" w:hAnsi="Calibri" w:cs="Arial"/>
          <w:bCs/>
        </w:rPr>
        <w:t xml:space="preserve">Undertakes other duties commensurate with the grade as directed by the Senior Leasehold and Procurement Officer. </w:t>
      </w:r>
    </w:p>
    <w:p w14:paraId="1420C8A9" w14:textId="77777777" w:rsidR="00477018" w:rsidRPr="00764145" w:rsidRDefault="00477018" w:rsidP="00764145">
      <w:pPr>
        <w:rPr>
          <w:rFonts w:ascii="Calibri" w:hAnsi="Calibri" w:cs="Arial"/>
          <w:bCs/>
        </w:rPr>
      </w:pPr>
    </w:p>
    <w:p w14:paraId="48BEC772" w14:textId="77777777" w:rsidR="0015656E" w:rsidRDefault="0015656E" w:rsidP="00BB4DD8">
      <w:pPr>
        <w:rPr>
          <w:rFonts w:ascii="Calibri" w:hAnsi="Calibri" w:cs="Arial"/>
          <w:b/>
          <w:bCs/>
        </w:rPr>
      </w:pPr>
    </w:p>
    <w:p w14:paraId="59F64843"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583F291A" w14:textId="77777777" w:rsidR="00BB4DD8" w:rsidRPr="005B3EBF" w:rsidRDefault="00BB4DD8" w:rsidP="00C22178">
      <w:pPr>
        <w:ind w:left="360"/>
        <w:rPr>
          <w:rFonts w:ascii="Calibri" w:hAnsi="Calibri" w:cs="Arial"/>
        </w:rPr>
      </w:pPr>
    </w:p>
    <w:p w14:paraId="0A18A077"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6DD0BCC9" w14:textId="77777777" w:rsidR="006345A2" w:rsidRDefault="006345A2" w:rsidP="006345A2">
      <w:pPr>
        <w:ind w:left="360"/>
        <w:rPr>
          <w:rFonts w:ascii="Calibri" w:hAnsi="Calibri" w:cs="Arial"/>
        </w:rPr>
      </w:pPr>
    </w:p>
    <w:p w14:paraId="7BE756C3"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74F87ED5" w14:textId="77777777" w:rsidR="00591F9B" w:rsidRPr="00591F9B" w:rsidRDefault="00591F9B" w:rsidP="00915B47">
      <w:pPr>
        <w:ind w:left="360"/>
        <w:rPr>
          <w:rFonts w:ascii="Calibri" w:hAnsi="Calibri" w:cs="Arial"/>
        </w:rPr>
      </w:pPr>
    </w:p>
    <w:p w14:paraId="7C26A54A"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71A00815" w14:textId="77777777" w:rsidR="00C62BA2" w:rsidRPr="005B3EBF" w:rsidRDefault="00C62BA2" w:rsidP="00C62BA2">
      <w:pPr>
        <w:rPr>
          <w:rFonts w:ascii="Calibri" w:hAnsi="Calibri" w:cs="Arial"/>
        </w:rPr>
      </w:pPr>
    </w:p>
    <w:p w14:paraId="236305BE"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28E00418" w14:textId="77777777" w:rsidR="00C62BA2" w:rsidRDefault="00C62BA2" w:rsidP="00C62BA2">
      <w:pPr>
        <w:ind w:left="360"/>
        <w:rPr>
          <w:rFonts w:ascii="Calibri" w:hAnsi="Calibri" w:cs="Arial"/>
        </w:rPr>
      </w:pPr>
    </w:p>
    <w:p w14:paraId="3509DDCB"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568E7CC0" w14:textId="77777777" w:rsidR="00C62BA2" w:rsidRPr="005B3EBF" w:rsidRDefault="00C62BA2" w:rsidP="00C62BA2">
      <w:pPr>
        <w:shd w:val="clear" w:color="auto" w:fill="FFFFFF"/>
        <w:rPr>
          <w:rFonts w:ascii="Calibri" w:hAnsi="Calibri" w:cs="Arial"/>
          <w:color w:val="000000"/>
        </w:rPr>
      </w:pPr>
    </w:p>
    <w:p w14:paraId="3354C0F2"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557ACCAB" w14:textId="77777777" w:rsidR="006A1E18"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630AA445" w14:textId="77777777" w:rsidR="00B234C0" w:rsidRPr="009E07B3" w:rsidRDefault="00764145" w:rsidP="006A1E18">
      <w:pPr>
        <w:pStyle w:val="NormalWeb"/>
        <w:rPr>
          <w:rFonts w:ascii="Calibri" w:hAnsi="Calibri"/>
        </w:rPr>
      </w:pPr>
      <w:r>
        <w:rPr>
          <w:rFonts w:ascii="Calibri" w:hAnsi="Calibri"/>
        </w:rPr>
        <w:t>N/A</w:t>
      </w:r>
    </w:p>
    <w:p w14:paraId="2A4CD757" w14:textId="77777777" w:rsidR="003847D3" w:rsidRDefault="003847D3" w:rsidP="00B53894">
      <w:pPr>
        <w:rPr>
          <w:rFonts w:ascii="Calibri" w:hAnsi="Calibri" w:cs="Arial"/>
          <w:b/>
        </w:rPr>
      </w:pPr>
    </w:p>
    <w:p w14:paraId="7A94C01A" w14:textId="77777777" w:rsidR="00AC1E09" w:rsidRDefault="00AC1E09" w:rsidP="00AC1E09">
      <w:pPr>
        <w:rPr>
          <w:rFonts w:ascii="Calibri" w:hAnsi="Calibri" w:cs="Arial"/>
          <w:b/>
        </w:rPr>
      </w:pPr>
    </w:p>
    <w:p w14:paraId="01F18B3B" w14:textId="7B6F5ECC" w:rsidR="00AC1E09" w:rsidRDefault="00AC1E09" w:rsidP="00AC1E09">
      <w:pPr>
        <w:rPr>
          <w:rFonts w:ascii="Calibri" w:hAnsi="Calibri" w:cs="Arial"/>
          <w:b/>
        </w:rPr>
      </w:pPr>
      <w:r>
        <w:rPr>
          <w:rFonts w:ascii="Calibri" w:hAnsi="Calibri" w:cs="Arial"/>
          <w:b/>
        </w:rPr>
        <w:t>Current team structure</w:t>
      </w:r>
    </w:p>
    <w:p w14:paraId="2A770950" w14:textId="77777777" w:rsidR="00AC1E09" w:rsidRDefault="00AC1E09" w:rsidP="00AC1E09">
      <w:pPr>
        <w:shd w:val="clear" w:color="auto" w:fill="FFFFFF"/>
        <w:rPr>
          <w:rFonts w:ascii="Calibri" w:hAnsi="Calibri" w:cs="Arial"/>
          <w:color w:val="000000"/>
        </w:rPr>
      </w:pPr>
    </w:p>
    <w:p w14:paraId="33AD025B" w14:textId="77777777" w:rsidR="00AC1E09" w:rsidRDefault="00AC1E09" w:rsidP="00AC1E09">
      <w:pPr>
        <w:shd w:val="clear" w:color="auto" w:fill="FFFFFF"/>
        <w:rPr>
          <w:rFonts w:ascii="Calibri" w:hAnsi="Calibri" w:cs="Arial"/>
          <w:color w:val="000000"/>
        </w:rPr>
      </w:pPr>
      <w:r>
        <w:rPr>
          <w:noProof/>
        </w:rPr>
        <mc:AlternateContent>
          <mc:Choice Requires="wps">
            <w:drawing>
              <wp:anchor distT="0" distB="0" distL="114300" distR="114300" simplePos="0" relativeHeight="251673600" behindDoc="0" locked="0" layoutInCell="1" allowOverlap="1" wp14:anchorId="67B73FE6" wp14:editId="7C1B48FF">
                <wp:simplePos x="0" y="0"/>
                <wp:positionH relativeFrom="rightMargin">
                  <wp:align>left</wp:align>
                </wp:positionH>
                <wp:positionV relativeFrom="paragraph">
                  <wp:posOffset>3175000</wp:posOffset>
                </wp:positionV>
                <wp:extent cx="0" cy="200025"/>
                <wp:effectExtent l="0" t="0" r="38100" b="28575"/>
                <wp:wrapNone/>
                <wp:docPr id="17" name="Line 12"/>
                <wp:cNvGraphicFramePr/>
                <a:graphic xmlns:a="http://schemas.openxmlformats.org/drawingml/2006/main">
                  <a:graphicData uri="http://schemas.microsoft.com/office/word/2010/wordprocessingShape">
                    <wps:wsp>
                      <wps:cNvCnPr/>
                      <wps:spPr bwMode="auto">
                        <a:xfrm>
                          <a:off x="0" y="0"/>
                          <a:ext cx="0" cy="2000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BF8EC10" id="Line 12" o:spid="_x0000_s1026" style="position:absolute;z-index:25167360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from="0,250pt" to="0,2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7GY9gEAAPgDAAAOAAAAZHJzL2Uyb0RvYy54bWysU8GO2yAQvVfqPyDuju3UyWatOKvKTnrZ&#10;dlfq9gMI4BgJAwISJ6r67x2wE+22l1VVH/AwMzzezBvWD+deohO3TmhV4XyWYcQV1UyoQ4V/vOyS&#10;FUbOE8WI1IpX+MIdfth8/LAeTMnnutOScYsARLlyMBXuvDdlmjra8Z64mTZcQbDVticetvaQMksG&#10;QO9lOs+yZTpoy4zVlDsH3mYM4k3Eb1tO/VPbOu6RrDBw83G1cd2HNd2sSXmwxHSCTjTIP7DoiVBw&#10;6Q2qIZ6goxV/QfWCWu1062dU96luW0F5rAGqybM/qvneEcNjLdAcZ25tcv8Pln47PVskGGh3h5Ei&#10;PWj0KBRH+Tz0ZjCuhJRaPdtp5wzk74evmkEmOXodyz63tg/lQ0HoHLt7uXWXnz2io5OCF1TL5osA&#10;npLyes5Y579w3aNgVFgCg4hLTo/Oj6nXlHCN0jshJfhJKRUaAHRRZFk84bQULERD0NnDvpYWnUiQ&#10;P37TxW/SrD4qFtE6Tth2sj0RcrSBqFQBD0oBPpM16vvzPrvfrrarIinmy21SZE2TfN7VRbLc5XeL&#10;5lNT103+K1DLi7ITjHEV2F1nLS/ep+U09eOU3Kbt1of0LXrsLZC9/iPpNIgZ5Btl3Wt2iapGP4xX&#10;TJ6eQpjf13uwXz/YzW8AAAD//wMAUEsDBBQABgAIAAAAIQBcpV842gAAAAUBAAAPAAAAZHJzL2Rv&#10;d25yZXYueG1sTI9BT8MwDIXvSPyHyEjcWDLQYCpNJzQN7cBlFCSubhOaqolTmmwr/x5zgovlp2c9&#10;f6/czMGLk51SH0nDcqFAWGqj6anT8P72fLMGkTKSQR/Javi2CTbV5UWJhYlnerWnOneCQygVqMHl&#10;PBZSptbZgGkRR0vsfcYpYGY5ddJMeObw4OWtUvcyYE/8weFot862Q30MGvyumaf1Yajd/vAyfH3s&#10;cP+wRa2vr+anRxDZzvnvGH7xGR0qZmrikUwSXgMXyRpWSvHCNs+G5d1yBbIq5X/66gcAAP//AwBQ&#10;SwECLQAUAAYACAAAACEAtoM4kv4AAADhAQAAEwAAAAAAAAAAAAAAAAAAAAAAW0NvbnRlbnRfVHlw&#10;ZXNdLnhtbFBLAQItABQABgAIAAAAIQA4/SH/1gAAAJQBAAALAAAAAAAAAAAAAAAAAC8BAABfcmVs&#10;cy8ucmVsc1BLAQItABQABgAIAAAAIQDlH7GY9gEAAPgDAAAOAAAAAAAAAAAAAAAAAC4CAABkcnMv&#10;ZTJvRG9jLnhtbFBLAQItABQABgAIAAAAIQBcpV842gAAAAUBAAAPAAAAAAAAAAAAAAAAAFAEAABk&#10;cnMvZG93bnJldi54bWxQSwUGAAAAAAQABADzAAAAVwUAAAAA&#10;" strokeweight="2pt">
                <w10:wrap anchorx="margin"/>
              </v:line>
            </w:pict>
          </mc:Fallback>
        </mc:AlternateContent>
      </w:r>
      <w:r>
        <w:rPr>
          <w:noProof/>
        </w:rPr>
        <mc:AlternateContent>
          <mc:Choice Requires="wps">
            <w:drawing>
              <wp:anchor distT="0" distB="0" distL="114300" distR="114300" simplePos="0" relativeHeight="251659264" behindDoc="0" locked="0" layoutInCell="1" allowOverlap="1" wp14:anchorId="3DCC54CD" wp14:editId="62DE012E">
                <wp:simplePos x="0" y="0"/>
                <wp:positionH relativeFrom="column">
                  <wp:posOffset>3114675</wp:posOffset>
                </wp:positionH>
                <wp:positionV relativeFrom="paragraph">
                  <wp:posOffset>1307465</wp:posOffset>
                </wp:positionV>
                <wp:extent cx="2505075" cy="9525"/>
                <wp:effectExtent l="0" t="0" r="28575" b="28575"/>
                <wp:wrapNone/>
                <wp:docPr id="5" name="Line 4"/>
                <wp:cNvGraphicFramePr/>
                <a:graphic xmlns:a="http://schemas.openxmlformats.org/drawingml/2006/main">
                  <a:graphicData uri="http://schemas.microsoft.com/office/word/2010/wordprocessingShape">
                    <wps:wsp>
                      <wps:cNvCnPr/>
                      <wps:spPr bwMode="auto">
                        <a:xfrm flipV="1">
                          <a:off x="0" y="0"/>
                          <a:ext cx="2505075" cy="95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A94CB0E" id="Lin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25pt,102.95pt" to="442.5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AAIAAAQEAAAOAAAAZHJzL2Uyb0RvYy54bWysU02P2jAQvVfqf7B8hyQ0YSEirCoCvWzb&#10;lfpxN7ZDLDm2ZRsCqvrfO3ZCtNteqqoczHjm5c2bD28er51EF26d0KrC2TzFiCuqmVCnCn/7epit&#10;MHKeKEakVrzCN+7w4/btm01vSr7QrZaMWwQkypW9qXDrvSmTxNGWd8TNteEKgo22HfFwtaeEWdID&#10;eyeTRZouk15bZqym3Dnw1kMQbyN/03DqPzeN4x7JCoM2H08bz2M4k+2GlCdLTCvoKIP8g4qOCAVJ&#10;J6qaeILOVvxB1QlqtdONn1PdJbppBOWxBqgmS3+r5ktLDI+1QHOcmdrk/h8t/XR5tkiwChcYKdLB&#10;iJ6E4igPnemNKwGwU892vDkD6GP/UTMAkrPXsehrYzvUSGG+wwpEDxSGrrHLt6nL/OoRBeeiSIv0&#10;AdJRiK2LRRFSJaQMLKGFxjr/gesOBaPCEuRETnJ5cn6A3iEBrvRBSAl+UkqF+sCfp2n8wmkpWIiG&#10;oLOn405adCFhFeJvTPwKZvVZscjWcsL2o+2JkIMNQqUKfFAO6BmtYdY/1ul6v9qv8lm+WO5neVrX&#10;s/eHXT5bHrKHon5X73Z19jNIy/KyFYxxFdTd9y7L/26u4wsYNmbavKkPyWv22FsQe/+PopMw2jDM&#10;YchHzW5xxtEPqxbB47MIu/zyDvbLx7v9BQAA//8DAFBLAwQUAAYACAAAACEACtmd+d4AAAALAQAA&#10;DwAAAGRycy9kb3ducmV2LnhtbEyPwU7DMAyG70i8Q2QkbiyhaqHrmk4ICTiyjXHPGq8Na5yqSdfC&#10;05Od4Gj70+/vL9ez7dgZB28cSbhfCGBItdOGGgn7j5e7HJgPirTqHKGEb/Swrq6vSlVoN9EWz7vQ&#10;sBhCvlAS2hD6gnNft2iVX7geKd6ObrAqxHFouB7UFMNtxxMhHrhVhuKHVvX43GJ92o1WwulnM73t&#10;38fUJ+GTcPNq5uHLSHl7Mz+tgAWcwx8MF/2oDlV0OriRtGedhHQpsohKSES2BBaJPM9iu8Nl85gC&#10;r0r+v0P1CwAA//8DAFBLAQItABQABgAIAAAAIQC2gziS/gAAAOEBAAATAAAAAAAAAAAAAAAAAAAA&#10;AABbQ29udGVudF9UeXBlc10ueG1sUEsBAi0AFAAGAAgAAAAhADj9If/WAAAAlAEAAAsAAAAAAAAA&#10;AAAAAAAALwEAAF9yZWxzLy5yZWxzUEsBAi0AFAAGAAgAAAAhACIn5D4AAgAABAQAAA4AAAAAAAAA&#10;AAAAAAAALgIAAGRycy9lMm9Eb2MueG1sUEsBAi0AFAAGAAgAAAAhAArZnfneAAAACwEAAA8AAAAA&#10;AAAAAAAAAAAAWgQAAGRycy9kb3ducmV2LnhtbFBLBQYAAAAABAAEAPMAAABlBQAAAAA=&#10;" strokeweight="2pt"/>
            </w:pict>
          </mc:Fallback>
        </mc:AlternateContent>
      </w:r>
      <w:r>
        <w:rPr>
          <w:noProof/>
        </w:rPr>
        <mc:AlternateContent>
          <mc:Choice Requires="wps">
            <w:drawing>
              <wp:anchor distT="0" distB="0" distL="114300" distR="114300" simplePos="0" relativeHeight="251660288" behindDoc="0" locked="0" layoutInCell="1" allowOverlap="1" wp14:anchorId="79E03133" wp14:editId="28CC7C85">
                <wp:simplePos x="0" y="0"/>
                <wp:positionH relativeFrom="column">
                  <wp:posOffset>933450</wp:posOffset>
                </wp:positionH>
                <wp:positionV relativeFrom="paragraph">
                  <wp:posOffset>30480</wp:posOffset>
                </wp:positionV>
                <wp:extent cx="2762250" cy="609600"/>
                <wp:effectExtent l="19050" t="19050" r="38100" b="571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609600"/>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45C8D368" w14:textId="77777777" w:rsidR="006C7FF9" w:rsidRDefault="006C7FF9" w:rsidP="00AC1E09">
                            <w:pPr>
                              <w:jc w:val="center"/>
                              <w:rPr>
                                <w:rFonts w:ascii="Arial" w:hAnsi="Arial" w:cs="Arial"/>
                                <w:color w:val="FFFFFF"/>
                                <w:sz w:val="22"/>
                                <w:szCs w:val="22"/>
                              </w:rPr>
                            </w:pPr>
                            <w:r>
                              <w:rPr>
                                <w:rFonts w:ascii="Arial" w:hAnsi="Arial" w:cs="Arial"/>
                                <w:b/>
                                <w:color w:val="FFFFFF"/>
                                <w:sz w:val="22"/>
                                <w:szCs w:val="22"/>
                              </w:rPr>
                              <w:t>Head of Programming, Leasehold &amp; Procurement</w:t>
                            </w:r>
                          </w:p>
                          <w:p w14:paraId="4463084F" w14:textId="77777777" w:rsidR="006C7FF9" w:rsidRDefault="006C7FF9" w:rsidP="00AC1E09">
                            <w:pPr>
                              <w:jc w:val="center"/>
                              <w:rPr>
                                <w:rFonts w:ascii="Arial" w:hAnsi="Arial" w:cs="Arial"/>
                                <w:sz w:val="22"/>
                                <w:szCs w:val="22"/>
                              </w:rPr>
                            </w:pPr>
                            <w:r>
                              <w:rPr>
                                <w:rFonts w:ascii="Arial" w:hAnsi="Arial" w:cs="Arial"/>
                                <w:sz w:val="22"/>
                                <w:szCs w:val="22"/>
                              </w:rPr>
                              <w:t>MG1(SJE)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9E03133" id="Rectangle 3" o:spid="_x0000_s1026" style="position:absolute;margin-left:73.5pt;margin-top:2.4pt;width:217.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2iSmwIAADgFAAAOAAAAZHJzL2Uyb0RvYy54bWysVFFv0zAQfkfiP1h+Z0nTre2iptPUMYQ0&#10;YGJDPLu2k1g4trHdpuXXc760JWNviFaKfPH583fffZflzb7TZCd9UNZUdHKRUyINt0KZpqLfnu/f&#10;LSgJkRnBtDWyogcZ6M3q7Ztl70pZ2NZqIT0BEBPK3lW0jdGVWRZ4KzsWLqyTBjZr6zsWIfRNJjzr&#10;Ab3TWZHns6y3XjhvuQwB3t4Nm3SF+HUtefxS10FGoisK3CI+PT436ZmtlqxsPHOt4kca7B9YdEwZ&#10;uPQMdcciI1uvXkF1insbbB0vuO0yW9eKS6wBqpnkf1Xz1DInsRYQJ7izTOH/wfLPu0dPlKjolBLD&#10;OmjRVxCNmUZLMk3y9C6UkPXkHn0qMLgHy38EYuy6hSx5673tW8kEkJqk/OzFgRQEOEo2/ScrAJ1t&#10;o0Wl9rXvEiBoQPbYkMO5IXIfCYeXxXxWFFfQNw57s/x6lmPHMlaeTjsf4gdpO5IWFfXAHdHZ7iHE&#10;xIaVpxRkb7US90prDHyzWWtPdiyZA39YABQ5TtOG9CDPYgKXv8Y4hDME2FLY/hnIU6JZiLBxxk0H&#10;9bYDDYbrAAx+g/3gPZj0SOPEAHGR/wsynYowL1p1FV2MIFID3huBbo5M6WENxWuTbpY4CaBICuwW&#10;IJ5a0ROhkmbFYnoNUyoUsJ0ucpB5TgnTDcwzj54Sb+N3FVs0Y+oQajCWbn6f/oPs2rVsqOTqVCCw&#10;CEM6lnO+HqMRMzRO8srgubjf7I/221hxAAsBkXR/+tzAorX+FyU9jG5Fw88t8xJU/2jAhteTy8s0&#10;6xhcXs0LCPx4ZzPeYYYDVEWhacNyHVPbKNk6r5oWbppgacbegnVrha5Kth5YQRUpgPHEeo6fkjT/&#10;4xiz/nzwVr8BAAD//wMAUEsDBBQABgAIAAAAIQAe6vI63AAAAAkBAAAPAAAAZHJzL2Rvd25yZXYu&#10;eG1sTI/BTsMwEETvSPyDtUjc6JqqlCjEqRBQQOqJwgFuTrwkhtiObLcNf8/2BMent5qdqVaTG8Se&#10;YrLBK7icSRDk22Cs7xS8va4vChApa2/0EDwp+KEEq/r0pNKlCQf/Qvtt7gSH+FRqBX3OY4mY2p6c&#10;TrMwkmf3GaLTmTF2aKI+cLgbcC7lEp22nj/0eqS7ntrv7c4pwEf6eF8irjfZbr7uR9s8PD1Hpc7P&#10;ptsbEJmm/HcMx/pcHWru1ISdN0kMzItr3pIVLHgB+6tiztywkLIArCv8v6D+BQAA//8DAFBLAQIt&#10;ABQABgAIAAAAIQC2gziS/gAAAOEBAAATAAAAAAAAAAAAAAAAAAAAAABbQ29udGVudF9UeXBlc10u&#10;eG1sUEsBAi0AFAAGAAgAAAAhADj9If/WAAAAlAEAAAsAAAAAAAAAAAAAAAAALwEAAF9yZWxzLy5y&#10;ZWxzUEsBAi0AFAAGAAgAAAAhAENDaJKbAgAAOAUAAA4AAAAAAAAAAAAAAAAALgIAAGRycy9lMm9E&#10;b2MueG1sUEsBAi0AFAAGAAgAAAAhAB7q8jrcAAAACQEAAA8AAAAAAAAAAAAAAAAA9QQAAGRycy9k&#10;b3ducmV2LnhtbFBLBQYAAAAABAAEAPMAAAD+BQAAAAA=&#10;" fillcolor="black" strokeweight="3pt">
                <v:shadow on="t" color="#7f7f7f" opacity=".5" offset="1pt"/>
                <v:textbox>
                  <w:txbxContent>
                    <w:p w14:paraId="45C8D368" w14:textId="77777777" w:rsidR="006C7FF9" w:rsidRDefault="006C7FF9" w:rsidP="00AC1E09">
                      <w:pPr>
                        <w:jc w:val="center"/>
                        <w:rPr>
                          <w:rFonts w:ascii="Arial" w:hAnsi="Arial" w:cs="Arial"/>
                          <w:color w:val="FFFFFF"/>
                          <w:sz w:val="22"/>
                          <w:szCs w:val="22"/>
                        </w:rPr>
                      </w:pPr>
                      <w:r>
                        <w:rPr>
                          <w:rFonts w:ascii="Arial" w:hAnsi="Arial" w:cs="Arial"/>
                          <w:b/>
                          <w:color w:val="FFFFFF"/>
                          <w:sz w:val="22"/>
                          <w:szCs w:val="22"/>
                        </w:rPr>
                        <w:t>Head of Programming, Leasehold &amp; Procurement</w:t>
                      </w:r>
                    </w:p>
                    <w:p w14:paraId="4463084F" w14:textId="77777777" w:rsidR="006C7FF9" w:rsidRDefault="006C7FF9" w:rsidP="00AC1E09">
                      <w:pPr>
                        <w:jc w:val="center"/>
                        <w:rPr>
                          <w:rFonts w:ascii="Arial" w:hAnsi="Arial" w:cs="Arial"/>
                          <w:sz w:val="22"/>
                          <w:szCs w:val="22"/>
                        </w:rPr>
                      </w:pPr>
                      <w:r>
                        <w:rPr>
                          <w:rFonts w:ascii="Arial" w:hAnsi="Arial" w:cs="Arial"/>
                          <w:sz w:val="22"/>
                          <w:szCs w:val="22"/>
                        </w:rPr>
                        <w:t>MG1(SJE)</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47D1D20F" wp14:editId="577457D3">
                <wp:simplePos x="0" y="0"/>
                <wp:positionH relativeFrom="column">
                  <wp:posOffset>3819525</wp:posOffset>
                </wp:positionH>
                <wp:positionV relativeFrom="paragraph">
                  <wp:posOffset>810895</wp:posOffset>
                </wp:positionV>
                <wp:extent cx="1323975" cy="981075"/>
                <wp:effectExtent l="19050" t="19050" r="47625" b="666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981075"/>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646CB198" w14:textId="77777777" w:rsidR="006C7FF9" w:rsidRDefault="006C7FF9" w:rsidP="00AC1E09">
                            <w:pPr>
                              <w:jc w:val="center"/>
                              <w:rPr>
                                <w:rFonts w:ascii="Arial" w:hAnsi="Arial" w:cs="Arial"/>
                                <w:b/>
                                <w:color w:val="FFFFFF"/>
                                <w:sz w:val="22"/>
                                <w:szCs w:val="22"/>
                              </w:rPr>
                            </w:pPr>
                            <w:r>
                              <w:rPr>
                                <w:rFonts w:ascii="Arial" w:hAnsi="Arial" w:cs="Arial"/>
                                <w:b/>
                                <w:color w:val="FFFFFF"/>
                                <w:sz w:val="22"/>
                                <w:szCs w:val="22"/>
                              </w:rPr>
                              <w:t>Leasehold and Procurement Manager</w:t>
                            </w:r>
                          </w:p>
                          <w:p w14:paraId="38E60DFA" w14:textId="77777777" w:rsidR="006C7FF9" w:rsidRDefault="006C7FF9" w:rsidP="00AC1E09">
                            <w:pPr>
                              <w:jc w:val="center"/>
                              <w:rPr>
                                <w:rFonts w:ascii="Arial" w:hAnsi="Arial" w:cs="Arial"/>
                                <w:color w:val="FFFFFF"/>
                                <w:sz w:val="22"/>
                                <w:szCs w:val="22"/>
                              </w:rPr>
                            </w:pPr>
                            <w:r>
                              <w:rPr>
                                <w:rFonts w:ascii="Arial" w:hAnsi="Arial" w:cs="Arial"/>
                                <w:color w:val="FFFFFF"/>
                                <w:sz w:val="22"/>
                                <w:szCs w:val="22"/>
                              </w:rPr>
                              <w:t>PO5(SJE)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7D1D20F" id="Rectangle 6" o:spid="_x0000_s1027" style="position:absolute;margin-left:300.75pt;margin-top:63.85pt;width:104.2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GLnAIAAD8FAAAOAAAAZHJzL2Uyb0RvYy54bWysVE1v2zAMvQ/YfxB0X20nab5QpyjSdRjQ&#10;bcXSYWdFkm1hsqRJSpzs14+ik9TdbsMSwBBN+vGRfNTN7aHVZC99UNaUtLjKKZGGW6FMXdJvzw/v&#10;5pSEyIxg2hpZ0qMM9Hb19s1N55ZyZBurhfQEQExYdq6kTYxumWWBN7Jl4co6acBZWd+yCKavM+FZ&#10;B+itzkZ5Ps0664XzlssQ4O1976QrxK8qyeOXqgoyEl1S4Bbx6fG5Tc9sdcOWtWeuUfxEg/0Di5Yp&#10;A0kvUPcsMrLz6i+oVnFvg63iFbdtZqtKcYk1QDVF/kc1m4Y5ibVAc4K7tCn8P1j+ef/kiRIlnVJi&#10;WAsj+gpNY6bWkkxTezoXlhC1cU8+FRjco+U/AjF23UCUvPPedo1kAkgVKT579UEyAnxKtt0nKwCd&#10;7aLFTh0q3yZA6AE54ECOl4HIQyQcXhbj0Xgxu6aEg28xL3I4pxRsef7a+RA/SNuSdCipB+6IzvaP&#10;Ifah5xBkb7USD0prNHy9XWtP9iyJA38n9DAM04Z0JR1D9hyhXznDMVwgQJbCds9AnhLNQgTHBTfl&#10;07sWetCnAzD4pXT4HkR6onFmgLhY6qt8rYqwL1q1JZ0PINIA3huBcJEp3Z+hT9qkDBI3ATqSDLsD&#10;iE0jOiJU6tloPl7AlgoFbMfzfJovZpQwXcM+8+gp8TZ+V7FBMaYJJYwwbN3sIf37tmvXsL6S63OB&#10;wOIUjuVc0qM1YIbCSVrpNRcP2wMKE1WVdLS14ghKAj6JRrp14NBY/4uSDja4pOHnjnkJzf9oQI2L&#10;YjJJK4/G5Ho2AsMPPduhhxkOUCWF2fXHdUzTo2TnvKobyFRghcbegYIrheJ6YQXFJAO2FMs63Sjp&#10;GhjaGPVy761+AwAA//8DAFBLAwQUAAYACAAAACEAaeccsuAAAAALAQAADwAAAGRycy9kb3ducmV2&#10;LnhtbEyPwU7DMBBE70j8g7VI3KgdS6RRGqdCQAGppxYO9OYkS2KI7ch22/D3LCc4ruZp9k21nu3I&#10;Thii8U5BthDA0LW+M65X8Pa6uSmAxaRdp0fvUME3RljXlxeVLjt/djs87VPPqMTFUisYUppKzmM7&#10;oNVx4Sd0lH34YHWiM/S8C/pM5XbkUoicW20cfRj0hPcDtl/7o1XAn/DwnnO+2Saz/XyYTPP4/BKU&#10;ur6a71bAEs7pD4ZffVKHmpwaf3RdZKOCXGS3hFIgl0tgRBSZoHWNAllICbyu+P8N9Q8AAAD//wMA&#10;UEsBAi0AFAAGAAgAAAAhALaDOJL+AAAA4QEAABMAAAAAAAAAAAAAAAAAAAAAAFtDb250ZW50X1R5&#10;cGVzXS54bWxQSwECLQAUAAYACAAAACEAOP0h/9YAAACUAQAACwAAAAAAAAAAAAAAAAAvAQAAX3Jl&#10;bHMvLnJlbHNQSwECLQAUAAYACAAAACEAODExi5wCAAA/BQAADgAAAAAAAAAAAAAAAAAuAgAAZHJz&#10;L2Uyb0RvYy54bWxQSwECLQAUAAYACAAAACEAaeccsuAAAAALAQAADwAAAAAAAAAAAAAAAAD2BAAA&#10;ZHJzL2Rvd25yZXYueG1sUEsFBgAAAAAEAAQA8wAAAAMGAAAAAA==&#10;" fillcolor="black" strokeweight="3pt">
                <v:shadow on="t" color="#7f7f7f" opacity=".5" offset="1pt"/>
                <v:textbox>
                  <w:txbxContent>
                    <w:p w14:paraId="646CB198" w14:textId="77777777" w:rsidR="006C7FF9" w:rsidRDefault="006C7FF9" w:rsidP="00AC1E09">
                      <w:pPr>
                        <w:jc w:val="center"/>
                        <w:rPr>
                          <w:rFonts w:ascii="Arial" w:hAnsi="Arial" w:cs="Arial"/>
                          <w:b/>
                          <w:color w:val="FFFFFF"/>
                          <w:sz w:val="22"/>
                          <w:szCs w:val="22"/>
                        </w:rPr>
                      </w:pPr>
                      <w:r>
                        <w:rPr>
                          <w:rFonts w:ascii="Arial" w:hAnsi="Arial" w:cs="Arial"/>
                          <w:b/>
                          <w:color w:val="FFFFFF"/>
                          <w:sz w:val="22"/>
                          <w:szCs w:val="22"/>
                        </w:rPr>
                        <w:t>Leasehold and Procurement Manager</w:t>
                      </w:r>
                    </w:p>
                    <w:p w14:paraId="38E60DFA" w14:textId="77777777" w:rsidR="006C7FF9" w:rsidRDefault="006C7FF9" w:rsidP="00AC1E09">
                      <w:pPr>
                        <w:jc w:val="center"/>
                        <w:rPr>
                          <w:rFonts w:ascii="Arial" w:hAnsi="Arial" w:cs="Arial"/>
                          <w:color w:val="FFFFFF"/>
                          <w:sz w:val="22"/>
                          <w:szCs w:val="22"/>
                        </w:rPr>
                      </w:pPr>
                      <w:r>
                        <w:rPr>
                          <w:rFonts w:ascii="Arial" w:hAnsi="Arial" w:cs="Arial"/>
                          <w:color w:val="FFFFFF"/>
                          <w:sz w:val="22"/>
                          <w:szCs w:val="22"/>
                        </w:rPr>
                        <w:t>PO5(SJE)</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255A1358" wp14:editId="0BA4DAB5">
                <wp:simplePos x="0" y="0"/>
                <wp:positionH relativeFrom="column">
                  <wp:posOffset>5090160</wp:posOffset>
                </wp:positionH>
                <wp:positionV relativeFrom="paragraph">
                  <wp:posOffset>2186940</wp:posOffset>
                </wp:positionV>
                <wp:extent cx="1085850" cy="971550"/>
                <wp:effectExtent l="19050" t="19050" r="38100" b="571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971550"/>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2C7ABF13" w14:textId="77777777" w:rsidR="006C7FF9" w:rsidRDefault="006C7FF9" w:rsidP="00AC1E09">
                            <w:pPr>
                              <w:jc w:val="center"/>
                              <w:rPr>
                                <w:rFonts w:ascii="Arial" w:hAnsi="Arial" w:cs="Arial"/>
                                <w:b/>
                                <w:color w:val="FFFFFF"/>
                                <w:sz w:val="22"/>
                                <w:szCs w:val="22"/>
                              </w:rPr>
                            </w:pPr>
                            <w:r>
                              <w:rPr>
                                <w:rFonts w:ascii="Arial" w:hAnsi="Arial" w:cs="Arial"/>
                                <w:b/>
                                <w:color w:val="FFFFFF"/>
                                <w:sz w:val="22"/>
                                <w:szCs w:val="22"/>
                              </w:rPr>
                              <w:t xml:space="preserve">Senior Leasehold &amp; Procurement Officer </w:t>
                            </w:r>
                          </w:p>
                          <w:p w14:paraId="7C011058" w14:textId="77777777" w:rsidR="006C7FF9" w:rsidRDefault="006C7FF9" w:rsidP="00AC1E09">
                            <w:pPr>
                              <w:jc w:val="center"/>
                              <w:rPr>
                                <w:rFonts w:ascii="Arial" w:hAnsi="Arial" w:cs="Arial"/>
                                <w:color w:val="FFFFFF"/>
                                <w:sz w:val="22"/>
                                <w:szCs w:val="22"/>
                              </w:rPr>
                            </w:pPr>
                            <w:r>
                              <w:rPr>
                                <w:rFonts w:ascii="Arial" w:hAnsi="Arial" w:cs="Arial"/>
                                <w:color w:val="FFFFFF"/>
                                <w:sz w:val="22"/>
                                <w:szCs w:val="22"/>
                              </w:rPr>
                              <w:t>(PO3)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5A1358" id="Rectangle 7" o:spid="_x0000_s1028" style="position:absolute;margin-left:400.8pt;margin-top:172.2pt;width:85.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FXwnQIAAD8FAAAOAAAAZHJzL2Uyb0RvYy54bWysVFFv0zAQfkfiP1h+Z0nadU2rptO0MYQ0&#10;YGJDPLu2k1g4trHdpuXXc+e0XQZviFaKfLnLd999d+fV9b7TZCd9UNZUtLjIKZGGW6FMU9Fvz/fv&#10;SkpCZEYwbY2s6EEGer1++2bVu6Wc2NZqIT0BEBOWvatoG6NbZlngrexYuLBOGnDW1ncsgumbTHjW&#10;A3qns0meX2W99cJ5y2UI8PZucNJ1wq9ryeOXug4yEl1R4BbT06fnBp/ZesWWjWeuVfxIg/0Di44p&#10;A0nPUHcsMrL16i+oTnFvg63jBbddZutacZlqgGqK/I9qnlrmZKoFxAnuLFP4f7D88+7REyUqOqfE&#10;sA5a9BVEY6bRksxRnt6FJUQ9uUePBQb3YPmPQIy9bSFK3nhv+1YyAaQKjM9efYBGgE/Jpv9kBaCz&#10;bbRJqX3tOwQEDcg+NeRwbojcR8LhZZGXs3IGfePgW8yLGZwxBVuevnY+xA/SdgQPFfXAPaGz3UOI&#10;Q+gpJLG3Wol7pXUyfLO51Z7sGA5H+h3RwzhMG9JXdFoWeZ6gXznDIZwhYCyF7Z+BPCWahQiOMy7m&#10;09sONBjSARj8MF16D0N6pHFikHBTqa/ydSrCvmjVVbQcQWAD3huR4CJTejiDTtpgBpk2ARRBw24B&#10;4qkVPREKNZuU0wVsqVDAdlrmV/kCRoHpBvaZR0+Jt/G7im0aRuwQYoSxdPN7/A+ya9eyoZLZqUBg&#10;cQxP5ZzTJ2vELA0Ozsowc3G/2afBnKAkOEcbKw4wScAHaeCtA4fW+l+U9LDBFQ0/t8xLEP+jgWlc&#10;FJeXuPLJuJzNJ2D4sWcz9jDDAaqi0LvheBuxe5RsnVdNC5mKVKGxNzDBtUrD9cIKikEDtjSVdbxR&#10;8BoY2ynq5d5b/wYAAP//AwBQSwMEFAAGAAgAAAAhAKD2zvfhAAAACwEAAA8AAABkcnMvZG93bnJl&#10;di54bWxMj8FOwzAMhu9IvENkJG4s3Yi6rTSdEDCYtBPbDnBLG9MGmqRKsq28PeYER9uffn9/uRpt&#10;z04YovFOwnSSAUPXeG1cK+GwX98sgMWknFa9dyjhGyOsqsuLUhXan90rnnapZRTiYqEkdCkNBeex&#10;6dCqOPEDOrp9+GBVojG0XAd1pnDb81mW5dwq4+hDpwZ86LD52h2tBP6M72855+ttMtvPx8HUTy+b&#10;IOX11Xh/ByzhmP5g+NUndajIqfZHpyPrJSyyaU6ohFshBDAilvMZbWoJYjkXwKuS/+9Q/QAAAP//&#10;AwBQSwECLQAUAAYACAAAACEAtoM4kv4AAADhAQAAEwAAAAAAAAAAAAAAAAAAAAAAW0NvbnRlbnRf&#10;VHlwZXNdLnhtbFBLAQItABQABgAIAAAAIQA4/SH/1gAAAJQBAAALAAAAAAAAAAAAAAAAAC8BAABf&#10;cmVscy8ucmVsc1BLAQItABQABgAIAAAAIQBJ2FXwnQIAAD8FAAAOAAAAAAAAAAAAAAAAAC4CAABk&#10;cnMvZTJvRG9jLnhtbFBLAQItABQABgAIAAAAIQCg9s734QAAAAsBAAAPAAAAAAAAAAAAAAAAAPcE&#10;AABkcnMvZG93bnJldi54bWxQSwUGAAAAAAQABADzAAAABQYAAAAA&#10;" fillcolor="black" strokeweight="3pt">
                <v:shadow on="t" color="#7f7f7f" opacity=".5" offset="1pt"/>
                <v:textbox>
                  <w:txbxContent>
                    <w:p w14:paraId="2C7ABF13" w14:textId="77777777" w:rsidR="006C7FF9" w:rsidRDefault="006C7FF9" w:rsidP="00AC1E09">
                      <w:pPr>
                        <w:jc w:val="center"/>
                        <w:rPr>
                          <w:rFonts w:ascii="Arial" w:hAnsi="Arial" w:cs="Arial"/>
                          <w:b/>
                          <w:color w:val="FFFFFF"/>
                          <w:sz w:val="22"/>
                          <w:szCs w:val="22"/>
                        </w:rPr>
                      </w:pPr>
                      <w:r>
                        <w:rPr>
                          <w:rFonts w:ascii="Arial" w:hAnsi="Arial" w:cs="Arial"/>
                          <w:b/>
                          <w:color w:val="FFFFFF"/>
                          <w:sz w:val="22"/>
                          <w:szCs w:val="22"/>
                        </w:rPr>
                        <w:t xml:space="preserve">Senior Leasehold &amp; Procurement Officer </w:t>
                      </w:r>
                    </w:p>
                    <w:p w14:paraId="7C011058" w14:textId="77777777" w:rsidR="006C7FF9" w:rsidRDefault="006C7FF9" w:rsidP="00AC1E09">
                      <w:pPr>
                        <w:jc w:val="center"/>
                        <w:rPr>
                          <w:rFonts w:ascii="Arial" w:hAnsi="Arial" w:cs="Arial"/>
                          <w:color w:val="FFFFFF"/>
                          <w:sz w:val="22"/>
                          <w:szCs w:val="22"/>
                        </w:rPr>
                      </w:pPr>
                      <w:r>
                        <w:rPr>
                          <w:rFonts w:ascii="Arial" w:hAnsi="Arial" w:cs="Arial"/>
                          <w:color w:val="FFFFFF"/>
                          <w:sz w:val="22"/>
                          <w:szCs w:val="22"/>
                        </w:rPr>
                        <w:t>(PO3)</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4E670D06" wp14:editId="626B6CA7">
                <wp:simplePos x="0" y="0"/>
                <wp:positionH relativeFrom="column">
                  <wp:posOffset>3981450</wp:posOffset>
                </wp:positionH>
                <wp:positionV relativeFrom="paragraph">
                  <wp:posOffset>3566795</wp:posOffset>
                </wp:positionV>
                <wp:extent cx="1137285" cy="1095375"/>
                <wp:effectExtent l="19050" t="19050" r="43815" b="6667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1095375"/>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6AB01D13" w14:textId="77777777" w:rsidR="006C7FF9" w:rsidRDefault="006C7FF9" w:rsidP="00AC1E09">
                            <w:pPr>
                              <w:jc w:val="center"/>
                              <w:rPr>
                                <w:rFonts w:ascii="Arial" w:hAnsi="Arial" w:cs="Arial"/>
                                <w:color w:val="FFFFFF"/>
                                <w:sz w:val="22"/>
                                <w:szCs w:val="22"/>
                              </w:rPr>
                            </w:pPr>
                            <w:r>
                              <w:rPr>
                                <w:rFonts w:ascii="Arial" w:hAnsi="Arial" w:cs="Arial"/>
                                <w:b/>
                                <w:color w:val="FFFFFF"/>
                                <w:sz w:val="22"/>
                                <w:szCs w:val="22"/>
                              </w:rPr>
                              <w:t>Leasehold and Procurement Officers x 3</w:t>
                            </w:r>
                          </w:p>
                          <w:p w14:paraId="01584975" w14:textId="77777777" w:rsidR="006C7FF9" w:rsidRDefault="006C7FF9" w:rsidP="00AC1E09">
                            <w:pPr>
                              <w:jc w:val="center"/>
                            </w:pPr>
                            <w:r>
                              <w:rPr>
                                <w:rFonts w:ascii="Arial" w:hAnsi="Arial" w:cs="Arial"/>
                                <w:color w:val="FFFFFF"/>
                                <w:sz w:val="22"/>
                                <w:szCs w:val="22"/>
                              </w:rPr>
                              <w:t>(SO1)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670D06" id="Rectangle 8" o:spid="_x0000_s1029" style="position:absolute;margin-left:313.5pt;margin-top:280.85pt;width:89.55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XyEoAIAAEEFAAAOAAAAZHJzL2Uyb0RvYy54bWysVFFv0zAQfkfiP1h+Z0nadU2jpdO0MYQ0&#10;YKJDPLu201g4trHdpuXXc760XQZviFaKfLnLd999d+frm32nyU76oKypaXGRUyINt0KZTU2/PT+8&#10;KykJkRnBtDWypgcZ6M3y7Zvr3lVyYlurhfQEQEyoelfTNkZXZVngrexYuLBOGnA21ncsguk3mfCs&#10;B/ROZ5M8v8p664XzlssQ4O394KRLxG8ayeOXpgkyEl1T4Bbx6fG5Ts9sec2qjWeuVfxIg/0Di44p&#10;A0nPUPcsMrL16i+oTnFvg23iBbddZptGcYk1QDVF/kc1q5Y5ibWAOMGdZQr/D5Z/3j15ogT0rqDE&#10;sA569BVUY2ajJSmTPr0LFYSt3JNPFQb3aPmPQIy9ayFK3npv+1YyAayKFJ+9+iAZAT4l6/6TFYDO&#10;ttGiVPvGdwkQRCB77Mjh3BG5j4TDy6KYzifljBIOviJfzKbzGeZg1elz50P8IG1H0qGmHsgjPNs9&#10;hpjosOoUgvStVuJBaY2G36zvtCc7lsYDf0f0MA7ThvQ1nZZFniP0K2c4hDMEDKaw/TOwp0SzEMFx&#10;xk359LYDEYZ0AAa/lA7fw5geaZwYIC7yf5WvUxE2RquupuUIInXgvREIF5nSwxmK1yZlkLgLoEgy&#10;7BYgVq3oiVBJs0k5XcCeCgVsp2V+lS/mlDC9gY3m0VPibfyuYovjmFqUMMJYuvlD+g+ya9eyoZLZ&#10;qUBgcQzHcs7p0Roxw8lJwzIMXdyv9zia0yRJGqS1FQcYJeCTaKR7Bw6t9b8o6WGHaxp+bpmXIP5H&#10;A+O4KC4v09KjcTmbT8DwY8967GGGA1RNoXfD8S6m7lGydV5tWshUYIXG3sIINwqH64UVFJMM2FMs&#10;63inpItgbGPUy823/A0AAP//AwBQSwMEFAAGAAgAAAAhAKi0cKnhAAAACwEAAA8AAABkcnMvZG93&#10;bnJldi54bWxMjzFPwzAUhHck/oP1kNiokwBOFfJSIaBQqROFATYnfiSG2I5stw3/HjPBeLrT3Xf1&#10;ajYjO5AP2lmEfJEBI9s5pW2P8PqyvlgCC1FaJUdnCeGbAqya05NaVsod7TMddrFnqcSGSiIMMU4V&#10;56EbyMiwcBPZ5H04b2RM0vdceXlM5WbkRZYJbqS2aWGQE90N1H3t9gaBP9L7m+B8vY16+3k/6fbh&#10;aeMRz8/m2xtgkeb4F4Zf/IQOTWJq3d6qwEYEUZTpS0S4FnkJLCWWmciBtQjl5VUBvKn5/w/NDwAA&#10;AP//AwBQSwECLQAUAAYACAAAACEAtoM4kv4AAADhAQAAEwAAAAAAAAAAAAAAAAAAAAAAW0NvbnRl&#10;bnRfVHlwZXNdLnhtbFBLAQItABQABgAIAAAAIQA4/SH/1gAAAJQBAAALAAAAAAAAAAAAAAAAAC8B&#10;AABfcmVscy8ucmVsc1BLAQItABQABgAIAAAAIQAF2XyEoAIAAEEFAAAOAAAAAAAAAAAAAAAAAC4C&#10;AABkcnMvZTJvRG9jLnhtbFBLAQItABQABgAIAAAAIQCotHCp4QAAAAsBAAAPAAAAAAAAAAAAAAAA&#10;APoEAABkcnMvZG93bnJldi54bWxQSwUGAAAAAAQABADzAAAACAYAAAAA&#10;" fillcolor="black" strokeweight="3pt">
                <v:shadow on="t" color="#7f7f7f" opacity=".5" offset="1pt"/>
                <v:textbox>
                  <w:txbxContent>
                    <w:p w14:paraId="6AB01D13" w14:textId="77777777" w:rsidR="006C7FF9" w:rsidRDefault="006C7FF9" w:rsidP="00AC1E09">
                      <w:pPr>
                        <w:jc w:val="center"/>
                        <w:rPr>
                          <w:rFonts w:ascii="Arial" w:hAnsi="Arial" w:cs="Arial"/>
                          <w:color w:val="FFFFFF"/>
                          <w:sz w:val="22"/>
                          <w:szCs w:val="22"/>
                        </w:rPr>
                      </w:pPr>
                      <w:r>
                        <w:rPr>
                          <w:rFonts w:ascii="Arial" w:hAnsi="Arial" w:cs="Arial"/>
                          <w:b/>
                          <w:color w:val="FFFFFF"/>
                          <w:sz w:val="22"/>
                          <w:szCs w:val="22"/>
                        </w:rPr>
                        <w:t>Leasehold and Procurement Officers x 3</w:t>
                      </w:r>
                    </w:p>
                    <w:p w14:paraId="01584975" w14:textId="77777777" w:rsidR="006C7FF9" w:rsidRDefault="006C7FF9" w:rsidP="00AC1E09">
                      <w:pPr>
                        <w:jc w:val="center"/>
                      </w:pPr>
                      <w:r>
                        <w:rPr>
                          <w:rFonts w:ascii="Arial" w:hAnsi="Arial" w:cs="Arial"/>
                          <w:color w:val="FFFFFF"/>
                          <w:sz w:val="22"/>
                          <w:szCs w:val="22"/>
                        </w:rPr>
                        <w:t>(SO1)</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4E343BD4" wp14:editId="44E802D7">
                <wp:simplePos x="0" y="0"/>
                <wp:positionH relativeFrom="column">
                  <wp:posOffset>2543175</wp:posOffset>
                </wp:positionH>
                <wp:positionV relativeFrom="paragraph">
                  <wp:posOffset>2190115</wp:posOffset>
                </wp:positionV>
                <wp:extent cx="1129030" cy="971550"/>
                <wp:effectExtent l="19050" t="19050" r="33020" b="5715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030" cy="971550"/>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254E6D0C" w14:textId="77777777" w:rsidR="006C7FF9" w:rsidRDefault="006C7FF9" w:rsidP="00AC1E09">
                            <w:pPr>
                              <w:jc w:val="center"/>
                              <w:rPr>
                                <w:rFonts w:ascii="Arial" w:hAnsi="Arial" w:cs="Arial"/>
                                <w:b/>
                                <w:color w:val="FFFFFF"/>
                                <w:sz w:val="22"/>
                                <w:szCs w:val="22"/>
                              </w:rPr>
                            </w:pPr>
                            <w:r>
                              <w:rPr>
                                <w:rFonts w:ascii="Arial" w:hAnsi="Arial" w:cs="Arial"/>
                                <w:b/>
                                <w:color w:val="FFFFFF"/>
                                <w:sz w:val="22"/>
                                <w:szCs w:val="22"/>
                              </w:rPr>
                              <w:t>Senior</w:t>
                            </w:r>
                          </w:p>
                          <w:p w14:paraId="4CBA36EB" w14:textId="77777777" w:rsidR="006C7FF9" w:rsidRDefault="006C7FF9" w:rsidP="00AC1E09">
                            <w:pPr>
                              <w:jc w:val="center"/>
                              <w:rPr>
                                <w:rFonts w:ascii="Arial" w:hAnsi="Arial" w:cs="Arial"/>
                                <w:b/>
                                <w:color w:val="FFFFFF"/>
                                <w:sz w:val="22"/>
                                <w:szCs w:val="22"/>
                              </w:rPr>
                            </w:pPr>
                            <w:r>
                              <w:rPr>
                                <w:rFonts w:ascii="Arial" w:hAnsi="Arial" w:cs="Arial"/>
                                <w:b/>
                                <w:color w:val="FFFFFF"/>
                                <w:sz w:val="22"/>
                                <w:szCs w:val="22"/>
                              </w:rPr>
                              <w:t xml:space="preserve">Consultation Officer </w:t>
                            </w:r>
                          </w:p>
                          <w:p w14:paraId="1ED9B77E" w14:textId="77777777" w:rsidR="006C7FF9" w:rsidRDefault="006C7FF9" w:rsidP="00AC1E09">
                            <w:pPr>
                              <w:jc w:val="center"/>
                              <w:rPr>
                                <w:rFonts w:ascii="Arial" w:hAnsi="Arial" w:cs="Arial"/>
                                <w:color w:val="FFFFFF"/>
                                <w:sz w:val="22"/>
                                <w:szCs w:val="22"/>
                              </w:rPr>
                            </w:pPr>
                            <w:r>
                              <w:rPr>
                                <w:rFonts w:ascii="Arial" w:hAnsi="Arial" w:cs="Arial"/>
                                <w:color w:val="FFFFFF"/>
                                <w:sz w:val="22"/>
                                <w:szCs w:val="22"/>
                              </w:rPr>
                              <w:t>(PO3)</w:t>
                            </w: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343BD4" id="Rectangle 10" o:spid="_x0000_s1030" style="position:absolute;margin-left:200.25pt;margin-top:172.45pt;width:88.9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cSngIAAEEFAAAOAAAAZHJzL2Uyb0RvYy54bWysVMtu2zAQvBfoPxC8N5LsPGwhchAkTVEg&#10;bYMmRc80SUlE+SpJW3a+vsuV7TjNragECFySGs7M7vLyamM0WcsQlbMNrU5KSqTlTijbNfTH092H&#10;GSUxMSuYdlY2dCsjvVq8f3c5+FpOXO+0kIEAiI314Bvap+Trooi8l4bFE+elhcXWBcMShKErRGAD&#10;oBtdTMryvBhcED44LmOE2dtxkS4Qv20lT9/aNspEdEOBW8JvwO8yf4vFJau7wHyv+I4G+wcWhikL&#10;hx6gblliZBXUGyijeHDRtemEO1O4tlVcogZQU5V/qXnsmZeoBcyJ/mBT/H+w/Ov6IRAlIHdTSiwz&#10;kKPv4BqznZakQoMGH2vY9+gfQpYY/b3jvyKx7qaHbfI6BDf0kgmgVWVDi1c/5CDCr2Q5fHEC4Nkq&#10;OfRq0waTAcEFssGUbA8pkZtEOExW1WReTiFzHNbmF9XZGVIqWL3/24eYPklnSB40NAB5RGfr+5gy&#10;G1bvtyB7p5W4U1pjELrljQ5kzXJ54IMCQOTxNm3J0NDprCpLhH61GLfxAAGFKdzwBOQp0SwmWDjg&#10;5vP0yoAH43EABs9YgDAPZbqjsWeAuMj/1XlGJegYrUxDZ0cQOQEfrcB6TkzpcQzitc0nS+wFcCQH&#10;bgUQj70YiFDZs8lsOoc+FQrYTmfleTm/oITpDjqap0BJcOmnSj2WY87QG+su7vI72q59z0YlZ3uB&#10;wCKOTqOcw/EYHTHDwsm1kts31mmz3GBpnmZL8szSiS1UEvDJNPK9A4PehWdKBujhhsbfKxYkmP/Z&#10;QjXOkQBJGJyeg12g5XhlebzCLAeohkLuxuFNytmjZOWD6no4qUKF1l1DBbcKi+uFFYjJAfQpytrd&#10;KfkiOI5x18vNt/gDAAD//wMAUEsDBBQABgAIAAAAIQBT0u6D4AAAAAsBAAAPAAAAZHJzL2Rvd25y&#10;ZXYueG1sTI/LTsMwEEX3SPyDNUjsqE2TkibEqYDCFtG0C5ZubOKofkS224Z+PcMKlqN7dO+ZejVZ&#10;Q04qxME7DvczBkS5zsvB9Rx227e7JZCYhJPCeKc4fKsIq+b6qhaV9Ge3Uac29QRLXKwEB53SWFEa&#10;O62siDM/KofZlw9WJDxDT2UQZyy3hs4Ze6BWDA4XtBjVi1bdoT1aDut1Ns+ey89XU4RNq4O9fBze&#10;L5zf3kxPj0CSmtIfDL/6qA4NOu390clIDIecsQWiHLI8L4EgsSiWGZA9RmVRAm1q+v+H5gcAAP//&#10;AwBQSwECLQAUAAYACAAAACEAtoM4kv4AAADhAQAAEwAAAAAAAAAAAAAAAAAAAAAAW0NvbnRlbnRf&#10;VHlwZXNdLnhtbFBLAQItABQABgAIAAAAIQA4/SH/1gAAAJQBAAALAAAAAAAAAAAAAAAAAC8BAABf&#10;cmVscy8ucmVsc1BLAQItABQABgAIAAAAIQDKxZcSngIAAEEFAAAOAAAAAAAAAAAAAAAAAC4CAABk&#10;cnMvZTJvRG9jLnhtbFBLAQItABQABgAIAAAAIQBT0u6D4AAAAAsBAAAPAAAAAAAAAAAAAAAAAPgE&#10;AABkcnMvZG93bnJldi54bWxQSwUGAAAAAAQABADzAAAABQYAAAAA&#10;" fillcolor="black" strokeweight="3pt">
                <v:shadow on="t" color="#7f7f7f" opacity=".5" offset="1pt"/>
                <v:textbox inset="2.5mm,1.3mm,2.5mm,1.3mm">
                  <w:txbxContent>
                    <w:p w14:paraId="254E6D0C" w14:textId="77777777" w:rsidR="006C7FF9" w:rsidRDefault="006C7FF9" w:rsidP="00AC1E09">
                      <w:pPr>
                        <w:jc w:val="center"/>
                        <w:rPr>
                          <w:rFonts w:ascii="Arial" w:hAnsi="Arial" w:cs="Arial"/>
                          <w:b/>
                          <w:color w:val="FFFFFF"/>
                          <w:sz w:val="22"/>
                          <w:szCs w:val="22"/>
                        </w:rPr>
                      </w:pPr>
                      <w:r>
                        <w:rPr>
                          <w:rFonts w:ascii="Arial" w:hAnsi="Arial" w:cs="Arial"/>
                          <w:b/>
                          <w:color w:val="FFFFFF"/>
                          <w:sz w:val="22"/>
                          <w:szCs w:val="22"/>
                        </w:rPr>
                        <w:t>Senior</w:t>
                      </w:r>
                    </w:p>
                    <w:p w14:paraId="4CBA36EB" w14:textId="77777777" w:rsidR="006C7FF9" w:rsidRDefault="006C7FF9" w:rsidP="00AC1E09">
                      <w:pPr>
                        <w:jc w:val="center"/>
                        <w:rPr>
                          <w:rFonts w:ascii="Arial" w:hAnsi="Arial" w:cs="Arial"/>
                          <w:b/>
                          <w:color w:val="FFFFFF"/>
                          <w:sz w:val="22"/>
                          <w:szCs w:val="22"/>
                        </w:rPr>
                      </w:pPr>
                      <w:r>
                        <w:rPr>
                          <w:rFonts w:ascii="Arial" w:hAnsi="Arial" w:cs="Arial"/>
                          <w:b/>
                          <w:color w:val="FFFFFF"/>
                          <w:sz w:val="22"/>
                          <w:szCs w:val="22"/>
                        </w:rPr>
                        <w:t xml:space="preserve">Consultation Officer </w:t>
                      </w:r>
                    </w:p>
                    <w:p w14:paraId="1ED9B77E" w14:textId="77777777" w:rsidR="006C7FF9" w:rsidRDefault="006C7FF9" w:rsidP="00AC1E09">
                      <w:pPr>
                        <w:jc w:val="center"/>
                        <w:rPr>
                          <w:rFonts w:ascii="Arial" w:hAnsi="Arial" w:cs="Arial"/>
                          <w:color w:val="FFFFFF"/>
                          <w:sz w:val="22"/>
                          <w:szCs w:val="22"/>
                        </w:rPr>
                      </w:pPr>
                      <w:r>
                        <w:rPr>
                          <w:rFonts w:ascii="Arial" w:hAnsi="Arial" w:cs="Arial"/>
                          <w:color w:val="FFFFFF"/>
                          <w:sz w:val="22"/>
                          <w:szCs w:val="22"/>
                        </w:rPr>
                        <w:t>(PO3)</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13C1CF3F" wp14:editId="0D384EE6">
                <wp:simplePos x="0" y="0"/>
                <wp:positionH relativeFrom="column">
                  <wp:posOffset>4571365</wp:posOffset>
                </wp:positionH>
                <wp:positionV relativeFrom="paragraph">
                  <wp:posOffset>3343910</wp:posOffset>
                </wp:positionV>
                <wp:extent cx="9525" cy="228600"/>
                <wp:effectExtent l="0" t="0" r="28575" b="19050"/>
                <wp:wrapNone/>
                <wp:docPr id="14" name="Line 11"/>
                <wp:cNvGraphicFramePr/>
                <a:graphic xmlns:a="http://schemas.openxmlformats.org/drawingml/2006/main">
                  <a:graphicData uri="http://schemas.microsoft.com/office/word/2010/wordprocessingShape">
                    <wps:wsp>
                      <wps:cNvCnPr/>
                      <wps:spPr bwMode="auto">
                        <a:xfrm flipH="1">
                          <a:off x="0" y="0"/>
                          <a:ext cx="9525"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F1A6606" id="Line 1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95pt,263.3pt" to="360.7pt,2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IrIAgIAAAUEAAAOAAAAZHJzL2Uyb0RvYy54bWysU02P0zAQvSPxHyzf23yQljZqukJJC4dl&#10;WQn4Aa7tNJYc27LdphXivzN20moXLgjRgzvjGb28N2+8ebj0Ep25dUKrCmfzFCOuqGZCHSv8/dt+&#10;tsLIeaIYkVrxCl+5ww/bt282gyl5rjstGbcIQJQrB1PhzntTJomjHe+Jm2vDFRRbbXviIbXHhFky&#10;AHovkzxNl8mgLTNWU+4c3DZjEW8jftty6r+0reMeyQoDNx9PG89DOJPthpRHS0wn6ESD/AOLnggF&#10;H71DNcQTdLLiD6heUKudbv2c6j7RbSsojxpATZb+puZrRwyPWmA4ztzH5P4fLH06P1skGHhXYKRI&#10;Dx49CsVRloXZDMaV0FKrZztlzkD/YfisGXSSk9dR9qW1PWqlMJ8AKN6ANHSJc77e58wvHlG4XC/y&#10;BUYUCnm+WqbRhYSUASTM0FjnP3LdoxBUWAKdCEnOj84DDWi9tYR2pfdCymikVGgA0EUBmKHktBQs&#10;VGNij4daWnQmYRfiL0gEtFdtVp8Ui2gdJ2w3xZ4IOcbQL1XAAzXAZ4pGs3+s0/VutVsVsyJf7mZF&#10;2jSzD/u6mC332ftF866p6yb7GahlRdkJxrgK7G6LlxV/Z+z0BMaVua/efQ7Ja/QoEcje/iPpJDgb&#10;vBw9Pmh2jRbHe9i12Dy9i7DML3OIX77e7S8AAAD//wMAUEsDBBQABgAIAAAAIQCndV893wAAAAsB&#10;AAAPAAAAZHJzL2Rvd25yZXYueG1sTI/BTsMwDIbvSLxDZCRuLG00OlaaTggJOLKNcc8a04Y1TpWk&#10;a+HpCSc42v70+/urzWx7dkYfjCMJ+SIDhtQ4baiVcHh7urkDFqIirXpHKOELA2zqy4tKldpNtMPz&#10;PrYshVAolYQuxqHkPDQdWhUWbkBKtw/nrYpp9C3XXk0p3PZcZFnBrTKUPnRqwMcOm9N+tBJO39vp&#10;5fA6LoOI74TbZzP7TyPl9dX8cA8s4hz/YPjVT+pQJ6ejG0kH1ktY5et1QiXciqIAloiVyJfAjmlT&#10;iAJ4XfH/HeofAAAA//8DAFBLAQItABQABgAIAAAAIQC2gziS/gAAAOEBAAATAAAAAAAAAAAAAAAA&#10;AAAAAABbQ29udGVudF9UeXBlc10ueG1sUEsBAi0AFAAGAAgAAAAhADj9If/WAAAAlAEAAAsAAAAA&#10;AAAAAAAAAAAALwEAAF9yZWxzLy5yZWxzUEsBAi0AFAAGAAgAAAAhAHeUisgCAgAABQQAAA4AAAAA&#10;AAAAAAAAAAAALgIAAGRycy9lMm9Eb2MueG1sUEsBAi0AFAAGAAgAAAAhAKd1Xz3fAAAACwEAAA8A&#10;AAAAAAAAAAAAAAAAXAQAAGRycy9kb3ducmV2LnhtbFBLBQYAAAAABAAEAPMAAABoBQAAAAA=&#10;" strokeweight="2pt"/>
            </w:pict>
          </mc:Fallback>
        </mc:AlternateContent>
      </w:r>
      <w:r>
        <w:rPr>
          <w:noProof/>
        </w:rPr>
        <mc:AlternateContent>
          <mc:Choice Requires="wps">
            <w:drawing>
              <wp:anchor distT="0" distB="0" distL="114300" distR="114300" simplePos="0" relativeHeight="251668480" behindDoc="0" locked="0" layoutInCell="1" allowOverlap="1" wp14:anchorId="44378B12" wp14:editId="21DF1040">
                <wp:simplePos x="0" y="0"/>
                <wp:positionH relativeFrom="column">
                  <wp:posOffset>4400550</wp:posOffset>
                </wp:positionH>
                <wp:positionV relativeFrom="paragraph">
                  <wp:posOffset>1785620</wp:posOffset>
                </wp:positionV>
                <wp:extent cx="0" cy="361950"/>
                <wp:effectExtent l="0" t="0" r="38100" b="19050"/>
                <wp:wrapNone/>
                <wp:docPr id="15" name="Line 12"/>
                <wp:cNvGraphicFramePr/>
                <a:graphic xmlns:a="http://schemas.openxmlformats.org/drawingml/2006/main">
                  <a:graphicData uri="http://schemas.microsoft.com/office/word/2010/wordprocessingShape">
                    <wps:wsp>
                      <wps:cNvCnPr/>
                      <wps:spPr bwMode="auto">
                        <a:xfrm flipV="1">
                          <a:off x="0" y="0"/>
                          <a:ext cx="0" cy="3619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625A1A2" id="Line 1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5pt,140.6pt" to="346.5pt,1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193/wEAAAIEAAAOAAAAZHJzL2Uyb0RvYy54bWysU02P2yAQvVfqf0DcHdtZJ02sOKvKTnrZ&#10;tiv1404Ax0gYEJA4UdX/3gE70W57qar6gIfh+fnNvGHzeOklOnPrhFYVzmcZRlxRzYQ6Vvjb132y&#10;wsh5ohiRWvEKX7nDj9u3bzaDKflcd1oybhGQKFcOpsKd96ZMU0c73hM304YrOGy17YmHrT2mzJIB&#10;2HuZzrNsmQ7aMmM15c5BthkP8Tbyty2n/nPbOu6RrDBo83G1cT2ENd1uSHm0xHSCTjLIP6joiVDw&#10;0ztVQzxBJyv+oOoFtdrp1s+o7lPdtoLyWANUk2e/VfOlI4bHWqA5ztzb5P4fLf10frZIMPBugZEi&#10;PXj0JBRH+Tz0ZjCuBEitnu20cwbwh+GjZoAkJ69j2ZfW9qiVwnwHopiB0tAl9vl67zO/eETHJIXs&#10;wzJfL6IFKSkDQ2igsc5/4LpHIaiwBC2Rj5yfnAcNAL1BAlzpvZAyuigVGio8XxRZFr9wWgoWTgPO&#10;2eOhlhadSRiE+IT6gO0VzOqTYpGt44TtptgTIccY8FIFPigF9EzR6PSPdbberXarIinmy11SZE2T&#10;vN/XRbLc5+8WzUNT103+M0jLi7ITjHEV1N2mLi/+ztVp/sd5uc/dvQ/pa/ZYIoi9vaPoNNgajBwN&#10;Pmh2jf7GPAxaBE+XIkzyyz3EL6/u9hcAAAD//wMAUEsDBBQABgAIAAAAIQBszf5p3QAAAAsBAAAP&#10;AAAAZHJzL2Rvd25yZXYueG1sTI/BTsMwEETvSPyDtUjcqFMHVSHEqRAScKSUcnfjbeI2Xke20wS+&#10;HiMOcJyd0eybaj3bnp3RB+NIwnKRAUNqnDbUSti9P90UwEJUpFXvCCV8YoB1fXlRqVK7id7wvI0t&#10;SyUUSiWhi3EoOQ9Nh1aFhRuQkndw3qqYpG+59mpK5bbnIstW3CpD6UOnBnzssDltRyvh9LWZXnav&#10;420Q8YNw82xmfzRSXl/ND/fAIs7xLww/+Akd6sS0dyPpwHoJq7s8bYkSRLEUwFLi97KXkOeFAF5X&#10;/P+G+hsAAP//AwBQSwECLQAUAAYACAAAACEAtoM4kv4AAADhAQAAEwAAAAAAAAAAAAAAAAAAAAAA&#10;W0NvbnRlbnRfVHlwZXNdLnhtbFBLAQItABQABgAIAAAAIQA4/SH/1gAAAJQBAAALAAAAAAAAAAAA&#10;AAAAAC8BAABfcmVscy8ucmVsc1BLAQItABQABgAIAAAAIQAGa193/wEAAAIEAAAOAAAAAAAAAAAA&#10;AAAAAC4CAABkcnMvZTJvRG9jLnhtbFBLAQItABQABgAIAAAAIQBszf5p3QAAAAsBAAAPAAAAAAAA&#10;AAAAAAAAAFkEAABkcnMvZG93bnJldi54bWxQSwUGAAAAAAQABADzAAAAYwUAAAAA&#10;" strokeweight="2pt"/>
            </w:pict>
          </mc:Fallback>
        </mc:AlternateContent>
      </w:r>
      <w:r>
        <w:rPr>
          <w:noProof/>
        </w:rPr>
        <mc:AlternateContent>
          <mc:Choice Requires="wps">
            <w:drawing>
              <wp:anchor distT="0" distB="0" distL="114300" distR="114300" simplePos="0" relativeHeight="251669504" behindDoc="0" locked="0" layoutInCell="1" allowOverlap="1" wp14:anchorId="057F3182" wp14:editId="7B9AFBEC">
                <wp:simplePos x="0" y="0"/>
                <wp:positionH relativeFrom="column">
                  <wp:posOffset>5724525</wp:posOffset>
                </wp:positionH>
                <wp:positionV relativeFrom="paragraph">
                  <wp:posOffset>3333115</wp:posOffset>
                </wp:positionV>
                <wp:extent cx="0" cy="200025"/>
                <wp:effectExtent l="0" t="0" r="38100" b="28575"/>
                <wp:wrapNone/>
                <wp:docPr id="8" name="Line 11"/>
                <wp:cNvGraphicFramePr/>
                <a:graphic xmlns:a="http://schemas.openxmlformats.org/drawingml/2006/main">
                  <a:graphicData uri="http://schemas.microsoft.com/office/word/2010/wordprocessingShape">
                    <wps:wsp>
                      <wps:cNvCnPr/>
                      <wps:spPr bwMode="auto">
                        <a:xfrm>
                          <a:off x="0" y="0"/>
                          <a:ext cx="0" cy="2000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CC3C29D"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75pt,262.45pt" to="450.75pt,2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CH9AEAAPcDAAAOAAAAZHJzL2Uyb0RvYy54bWysU8GO2yAQvVfqPyDuju3USbNWnFVlJ71s&#10;25XafgABHCNhQEDiRFX/vQN2rN32UlX1AQ8zw+PNvGH7eO0lunDrhFYVzhcZRlxRzYQ6Vfj7t0Oy&#10;wch5ohiRWvEK37jDj7u3b7aDKflSd1oybhGAKFcOpsKd96ZMU0c73hO30IYrCLba9sTD1p5SZskA&#10;6L1Ml1m2TgdtmbGacufA24xBvIv4bcup/9K2jnskKwzcfFxtXI9hTXdbUp4sMZ2gEw3yDyx6IhRc&#10;OkM1xBN0tuIPqF5Qq51u/YLqPtVtKyiPNUA1efZbNV87YnisBZrjzNwm9/9g6efLs0WCVRiEUqQH&#10;iZ6E4ijPQ2sG40rIqNWznXbOQPpx+KQZZJKz17Hqa2v7UD3Ug66xube5ufzqER2dFLwgWrZcBfCU&#10;lPdzxjr/keseBaPCEhhEXHJ5cn5MvaeEa5Q+CCnBT0qp0ACgqyLL4gmnpWAhGoLOno61tOhCgvrx&#10;my5+lWb1WbGI1nHC9pPtiZCjDUSlCnhQCvCZrFHeHw/Zw36z3xRJsVzvkyJrmuTDoS6S9SF/v2re&#10;NXXd5D8DtbwoO8EYV4HdfdTy4u+knIZ+HJJ52OY+pK/RY2+B7P0fSadBzCDfKOtRs1tUNfphumLy&#10;9BLC+L7cg/3yve5+AQAA//8DAFBLAwQUAAYACAAAACEADknNk98AAAALAQAADwAAAGRycy9kb3du&#10;cmV2LnhtbEyPy07DMBBF90j8gzVI7KjTqiltiFOhqqgLNiUgsZ3EJo7iR7DdNvw9g1jAcu4c3TlT&#10;bidr2FmF2HsnYD7LgCnXetm7TsDb69PdGlhM6CQa75SALxVhW11flVhIf3Ev6lynjlGJiwUK0CmN&#10;Beex1cpinPlROdp9+GAx0Rg6LgNeqNwavsiyFbfYO7qgcVQ7rdqhPlkBZt9MYX0can04Pg+f73s8&#10;3O9QiNub6fEBWFJT+oPhR5/UoSKnxp+cjMwI2GTznFAB+WK5AUbEb9JQkq+WwKuS//+h+gYAAP//&#10;AwBQSwECLQAUAAYACAAAACEAtoM4kv4AAADhAQAAEwAAAAAAAAAAAAAAAAAAAAAAW0NvbnRlbnRf&#10;VHlwZXNdLnhtbFBLAQItABQABgAIAAAAIQA4/SH/1gAAAJQBAAALAAAAAAAAAAAAAAAAAC8BAABf&#10;cmVscy8ucmVsc1BLAQItABQABgAIAAAAIQAwBGCH9AEAAPcDAAAOAAAAAAAAAAAAAAAAAC4CAABk&#10;cnMvZTJvRG9jLnhtbFBLAQItABQABgAIAAAAIQAOSc2T3wAAAAsBAAAPAAAAAAAAAAAAAAAAAE4E&#10;AABkcnMvZG93bnJldi54bWxQSwUGAAAAAAQABADzAAAAWgUAAAAA&#10;" strokeweight="2pt"/>
            </w:pict>
          </mc:Fallback>
        </mc:AlternateContent>
      </w:r>
      <w:r>
        <w:rPr>
          <w:noProof/>
        </w:rPr>
        <mc:AlternateContent>
          <mc:Choice Requires="wps">
            <w:drawing>
              <wp:anchor distT="0" distB="0" distL="114300" distR="114300" simplePos="0" relativeHeight="251670528" behindDoc="0" locked="0" layoutInCell="1" allowOverlap="1" wp14:anchorId="03BF99AE" wp14:editId="68774EF2">
                <wp:simplePos x="0" y="0"/>
                <wp:positionH relativeFrom="column">
                  <wp:posOffset>4486275</wp:posOffset>
                </wp:positionH>
                <wp:positionV relativeFrom="paragraph">
                  <wp:posOffset>304165</wp:posOffset>
                </wp:positionV>
                <wp:extent cx="0" cy="447675"/>
                <wp:effectExtent l="0" t="0" r="38100" b="28575"/>
                <wp:wrapNone/>
                <wp:docPr id="19" name="Line 13"/>
                <wp:cNvGraphicFramePr/>
                <a:graphic xmlns:a="http://schemas.openxmlformats.org/drawingml/2006/main">
                  <a:graphicData uri="http://schemas.microsoft.com/office/word/2010/wordprocessingShape">
                    <wps:wsp>
                      <wps:cNvCnPr/>
                      <wps:spPr bwMode="auto">
                        <a:xfrm>
                          <a:off x="0" y="0"/>
                          <a:ext cx="0" cy="44767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540FD89"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25pt,23.95pt" to="353.2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2p9wEAAPgDAAAOAAAAZHJzL2Uyb0RvYy54bWysU02P2yAQvVfqf0DcE9tZ58uKs6ripJdt&#10;u1K7P4AAjpEwICBxoqr/vQN2rN32sqrqAx5mhsebecPm8dpKdOHWCa1KnE1TjLiimgl1KvHLj8Nk&#10;hZHzRDEiteIlvnGHH7cfP2w6U/CZbrRk3CIAUa7oTIkb702RJI42vCVuqg1XEKy1bYmHrT0lzJIO&#10;0FuZzNJ0kXTaMmM15c6Bt+qDeBvx65pT/62uHfdIlhi4+bjauB7Dmmw3pDhZYhpBBxrkH1i0RCi4&#10;dISqiCfobMVfUK2gVjtd+ynVbaLrWlAea4BqsvSPar43xPBYCzTHmbFN7v/B0q+XZ4sEA+3WGCnS&#10;gkZPQnGUPYTedMYVkLJTz3bYOQP5x+6LZpBJzl7Hsq+1bUP5UBC6xu7exu7yq0e0d1Lw5vlysZwH&#10;8IQU93PGOv+Z6xYFo8QSGERccnlyvk+9p4RrlD4IKcFPCqlQV+LZPE/TeMJpKViIhqCzp+NOWnQh&#10;Qf74DRe/SbP6rFhEazhh+8H2RMjeBqJSBTwoBfgMVq/vz3W63q/2q3ySzxb7SZ5W1eTTYZdPFods&#10;Oa8eqt2uyn4FalleNIIxrgK7+6xl+fu0HKa+n5Jx2sY+JG/RY2+B7P0fSSdBzCBfL+tRs1tUNfph&#10;vGLy8BTC/L7eg/36wW5/AwAA//8DAFBLAwQUAAYACAAAACEANckF1d4AAAAKAQAADwAAAGRycy9k&#10;b3ducmV2LnhtbEyPy07DMBBF90j8gzVI7KhTVJoQ4lSoKuqCTQlIbCexiaP4EWy3DX/PIBawnJmj&#10;O+dWm9kadlIhDt4JWC4yYMp1Xg6uF/D2+nRTAIsJnUTjnRLwpSJs6suLCkvpz+5FnZrUMwpxsUQB&#10;OqWp5Dx2WlmMCz8pR7cPHywmGkPPZcAzhVvDb7NszS0Ojj5onNRWq25sjlaA2bVzKA5jo/eH5/Hz&#10;fYf7fItCXF/Njw/AkprTHww/+qQONTm1/uhkZEZAnq3vCBWwyu+BEfC7aIlcFivgdcX/V6i/AQAA&#10;//8DAFBLAQItABQABgAIAAAAIQC2gziS/gAAAOEBAAATAAAAAAAAAAAAAAAAAAAAAABbQ29udGVu&#10;dF9UeXBlc10ueG1sUEsBAi0AFAAGAAgAAAAhADj9If/WAAAAlAEAAAsAAAAAAAAAAAAAAAAALwEA&#10;AF9yZWxzLy5yZWxzUEsBAi0AFAAGAAgAAAAhAPoVHan3AQAA+AMAAA4AAAAAAAAAAAAAAAAALgIA&#10;AGRycy9lMm9Eb2MueG1sUEsBAi0AFAAGAAgAAAAhADXJBdXeAAAACgEAAA8AAAAAAAAAAAAAAAAA&#10;UQQAAGRycy9kb3ducmV2LnhtbFBLBQYAAAAABAAEAPMAAABcBQAAAAA=&#10;" strokeweight="2pt"/>
            </w:pict>
          </mc:Fallback>
        </mc:AlternateContent>
      </w:r>
      <w:r>
        <w:rPr>
          <w:noProof/>
        </w:rPr>
        <mc:AlternateContent>
          <mc:Choice Requires="wps">
            <w:drawing>
              <wp:anchor distT="0" distB="0" distL="114300" distR="114300" simplePos="0" relativeHeight="251671552" behindDoc="0" locked="0" layoutInCell="1" allowOverlap="1" wp14:anchorId="441C9698" wp14:editId="17CA28A7">
                <wp:simplePos x="0" y="0"/>
                <wp:positionH relativeFrom="column">
                  <wp:posOffset>5248275</wp:posOffset>
                </wp:positionH>
                <wp:positionV relativeFrom="paragraph">
                  <wp:posOffset>3557270</wp:posOffset>
                </wp:positionV>
                <wp:extent cx="946785" cy="1085850"/>
                <wp:effectExtent l="19050" t="19050" r="43815" b="5715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 cy="1085850"/>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25C74142" w14:textId="77777777" w:rsidR="006C7FF9" w:rsidRDefault="006C7FF9" w:rsidP="00AC1E09">
                            <w:pPr>
                              <w:jc w:val="center"/>
                              <w:rPr>
                                <w:rFonts w:ascii="Arial" w:hAnsi="Arial" w:cs="Arial"/>
                                <w:color w:val="FFFFFF"/>
                                <w:sz w:val="22"/>
                                <w:szCs w:val="22"/>
                              </w:rPr>
                            </w:pPr>
                            <w:r>
                              <w:rPr>
                                <w:rFonts w:ascii="Arial" w:hAnsi="Arial" w:cs="Arial"/>
                                <w:b/>
                                <w:color w:val="FFFFFF"/>
                                <w:sz w:val="22"/>
                                <w:szCs w:val="22"/>
                              </w:rPr>
                              <w:t>Assistant Property &amp; Land Officer</w:t>
                            </w:r>
                          </w:p>
                          <w:p w14:paraId="681F411D" w14:textId="77777777" w:rsidR="006C7FF9" w:rsidRDefault="006C7FF9" w:rsidP="00AC1E09">
                            <w:pPr>
                              <w:jc w:val="center"/>
                            </w:pPr>
                            <w:r>
                              <w:rPr>
                                <w:rFonts w:ascii="Arial" w:hAnsi="Arial" w:cs="Arial"/>
                                <w:color w:val="FFFFFF"/>
                                <w:sz w:val="22"/>
                                <w:szCs w:val="22"/>
                              </w:rPr>
                              <w:t>(PO1)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1C9698" id="_x0000_s1031" style="position:absolute;margin-left:413.25pt;margin-top:280.1pt;width:74.55pt;height: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moAIAAD8FAAAOAAAAZHJzL2Uyb0RvYy54bWysVFFv2yAQfp+0/4B4X22nSeNYdaqqXadJ&#10;3VatnfZMANtoGBiQOOmv33FO0nR9m5ZIFmfwd9999x2XV9tek430QVlT0+Isp0QaboUybU1/PN19&#10;KCkJkRnBtDWypjsZ6NXy/bvLwVVyYjurhfQEQEyoBlfTLkZXZVngnexZOLNOGthsrO9ZhNC3mfBs&#10;APReZ5M8v8gG64XzlssQ4O3tuEmXiN80ksdvTRNkJLqmwC3i0+NzlZ7Z8pJVrWeuU3xPg/0Di54p&#10;A0mPULcsMrL26g1Ur7i3wTbxjNs+s02juMQaoJoi/6uax445ibWAOMEdZQr/D5Z/3Tx4okRNF5QY&#10;1kOLvoNozLRakjLJM7hQwalH9+BTgcHdW/4rEGNvOjglr723QyeZAFJFOp+9+iAFAT4lq+GLFYDO&#10;1tGiUtvG9wkQNCBbbMju2BC5jYTDy8X0Yl7OKOGwVeTlrJxhxzJWHb52PsRP0vYkLWrqgTuis819&#10;iIkNqw5HkL3VStwprTHw7epGe7JhyRz4wwKgyNNj2pChpudlkecI/Woz7MIRAmwp7PAE5CnRLETY&#10;OOKmfHrdgwZjOgCD32g/eA8m3dM4MEBc5P8qX68izItWfU3LE4jUgI9GoJsjU3pcQ/HapMwSJwEU&#10;SYFdA8RjJwYiVNJsUp4vYEqFArbnZX6RL+aUMN3CPPPoKfE2/lSxQzOmDr2Rbn6X/qPs2nVsrGR2&#10;KBBYhFFpLOeYHqMTZmic5JXRc3G72qIxZ0mS5KOVFTtwEvBJNNKtA4vO+mdKBpjgmobfa+YliP/Z&#10;gBsXxXSaRh6D6Ww+gcCf7qxOd5jhAFVT6N24vImpe5SsnVdtB5kKrNDYa3Bwo9BcL6ygmBTAlGJZ&#10;+xslXQOnMZ56ufeWfwAAAP//AwBQSwMEFAAGAAgAAAAhAC56J/3hAAAACwEAAA8AAABkcnMvZG93&#10;bnJldi54bWxMj8FOwzAQRO9I/IO1SNyo06C4bYhTIaCA1BOlB7g58ZIY4nVku234e8wJjqt5mnlb&#10;rSc7sCP6YBxJmM8yYEit04Y6CfvXzdUSWIiKtBocoYRvDLCuz88qVWp3ohc87mLHUgmFUknoYxxL&#10;zkPbo1Vh5kaklH04b1VMp++49uqUyu3A8ywT3CpDaaFXI9712H7tDlYCf8T3N8H5ZhvN9vN+NM3D&#10;07OX8vJiur0BFnGKfzD86id1qJNT4w6kAxskLHNRJFRCIbIcWCJWi0IAayQsruc58Lri/3+ofwAA&#10;AP//AwBQSwECLQAUAAYACAAAACEAtoM4kv4AAADhAQAAEwAAAAAAAAAAAAAAAAAAAAAAW0NvbnRl&#10;bnRfVHlwZXNdLnhtbFBLAQItABQABgAIAAAAIQA4/SH/1gAAAJQBAAALAAAAAAAAAAAAAAAAAC8B&#10;AABfcmVscy8ucmVsc1BLAQItABQABgAIAAAAIQAEI/amoAIAAD8FAAAOAAAAAAAAAAAAAAAAAC4C&#10;AABkcnMvZTJvRG9jLnhtbFBLAQItABQABgAIAAAAIQAueif94QAAAAsBAAAPAAAAAAAAAAAAAAAA&#10;APoEAABkcnMvZG93bnJldi54bWxQSwUGAAAAAAQABADzAAAACAYAAAAA&#10;" fillcolor="black" strokeweight="3pt">
                <v:shadow on="t" color="#7f7f7f" opacity=".5" offset="1pt"/>
                <v:textbox>
                  <w:txbxContent>
                    <w:p w14:paraId="25C74142" w14:textId="77777777" w:rsidR="006C7FF9" w:rsidRDefault="006C7FF9" w:rsidP="00AC1E09">
                      <w:pPr>
                        <w:jc w:val="center"/>
                        <w:rPr>
                          <w:rFonts w:ascii="Arial" w:hAnsi="Arial" w:cs="Arial"/>
                          <w:color w:val="FFFFFF"/>
                          <w:sz w:val="22"/>
                          <w:szCs w:val="22"/>
                        </w:rPr>
                      </w:pPr>
                      <w:r>
                        <w:rPr>
                          <w:rFonts w:ascii="Arial" w:hAnsi="Arial" w:cs="Arial"/>
                          <w:b/>
                          <w:color w:val="FFFFFF"/>
                          <w:sz w:val="22"/>
                          <w:szCs w:val="22"/>
                        </w:rPr>
                        <w:t>Assistant Property &amp; Land Officer</w:t>
                      </w:r>
                    </w:p>
                    <w:p w14:paraId="681F411D" w14:textId="77777777" w:rsidR="006C7FF9" w:rsidRDefault="006C7FF9" w:rsidP="00AC1E09">
                      <w:pPr>
                        <w:jc w:val="center"/>
                      </w:pPr>
                      <w:r>
                        <w:rPr>
                          <w:rFonts w:ascii="Arial" w:hAnsi="Arial" w:cs="Arial"/>
                          <w:color w:val="FFFFFF"/>
                          <w:sz w:val="22"/>
                          <w:szCs w:val="22"/>
                        </w:rPr>
                        <w:t>(PO1)</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41864391" wp14:editId="56DAF4A8">
                <wp:simplePos x="0" y="0"/>
                <wp:positionH relativeFrom="column">
                  <wp:posOffset>4552950</wp:posOffset>
                </wp:positionH>
                <wp:positionV relativeFrom="paragraph">
                  <wp:posOffset>3366135</wp:posOffset>
                </wp:positionV>
                <wp:extent cx="1181100" cy="0"/>
                <wp:effectExtent l="0" t="0" r="0" b="0"/>
                <wp:wrapNone/>
                <wp:docPr id="10" name="Line 4"/>
                <wp:cNvGraphicFramePr/>
                <a:graphic xmlns:a="http://schemas.openxmlformats.org/drawingml/2006/main">
                  <a:graphicData uri="http://schemas.microsoft.com/office/word/2010/wordprocessingShape">
                    <wps:wsp>
                      <wps:cNvCnPr/>
                      <wps:spPr bwMode="auto">
                        <a:xfrm>
                          <a:off x="0" y="0"/>
                          <a:ext cx="11811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81D1A6A" id="Line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5.05pt" to="451.5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fy9gEAAPgDAAAOAAAAZHJzL2Uyb0RvYy54bWysU8GOmzAQvVfqP1i+EyBl0ywKWVWQ9LJt&#10;V2r3AxzbBEvGtmwnJKr67x07gHbby6oqBzP2DM/vzRs2D5deojO3TmhV4XyRYcQV1UyoY4Wff+yT&#10;NUbOE8WI1IpX+Modfti+f7cZTMmXutOScYsARLlyMBXuvDdlmjra8Z64hTZcQbLVticetvaYMksG&#10;QO9lusyyVTpoy4zVlDsHp80tibcRv2059d/a1nGPZIWBm4+rjeshrOl2Q8qjJaYTdKRB/oFFT4SC&#10;S2eohniCTlb8BdULarXTrV9Q3ae6bQXlUQOoybM/1HzviOFRCzTHmblN7v/B0q/nJ4sEA++gPYr0&#10;4NGjUBwVoTWDcSVU1OrJjjtnoPwwfNEMCsnJ66j60to+qAc96BKbe52byy8eUTjM83WeZ3AJnXIp&#10;KacPjXX+M9c9CkGFJTCIwOT86DxcDaVTSbhH6b2QMnonFRoqvLwrADqknJaChWzc2OOhlhadSbA/&#10;PkEWoL0qs/qkWETrOGG7MfZEyFsM9VIFPNACfMbo5u/P++x+t96ti6RYrnZJkTVN8mlfF8lqn3+8&#10;az40dd3kvwK1vCg7wRhXgd00a3nxNi/Hqb9NyTxtcx/S1+hRIpCd3pF0GtwM/t18PWh2jbbGcxiv&#10;WDz+CmF+X+4hfvnDbn8DAAD//wMAUEsDBBQABgAIAAAAIQCxHTYp3gAAAAsBAAAPAAAAZHJzL2Rv&#10;d25yZXYueG1sTI/NTsMwEITvSLyDtUjcqB0qSAlxKlQV9cClDUhcN7GJo/gnxG4b3p5FQoLjzo5m&#10;vinXs7PspKfYBy8hWwhg2rdB9b6T8Pb6fLMCFhN6hTZ4LeFLR1hXlxclFiqc/UGf6tQxCvGxQAkm&#10;pbHgPLZGO4yLMGpPv48wOUx0Th1XE54p3Fl+K8Q9d9h7ajA46o3R7VAfnQS7beZptR9qs9u/DJ/v&#10;W9zlG5Ty+mp+egSW9Jz+zPCDT+hQEVMTjl5FZiXkWU5bkoS7pciAkeNBLElpfhVelfz/huobAAD/&#10;/wMAUEsBAi0AFAAGAAgAAAAhALaDOJL+AAAA4QEAABMAAAAAAAAAAAAAAAAAAAAAAFtDb250ZW50&#10;X1R5cGVzXS54bWxQSwECLQAUAAYACAAAACEAOP0h/9YAAACUAQAACwAAAAAAAAAAAAAAAAAvAQAA&#10;X3JlbHMvLnJlbHNQSwECLQAUAAYACAAAACEAc2Xn8vYBAAD4AwAADgAAAAAAAAAAAAAAAAAuAgAA&#10;ZHJzL2Uyb0RvYy54bWxQSwECLQAUAAYACAAAACEAsR02Kd4AAAALAQAADwAAAAAAAAAAAAAAAABQ&#10;BAAAZHJzL2Rvd25yZXYueG1sUEsFBgAAAAAEAAQA8wAAAFsFAAAAAA==&#10;" strokeweight="2pt"/>
            </w:pict>
          </mc:Fallback>
        </mc:AlternateContent>
      </w:r>
      <w:r>
        <w:rPr>
          <w:noProof/>
        </w:rPr>
        <mc:AlternateContent>
          <mc:Choice Requires="wps">
            <w:drawing>
              <wp:anchor distT="0" distB="0" distL="114300" distR="114300" simplePos="0" relativeHeight="251674624" behindDoc="0" locked="0" layoutInCell="1" allowOverlap="1" wp14:anchorId="28E8A8D9" wp14:editId="00A2622E">
                <wp:simplePos x="0" y="0"/>
                <wp:positionH relativeFrom="column">
                  <wp:posOffset>3419475</wp:posOffset>
                </wp:positionH>
                <wp:positionV relativeFrom="paragraph">
                  <wp:posOffset>313690</wp:posOffset>
                </wp:positionV>
                <wp:extent cx="1066800" cy="0"/>
                <wp:effectExtent l="0" t="0" r="0" b="0"/>
                <wp:wrapNone/>
                <wp:docPr id="20" name="Line 4"/>
                <wp:cNvGraphicFramePr/>
                <a:graphic xmlns:a="http://schemas.openxmlformats.org/drawingml/2006/main">
                  <a:graphicData uri="http://schemas.microsoft.com/office/word/2010/wordprocessingShape">
                    <wps:wsp>
                      <wps:cNvCnPr/>
                      <wps:spPr bwMode="auto">
                        <a:xfrm flipV="1">
                          <a:off x="0" y="0"/>
                          <a:ext cx="1066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87BCADE" id="Line 4"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25pt,24.7pt" to="353.2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hH/QEAAAIEAAAOAAAAZHJzL2Uyb0RvYy54bWysU02P2yAQvVfqf0DcHdupN81acVaVnfSy&#10;7a7UjzsBHCNhQEDiRFX/ewfsWLvtparqAx6Yp8d7M8Pm4dJLdObWCa0qnC8yjLiimgl1rPC3r/tk&#10;jZHzRDEiteIVvnKHH7Zv32wGU/Kl7rRk3CIgUa4cTIU7702Zpo52vCduoQ1XkGy17YmHrT2mzJIB&#10;2HuZLrNslQ7aMmM15c7BaTMm8Tbyty2n/qltHfdIVhi0+bjauB7Cmm43pDxaYjpBJxnkH1T0RCi4&#10;dKZqiCfoZMUfVL2gVjvd+gXVfarbVlAePYCbPPvNzZeOGB69QHGcmcvk/h8t/Xx+tkiwCi+hPIr0&#10;0KNHoTgqQmkG40pA1OrZTjtnAH4YPmkGQHLyOrq+tLZHrRTmO8xAPAFn6BLLfJ3LzC8eUTjMs9Vq&#10;ncF19JZLSRkoQgGNdf4j1z0KQYUlaImE5PzoPIgA6A0S4ErvhZSxi1KhAWzcFUAdUk5LwUI2buzx&#10;UEuLziQMQvyCQWB7BbP6pFhk6zhhuyn2RMgxBrxUgQ+8gJ4pGjv94z6736136yIplqtdUmRNk3zY&#10;10Wy2ufv75p3TV03+c8gLS/KTjDGVVB3m7q8+LuuTvM/zss8d3Md0tfs0SKIvf2j6DT0NXRy7PBB&#10;s2tscDyHQYvg6VGESX65h/jl093+AgAA//8DAFBLAwQUAAYACAAAACEAeKf1QtwAAAAJAQAADwAA&#10;AGRycy9kb3ducmV2LnhtbEyPwU7DMAyG70i8Q2QkbixldGOUphNCAo6MMe5ZY9qwxqmSdC08PUYc&#10;4Ojfn35/LteT68QRQ7SeFFzOMhBItTeWGgW714eLFYiYNBndeUIFnxhhXZ2elLowfqQXPG5TI7iE&#10;YqEVtCn1hZSxbtHpOPM9Eu/efXA68RgaaYIeudx1cp5lS+m0Jb7Q6h7vW6wP28EpOHxtxqfd85DH&#10;eXoj3DzaKXxYpc7PprtbEAmn9AfDjz6rQ8VOez+QiaJTsLhaLRhVkN/kIBi4zpYc7H8DWZXy/wfV&#10;NwAAAP//AwBQSwECLQAUAAYACAAAACEAtoM4kv4AAADhAQAAEwAAAAAAAAAAAAAAAAAAAAAAW0Nv&#10;bnRlbnRfVHlwZXNdLnhtbFBLAQItABQABgAIAAAAIQA4/SH/1gAAAJQBAAALAAAAAAAAAAAAAAAA&#10;AC8BAABfcmVscy8ucmVsc1BLAQItABQABgAIAAAAIQBOuvhH/QEAAAIEAAAOAAAAAAAAAAAAAAAA&#10;AC4CAABkcnMvZTJvRG9jLnhtbFBLAQItABQABgAIAAAAIQB4p/VC3AAAAAkBAAAPAAAAAAAAAAAA&#10;AAAAAFcEAABkcnMvZG93bnJldi54bWxQSwUGAAAAAAQABADzAAAAYAUAAAAA&#10;" strokeweight="2pt"/>
            </w:pict>
          </mc:Fallback>
        </mc:AlternateContent>
      </w:r>
      <w:r>
        <w:rPr>
          <w:noProof/>
        </w:rPr>
        <mc:AlternateContent>
          <mc:Choice Requires="wps">
            <w:drawing>
              <wp:anchor distT="0" distB="0" distL="114300" distR="114300" simplePos="0" relativeHeight="251675648" behindDoc="0" locked="0" layoutInCell="1" allowOverlap="1" wp14:anchorId="709D2DEA" wp14:editId="58F7547B">
                <wp:simplePos x="0" y="0"/>
                <wp:positionH relativeFrom="column">
                  <wp:posOffset>3838575</wp:posOffset>
                </wp:positionH>
                <wp:positionV relativeFrom="paragraph">
                  <wp:posOffset>2190115</wp:posOffset>
                </wp:positionV>
                <wp:extent cx="1085850" cy="962025"/>
                <wp:effectExtent l="19050" t="19050" r="38100" b="666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962025"/>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53164779" w14:textId="77777777" w:rsidR="006C7FF9" w:rsidRDefault="006C7FF9" w:rsidP="00AC1E09">
                            <w:pPr>
                              <w:jc w:val="center"/>
                              <w:rPr>
                                <w:rFonts w:ascii="Arial" w:hAnsi="Arial" w:cs="Arial"/>
                                <w:b/>
                                <w:color w:val="FFFFFF"/>
                                <w:sz w:val="22"/>
                                <w:szCs w:val="22"/>
                              </w:rPr>
                            </w:pPr>
                            <w:r>
                              <w:rPr>
                                <w:rFonts w:ascii="Arial" w:hAnsi="Arial" w:cs="Arial"/>
                                <w:b/>
                                <w:color w:val="FFFFFF"/>
                                <w:sz w:val="22"/>
                                <w:szCs w:val="22"/>
                              </w:rPr>
                              <w:t>Principal Procurement Officer</w:t>
                            </w:r>
                          </w:p>
                          <w:p w14:paraId="18C0D423" w14:textId="77777777" w:rsidR="006C7FF9" w:rsidRDefault="006C7FF9" w:rsidP="00AC1E09">
                            <w:pPr>
                              <w:jc w:val="center"/>
                              <w:rPr>
                                <w:rFonts w:ascii="Arial" w:hAnsi="Arial" w:cs="Arial"/>
                                <w:color w:val="FFFFFF"/>
                                <w:sz w:val="22"/>
                                <w:szCs w:val="22"/>
                              </w:rPr>
                            </w:pPr>
                            <w:r>
                              <w:rPr>
                                <w:rFonts w:ascii="Arial" w:hAnsi="Arial" w:cs="Arial"/>
                                <w:color w:val="FFFFFF"/>
                                <w:sz w:val="22"/>
                                <w:szCs w:val="22"/>
                              </w:rPr>
                              <w:t>(PO3)</w:t>
                            </w:r>
                          </w:p>
                          <w:p w14:paraId="3896FAC3" w14:textId="77777777" w:rsidR="006C7FF9" w:rsidRDefault="006C7FF9" w:rsidP="00AC1E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9D2DEA" id="Rectangle 21" o:spid="_x0000_s1032" style="position:absolute;margin-left:302.25pt;margin-top:172.45pt;width:85.5pt;height:7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fQnwIAAEEFAAAOAAAAZHJzL2Uyb0RvYy54bWysVF1v2yAUfZ+0/4B4X/3RJnWiOlXVrtOk&#10;bquWTnsmgG00DAxInPTX73KdpOn6Ns2WLC5cH84998DV9bbXZCN9UNbUtDjLKZGGW6FMW9MfT/cf&#10;KkpCZEYwbY2s6U4Ger14/+5qcHNZ2s5qIT0BEBPmg6tpF6ObZ1ngnexZOLNOGlhsrO9ZhNC3mfBs&#10;APReZ2WeT7PBeuG85TIEmL0bF+kC8ZtG8vitaYKMRNcUuEX8evyu0jdbXLF565nrFN/TYP/AomfK&#10;wKZHqDsWGVl79QaqV9zbYJt4xm2f2aZRXGINUE2R/1XNsmNOYi0gTnBHmcL/g+VfN4+eKFHTsqDE&#10;sB569B1UY6bVksAcCDS4MIe8pXv0qcTgHiz/FYixtx2kyRvv7dBJJoAW5mevfkhBgF/JavhiBcCz&#10;dbSo1bbxfQIEFcgWW7I7tkRuI+EwWeTVpJpA5ziszaZlXk4SpYzND387H+InaXuSBjX1QB7R2eYh&#10;xDH1kILsrVbiXmmNgW9Xt9qTDUv2wGePHk7TtCFDTc+rIs8R+tVi2IUjBBhT2OEJyFOiWYiwcMRN&#10;++l1DxqM2wEYPKMBYR5suqdxYIC4WOqr/XoV4cRo1de0OoFIDfhoBPo5MqXHMeikTdpZ4lkARVJg&#10;1wCx7MRAhEqaldX5DM6pUMD2vMqn+eySEqZbONE8ekq8jT9V7NCOqUNvpLu8T+8ou3YdGyuZHAoE&#10;FmFUGss5bo/RCTM0TvLK6Lm4XW3RmtMkSfLRyoodOAn4JBrp3oFBZ/0zJQOc4ZqG32vmJYj/2YAb&#10;Z8XFRTr0GFxMLksI/OnK6nSFGQ5QNYXejcPbmLpHydp51XawU4EVGnsDDm4UmuuFFRSTAjinWNb+&#10;TkkXwWmMWS833+IPAAAA//8DAFBLAwQUAAYACAAAACEAPxQYouAAAAALAQAADwAAAGRycy9kb3du&#10;cmV2LnhtbEyPwU7DMAyG70i8Q2QkbswFso6VphMCBkg7MTjALW1NG2iSKsm28vaYExxtf/r9/eVq&#10;soPYU4jGOwXnswwEuca3xnUKXl/WZ1cgYtKu1YN3pOCbIqyq46NSF60/uGfab1MnOMTFQivoUxoL&#10;xNj0ZHWc+ZEc3z58sDrxGDpsgz5wuB3wIstytNo4/tDrkW57ar62O6sAH+j9LUdcb5LZfN6Npr5/&#10;fApKnZ5MN9cgEk3pD4ZffVaHip1qv3NtFIOCPJNzRhVcSrkEwcRiMedNrUAucwlYlfi/Q/UDAAD/&#10;/wMAUEsBAi0AFAAGAAgAAAAhALaDOJL+AAAA4QEAABMAAAAAAAAAAAAAAAAAAAAAAFtDb250ZW50&#10;X1R5cGVzXS54bWxQSwECLQAUAAYACAAAACEAOP0h/9YAAACUAQAACwAAAAAAAAAAAAAAAAAvAQAA&#10;X3JlbHMvLnJlbHNQSwECLQAUAAYACAAAACEAZBQX0J8CAABBBQAADgAAAAAAAAAAAAAAAAAuAgAA&#10;ZHJzL2Uyb0RvYy54bWxQSwECLQAUAAYACAAAACEAPxQYouAAAAALAQAADwAAAAAAAAAAAAAAAAD5&#10;BAAAZHJzL2Rvd25yZXYueG1sUEsFBgAAAAAEAAQA8wAAAAYGAAAAAA==&#10;" fillcolor="black" strokeweight="3pt">
                <v:shadow on="t" color="#7f7f7f" opacity=".5" offset="1pt"/>
                <v:textbox>
                  <w:txbxContent>
                    <w:p w14:paraId="53164779" w14:textId="77777777" w:rsidR="006C7FF9" w:rsidRDefault="006C7FF9" w:rsidP="00AC1E09">
                      <w:pPr>
                        <w:jc w:val="center"/>
                        <w:rPr>
                          <w:rFonts w:ascii="Arial" w:hAnsi="Arial" w:cs="Arial"/>
                          <w:b/>
                          <w:color w:val="FFFFFF"/>
                          <w:sz w:val="22"/>
                          <w:szCs w:val="22"/>
                        </w:rPr>
                      </w:pPr>
                      <w:r>
                        <w:rPr>
                          <w:rFonts w:ascii="Arial" w:hAnsi="Arial" w:cs="Arial"/>
                          <w:b/>
                          <w:color w:val="FFFFFF"/>
                          <w:sz w:val="22"/>
                          <w:szCs w:val="22"/>
                        </w:rPr>
                        <w:t>Principal Procurement Officer</w:t>
                      </w:r>
                    </w:p>
                    <w:p w14:paraId="18C0D423" w14:textId="77777777" w:rsidR="006C7FF9" w:rsidRDefault="006C7FF9" w:rsidP="00AC1E09">
                      <w:pPr>
                        <w:jc w:val="center"/>
                        <w:rPr>
                          <w:rFonts w:ascii="Arial" w:hAnsi="Arial" w:cs="Arial"/>
                          <w:color w:val="FFFFFF"/>
                          <w:sz w:val="22"/>
                          <w:szCs w:val="22"/>
                        </w:rPr>
                      </w:pPr>
                      <w:r>
                        <w:rPr>
                          <w:rFonts w:ascii="Arial" w:hAnsi="Arial" w:cs="Arial"/>
                          <w:color w:val="FFFFFF"/>
                          <w:sz w:val="22"/>
                          <w:szCs w:val="22"/>
                        </w:rPr>
                        <w:t>(PO3)</w:t>
                      </w:r>
                    </w:p>
                    <w:p w14:paraId="3896FAC3" w14:textId="77777777" w:rsidR="006C7FF9" w:rsidRDefault="006C7FF9" w:rsidP="00AC1E09">
                      <w:pPr>
                        <w:jc w:val="center"/>
                      </w:pP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2370DC69" wp14:editId="3BC466EF">
                <wp:simplePos x="0" y="0"/>
                <wp:positionH relativeFrom="column">
                  <wp:posOffset>3105150</wp:posOffset>
                </wp:positionH>
                <wp:positionV relativeFrom="paragraph">
                  <wp:posOffset>1326515</wp:posOffset>
                </wp:positionV>
                <wp:extent cx="0" cy="781050"/>
                <wp:effectExtent l="0" t="0" r="38100" b="19050"/>
                <wp:wrapNone/>
                <wp:docPr id="22" name="Line 9"/>
                <wp:cNvGraphicFramePr/>
                <a:graphic xmlns:a="http://schemas.openxmlformats.org/drawingml/2006/main">
                  <a:graphicData uri="http://schemas.microsoft.com/office/word/2010/wordprocessingShape">
                    <wps:wsp>
                      <wps:cNvCnPr/>
                      <wps:spPr bwMode="auto">
                        <a:xfrm flipH="1">
                          <a:off x="0" y="0"/>
                          <a:ext cx="0" cy="7810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C20B707" id="Line 9"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104.45pt" to="244.5pt,1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k3B/wEAAAEEAAAOAAAAZHJzL2Uyb0RvYy54bWysU8GO0zAQvSPxD5bvaZKSdtuo6QolLRwW&#10;WAn4ANd2GkuObdlu0wrx74ydtNqFC0Lk4IzHLy/vzYw3j5deojO3TmhV4XyWYcQV1UyoY4W/f9sn&#10;K4ycJ4oRqRWv8JU7/Lh9+2YzmJLPdacl4xYBiXLlYCrceW/KNHW04z1xM224gsNW25542NpjyiwZ&#10;gL2X6TzLlumgLTNWU+4cZJvxEG8jf9ty6r+0reMeyQqDNh9XG9dDWNPthpRHS0wn6CSD/IOKnggF&#10;P71TNcQTdLLiD6peUKudbv2M6j7VbSsojx7ATZ795uZrRwyPXqA4ztzL5P4fLf18frZIsArP5xgp&#10;0kOPnoTiaB1KMxhXAqJWz3baOQPww/BJMwCSk9fR9aW1PWqlMB9hBmIGnKFLLPP1XmZ+8YiOSQrZ&#10;h1WeLWIHUlIGhlA/Y53/wHWPQlBhCVIiHzk/OQ8aAHqDBLjSeyFlbKJUaAAXiyLL4hdOS8HCacA5&#10;ezzU0qIzCXMQn+AP2F7BrD4pFtk6Tthuij0RcowBL1XgAyugZ4rGRv9YZ+vdarcqkmK+3CVF1jTJ&#10;+31dJMt9/rBo3jV13eQ/g7S8KDvBGFdB3W3o8uLvmjqN/zgu97G71yF9zR4tgtjbO4pOQ1tDI8cG&#10;HzS7xv7GPMxZBE93Igzyyz3EL2/u9hcAAAD//wMAUEsDBBQABgAIAAAAIQDOyZQA3gAAAAsBAAAP&#10;AAAAZHJzL2Rvd25yZXYueG1sTI/BTsMwEETvSPyDtUjcqNO0QknIpkJIwJFSyt2Nl8Q0Xkex0wS+&#10;HiMO5Tg7o9k35Wa2nTjR4I1jhOUiAUFcO224Qdi/Pd5kIHxQrFXnmBC+yMOmurwoVaHdxK902oVG&#10;xBL2hUJoQ+gLKX3dklV+4Xri6H24waoQ5dBIPagplttOpklyK60yHD+0qqeHlurjbrQIx+/t9Lx/&#10;Gdc+De9M2yczD58G8fpqvr8DEWgO5zD84kd0qCLTwY2svegQ1lketwSENMlyEDHxdzkgrFbLHGRV&#10;yv8bqh8AAAD//wMAUEsBAi0AFAAGAAgAAAAhALaDOJL+AAAA4QEAABMAAAAAAAAAAAAAAAAAAAAA&#10;AFtDb250ZW50X1R5cGVzXS54bWxQSwECLQAUAAYACAAAACEAOP0h/9YAAACUAQAACwAAAAAAAAAA&#10;AAAAAAAvAQAAX3JlbHMvLnJlbHNQSwECLQAUAAYACAAAACEAqOZNwf8BAAABBAAADgAAAAAAAAAA&#10;AAAAAAAuAgAAZHJzL2Uyb0RvYy54bWxQSwECLQAUAAYACAAAACEAzsmUAN4AAAALAQAADwAAAAAA&#10;AAAAAAAAAABZBAAAZHJzL2Rvd25yZXYueG1sUEsFBgAAAAAEAAQA8wAAAGQFAAAAAA==&#10;" strokeweight="2pt"/>
            </w:pict>
          </mc:Fallback>
        </mc:AlternateContent>
      </w:r>
      <w:r>
        <w:rPr>
          <w:noProof/>
        </w:rPr>
        <mc:AlternateContent>
          <mc:Choice Requires="wps">
            <w:drawing>
              <wp:anchor distT="0" distB="0" distL="114300" distR="114300" simplePos="0" relativeHeight="251677696" behindDoc="0" locked="0" layoutInCell="1" allowOverlap="1" wp14:anchorId="78ADC0E7" wp14:editId="3CCE5534">
                <wp:simplePos x="0" y="0"/>
                <wp:positionH relativeFrom="leftMargin">
                  <wp:posOffset>1276350</wp:posOffset>
                </wp:positionH>
                <wp:positionV relativeFrom="paragraph">
                  <wp:posOffset>294640</wp:posOffset>
                </wp:positionV>
                <wp:extent cx="1381125" cy="0"/>
                <wp:effectExtent l="0" t="0" r="0" b="0"/>
                <wp:wrapNone/>
                <wp:docPr id="23" name="Line 4"/>
                <wp:cNvGraphicFramePr/>
                <a:graphic xmlns:a="http://schemas.openxmlformats.org/drawingml/2006/main">
                  <a:graphicData uri="http://schemas.microsoft.com/office/word/2010/wordprocessingShape">
                    <wps:wsp>
                      <wps:cNvCnPr/>
                      <wps:spPr bwMode="auto">
                        <a:xfrm flipV="1">
                          <a:off x="0" y="0"/>
                          <a:ext cx="138112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56DED05" id="Line 4" o:spid="_x0000_s1026" style="position:absolute;flip:y;z-index:2516776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100.5pt,23.2pt" to="209.2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Rl/wEAAAIEAAAOAAAAZHJzL2Uyb0RvYy54bWysU02P2yAQvVfqf0DcHduJk2atOKvKTnrZ&#10;tiv1404Ax0gYEJA4UdX/3oE41m57qar6gIfh+fm9mWHzeOklOnPrhFYVzmcZRlxRzYQ6Vvjb132y&#10;xsh5ohiRWvEKX7nDj9u3bzaDKflcd1oybhGQKFcOpsKd96ZMU0c73hM304YrOGy17YmHrT2mzJIB&#10;2HuZzrNslQ7aMmM15c5Btrkd4m3kb1tO/ee2ddwjWWHQ5uNq43oIa7rdkPJoiekEHWWQf1DRE6Hg&#10;pxNVQzxBJyv+oOoFtdrp1s+o7lPdtoLy6AHc5Nlvbr50xPDoBYrjzFQm9/9o6afzs0WCVXi+wEiR&#10;Hnr0JBRHRSjNYFwJiFo923HnDMAPw0fNAEhOXkfXl9b2qJXCfIcZiBlwhi6xzNepzPziEYVkvljn&#10;+XyJEb2fpaQMFKGAxjr/gesehaDCErREQnJ+ch5EAPQOCXCl90LK2EWp0AA2lkWWxS+cloKF04Bz&#10;9niopUVnEgYhPsEgsL2CWX1SLLJ1nLDdGHsi5C0GvFSBD7yAnjG6dfrHQ/awW+/WRVLMV7ukyJom&#10;eb+vi2S1z98tm0VT103+M0jLi7ITjHEV1N2nLi/+rqvj/N/mZZq7qQ7pa/ZoEcTe31F0GvoaOnnr&#10;8EGza2xwzMOgRfB4KcIkv9xD/PLqbn8BAAD//wMAUEsDBBQABgAIAAAAIQCsM/eB3QAAAAkBAAAP&#10;AAAAZHJzL2Rvd25yZXYueG1sTI/NTsMwEITvSLyDtUjcqJMoVFWIU1WVCkdKf+5uvCRu43VkO03g&#10;6THiQI+zM5r9plxOpmNXdF5bEpDOEmBItVWaGgGH/eZpAcwHSUp2llDAF3pYVvd3pSyUHekDr7vQ&#10;sFhCvpAC2hD6gnNft2ikn9keKXqf1hkZonQNV06Osdx0PEuSOTdSU/zQyh7XLdaX3WAEXL6349vh&#10;fch9Fo6E21c9ubMW4vFhWr0ACziF/zD84kd0qCLTyQ6kPOsEZEkatwQB+TwHFgN5ungGdvo78Krk&#10;twuqHwAAAP//AwBQSwECLQAUAAYACAAAACEAtoM4kv4AAADhAQAAEwAAAAAAAAAAAAAAAAAAAAAA&#10;W0NvbnRlbnRfVHlwZXNdLnhtbFBLAQItABQABgAIAAAAIQA4/SH/1gAAAJQBAAALAAAAAAAAAAAA&#10;AAAAAC8BAABfcmVscy8ucmVsc1BLAQItABQABgAIAAAAIQCklzRl/wEAAAIEAAAOAAAAAAAAAAAA&#10;AAAAAC4CAABkcnMvZTJvRG9jLnhtbFBLAQItABQABgAIAAAAIQCsM/eB3QAAAAkBAAAPAAAAAAAA&#10;AAAAAAAAAFkEAABkcnMvZG93bnJldi54bWxQSwUGAAAAAAQABADzAAAAYwUAAAAA&#10;" strokeweight="2pt">
                <w10:wrap anchorx="margin"/>
              </v:line>
            </w:pict>
          </mc:Fallback>
        </mc:AlternateContent>
      </w:r>
      <w:r>
        <w:rPr>
          <w:noProof/>
        </w:rPr>
        <mc:AlternateContent>
          <mc:Choice Requires="wps">
            <w:drawing>
              <wp:anchor distT="0" distB="0" distL="114300" distR="114300" simplePos="0" relativeHeight="251678720" behindDoc="0" locked="0" layoutInCell="1" allowOverlap="1" wp14:anchorId="52A78C53" wp14:editId="00BF1D3B">
                <wp:simplePos x="0" y="0"/>
                <wp:positionH relativeFrom="column">
                  <wp:posOffset>1962150</wp:posOffset>
                </wp:positionH>
                <wp:positionV relativeFrom="paragraph">
                  <wp:posOffset>992505</wp:posOffset>
                </wp:positionV>
                <wp:extent cx="0" cy="436880"/>
                <wp:effectExtent l="0" t="0" r="38100" b="20320"/>
                <wp:wrapNone/>
                <wp:docPr id="25" name="Line 7"/>
                <wp:cNvGraphicFramePr/>
                <a:graphic xmlns:a="http://schemas.openxmlformats.org/drawingml/2006/main">
                  <a:graphicData uri="http://schemas.microsoft.com/office/word/2010/wordprocessingShape">
                    <wps:wsp>
                      <wps:cNvCnPr/>
                      <wps:spPr bwMode="auto">
                        <a:xfrm>
                          <a:off x="0" y="0"/>
                          <a:ext cx="0" cy="4368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9941738" id="Line 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4.5pt,78.15pt" to="154.5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Ny49gEAAPcDAAAOAAAAZHJzL2Uyb0RvYy54bWysU8GO2yAQvVfqPyDuju2sN+u14qyqOOll&#10;267U9gMI4BgJAwISJ6r67x2wY+22l6qqD3iAx+O9mWH9dOklOnPrhFY1zhcZRlxRzYQ61vj7t31S&#10;YuQ8UYxIrXiNr9zhp837d+vBVHypOy0ZtwhIlKsGU+POe1OlqaMd74lbaMMVbLba9sTD1B5TZskA&#10;7L1Ml1m2SgdtmbGacudgtRk38Sbyty2n/kvbOu6RrDFo83G0cTyEMd2sSXW0xHSCTjLIP6joiVBw&#10;6UzVEE/QyYo/qHpBrXa69Quq+1S3raA8egA3efabm68dMTx6geQ4M6fJ/T9a+vn8YpFgNV7eY6RI&#10;DzV6Foqjh5CawbgKEFv1YqeZMwA/DJ80AyA5eR1dX1rbB/fgB11icq9zcvnFIzouUlgt7lZlGfOe&#10;kup2zljnP3LdoxDUWIKAyEvOz87DzQC9QcI1Su+FlLF0UqEhaC+yLJ5wWgoWdgPO2eNhKy06k1D9&#10;+AVXwPYGZvVJscjWccJ2U+yJkGMMeKkCH1gBPVM0lvfHY/a4K3dlkRTL1S4psqZJPuy3RbLa5w/3&#10;zV2z3Tb5zyAtL6pOMMZVUHdrtbz4u1JOTT82ydxscx7St+zRIoi9/aPoNBQzlG8s60Gza6xqXIfu&#10;iuDpJYT2fT2H+PV73fwCAAD//wMAUEsDBBQABgAIAAAAIQCP9BQr3wAAAAsBAAAPAAAAZHJzL2Rv&#10;d25yZXYueG1sTI/NTsMwEITvSLyDtUjcqNNULSXEqVBV1AOXNiBx3cQmjuKfYLtteHsWcYDjzoxm&#10;vyk3kzXsrELsvRMwn2XAlGu97F0n4O31+W4NLCZ0Eo13SsCXirCprq9KLKS/uKM616ljVOJigQJ0&#10;SmPBeWy1shhnflSOvA8fLCY6Q8dlwAuVW8PzLFtxi72jDxpHtdWqHeqTFWB2zRTWh6HW+8PL8Pm+&#10;w/39FoW4vZmeHoElNaW/MPzgEzpUxNT4k5ORGQGL7IG2JDKWqwUwSvwqjYA8X86BVyX/v6H6BgAA&#10;//8DAFBLAQItABQABgAIAAAAIQC2gziS/gAAAOEBAAATAAAAAAAAAAAAAAAAAAAAAABbQ29udGVu&#10;dF9UeXBlc10ueG1sUEsBAi0AFAAGAAgAAAAhADj9If/WAAAAlAEAAAsAAAAAAAAAAAAAAAAALwEA&#10;AF9yZWxzLy5yZWxzUEsBAi0AFAAGAAgAAAAhADTU3Lj2AQAA9wMAAA4AAAAAAAAAAAAAAAAALgIA&#10;AGRycy9lMm9Eb2MueG1sUEsBAi0AFAAGAAgAAAAhAI/0FCvfAAAACwEAAA8AAAAAAAAAAAAAAAAA&#10;UAQAAGRycy9kb3ducmV2LnhtbFBLBQYAAAAABAAEAPMAAABcBQAAAAA=&#10;" strokeweight="2pt"/>
            </w:pict>
          </mc:Fallback>
        </mc:AlternateContent>
      </w:r>
      <w:r>
        <w:rPr>
          <w:noProof/>
        </w:rPr>
        <mc:AlternateContent>
          <mc:Choice Requires="wps">
            <w:drawing>
              <wp:anchor distT="0" distB="0" distL="114300" distR="114300" simplePos="0" relativeHeight="251679744" behindDoc="0" locked="0" layoutInCell="1" allowOverlap="1" wp14:anchorId="3ED10214" wp14:editId="73498218">
                <wp:simplePos x="0" y="0"/>
                <wp:positionH relativeFrom="column">
                  <wp:posOffset>1657350</wp:posOffset>
                </wp:positionH>
                <wp:positionV relativeFrom="paragraph">
                  <wp:posOffset>1670685</wp:posOffset>
                </wp:positionV>
                <wp:extent cx="0" cy="504825"/>
                <wp:effectExtent l="0" t="0" r="38100" b="28575"/>
                <wp:wrapNone/>
                <wp:docPr id="26" name="Line 7"/>
                <wp:cNvGraphicFramePr/>
                <a:graphic xmlns:a="http://schemas.openxmlformats.org/drawingml/2006/main">
                  <a:graphicData uri="http://schemas.microsoft.com/office/word/2010/wordprocessingShape">
                    <wps:wsp>
                      <wps:cNvCnPr/>
                      <wps:spPr bwMode="auto">
                        <a:xfrm flipH="1">
                          <a:off x="0" y="0"/>
                          <a:ext cx="0" cy="5048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08E8B2C" id="Line 7"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31.55pt" to="130.5pt,1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5/wEAAAEEAAAOAAAAZHJzL2Uyb0RvYy54bWysU8GO2yAQvVfqPyDuju3UyWatOKvKTtrD&#10;tl2p7QcQwDESBgQkTlT13ztgJ9ptL6tVfcDDMH6892a8fjj3Ep24dUKrCuezDCOuqGZCHSr888cu&#10;WWHkPFGMSK14hS/c4YfN+3frwZR8rjstGbcIQJQrB1PhzntTpqmjHe+Jm2nDFRy22vbEw9YeUmbJ&#10;AOi9TOdZtkwHbZmxmnLnINuMh3gT8duWU/+tbR33SFYYuPm42rjuw5pu1qQ8WGI6QSca5A0seiIU&#10;XHqDaogn6GjFP1C9oFY73foZ1X2q21ZQHjWAmjz7S833jhgetYA5ztxscv8Pln49PVkkWIXnS4wU&#10;6aFHj0JxdBesGYwroaJWT3baOQPl++GLZlBIjl5H1efW9qiVwnyGGYgZUIbO0ebLzWZ+9oiOSQrZ&#10;RVas5otwTUrKgBD8M9b5T1z3KAQVlkAl4pHTo/Nj6bUklCu9E1JCnpRSoQFULIosi184LQULp+HQ&#10;2cO+lhadSJiD+EwXvyiz+qhYROs4Ydsp9kTIMQaiUgU8kAJ8pmhs9K/77H672q6KpJgvt0mRNU3y&#10;cVcXyXKX3y2aD01dN/nvQC0vyk4wxlVgdx26vHhdU6fxH8flNnY3H9KX6NFbIHt9R9JpaGto5Njg&#10;vWaX2N+YhzmLxdM/EQb5+R7i53/u5g8AAAD//wMAUEsDBBQABgAIAAAAIQD0rNc13gAAAAsBAAAP&#10;AAAAZHJzL2Rvd25yZXYueG1sTI/BTsMwEETvSPyDtZW4tU7SKkIhTlUhAUdKKXc33iZu43VkO03g&#10;63HFodx2d0azb8r1ZDp2Qee1JQHpIgGGVFulqRGw/3yZPwLzQZKSnSUU8I0e1tX9XSkLZUf6wMsu&#10;NCyGkC+kgDaEvuDc1y0a6Re2R4ra0TojQ1xdw5WTYww3Hc+SJOdGaoofWtnjc4v1eTcYAeef7fi2&#10;fx9WPgtfhNtXPbmTFuJhNm2egAWcws0MV/yIDlVkOtiBlGedgCxPY5dwHZYpsOj4uxwELFdZDrwq&#10;+f8O1S8AAAD//wMAUEsBAi0AFAAGAAgAAAAhALaDOJL+AAAA4QEAABMAAAAAAAAAAAAAAAAAAAAA&#10;AFtDb250ZW50X1R5cGVzXS54bWxQSwECLQAUAAYACAAAACEAOP0h/9YAAACUAQAACwAAAAAAAAAA&#10;AAAAAAAvAQAAX3JlbHMvLnJlbHNQSwECLQAUAAYACAAAACEAcA3vuf8BAAABBAAADgAAAAAAAAAA&#10;AAAAAAAuAgAAZHJzL2Uyb0RvYy54bWxQSwECLQAUAAYACAAAACEA9KzXNd4AAAALAQAADwAAAAAA&#10;AAAAAAAAAABZBAAAZHJzL2Rvd25yZXYueG1sUEsFBgAAAAAEAAQA8wAAAGQFAAAAAA==&#10;" strokeweight="2pt"/>
            </w:pict>
          </mc:Fallback>
        </mc:AlternateContent>
      </w:r>
      <w:r>
        <w:rPr>
          <w:noProof/>
        </w:rPr>
        <mc:AlternateContent>
          <mc:Choice Requires="wps">
            <w:drawing>
              <wp:anchor distT="0" distB="0" distL="114300" distR="114300" simplePos="0" relativeHeight="251681792" behindDoc="0" locked="0" layoutInCell="1" allowOverlap="1" wp14:anchorId="6610CD4D" wp14:editId="2DA0E31B">
                <wp:simplePos x="0" y="0"/>
                <wp:positionH relativeFrom="column">
                  <wp:posOffset>1095375</wp:posOffset>
                </wp:positionH>
                <wp:positionV relativeFrom="paragraph">
                  <wp:posOffset>810895</wp:posOffset>
                </wp:positionV>
                <wp:extent cx="1104900" cy="790575"/>
                <wp:effectExtent l="19050" t="19050" r="38100" b="666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790575"/>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227441AE" w14:textId="77777777" w:rsidR="006C7FF9" w:rsidRDefault="006C7FF9" w:rsidP="00AC1E09">
                            <w:pPr>
                              <w:jc w:val="center"/>
                              <w:rPr>
                                <w:rFonts w:ascii="Arial" w:hAnsi="Arial" w:cs="Arial"/>
                                <w:b/>
                                <w:color w:val="FFFFFF"/>
                                <w:sz w:val="22"/>
                                <w:szCs w:val="22"/>
                              </w:rPr>
                            </w:pPr>
                            <w:r>
                              <w:rPr>
                                <w:rFonts w:ascii="Arial" w:hAnsi="Arial" w:cs="Arial"/>
                                <w:b/>
                                <w:color w:val="FFFFFF"/>
                                <w:sz w:val="22"/>
                                <w:szCs w:val="22"/>
                              </w:rPr>
                              <w:t>Strategic Technical Advisor</w:t>
                            </w:r>
                          </w:p>
                          <w:p w14:paraId="61086EED" w14:textId="77777777" w:rsidR="006C7FF9" w:rsidRDefault="006C7FF9" w:rsidP="00AC1E09">
                            <w:pPr>
                              <w:jc w:val="center"/>
                              <w:rPr>
                                <w:rFonts w:ascii="Arial" w:hAnsi="Arial" w:cs="Arial"/>
                                <w:color w:val="FFFFFF"/>
                                <w:sz w:val="22"/>
                                <w:szCs w:val="22"/>
                              </w:rPr>
                            </w:pPr>
                            <w:r>
                              <w:rPr>
                                <w:rFonts w:ascii="Arial" w:hAnsi="Arial" w:cs="Arial"/>
                                <w:color w:val="FFFFFF"/>
                                <w:sz w:val="22"/>
                                <w:szCs w:val="22"/>
                              </w:rPr>
                              <w:t>(PO6)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10CD4D" id="Rectangle 28" o:spid="_x0000_s1033" style="position:absolute;margin-left:86.25pt;margin-top:63.85pt;width:87pt;height:6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rNnQIAAEEFAAAOAAAAZHJzL2Uyb0RvYy54bWysVFFv2yAQfp+0/4B4X22nSZNYdaqqXadJ&#10;3VatnfZMANtoGBiQOOmv33FOUnd9m2ZLiIPju+/uPri82nWabKUPypqKFmc5JdJwK5RpKvrj6e7D&#10;gpIQmRFMWyMrupeBXq3ev7vsXSkntrVaSE8AxISydxVtY3RllgXeyo6FM+ukgc3a+o5FMH2TCc96&#10;QO90Nsnzi6y3XjhvuQwBVm+HTbpC/LqWPH6r6yAj0RUFbhFHj+M6jdnqkpWNZ65V/ECD/QOLjikD&#10;QU9QtywysvHqDVSnuLfB1vGM2y6zda24xBwgmyL/K5vHljmJuUBxgjuVKfw/WP51++CJEhWdQKcM&#10;66BH36FqzDRaEliDAvUulOD36B58SjG4e8t/BWLsTQtu8tp727eSCaBVJP/s1YFkBDhK1v0XKwCe&#10;baLFWu1q3yVAqALZYUv2p5bIXSQcFosiny5z6ByHvfkyn81nGIKVx9POh/hJ2o6kSUU9kEd0tr0P&#10;MbFh5dEF2VutxJ3SGg3frG+0J1uW5IHfAT2M3bQhfUXPFwUQeYuxDycIEKaw/ROQp0SzEGHjhJsO&#10;6k0HNRjCARh8KRyug0wPNI4MEBf5vyLTqQg3RquuoosRRGrARyMQLjKlhzkkr02KIPEuQEWSYTcA&#10;8diKngiVajZZnC+h+0IB2/NFfpEv55Qw3cCN5tFT4m38qWKLckwdShhhXLr5XfqHsmvXsiGT2TFB&#10;YHFwx3RO4dEaMUPhJK0Mmou79Q6lOU8lSTpaW7EHJQGfRCO9OzBprX+mpIc7XNHwe8O8hOJ/NqDG&#10;ZTGdpkuPxnQ2n4Dhxzvr8Q4zHKAqCr0bpjcxdY+SjfOqaSFSgRkaew0KrhWK64UVJJMMuKeY1uFN&#10;SQ/B2Eavl5dv9QcAAP//AwBQSwMEFAAGAAgAAAAhAFn6zjTfAAAACwEAAA8AAABkcnMvZG93bnJl&#10;di54bWxMj0FPwzAMhe9I/IfISNyYS2AtKk0nBAyQdmJwgFvamLbQJFWSbeXfY05w87Ofnr9XrWY7&#10;ij2FOHin4HyRgSDXejO4TsHry/rsCkRM2hk9ekcKvinCqj4+qnRp/ME9036bOsEhLpZaQZ/SVCLG&#10;tier48JP5Pj24YPViWXo0AR94HA7osyyHK0eHH/o9US3PbVf251VgA/0/pYjrjdp2HzeTUNz//gU&#10;lDo9mW+uQSSa058ZfvEZHWpmavzOmShG1oVcspUHWRQg2HFxmfOmUSCXUgLWFf7vUP8AAAD//wMA&#10;UEsBAi0AFAAGAAgAAAAhALaDOJL+AAAA4QEAABMAAAAAAAAAAAAAAAAAAAAAAFtDb250ZW50X1R5&#10;cGVzXS54bWxQSwECLQAUAAYACAAAACEAOP0h/9YAAACUAQAACwAAAAAAAAAAAAAAAAAvAQAAX3Jl&#10;bHMvLnJlbHNQSwECLQAUAAYACAAAACEAsEC6zZ0CAABBBQAADgAAAAAAAAAAAAAAAAAuAgAAZHJz&#10;L2Uyb0RvYy54bWxQSwECLQAUAAYACAAAACEAWfrONN8AAAALAQAADwAAAAAAAAAAAAAAAAD3BAAA&#10;ZHJzL2Rvd25yZXYueG1sUEsFBgAAAAAEAAQA8wAAAAMGAAAAAA==&#10;" fillcolor="black" strokeweight="3pt">
                <v:shadow on="t" color="#7f7f7f" opacity=".5" offset="1pt"/>
                <v:textbox>
                  <w:txbxContent>
                    <w:p w14:paraId="227441AE" w14:textId="77777777" w:rsidR="006C7FF9" w:rsidRDefault="006C7FF9" w:rsidP="00AC1E09">
                      <w:pPr>
                        <w:jc w:val="center"/>
                        <w:rPr>
                          <w:rFonts w:ascii="Arial" w:hAnsi="Arial" w:cs="Arial"/>
                          <w:b/>
                          <w:color w:val="FFFFFF"/>
                          <w:sz w:val="22"/>
                          <w:szCs w:val="22"/>
                        </w:rPr>
                      </w:pPr>
                      <w:r>
                        <w:rPr>
                          <w:rFonts w:ascii="Arial" w:hAnsi="Arial" w:cs="Arial"/>
                          <w:b/>
                          <w:color w:val="FFFFFF"/>
                          <w:sz w:val="22"/>
                          <w:szCs w:val="22"/>
                        </w:rPr>
                        <w:t>Strategic Technical Advisor</w:t>
                      </w:r>
                    </w:p>
                    <w:p w14:paraId="61086EED" w14:textId="77777777" w:rsidR="006C7FF9" w:rsidRDefault="006C7FF9" w:rsidP="00AC1E09">
                      <w:pPr>
                        <w:jc w:val="center"/>
                        <w:rPr>
                          <w:rFonts w:ascii="Arial" w:hAnsi="Arial" w:cs="Arial"/>
                          <w:color w:val="FFFFFF"/>
                          <w:sz w:val="22"/>
                          <w:szCs w:val="22"/>
                        </w:rPr>
                      </w:pPr>
                      <w:r>
                        <w:rPr>
                          <w:rFonts w:ascii="Arial" w:hAnsi="Arial" w:cs="Arial"/>
                          <w:color w:val="FFFFFF"/>
                          <w:sz w:val="22"/>
                          <w:szCs w:val="22"/>
                        </w:rPr>
                        <w:t>(PO6)</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10355E60" wp14:editId="6A723B00">
                <wp:simplePos x="0" y="0"/>
                <wp:positionH relativeFrom="column">
                  <wp:posOffset>1657350</wp:posOffset>
                </wp:positionH>
                <wp:positionV relativeFrom="paragraph">
                  <wp:posOffset>600710</wp:posOffset>
                </wp:positionV>
                <wp:extent cx="0" cy="246380"/>
                <wp:effectExtent l="0" t="0" r="38100" b="20320"/>
                <wp:wrapNone/>
                <wp:docPr id="30" name="Line 7"/>
                <wp:cNvGraphicFramePr/>
                <a:graphic xmlns:a="http://schemas.openxmlformats.org/drawingml/2006/main">
                  <a:graphicData uri="http://schemas.microsoft.com/office/word/2010/wordprocessingShape">
                    <wps:wsp>
                      <wps:cNvCnPr/>
                      <wps:spPr bwMode="auto">
                        <a:xfrm>
                          <a:off x="0" y="0"/>
                          <a:ext cx="0" cy="2463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CD5ED5A" id="Line 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47.3pt" to="130.5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GwY9wEAAPcDAAAOAAAAZHJzL2Uyb0RvYy54bWysU8GO2yAQvVfqPyDuju3Em81acVZVnPSy&#10;bVdq9wMI4BgJAwISJ6r67x2wY+22l1VVH/AAj8d7M8P68dJJdObWCa0qnM8yjLiimgl1rPDLj32y&#10;wsh5ohiRWvEKX7nDj5uPH9a9Kflct1oybhGQKFf2psKt96ZMU0db3hE304Yr2Gy07YiHqT2mzJIe&#10;2DuZzrNsmfbaMmM15c7Baj1s4k3kbxpO/bemcdwjWWHQ5uNo43gIY7pZk/JoiWkFHWWQf1DREaHg&#10;0omqJp6gkxV/UXWCWu1042dUd6luGkF59ABu8uwPN99bYnj0AslxZkqT+3+09Ov52SLBKryA9CjS&#10;QY2ehOLoPqSmN64ExFY923HmDMAP/RfNAEhOXkfXl8Z2wT34QZeY3OuUXH7xiA6LFFbnxXKxinlP&#10;SXk7Z6zzn7nuUAgqLEFA5CXnJ+fhZoDeIOEapfdCylg6qVAPpHdFlsUTTkvBwm7AOXs8bKVFZxKq&#10;H7/gCtjewKw+KRbZWk7Ybow9EXKIAS9V4AMroGeMhvL+fMgedqvdqkiK+XKXFFldJ5/22yJZ7vP7&#10;u3pRb7d1/itIy4uyFYxxFdTdWi0v3lfKsemHJpmabcpD+pY9WgSxt38UnYZihvINZT1odo1VjevQ&#10;XRE8voTQvq/nEL9+r5vfAAAA//8DAFBLAwQUAAYACAAAACEA9Me32t4AAAAKAQAADwAAAGRycy9k&#10;b3ducmV2LnhtbEyPy07DMBBF90j8gzVI7KjTh0IJcSpUFXXBpg1IbCexiaP4EWy3DX/PIBawnJmj&#10;O+eWm8kadlYh9t4JmM8yYMq1XvauE/D2+ny3BhYTOonGOyXgS0XYVNdXJRbSX9xRnevUMQpxsUAB&#10;OqWx4Dy2WlmMMz8qR7cPHywmGkPHZcALhVvDF1mWc4u9ow8aR7XVqh3qkxVgds0U1oeh1vvDy/D5&#10;vsP9/RaFuL2Znh6BJTWlPxh+9EkdKnJq/MnJyIyART6nLknAwyoHRsDvoiFyuVwBr0r+v0L1DQAA&#10;//8DAFBLAQItABQABgAIAAAAIQC2gziS/gAAAOEBAAATAAAAAAAAAAAAAAAAAAAAAABbQ29udGVu&#10;dF9UeXBlc10ueG1sUEsBAi0AFAAGAAgAAAAhADj9If/WAAAAlAEAAAsAAAAAAAAAAAAAAAAALwEA&#10;AF9yZWxzLy5yZWxzUEsBAi0AFAAGAAgAAAAhAFPUbBj3AQAA9wMAAA4AAAAAAAAAAAAAAAAALgIA&#10;AGRycy9lMm9Eb2MueG1sUEsBAi0AFAAGAAgAAAAhAPTHt9reAAAACgEAAA8AAAAAAAAAAAAAAAAA&#10;UQQAAGRycy9kb3ducmV2LnhtbFBLBQYAAAAABAAEAPMAAABcBQAAAAA=&#10;" strokeweight="2pt"/>
            </w:pict>
          </mc:Fallback>
        </mc:AlternateContent>
      </w:r>
      <w:r>
        <w:rPr>
          <w:noProof/>
        </w:rPr>
        <mc:AlternateContent>
          <mc:Choice Requires="wps">
            <w:drawing>
              <wp:anchor distT="0" distB="0" distL="114300" distR="114300" simplePos="0" relativeHeight="251685888" behindDoc="0" locked="0" layoutInCell="1" allowOverlap="1" wp14:anchorId="3B4E5CB2" wp14:editId="4846EF81">
                <wp:simplePos x="0" y="0"/>
                <wp:positionH relativeFrom="column">
                  <wp:posOffset>1076325</wp:posOffset>
                </wp:positionH>
                <wp:positionV relativeFrom="paragraph">
                  <wp:posOffset>2186940</wp:posOffset>
                </wp:positionV>
                <wp:extent cx="1171575" cy="790575"/>
                <wp:effectExtent l="19050" t="19050" r="47625" b="6667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790575"/>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2495CDAA" w14:textId="77777777" w:rsidR="006C7FF9" w:rsidRDefault="006C7FF9" w:rsidP="00AC1E09">
                            <w:pPr>
                              <w:jc w:val="center"/>
                              <w:rPr>
                                <w:rFonts w:ascii="Arial" w:hAnsi="Arial" w:cs="Arial"/>
                                <w:b/>
                                <w:color w:val="FFFFFF"/>
                                <w:sz w:val="22"/>
                                <w:szCs w:val="22"/>
                              </w:rPr>
                            </w:pPr>
                            <w:r>
                              <w:rPr>
                                <w:rFonts w:ascii="Arial" w:hAnsi="Arial" w:cs="Arial"/>
                                <w:b/>
                                <w:color w:val="FFFFFF"/>
                                <w:sz w:val="22"/>
                                <w:szCs w:val="22"/>
                              </w:rPr>
                              <w:t>Technical Administrator</w:t>
                            </w:r>
                          </w:p>
                          <w:p w14:paraId="21FFAC74" w14:textId="77777777" w:rsidR="006C7FF9" w:rsidRDefault="006C7FF9" w:rsidP="00AC1E09">
                            <w:pPr>
                              <w:jc w:val="center"/>
                              <w:rPr>
                                <w:rFonts w:ascii="Arial" w:hAnsi="Arial" w:cs="Arial"/>
                                <w:color w:val="FFFFFF"/>
                                <w:sz w:val="22"/>
                                <w:szCs w:val="22"/>
                              </w:rPr>
                            </w:pPr>
                            <w:r>
                              <w:rPr>
                                <w:rFonts w:ascii="Arial" w:hAnsi="Arial" w:cs="Arial"/>
                                <w:color w:val="FFFFFF"/>
                                <w:sz w:val="22"/>
                                <w:szCs w:val="22"/>
                              </w:rPr>
                              <w:t>(SO1)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B4E5CB2" id="Rectangle 32" o:spid="_x0000_s1034" style="position:absolute;margin-left:84.75pt;margin-top:172.2pt;width:92.25pt;height:6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i/VnQIAAEEFAAAOAAAAZHJzL2Uyb0RvYy54bWysVNtu2zAMfR+wfxD0vtpOm+aCOkXRrsOA&#10;bivWDntWJNkWptskJU729aPoJHW3t2E2YIgSfXh4SOrqemc02coQlbM1rc5KSqTlTijb1vTb8/27&#10;OSUxMSuYdlbWdC8jvV69fXPV+6WcuM5pIQMBEBuXva9pl5JfFkXknTQsnjkvLRw2LhiWwAxtIQLr&#10;Ad3oYlKWl0XvgvDBcRkj7N4Nh3SF+E0jefrSNFEmomsK3BJ+A37X+VusrtiyDcx3ih9osH9gYZiy&#10;EPQEdccSI5ug/oIyigcXXZPOuDOFaxrFJeYA2VTlH9k8dcxLzAXEif4kU/x/sPzz9jEQJWp6PqHE&#10;MgM1+gqqMdtqSWAPBOp9XILfk38MOcXoHxz/EYl1tx24yZsQXN9JJoBWlf2LVz9kI8KvZN1/cgLg&#10;2SY51GrXBJMBQQWyw5LsTyWRu0Q4bFbVrJrOppRwOJstyrzOIdjy+LcPMX2QzpC8qGkA8ojOtg8x&#10;Da5HF2TvtBL3Sms0Qru+1YFsWW4PfA7oceymLelBoHlVlgj96jDu4wkCGlO4/hnIU6JZTHBwws3x&#10;9MaABkM4AIMnh8N9aNMDjSMDxMVUX8UzKsHEaGVqOh9B5AK8twLhElN6WINO2uYIEmcBFMmG2wDE&#10;Uyd6IlTWbDI/X8CcCgVsz+flZbmYUcJ0CxPNU6AkuPRdpQ7bMVcoY8SxdLP7/A6ya9+xIZPpMUFg&#10;cXDHdE7h0Roxw8bJvTL0XNqtd9ia8yxJ7qO1E3voJOCTaeR7BxadC78o6WGGaxp/bliQIP5HC924&#10;qC4u8tCjcTGdTcAI45P1+IRZDlA1hdoNy9uUq0fJxgfVdhCpwgytu4EObhQ21wsrSCYbMKeY1uFO&#10;yRfB2Eavl5tv9RsAAP//AwBQSwMEFAAGAAgAAAAhAKfF6KjgAAAACwEAAA8AAABkcnMvZG93bnJl&#10;di54bWxMj8FOwzAQRO9I/IO1SNzoBppGbYhTIaCA1BOFA9yceEkMsR3Zbhv+nuUEx9E+zb6p1pMd&#10;xIFCNN5JuJxlIMi1XhvXSXh92VwsQcSknFaDdyThmyKs69OTSpXaH90zHXapE1ziYqkk9CmNJWJs&#10;e7IqzvxIjm8fPliVOIYOdVBHLrcDXmVZgVYZxx96NdJtT+3Xbm8l4AO9vxWIm20y28+70TT3j09B&#10;yvOz6eYaRKIp/cHwq8/qULNT4/dORzFwLlYLRiXM8zwHwcR8kfO6RkJeLFeAdYX/N9Q/AAAA//8D&#10;AFBLAQItABQABgAIAAAAIQC2gziS/gAAAOEBAAATAAAAAAAAAAAAAAAAAAAAAABbQ29udGVudF9U&#10;eXBlc10ueG1sUEsBAi0AFAAGAAgAAAAhADj9If/WAAAAlAEAAAsAAAAAAAAAAAAAAAAALwEAAF9y&#10;ZWxzLy5yZWxzUEsBAi0AFAAGAAgAAAAhAHl2L9WdAgAAQQUAAA4AAAAAAAAAAAAAAAAALgIAAGRy&#10;cy9lMm9Eb2MueG1sUEsBAi0AFAAGAAgAAAAhAKfF6KjgAAAACwEAAA8AAAAAAAAAAAAAAAAA9wQA&#10;AGRycy9kb3ducmV2LnhtbFBLBQYAAAAABAAEAPMAAAAEBgAAAAA=&#10;" fillcolor="black" strokeweight="3pt">
                <v:shadow on="t" color="#7f7f7f" opacity=".5" offset="1pt"/>
                <v:textbox>
                  <w:txbxContent>
                    <w:p w14:paraId="2495CDAA" w14:textId="77777777" w:rsidR="006C7FF9" w:rsidRDefault="006C7FF9" w:rsidP="00AC1E09">
                      <w:pPr>
                        <w:jc w:val="center"/>
                        <w:rPr>
                          <w:rFonts w:ascii="Arial" w:hAnsi="Arial" w:cs="Arial"/>
                          <w:b/>
                          <w:color w:val="FFFFFF"/>
                          <w:sz w:val="22"/>
                          <w:szCs w:val="22"/>
                        </w:rPr>
                      </w:pPr>
                      <w:r>
                        <w:rPr>
                          <w:rFonts w:ascii="Arial" w:hAnsi="Arial" w:cs="Arial"/>
                          <w:b/>
                          <w:color w:val="FFFFFF"/>
                          <w:sz w:val="22"/>
                          <w:szCs w:val="22"/>
                        </w:rPr>
                        <w:t>Technical Administrator</w:t>
                      </w:r>
                    </w:p>
                    <w:p w14:paraId="21FFAC74" w14:textId="77777777" w:rsidR="006C7FF9" w:rsidRDefault="006C7FF9" w:rsidP="00AC1E09">
                      <w:pPr>
                        <w:jc w:val="center"/>
                        <w:rPr>
                          <w:rFonts w:ascii="Arial" w:hAnsi="Arial" w:cs="Arial"/>
                          <w:color w:val="FFFFFF"/>
                          <w:sz w:val="22"/>
                          <w:szCs w:val="22"/>
                        </w:rPr>
                      </w:pPr>
                      <w:r>
                        <w:rPr>
                          <w:rFonts w:ascii="Arial" w:hAnsi="Arial" w:cs="Arial"/>
                          <w:color w:val="FFFFFF"/>
                          <w:sz w:val="22"/>
                          <w:szCs w:val="22"/>
                        </w:rPr>
                        <w:t>(SO1)</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645F15B5" wp14:editId="2ED0A589">
                <wp:simplePos x="0" y="0"/>
                <wp:positionH relativeFrom="column">
                  <wp:posOffset>2543175</wp:posOffset>
                </wp:positionH>
                <wp:positionV relativeFrom="paragraph">
                  <wp:posOffset>3555365</wp:posOffset>
                </wp:positionV>
                <wp:extent cx="1129030" cy="727075"/>
                <wp:effectExtent l="19050" t="19050" r="33020" b="53975"/>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030" cy="727075"/>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38E0B2E9" w14:textId="77777777" w:rsidR="006C7FF9" w:rsidRDefault="006C7FF9" w:rsidP="00AC1E09">
                            <w:pPr>
                              <w:jc w:val="center"/>
                              <w:rPr>
                                <w:rFonts w:ascii="Arial" w:hAnsi="Arial" w:cs="Arial"/>
                                <w:b/>
                                <w:color w:val="FFFFFF"/>
                                <w:sz w:val="22"/>
                                <w:szCs w:val="22"/>
                              </w:rPr>
                            </w:pPr>
                            <w:r>
                              <w:rPr>
                                <w:rFonts w:ascii="Arial" w:hAnsi="Arial" w:cs="Arial"/>
                                <w:b/>
                                <w:color w:val="FFFFFF"/>
                                <w:sz w:val="22"/>
                                <w:szCs w:val="22"/>
                              </w:rPr>
                              <w:t xml:space="preserve">Consultation Officers x 3 </w:t>
                            </w:r>
                          </w:p>
                          <w:p w14:paraId="1F3C5B9B" w14:textId="77777777" w:rsidR="006C7FF9" w:rsidRDefault="006C7FF9" w:rsidP="00AC1E09">
                            <w:pPr>
                              <w:jc w:val="center"/>
                              <w:rPr>
                                <w:rFonts w:ascii="Arial" w:hAnsi="Arial" w:cs="Arial"/>
                                <w:color w:val="FFFFFF"/>
                                <w:sz w:val="22"/>
                                <w:szCs w:val="22"/>
                              </w:rPr>
                            </w:pPr>
                            <w:r>
                              <w:rPr>
                                <w:rFonts w:ascii="Arial" w:hAnsi="Arial" w:cs="Arial"/>
                                <w:color w:val="FFFFFF"/>
                                <w:sz w:val="22"/>
                                <w:szCs w:val="22"/>
                              </w:rPr>
                              <w:t>(PO3)</w:t>
                            </w: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45F15B5" id="_x0000_s1035" style="position:absolute;margin-left:200.25pt;margin-top:279.95pt;width:88.9pt;height:5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LhPngIAAEEFAAAOAAAAZHJzL2Uyb0RvYy54bWysVN9v0zAQfkfif7D8TpO0rD+ipdPUMYQ0&#10;YKJDPLu2k1g4trHdpuWv53xpu469IRIp8vmc77777s7XN/tOk530QVlT0WKUUyINt0KZpqLfn+7f&#10;zSkJkRnBtDWyogcZ6M3y7Zvr3pVybFurhfQEQEwoe1fRNkZXZlngrexYGFknDThr6zsWwfRNJjzr&#10;Ab3T2TjPp1lvvXDechkC7N4NTrpE/LqWPH6t6yAj0RUFbhG/Hr+b9M2W16xsPHOt4kca7B9YdEwZ&#10;CHqGumORka1Xr6A6xb0Nto4jbrvM1rXiEnOAbIr8r2zWLXMScwFxgjvLFP4fLP+ye/RECajdlBLD&#10;OqjRN1CNmUZLUqBAvQslnFu7R59SDO7B8p+BGLtq4Zi89d72rWQCaBVJ0OzFD8kI8CvZ9J+tAHi2&#10;jRa12te+S4CgAtljSQ7nksh9JBw2i2K8yCdQOQ6+2XiWz64wBCtPfzsf4kdpO5IWFfVAHtHZ7iHE&#10;xIaVpyPI3mol7pXWaPhms9Ke7FhqD3yO6OHymDakr+hkXuQ5Qr9whkM4Q0BjCts/AXlKNAsRHGfc&#10;FE9vO9BgCAdg8AwNCPvQpkcaJwaIi/xfxOtUhInRqqvo/AIiFeCDEdjPkSk9rCF5bVJkibMAiiTD&#10;bgFi3YqeCJU0G88nC5hToYDtZJ5P88WMEqYbmGgePSXexh8qttiOqUKvpJvdp3eQXbuWDZlcnRIE&#10;FmFQGtM5h0frghk2TuqVNL6hjPvNHltzkSRJOxsrDtBJwCfRSPcOLFrrf1PSwwxXNPzaMi9B/E8G&#10;unGBBEhE4/0U5IJcLj2bSw8zHKAqCrUblquYqkfJ1nnVtBCpwAyNvYUOrhU21zMrSCYZMKeY1vFO&#10;SRfBpY2nnm++5R8AAAD//wMAUEsDBBQABgAIAAAAIQAQWlqc4QAAAAsBAAAPAAAAZHJzL2Rvd25y&#10;ZXYueG1sTI/BTsMwEETvSPyDtUjcqE2TNE2IUwGFa0VDDz268RJHje3IdtvQr8ec4Liap5m31WrS&#10;Azmj8701HB5nDAia1sredBx2n+8PSyA+CCPFYA1y+EYPq/r2phKltBezxXMTOhJLjC8FBxXCWFLq&#10;W4Va+Jkd0cTsyzotQjxdR6UTl1iuBzpnbEG16E1cUGLEV4XtsTlpDut1Mk9eiv3bkLtto5y+fhw3&#10;V87v76bnJyABp/AHw69+VIc6Oh3syUhPBg4pY1lEOWRZUQCJRJYvEyAHDos8TYHWFf3/Q/0DAAD/&#10;/wMAUEsBAi0AFAAGAAgAAAAhALaDOJL+AAAA4QEAABMAAAAAAAAAAAAAAAAAAAAAAFtDb250ZW50&#10;X1R5cGVzXS54bWxQSwECLQAUAAYACAAAACEAOP0h/9YAAACUAQAACwAAAAAAAAAAAAAAAAAvAQAA&#10;X3JlbHMvLnJlbHNQSwECLQAUAAYACAAAACEAm9C4T54CAABBBQAADgAAAAAAAAAAAAAAAAAuAgAA&#10;ZHJzL2Uyb0RvYy54bWxQSwECLQAUAAYACAAAACEAEFpanOEAAAALAQAADwAAAAAAAAAAAAAAAAD4&#10;BAAAZHJzL2Rvd25yZXYueG1sUEsFBgAAAAAEAAQA8wAAAAYGAAAAAA==&#10;" fillcolor="black" strokeweight="3pt">
                <v:shadow on="t" color="#7f7f7f" opacity=".5" offset="1pt"/>
                <v:textbox inset="2.5mm,1.3mm,2.5mm,1.3mm">
                  <w:txbxContent>
                    <w:p w14:paraId="38E0B2E9" w14:textId="77777777" w:rsidR="006C7FF9" w:rsidRDefault="006C7FF9" w:rsidP="00AC1E09">
                      <w:pPr>
                        <w:jc w:val="center"/>
                        <w:rPr>
                          <w:rFonts w:ascii="Arial" w:hAnsi="Arial" w:cs="Arial"/>
                          <w:b/>
                          <w:color w:val="FFFFFF"/>
                          <w:sz w:val="22"/>
                          <w:szCs w:val="22"/>
                        </w:rPr>
                      </w:pPr>
                      <w:r>
                        <w:rPr>
                          <w:rFonts w:ascii="Arial" w:hAnsi="Arial" w:cs="Arial"/>
                          <w:b/>
                          <w:color w:val="FFFFFF"/>
                          <w:sz w:val="22"/>
                          <w:szCs w:val="22"/>
                        </w:rPr>
                        <w:t xml:space="preserve">Consultation Officers x 3 </w:t>
                      </w:r>
                    </w:p>
                    <w:p w14:paraId="1F3C5B9B" w14:textId="77777777" w:rsidR="006C7FF9" w:rsidRDefault="006C7FF9" w:rsidP="00AC1E09">
                      <w:pPr>
                        <w:jc w:val="center"/>
                        <w:rPr>
                          <w:rFonts w:ascii="Arial" w:hAnsi="Arial" w:cs="Arial"/>
                          <w:color w:val="FFFFFF"/>
                          <w:sz w:val="22"/>
                          <w:szCs w:val="22"/>
                        </w:rPr>
                      </w:pPr>
                      <w:r>
                        <w:rPr>
                          <w:rFonts w:ascii="Arial" w:hAnsi="Arial" w:cs="Arial"/>
                          <w:color w:val="FFFFFF"/>
                          <w:sz w:val="22"/>
                          <w:szCs w:val="22"/>
                        </w:rPr>
                        <w:t>(PO3)</w:t>
                      </w:r>
                    </w:p>
                  </w:txbxContent>
                </v:textbox>
              </v:rect>
            </w:pict>
          </mc:Fallback>
        </mc:AlternateContent>
      </w:r>
      <w:r>
        <w:rPr>
          <w:noProof/>
        </w:rPr>
        <mc:AlternateContent>
          <mc:Choice Requires="wps">
            <w:drawing>
              <wp:anchor distT="0" distB="0" distL="114300" distR="114300" simplePos="0" relativeHeight="251687936" behindDoc="0" locked="0" layoutInCell="1" allowOverlap="1" wp14:anchorId="156B3803" wp14:editId="4D508A41">
                <wp:simplePos x="0" y="0"/>
                <wp:positionH relativeFrom="column">
                  <wp:posOffset>3124200</wp:posOffset>
                </wp:positionH>
                <wp:positionV relativeFrom="paragraph">
                  <wp:posOffset>3155950</wp:posOffset>
                </wp:positionV>
                <wp:extent cx="0" cy="390525"/>
                <wp:effectExtent l="0" t="0" r="38100" b="28575"/>
                <wp:wrapNone/>
                <wp:docPr id="24" name="Line 7"/>
                <wp:cNvGraphicFramePr/>
                <a:graphic xmlns:a="http://schemas.openxmlformats.org/drawingml/2006/main">
                  <a:graphicData uri="http://schemas.microsoft.com/office/word/2010/wordprocessingShape">
                    <wps:wsp>
                      <wps:cNvCnPr/>
                      <wps:spPr bwMode="auto">
                        <a:xfrm flipH="1">
                          <a:off x="0" y="0"/>
                          <a:ext cx="0" cy="3905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0D1EDC8" id="Line 7"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pt,248.5pt" to="246pt,2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7g/wEAAAEEAAAOAAAAZHJzL2Uyb0RvYy54bWysU8GO2yAQvVfqPyDuie2sk02sOKsqTtrD&#10;drtSux9AAMdIGBCQOFHVf++AHWu3vVSr+oCHYfx47814/XBpJTpz64RWJc6mKUZcUc2EOpb45cd+&#10;ssTIeaIYkVrxEl+5ww+bjx/WnSn4TDdaMm4RgChXdKbEjfemSBJHG94SN9WGKzistW2Jh609JsyS&#10;DtBbmczSdJF02jJjNeXOQbbqD/Em4tc1p/5bXTvukSwxcPNxtXE9hDXZrElxtMQ0gg40yDtYtEQo&#10;uHSEqogn6GTFX1CtoFY7Xfsp1W2i61pQHjWAmiz9Q833hhgetYA5zow2uf8HS5/OzxYJVuJZjpEi&#10;LfToUSiO7oM1nXEFVGzVsx12zkD5ofuqGRSSk9dR9aW2LaqlMF9gBmIGlKFLtPk62swvHtE+SSF7&#10;t0rns3m4JiFFQAj+Gev8Z65bFIISS6AS8cj50fm+9FYSypXeCykhTwqpUAcq5nmaxi+cloKF03Do&#10;7PGwlRadSZiD+AwXvymz+qRYRGs4Ybsh9kTIPgaiUgU8kAJ8hqhv9M9Vutotd8t8ks8Wu0meVtXk&#10;036bTxb77H5e3VXbbZX9CtSyvGgEY1wFdrehy/J/a+ow/v24jGM3+pC8RY/eAtnbO5JOQltDI/sG&#10;HzS7xv7GPMxZLB7+iTDIr/cQv/5zN78BAAD//wMAUEsDBBQABgAIAAAAIQDtAM0v3QAAAAsBAAAP&#10;AAAAZHJzL2Rvd25yZXYueG1sTI9BT8MwDIXvSPyHyEjcWEq1wtY1nRAScGQb4541pg1rnKpJ18Kv&#10;xxMHuD3bT8/fK9aTa8UJ+2A9KbidJSCQKm8s1Qr2b083CxAhajK69YQKvjDAury8KHRu/EhbPO1i&#10;LTiEQq4VNDF2uZShatDpMPMdEt8+fO905LGvpen1yOGulWmS3EmnLfGHRnf42GB13A1OwfF7M77s&#10;X4d5SOM74ebZTv2nVer6anpYgYg4xT8znPEZHUpmOviBTBCtgvky5S7xLO5ZsON3c1CQZYsMZFnI&#10;/x3KHwAAAP//AwBQSwECLQAUAAYACAAAACEAtoM4kv4AAADhAQAAEwAAAAAAAAAAAAAAAAAAAAAA&#10;W0NvbnRlbnRfVHlwZXNdLnhtbFBLAQItABQABgAIAAAAIQA4/SH/1gAAAJQBAAALAAAAAAAAAAAA&#10;AAAAAC8BAABfcmVscy8ucmVsc1BLAQItABQABgAIAAAAIQDjEE7g/wEAAAEEAAAOAAAAAAAAAAAA&#10;AAAAAC4CAABkcnMvZTJvRG9jLnhtbFBLAQItABQABgAIAAAAIQDtAM0v3QAAAAsBAAAPAAAAAAAA&#10;AAAAAAAAAFkEAABkcnMvZG93bnJldi54bWxQSwUGAAAAAAQABADzAAAAYwUAAAAA&#10;" strokeweight="2pt"/>
            </w:pict>
          </mc:Fallback>
        </mc:AlternateContent>
      </w:r>
      <w:r>
        <w:rPr>
          <w:noProof/>
        </w:rPr>
        <mc:AlternateContent>
          <mc:Choice Requires="wps">
            <w:drawing>
              <wp:anchor distT="0" distB="0" distL="114300" distR="114300" simplePos="0" relativeHeight="251663360" behindDoc="0" locked="0" layoutInCell="1" allowOverlap="1" wp14:anchorId="25D4BE2D" wp14:editId="6D9080AA">
                <wp:simplePos x="0" y="0"/>
                <wp:positionH relativeFrom="column">
                  <wp:posOffset>114300</wp:posOffset>
                </wp:positionH>
                <wp:positionV relativeFrom="paragraph">
                  <wp:posOffset>304165</wp:posOffset>
                </wp:positionV>
                <wp:extent cx="9525" cy="466725"/>
                <wp:effectExtent l="0" t="0" r="28575" b="28575"/>
                <wp:wrapNone/>
                <wp:docPr id="12" name="Line 7"/>
                <wp:cNvGraphicFramePr/>
                <a:graphic xmlns:a="http://schemas.openxmlformats.org/drawingml/2006/main">
                  <a:graphicData uri="http://schemas.microsoft.com/office/word/2010/wordprocessingShape">
                    <wps:wsp>
                      <wps:cNvCnPr/>
                      <wps:spPr bwMode="auto">
                        <a:xfrm flipH="1">
                          <a:off x="0" y="0"/>
                          <a:ext cx="9525" cy="4667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635884D" id="Line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23.95pt" to="9.75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lk9AgIAAAQEAAAOAAAAZHJzL2Uyb0RvYy54bWysU9uO2yAQfa/Uf0C8J77UuVlxVlWctA/b&#10;dqW2H0AAx0gYEJA4UdV/74CdaLd9Wa3qBzzMDIczc4b1w6WT6MytE1pVOJumGHFFNRPqWOGfP/aT&#10;JUbOE8WI1IpX+Modfti8f7fuTclz3WrJuEUAolzZmwq33psySRxteUfcVBuuINho2xEPW3tMmCU9&#10;oHcyydN0nvTaMmM15c6Btx6CeBPxm4ZT/61pHPdIVhi4+bjauB7CmmzWpDxaYlpBRxrkDSw6IhRc&#10;eoeqiSfoZMU/UJ2gVjvd+CnVXaKbRlAea4BqsvSvar63xPBYCzTHmXub3P+DpV/PTxYJBtrlGCnS&#10;gUaPQnG0CK3pjSshY6ue7LhzBtIP/RfNIJGcvI5VXxrboUYK8xlwogcqQ5fY5uu9zfziEQXnapbP&#10;MKIQKObzBdiAnZAygIQWGuv8J647FIwKS2ATIcn50fkh9ZYS0pXeCynBT0qpUF/hfFakaTzhtBQs&#10;REPQ2eNhKy06kzAK8RsvfpFm9UmxiNZywnaj7YmQgw1EpQp4UA3wGa1B61+rdLVb7pbFpMjnu0mR&#10;1vXk435bTOb7bDGrP9TbbZ39DtSyomwFY1wFdre5y4rX6Tq+gGFi7pN370PyEj32Fsje/pF0EpQN&#10;Wg4aHzS7RomjH0YtJo/PIszy8z3Yzx/v5g8AAAD//wMAUEsDBBQABgAIAAAAIQA3hMoZ3AAAAAgB&#10;AAAPAAAAZHJzL2Rvd25yZXYueG1sTI/BTsMwEETvSPyDtUjcqNMoQJvGqRAScKQt5e7G28Q0Xkex&#10;0wS+nu0JTqvRjGbfFOvJteKMfbCeFMxnCQikyhtLtYL9x8vdAkSImoxuPaGCbwywLq+vCp0bP9IW&#10;z7tYCy6hkGsFTYxdLmWoGnQ6zHyHxN7R905Hln0tTa9HLnetTJPkQTptiT80usPnBqvTbnAKTj+b&#10;8W3/PmQhjZ+Em1c79V9Wqdub6WkFIuIU/8JwwWd0KJnp4AcyQbSsFzwlKsgelyAu/vIexIFvOs9A&#10;loX8P6D8BQAA//8DAFBLAQItABQABgAIAAAAIQC2gziS/gAAAOEBAAATAAAAAAAAAAAAAAAAAAAA&#10;AABbQ29udGVudF9UeXBlc10ueG1sUEsBAi0AFAAGAAgAAAAhADj9If/WAAAAlAEAAAsAAAAAAAAA&#10;AAAAAAAALwEAAF9yZWxzLy5yZWxzUEsBAi0AFAAGAAgAAAAhADRKWT0CAgAABAQAAA4AAAAAAAAA&#10;AAAAAAAALgIAAGRycy9lMm9Eb2MueG1sUEsBAi0AFAAGAAgAAAAhADeEyhncAAAACAEAAA8AAAAA&#10;AAAAAAAAAAAAXAQAAGRycy9kb3ducmV2LnhtbFBLBQYAAAAABAAEAPMAAABlBQAAAAA=&#10;" strokeweight="2pt"/>
            </w:pict>
          </mc:Fallback>
        </mc:AlternateContent>
      </w:r>
      <w:r>
        <w:rPr>
          <w:noProof/>
        </w:rPr>
        <mc:AlternateContent>
          <mc:Choice Requires="wps">
            <w:drawing>
              <wp:anchor distT="0" distB="0" distL="114300" distR="114300" simplePos="0" relativeHeight="251665408" behindDoc="0" locked="0" layoutInCell="1" allowOverlap="1" wp14:anchorId="5BA4DC10" wp14:editId="5E9B37A3">
                <wp:simplePos x="0" y="0"/>
                <wp:positionH relativeFrom="rightMargin">
                  <wp:posOffset>201295</wp:posOffset>
                </wp:positionH>
                <wp:positionV relativeFrom="paragraph">
                  <wp:posOffset>1297940</wp:posOffset>
                </wp:positionV>
                <wp:extent cx="0" cy="866775"/>
                <wp:effectExtent l="0" t="0" r="38100" b="28575"/>
                <wp:wrapNone/>
                <wp:docPr id="18" name="Line 9"/>
                <wp:cNvGraphicFramePr/>
                <a:graphic xmlns:a="http://schemas.openxmlformats.org/drawingml/2006/main">
                  <a:graphicData uri="http://schemas.microsoft.com/office/word/2010/wordprocessingShape">
                    <wps:wsp>
                      <wps:cNvCnPr/>
                      <wps:spPr bwMode="auto">
                        <a:xfrm flipH="1">
                          <a:off x="0" y="0"/>
                          <a:ext cx="0" cy="86677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7D41E07" id="Line 9" o:spid="_x0000_s1026" style="position:absolute;flip:x;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15.85pt,102.2pt" to="15.85pt,1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TF0/gEAAAEEAAAOAAAAZHJzL2Uyb0RvYy54bWysU02P2yAQvVfqf0DcE9up82XFWVVx0h62&#10;7UptfwABHCNhQEDiRFX/ewfsWLvtZbWqD3gYxo837403D9dWogu3TmhV4myaYsQV1UyoU4l//jhM&#10;Vhg5TxQjUite4ht3+GH7/t2mMwWf6UZLxi0CEOWKzpS48d4USeJow1viptpwBYe1ti3xsLWnhFnS&#10;AXork1maLpJOW2asptw5yFb9Id5G/Lrm1H+ra8c9kiUGbj6uNq7HsCbbDSlOlphG0IEGeQOLlggF&#10;l45QFfEEna34B6oV1Gqnaz+luk10XQvKYw/QTZb+1c33hhgeewFxnBllcv8Pln69PFkkGHgHTinS&#10;gkePQnG0DtJ0xhVQsVNPdtg5A+XH7otmUEjOXseur7VtUS2F+Qw4MQOdoWuU+TbKzK8e0T5JIbta&#10;LJbLebgmIUVACPoZ6/wnrlsUghJLoBLxyOXR+b70XhLKlT4IKSFPCqlQV+LZPE/T+IXTUrBwGg6d&#10;PR130qILCXMQn+HiF2VWnxWLaA0nbD/EngjZx0BUqoAHrQCfIeqN/rVO1/vVfpVP8tliP8nTqpp8&#10;POzyyeKQLefVh2q3q7LfgVqWF41gjKvA7j50Wf46U4fx78dlHLtRh+QletQWyN7fkXQSbA1G9gYf&#10;NbtFf2Me5iwWD/9EGOTne4if/7nbPwAAAP//AwBQSwMEFAAGAAgAAAAhAIEi6zbcAAAACQEAAA8A&#10;AABkcnMvZG93bnJldi54bWxMj01PwzAMhu9I/IfISNxYslLxUZpOCAk4so1xzxrTljVOlaRr4ddj&#10;uMDJsv3o9eNyNbteHDHEzpOG5UKBQKq97ajRsHt9vLgBEZMha3pPqOETI6yq05PSFNZPtMHjNjWC&#10;QygWRkOb0lBIGesWnYkLPyDx7t0HZxK3oZE2mInDXS8zpa6kMx3xhdYM+NBifdiOTsPhaz09717G&#10;PGbpjXD91M3ho9P6/Gy+vwORcE5/MPzoszpU7LT3I9koeg2Xy2smNWQqz0Ew8DvYc83VLciqlP8/&#10;qL4BAAD//wMAUEsBAi0AFAAGAAgAAAAhALaDOJL+AAAA4QEAABMAAAAAAAAAAAAAAAAAAAAAAFtD&#10;b250ZW50X1R5cGVzXS54bWxQSwECLQAUAAYACAAAACEAOP0h/9YAAACUAQAACwAAAAAAAAAAAAAA&#10;AAAvAQAAX3JlbHMvLnJlbHNQSwECLQAUAAYACAAAACEANB0xdP4BAAABBAAADgAAAAAAAAAAAAAA&#10;AAAuAgAAZHJzL2Uyb0RvYy54bWxQSwECLQAUAAYACAAAACEAgSLrNtwAAAAJAQAADwAAAAAAAAAA&#10;AAAAAABYBAAAZHJzL2Rvd25yZXYueG1sUEsFBgAAAAAEAAQA8wAAAGEFAAAAAA==&#10;" strokeweight="2pt">
                <w10:wrap anchorx="margin"/>
              </v:line>
            </w:pict>
          </mc:Fallback>
        </mc:AlternateContent>
      </w:r>
      <w:r>
        <w:rPr>
          <w:noProof/>
        </w:rPr>
        <mc:AlternateContent>
          <mc:Choice Requires="wps">
            <w:drawing>
              <wp:anchor distT="0" distB="0" distL="114300" distR="114300" simplePos="0" relativeHeight="251680768" behindDoc="0" locked="0" layoutInCell="1" allowOverlap="1" wp14:anchorId="03B262A7" wp14:editId="6D7F4C80">
                <wp:simplePos x="0" y="0"/>
                <wp:positionH relativeFrom="column">
                  <wp:posOffset>-485775</wp:posOffset>
                </wp:positionH>
                <wp:positionV relativeFrom="paragraph">
                  <wp:posOffset>800735</wp:posOffset>
                </wp:positionV>
                <wp:extent cx="1190625" cy="790575"/>
                <wp:effectExtent l="19050" t="19050" r="47625" b="666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790575"/>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470C9BC9" w14:textId="77777777" w:rsidR="006C7FF9" w:rsidRDefault="006C7FF9" w:rsidP="00AC1E09">
                            <w:pPr>
                              <w:jc w:val="center"/>
                              <w:rPr>
                                <w:rFonts w:ascii="Arial" w:hAnsi="Arial" w:cs="Arial"/>
                                <w:b/>
                                <w:color w:val="FFFFFF"/>
                                <w:sz w:val="22"/>
                                <w:szCs w:val="22"/>
                              </w:rPr>
                            </w:pPr>
                            <w:r>
                              <w:rPr>
                                <w:rFonts w:ascii="Arial" w:hAnsi="Arial" w:cs="Arial"/>
                                <w:b/>
                                <w:color w:val="FFFFFF"/>
                                <w:sz w:val="22"/>
                                <w:szCs w:val="22"/>
                              </w:rPr>
                              <w:t>Principal Programming Officer</w:t>
                            </w:r>
                          </w:p>
                          <w:p w14:paraId="49C150ED" w14:textId="77777777" w:rsidR="006C7FF9" w:rsidRDefault="006C7FF9" w:rsidP="00AC1E09">
                            <w:pPr>
                              <w:jc w:val="center"/>
                              <w:rPr>
                                <w:rFonts w:ascii="Arial" w:hAnsi="Arial" w:cs="Arial"/>
                                <w:color w:val="FFFFFF"/>
                                <w:sz w:val="22"/>
                                <w:szCs w:val="22"/>
                              </w:rPr>
                            </w:pPr>
                            <w:r>
                              <w:rPr>
                                <w:rFonts w:ascii="Arial" w:hAnsi="Arial" w:cs="Arial"/>
                                <w:color w:val="FFFFFF"/>
                                <w:sz w:val="22"/>
                                <w:szCs w:val="22"/>
                              </w:rPr>
                              <w:t>(PO2)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B262A7" id="Rectangle 27" o:spid="_x0000_s1036" style="position:absolute;margin-left:-38.25pt;margin-top:63.05pt;width:93.75pt;height:6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7roAIAAEIFAAAOAAAAZHJzL2Uyb0RvYy54bWysVFFv0zAQfkfiP1h+Z0nadW2jptO0MYQ0&#10;YGJDPLu2k1g4trHdpuXXc760XQZviESKfPblu+/uvvPqet9pspM+KGsqWlzklEjDrVCmqei35/t3&#10;C0pCZEYwbY2s6EEGer1++2bVu1JObGu1kJ4AiAll7yraxujKLAu8lR0LF9ZJA4e19R2LYPomE571&#10;gN7pbJLnV1lvvXDechkC7N4Nh3SN+HUtefxS10FGoisK3CJ+PX436ZutV6xsPHOt4kca7B9YdEwZ&#10;CHqGumORka1Xf0F1insbbB0vuO0yW9eKS8wBsinyP7J5apmTmAsUJ7hzmcL/g+Wfd4+eKFHRyZwS&#10;wzro0VeoGjONlgT2oEC9CyX4PblHn1IM7sHyH4EYe9uCm7zx3vatZAJoFck/e/VDMgL8Sjb9JysA&#10;nm2jxVrta98lQKgC2WNLDueWyH0kHDaLYplfTWaUcDibL/PZfIYhWHn62/kQP0jbkbSoqAfyiM52&#10;DyEmNqw8uSB7q5W4V1qj4ZvNrfZkx5I88Dmih7GbNqSv6HRR5DlCvzoMh3CGAGEK2z8DeUo0CxEO&#10;zrgpnt52UIMhHIDBk8LhPsj0SOPEAHGR/6t4nYowMVp1FV2MIFID3huBcJEpPawheW1SBImzABVJ&#10;ht0CxFMreiJUqtlkMV3CnAoFbKeL/CpfghaYbmCiefSUeBu/q9iiHFOHEkYYl25+n96h7Nq1bMhk&#10;dkoQWBzdMZ1zeLRGzFA4SSuD5uJ+s0dpFlimJKSNFQeQEhBKPNLFA4vW+l+U9DDEFQ0/t8xLqP5H&#10;A3JcFpeXaerRuJzNJ2D48clmfMIMB6iKQvOG5W1M7aNk67xqWohUYIrG3oCEa4XqemEF2SQDBhXz&#10;Ol4q6SYY2+j1cvWtfwMAAP//AwBQSwMEFAAGAAgAAAAhAHKQNBzfAAAACwEAAA8AAABkcnMvZG93&#10;bnJldi54bWxMj8FOwzAQRO9I/IO1SNxaJ5FqUIhTIaCA1BOFA9yceEkM8TqK3Tb8PdsTHFfzNPum&#10;Ws9+EAecogukIV9mIJDaYB11Gt5eN4trEDEZsmYIhBp+MMK6Pj+rTGnDkV7wsEud4BKKpdHQpzSW&#10;Usa2R2/iMoxInH2GyZvE59RJO5kjl/tBFlmmpDeO+ENvRrzrsf3e7b0G+Ygf70rKzTa57df96JqH&#10;p+dJ68uL+fYGRMI5/cFw0md1qNmpCXuyUQwaFldqxSgHhcpBnIg853WNhmKVKZB1Jf9vqH8BAAD/&#10;/wMAUEsBAi0AFAAGAAgAAAAhALaDOJL+AAAA4QEAABMAAAAAAAAAAAAAAAAAAAAAAFtDb250ZW50&#10;X1R5cGVzXS54bWxQSwECLQAUAAYACAAAACEAOP0h/9YAAACUAQAACwAAAAAAAAAAAAAAAAAvAQAA&#10;X3JlbHMvLnJlbHNQSwECLQAUAAYACAAAACEAzTh+66ACAABCBQAADgAAAAAAAAAAAAAAAAAuAgAA&#10;ZHJzL2Uyb0RvYy54bWxQSwECLQAUAAYACAAAACEAcpA0HN8AAAALAQAADwAAAAAAAAAAAAAAAAD6&#10;BAAAZHJzL2Rvd25yZXYueG1sUEsFBgAAAAAEAAQA8wAAAAYGAAAAAA==&#10;" fillcolor="black" strokeweight="3pt">
                <v:shadow on="t" color="#7f7f7f" opacity=".5" offset="1pt"/>
                <v:textbox>
                  <w:txbxContent>
                    <w:p w14:paraId="470C9BC9" w14:textId="77777777" w:rsidR="006C7FF9" w:rsidRDefault="006C7FF9" w:rsidP="00AC1E09">
                      <w:pPr>
                        <w:jc w:val="center"/>
                        <w:rPr>
                          <w:rFonts w:ascii="Arial" w:hAnsi="Arial" w:cs="Arial"/>
                          <w:b/>
                          <w:color w:val="FFFFFF"/>
                          <w:sz w:val="22"/>
                          <w:szCs w:val="22"/>
                        </w:rPr>
                      </w:pPr>
                      <w:r>
                        <w:rPr>
                          <w:rFonts w:ascii="Arial" w:hAnsi="Arial" w:cs="Arial"/>
                          <w:b/>
                          <w:color w:val="FFFFFF"/>
                          <w:sz w:val="22"/>
                          <w:szCs w:val="22"/>
                        </w:rPr>
                        <w:t>Principal Programming Officer</w:t>
                      </w:r>
                    </w:p>
                    <w:p w14:paraId="49C150ED" w14:textId="77777777" w:rsidR="006C7FF9" w:rsidRDefault="006C7FF9" w:rsidP="00AC1E09">
                      <w:pPr>
                        <w:jc w:val="center"/>
                        <w:rPr>
                          <w:rFonts w:ascii="Arial" w:hAnsi="Arial" w:cs="Arial"/>
                          <w:color w:val="FFFFFF"/>
                          <w:sz w:val="22"/>
                          <w:szCs w:val="22"/>
                        </w:rPr>
                      </w:pPr>
                      <w:r>
                        <w:rPr>
                          <w:rFonts w:ascii="Arial" w:hAnsi="Arial" w:cs="Arial"/>
                          <w:color w:val="FFFFFF"/>
                          <w:sz w:val="22"/>
                          <w:szCs w:val="22"/>
                        </w:rPr>
                        <w:t>(PO2)</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47A6AE4E" wp14:editId="6079BE13">
                <wp:simplePos x="0" y="0"/>
                <wp:positionH relativeFrom="column">
                  <wp:posOffset>85090</wp:posOffset>
                </wp:positionH>
                <wp:positionV relativeFrom="paragraph">
                  <wp:posOffset>1631950</wp:posOffset>
                </wp:positionV>
                <wp:extent cx="0" cy="485775"/>
                <wp:effectExtent l="0" t="0" r="38100" b="28575"/>
                <wp:wrapNone/>
                <wp:docPr id="29" name="Line 7"/>
                <wp:cNvGraphicFramePr/>
                <a:graphic xmlns:a="http://schemas.openxmlformats.org/drawingml/2006/main">
                  <a:graphicData uri="http://schemas.microsoft.com/office/word/2010/wordprocessingShape">
                    <wps:wsp>
                      <wps:cNvCnPr/>
                      <wps:spPr bwMode="auto">
                        <a:xfrm>
                          <a:off x="0" y="0"/>
                          <a:ext cx="0" cy="48577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E878352" id="Line 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128.5pt" to="6.7pt,1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wq9gEAAPcDAAAOAAAAZHJzL2Uyb0RvYy54bWysU02P2yAQvVfqf0DcE9up82XFWVVx0su2&#10;u1K3P4AAjpEwICBxoqr/vQN2rN32sqrqAx5mhsd7M8Pm4dpKdOHWCa1KnE1TjLiimgl1KvGPl8Nk&#10;hZHzRDEiteIlvnGHH7YfP2w6U/CZbrRk3CIAUa7oTIkb702RJI42vCVuqg1XEKy1bYmHrT0lzJIO&#10;0FuZzNJ0kXTaMmM15c6Bt+qDeBvx65pT/1TXjnskSwzcfFxtXI9hTbYbUpwsMY2gAw3yDyxaIhRc&#10;OkJVxBN0tuIvqFZQq52u/ZTqNtF1LSiPGkBNlv6h5ntDDI9aoDjOjGVy/w+Wfrs8WyRYiWdrjBRp&#10;oUePQnG0DKXpjCsgY6ee7bBzBtKP3VfNIJGcvY6qr7Vtg3rQg66xuLexuPzqEe2dFLz5ar5czgN4&#10;Qor7OWOd/8J1i4JRYgkEIi65PDrfp95TwjVKH4SU4CeFVKgD7vM8TeMJp6VgIRqCzp6OO2nRhYTu&#10;x2+4+E2a1WfFIlrDCdsPtidC9jYQlSrggRTgM1h9e3+u0/V+tV/lk3y22E/ytKomnw+7fLI4ZMt5&#10;9ana7arsV6CW5UUjGOMqsLuPWpa/r5XD0PdDMg7bWIfkLXqsLZC9/yPpJDQztK9v61GzW+xq9MN0&#10;xeThJYTxfb0H+/V73f4GAAD//wMAUEsDBBQABgAIAAAAIQA3X7K63QAAAAkBAAAPAAAAZHJzL2Rv&#10;d25yZXYueG1sTI/NTsMwEITvSLyDtUjcqENDaRXiVKgq6oFLCUhcN7GJo/gn2G4b3p7NCY4z+2l2&#10;ptxO1rCzCrH3TsD9IgOmXOtl7zoBH+8vdxtgMaGTaLxTAn5UhG11fVViIf3FvalznTpGIS4WKECn&#10;NBacx1Yri3HhR+Xo9uWDxUQydFwGvFC4NXyZZY/cYu/og8ZR7bRqh/pkBZh9M4XNcaj14fg6fH/u&#10;8bDeoRC3N9PzE7CkpvQHw1yfqkNFnRp/cjIyQzp/IFLAcrWmTTMwG42APM9XwKuS/19Q/QIAAP//&#10;AwBQSwECLQAUAAYACAAAACEAtoM4kv4AAADhAQAAEwAAAAAAAAAAAAAAAAAAAAAAW0NvbnRlbnRf&#10;VHlwZXNdLnhtbFBLAQItABQABgAIAAAAIQA4/SH/1gAAAJQBAAALAAAAAAAAAAAAAAAAAC8BAABf&#10;cmVscy8ucmVsc1BLAQItABQABgAIAAAAIQAJsZwq9gEAAPcDAAAOAAAAAAAAAAAAAAAAAC4CAABk&#10;cnMvZTJvRG9jLnhtbFBLAQItABQABgAIAAAAIQA3X7K63QAAAAkBAAAPAAAAAAAAAAAAAAAAAFAE&#10;AABkcnMvZG93bnJldi54bWxQSwUGAAAAAAQABADzAAAAWgUAAAAA&#10;" strokeweight="2pt"/>
            </w:pict>
          </mc:Fallback>
        </mc:AlternateContent>
      </w:r>
      <w:r>
        <w:rPr>
          <w:noProof/>
        </w:rPr>
        <mc:AlternateContent>
          <mc:Choice Requires="wps">
            <w:drawing>
              <wp:anchor distT="0" distB="0" distL="114300" distR="114300" simplePos="0" relativeHeight="251684864" behindDoc="0" locked="0" layoutInCell="1" allowOverlap="1" wp14:anchorId="397DD3A4" wp14:editId="2B2D1445">
                <wp:simplePos x="0" y="0"/>
                <wp:positionH relativeFrom="column">
                  <wp:posOffset>-485775</wp:posOffset>
                </wp:positionH>
                <wp:positionV relativeFrom="paragraph">
                  <wp:posOffset>2179955</wp:posOffset>
                </wp:positionV>
                <wp:extent cx="1190625" cy="790575"/>
                <wp:effectExtent l="19050" t="19050" r="47625" b="666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790575"/>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790F7160" w14:textId="77777777" w:rsidR="006C7FF9" w:rsidRDefault="006C7FF9" w:rsidP="00AC1E09">
                            <w:pPr>
                              <w:jc w:val="center"/>
                              <w:rPr>
                                <w:rFonts w:ascii="Arial" w:hAnsi="Arial" w:cs="Arial"/>
                                <w:b/>
                                <w:color w:val="FFFFFF"/>
                                <w:sz w:val="22"/>
                                <w:szCs w:val="22"/>
                              </w:rPr>
                            </w:pPr>
                            <w:r>
                              <w:rPr>
                                <w:rFonts w:ascii="Arial" w:hAnsi="Arial" w:cs="Arial"/>
                                <w:b/>
                                <w:color w:val="FFFFFF"/>
                                <w:sz w:val="22"/>
                                <w:szCs w:val="22"/>
                              </w:rPr>
                              <w:t>Finance Officer</w:t>
                            </w:r>
                          </w:p>
                          <w:p w14:paraId="607D6B6E" w14:textId="77777777" w:rsidR="006C7FF9" w:rsidRDefault="006C7FF9" w:rsidP="00AC1E09">
                            <w:pPr>
                              <w:jc w:val="center"/>
                              <w:rPr>
                                <w:rFonts w:ascii="Arial" w:hAnsi="Arial" w:cs="Arial"/>
                                <w:color w:val="FFFFFF"/>
                                <w:sz w:val="22"/>
                                <w:szCs w:val="22"/>
                              </w:rPr>
                            </w:pPr>
                            <w:r>
                              <w:rPr>
                                <w:rFonts w:ascii="Arial" w:hAnsi="Arial" w:cs="Arial"/>
                                <w:color w:val="FFFFFF"/>
                                <w:sz w:val="22"/>
                                <w:szCs w:val="22"/>
                              </w:rPr>
                              <w:t>(SO1)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7DD3A4" id="Rectangle 31" o:spid="_x0000_s1037" style="position:absolute;margin-left:-38.25pt;margin-top:171.65pt;width:93.75pt;height:6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CtOngIAAEIFAAAOAAAAZHJzL2Uyb0RvYy54bWysVF1v0zAUfUfiP1h+Z0m6df3Q0mnaGEIa&#10;MLEhnl3bSSz8he02Lb+e65s2dOwNkUiRr+2ce+65x7663hlNtjJE5WxNq7OSEmm5E8q2Nf32fP9u&#10;TklMzAqmnZU13ctIr1dv31z1fiknrnNayEAAxMZl72vapeSXRRF5Jw2LZ85LC4uNC4YlCENbiMB6&#10;QDe6mJTlZdG7IHxwXMYIs3fDIl0hftNInr40TZSJ6JoCt4TfgN91/harK7ZsA/Od4gca7B9YGKYs&#10;JB2h7lhiZBPUKyijeHDRNemMO1O4plFcYg1QTVX+Vc1Tx7zEWkCc6EeZ4v+D5Z+3j4EoUdPzihLL&#10;DPToK6jGbKslgTkQqPdxCfue/GPIJUb/4PiPSKy77WCbvAnB9Z1kAmjh/uLFDzmI8CtZ95+cAHi2&#10;SQ612jXBZEBQgeywJfuxJXKXCIfJqlqUl5MpJRzWZotyOptmSgVbHv/2IaYP0hmSBzUNQB7R2fYh&#10;pmHrcQuyd1qJe6U1BqFd3+pAtizbA58Dejzdpi3pQaB5VZYI/WIx7uMIAcYUrn8G8pRoFhMsjLg5&#10;n94Y0GBIB2DwDAaEebDpgcaRAeJiqS/yGZXgxGhlajo/gcgNeG8F+jkxpYcx6KRtzizxLIAiOXAb&#10;gHjqRE+EyppN5ucLOKdCAdvzeXlZLmaUMN3CieYpUBJc+q5Sh3bMHXol3ew+v4Ps2ndsqGR6LBBY&#10;xEFpLGdMj9EJMzRO9srgubRb79Ca1WjDtRN7sBIQyjzyxQODzoVflPRwiGsaf25YkKD+Rwt2XFQX&#10;F/nUY3AxnU0gCKcr69MVZjlA1RSaNwxvU24fJRsfVNtBpgpLtO4GLNwodFe298AKqskBHFSs63Cp&#10;5JvgNMZdf66+1W8AAAD//wMAUEsDBBQABgAIAAAAIQC6zfSV4QAAAAsBAAAPAAAAZHJzL2Rvd25y&#10;ZXYueG1sTI/BTsMwEETvSPyDtUjcWiekpFXIpkJAAaknCge4OfGSBOJ1ZLtt+HvcExxX+zTzplxP&#10;ZhAHcr63jJDOExDEjdU9twhvr5vZCoQPirUaLBPCD3lYV+dnpSq0PfILHXahFTGEfaEQuhDGQkrf&#10;dGSUn9uROP4+rTMqxNO1Ujt1jOFmkFdJkkujeo4NnRrprqPme7c3CPKRPt5zKTfb0G+/7se+fnh6&#10;doiXF9PtDYhAU/iD4aQf1aGKTrXds/ZiQJgt8+uIImSLLANxItI0rqsRFvlyBbIq5f8N1S8AAAD/&#10;/wMAUEsBAi0AFAAGAAgAAAAhALaDOJL+AAAA4QEAABMAAAAAAAAAAAAAAAAAAAAAAFtDb250ZW50&#10;X1R5cGVzXS54bWxQSwECLQAUAAYACAAAACEAOP0h/9YAAACUAQAACwAAAAAAAAAAAAAAAAAvAQAA&#10;X3JlbHMvLnJlbHNQSwECLQAUAAYACAAAACEA7+wrTp4CAABCBQAADgAAAAAAAAAAAAAAAAAuAgAA&#10;ZHJzL2Uyb0RvYy54bWxQSwECLQAUAAYACAAAACEAus30leEAAAALAQAADwAAAAAAAAAAAAAAAAD4&#10;BAAAZHJzL2Rvd25yZXYueG1sUEsFBgAAAAAEAAQA8wAAAAYGAAAAAA==&#10;" fillcolor="black" strokeweight="3pt">
                <v:shadow on="t" color="#7f7f7f" opacity=".5" offset="1pt"/>
                <v:textbox>
                  <w:txbxContent>
                    <w:p w14:paraId="790F7160" w14:textId="77777777" w:rsidR="006C7FF9" w:rsidRDefault="006C7FF9" w:rsidP="00AC1E09">
                      <w:pPr>
                        <w:jc w:val="center"/>
                        <w:rPr>
                          <w:rFonts w:ascii="Arial" w:hAnsi="Arial" w:cs="Arial"/>
                          <w:b/>
                          <w:color w:val="FFFFFF"/>
                          <w:sz w:val="22"/>
                          <w:szCs w:val="22"/>
                        </w:rPr>
                      </w:pPr>
                      <w:r>
                        <w:rPr>
                          <w:rFonts w:ascii="Arial" w:hAnsi="Arial" w:cs="Arial"/>
                          <w:b/>
                          <w:color w:val="FFFFFF"/>
                          <w:sz w:val="22"/>
                          <w:szCs w:val="22"/>
                        </w:rPr>
                        <w:t>Finance Officer</w:t>
                      </w:r>
                    </w:p>
                    <w:p w14:paraId="607D6B6E" w14:textId="77777777" w:rsidR="006C7FF9" w:rsidRDefault="006C7FF9" w:rsidP="00AC1E09">
                      <w:pPr>
                        <w:jc w:val="center"/>
                        <w:rPr>
                          <w:rFonts w:ascii="Arial" w:hAnsi="Arial" w:cs="Arial"/>
                          <w:color w:val="FFFFFF"/>
                          <w:sz w:val="22"/>
                          <w:szCs w:val="22"/>
                        </w:rPr>
                      </w:pPr>
                      <w:r>
                        <w:rPr>
                          <w:rFonts w:ascii="Arial" w:hAnsi="Arial" w:cs="Arial"/>
                          <w:color w:val="FFFFFF"/>
                          <w:sz w:val="22"/>
                          <w:szCs w:val="22"/>
                        </w:rPr>
                        <w:t>(SO1)</w:t>
                      </w:r>
                    </w:p>
                  </w:txbxContent>
                </v:textbox>
              </v:rect>
            </w:pict>
          </mc:Fallback>
        </mc:AlternateContent>
      </w:r>
    </w:p>
    <w:p w14:paraId="0F4021B2" w14:textId="77777777" w:rsidR="00AC1E09" w:rsidRDefault="00AC1E09" w:rsidP="00AC1E09">
      <w:pPr>
        <w:shd w:val="clear" w:color="auto" w:fill="FFFFFF"/>
        <w:rPr>
          <w:rFonts w:ascii="Calibri" w:hAnsi="Calibri" w:cs="Arial"/>
          <w:color w:val="000000"/>
        </w:rPr>
      </w:pPr>
    </w:p>
    <w:p w14:paraId="2A596BD4" w14:textId="77777777" w:rsidR="00AC1E09" w:rsidRDefault="00AC1E09" w:rsidP="00AC1E09">
      <w:pPr>
        <w:shd w:val="clear" w:color="auto" w:fill="FFFFFF"/>
        <w:rPr>
          <w:rFonts w:ascii="Calibri" w:hAnsi="Calibri" w:cs="Arial"/>
          <w:color w:val="000000"/>
        </w:rPr>
      </w:pPr>
    </w:p>
    <w:p w14:paraId="438A6667" w14:textId="77777777" w:rsidR="00AC1E09" w:rsidRDefault="00AC1E09" w:rsidP="00AC1E09">
      <w:pPr>
        <w:shd w:val="clear" w:color="auto" w:fill="FFFFFF"/>
        <w:rPr>
          <w:rFonts w:ascii="Calibri" w:hAnsi="Calibri" w:cs="Arial"/>
          <w:color w:val="000000"/>
        </w:rPr>
      </w:pPr>
    </w:p>
    <w:p w14:paraId="2F8754B6" w14:textId="77777777" w:rsidR="00AC1E09" w:rsidRDefault="00AC1E09" w:rsidP="00AC1E09">
      <w:pPr>
        <w:shd w:val="clear" w:color="auto" w:fill="FFFFFF"/>
        <w:rPr>
          <w:rFonts w:ascii="Calibri" w:hAnsi="Calibri" w:cs="Arial"/>
          <w:color w:val="000000"/>
        </w:rPr>
      </w:pPr>
    </w:p>
    <w:p w14:paraId="75C9950B" w14:textId="77777777" w:rsidR="00AC1E09" w:rsidRDefault="00AC1E09" w:rsidP="00AC1E09">
      <w:pPr>
        <w:shd w:val="clear" w:color="auto" w:fill="FFFFFF"/>
        <w:rPr>
          <w:rFonts w:ascii="Calibri" w:hAnsi="Calibri" w:cs="Arial"/>
          <w:color w:val="000000"/>
        </w:rPr>
      </w:pPr>
    </w:p>
    <w:p w14:paraId="5167B969" w14:textId="77777777" w:rsidR="00AC1E09" w:rsidRDefault="00AC1E09" w:rsidP="00AC1E09">
      <w:pPr>
        <w:shd w:val="clear" w:color="auto" w:fill="FFFFFF"/>
        <w:rPr>
          <w:rFonts w:ascii="Calibri" w:hAnsi="Calibri" w:cs="Arial"/>
          <w:color w:val="000000"/>
        </w:rPr>
      </w:pPr>
    </w:p>
    <w:p w14:paraId="1340D913" w14:textId="77777777" w:rsidR="00AC1E09" w:rsidRDefault="00AC1E09" w:rsidP="00AC1E09">
      <w:pPr>
        <w:shd w:val="clear" w:color="auto" w:fill="FFFFFF"/>
        <w:rPr>
          <w:rFonts w:ascii="Calibri" w:hAnsi="Calibri" w:cs="Arial"/>
          <w:color w:val="000000"/>
        </w:rPr>
      </w:pPr>
    </w:p>
    <w:p w14:paraId="39D45EE8" w14:textId="77777777" w:rsidR="00AC1E09" w:rsidRDefault="00AC1E09" w:rsidP="00AC1E09">
      <w:pPr>
        <w:shd w:val="clear" w:color="auto" w:fill="FFFFFF"/>
        <w:rPr>
          <w:rFonts w:ascii="Calibri" w:hAnsi="Calibri" w:cs="Arial"/>
          <w:color w:val="000000"/>
        </w:rPr>
      </w:pPr>
    </w:p>
    <w:p w14:paraId="2349BC2E" w14:textId="77777777" w:rsidR="00AC1E09" w:rsidRDefault="00AC1E09" w:rsidP="00AC1E09">
      <w:pPr>
        <w:shd w:val="clear" w:color="auto" w:fill="FFFFFF"/>
        <w:rPr>
          <w:rFonts w:ascii="Calibri" w:hAnsi="Calibri" w:cs="Arial"/>
          <w:color w:val="000000"/>
        </w:rPr>
      </w:pPr>
    </w:p>
    <w:p w14:paraId="5EC4F8A4" w14:textId="77777777" w:rsidR="00AC1E09" w:rsidRDefault="00AC1E09" w:rsidP="00AC1E09">
      <w:pPr>
        <w:shd w:val="clear" w:color="auto" w:fill="FFFFFF"/>
        <w:rPr>
          <w:rFonts w:ascii="Calibri" w:hAnsi="Calibri" w:cs="Arial"/>
          <w:color w:val="000000"/>
        </w:rPr>
      </w:pPr>
    </w:p>
    <w:p w14:paraId="458393CE" w14:textId="77777777" w:rsidR="00AC1E09" w:rsidRDefault="00AC1E09" w:rsidP="00AC1E09">
      <w:pPr>
        <w:shd w:val="clear" w:color="auto" w:fill="FFFFFF"/>
        <w:rPr>
          <w:rFonts w:ascii="Calibri" w:hAnsi="Calibri" w:cs="Arial"/>
          <w:color w:val="000000"/>
        </w:rPr>
      </w:pPr>
    </w:p>
    <w:p w14:paraId="63CA12B6" w14:textId="77777777" w:rsidR="00AC1E09" w:rsidRDefault="00AC1E09" w:rsidP="00AC1E09">
      <w:pPr>
        <w:shd w:val="clear" w:color="auto" w:fill="FFFFFF"/>
        <w:rPr>
          <w:rFonts w:ascii="Calibri" w:hAnsi="Calibri" w:cs="Arial"/>
          <w:color w:val="000000"/>
        </w:rPr>
      </w:pPr>
    </w:p>
    <w:p w14:paraId="5A3CB7E4" w14:textId="77777777" w:rsidR="00AC1E09" w:rsidRDefault="00AC1E09" w:rsidP="00AC1E09">
      <w:pPr>
        <w:shd w:val="clear" w:color="auto" w:fill="FFFFFF"/>
        <w:rPr>
          <w:rFonts w:ascii="Calibri" w:hAnsi="Calibri" w:cs="Arial"/>
          <w:color w:val="000000"/>
        </w:rPr>
      </w:pPr>
    </w:p>
    <w:p w14:paraId="6667959E" w14:textId="77777777" w:rsidR="00AC1E09" w:rsidRDefault="00AC1E09" w:rsidP="00AC1E09">
      <w:pPr>
        <w:shd w:val="clear" w:color="auto" w:fill="FFFFFF"/>
        <w:rPr>
          <w:rFonts w:ascii="Calibri" w:hAnsi="Calibri" w:cs="Arial"/>
          <w:color w:val="000000"/>
        </w:rPr>
      </w:pPr>
    </w:p>
    <w:p w14:paraId="2EE3CEE7" w14:textId="77777777" w:rsidR="00AC1E09" w:rsidRDefault="00AC1E09" w:rsidP="00AC1E09">
      <w:pPr>
        <w:shd w:val="clear" w:color="auto" w:fill="FFFFFF"/>
        <w:rPr>
          <w:rFonts w:ascii="Calibri" w:hAnsi="Calibri" w:cs="Arial"/>
          <w:color w:val="000000"/>
        </w:rPr>
      </w:pPr>
    </w:p>
    <w:p w14:paraId="74853B19" w14:textId="77777777" w:rsidR="00AC1E09" w:rsidRDefault="00AC1E09" w:rsidP="00AC1E09">
      <w:pPr>
        <w:shd w:val="clear" w:color="auto" w:fill="FFFFFF"/>
        <w:rPr>
          <w:rFonts w:ascii="Calibri" w:hAnsi="Calibri" w:cs="Arial"/>
          <w:color w:val="000000"/>
        </w:rPr>
      </w:pPr>
    </w:p>
    <w:p w14:paraId="36391D5A" w14:textId="77777777" w:rsidR="00AC1E09" w:rsidRDefault="00AC1E09" w:rsidP="00AC1E09">
      <w:pPr>
        <w:shd w:val="clear" w:color="auto" w:fill="FFFFFF"/>
        <w:rPr>
          <w:rFonts w:ascii="Calibri" w:hAnsi="Calibri" w:cs="Arial"/>
          <w:color w:val="000000"/>
        </w:rPr>
      </w:pPr>
    </w:p>
    <w:p w14:paraId="4827D57E" w14:textId="77777777" w:rsidR="00AC1E09" w:rsidRDefault="00AC1E09" w:rsidP="00AC1E09">
      <w:pPr>
        <w:shd w:val="clear" w:color="auto" w:fill="FFFFFF"/>
        <w:rPr>
          <w:rFonts w:ascii="Calibri" w:hAnsi="Calibri" w:cs="Arial"/>
          <w:color w:val="000000"/>
        </w:rPr>
      </w:pPr>
    </w:p>
    <w:p w14:paraId="3B362DC6" w14:textId="77777777" w:rsidR="00AC1E09" w:rsidRDefault="00AC1E09" w:rsidP="00AC1E09">
      <w:pPr>
        <w:shd w:val="clear" w:color="auto" w:fill="FFFFFF"/>
        <w:rPr>
          <w:rFonts w:ascii="Calibri" w:hAnsi="Calibri" w:cs="Arial"/>
          <w:color w:val="000000"/>
        </w:rPr>
      </w:pPr>
    </w:p>
    <w:p w14:paraId="2886C718" w14:textId="77777777" w:rsidR="00AC1E09" w:rsidRDefault="00AC1E09" w:rsidP="00AC1E09">
      <w:pPr>
        <w:shd w:val="clear" w:color="auto" w:fill="FFFFFF"/>
        <w:rPr>
          <w:rFonts w:ascii="Calibri" w:hAnsi="Calibri" w:cs="Arial"/>
          <w:color w:val="000000"/>
        </w:rPr>
      </w:pPr>
    </w:p>
    <w:p w14:paraId="5590A61B" w14:textId="77777777" w:rsidR="00AC1E09" w:rsidRDefault="00AC1E09" w:rsidP="00AC1E09">
      <w:pPr>
        <w:shd w:val="clear" w:color="auto" w:fill="FFFFFF"/>
        <w:rPr>
          <w:rFonts w:ascii="Calibri" w:hAnsi="Calibri" w:cs="Arial"/>
          <w:color w:val="000000"/>
        </w:rPr>
      </w:pPr>
    </w:p>
    <w:p w14:paraId="2941311A" w14:textId="77777777" w:rsidR="00AC1E09" w:rsidRDefault="00AC1E09" w:rsidP="00AC1E09">
      <w:pPr>
        <w:shd w:val="clear" w:color="auto" w:fill="FFFFFF"/>
        <w:rPr>
          <w:rFonts w:ascii="Calibri" w:hAnsi="Calibri" w:cs="Arial"/>
          <w:color w:val="000000"/>
        </w:rPr>
      </w:pPr>
    </w:p>
    <w:p w14:paraId="45057D60" w14:textId="77777777" w:rsidR="00AC1E09" w:rsidRDefault="00AC1E09" w:rsidP="00AC1E09">
      <w:pPr>
        <w:shd w:val="clear" w:color="auto" w:fill="FFFFFF"/>
        <w:rPr>
          <w:rFonts w:ascii="Calibri" w:hAnsi="Calibri" w:cs="Arial"/>
          <w:color w:val="000000"/>
        </w:rPr>
      </w:pPr>
    </w:p>
    <w:p w14:paraId="7EA797EC" w14:textId="77777777" w:rsidR="00AC1E09" w:rsidRDefault="00AC1E09" w:rsidP="00AC1E09">
      <w:pPr>
        <w:shd w:val="clear" w:color="auto" w:fill="FFFFFF"/>
        <w:rPr>
          <w:rFonts w:ascii="Calibri" w:hAnsi="Calibri" w:cs="Arial"/>
          <w:color w:val="000000"/>
        </w:rPr>
      </w:pPr>
    </w:p>
    <w:p w14:paraId="7E7C46F2" w14:textId="77777777" w:rsidR="00AC1E09" w:rsidRDefault="00AC1E09" w:rsidP="00AC1E09">
      <w:pPr>
        <w:shd w:val="clear" w:color="auto" w:fill="FFFFFF"/>
        <w:rPr>
          <w:rFonts w:ascii="Calibri" w:hAnsi="Calibri" w:cs="Arial"/>
          <w:color w:val="000000"/>
        </w:rPr>
      </w:pPr>
    </w:p>
    <w:p w14:paraId="00BAA8D4" w14:textId="77777777" w:rsidR="00AC1E09" w:rsidRDefault="00AC1E09" w:rsidP="00AC1E09">
      <w:pPr>
        <w:shd w:val="clear" w:color="auto" w:fill="FFFFFF"/>
        <w:rPr>
          <w:rFonts w:ascii="Calibri" w:hAnsi="Calibri" w:cs="Arial"/>
          <w:color w:val="000000"/>
        </w:rPr>
      </w:pPr>
    </w:p>
    <w:p w14:paraId="13EB8AAF" w14:textId="77777777" w:rsidR="00AC1E09" w:rsidRDefault="00AC1E09" w:rsidP="00AC1E09">
      <w:pPr>
        <w:shd w:val="clear" w:color="auto" w:fill="FFFFFF"/>
        <w:rPr>
          <w:rFonts w:ascii="Calibri" w:hAnsi="Calibri" w:cs="Arial"/>
          <w:color w:val="000000"/>
        </w:rPr>
      </w:pPr>
    </w:p>
    <w:p w14:paraId="4E3421DC" w14:textId="77777777" w:rsidR="00AC1E09" w:rsidRDefault="00AC1E09" w:rsidP="00AC1E09">
      <w:pPr>
        <w:shd w:val="clear" w:color="auto" w:fill="FFFFFF"/>
        <w:rPr>
          <w:rFonts w:ascii="Calibri" w:hAnsi="Calibri" w:cs="Arial"/>
          <w:color w:val="000000"/>
        </w:rPr>
      </w:pPr>
    </w:p>
    <w:p w14:paraId="47AF7CCD"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t>Person Specification</w:t>
      </w:r>
    </w:p>
    <w:p w14:paraId="32538E47"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B53894" w:rsidRPr="005B3EBF" w14:paraId="42D6B50C" w14:textId="77777777" w:rsidTr="00397448">
        <w:trPr>
          <w:trHeight w:val="544"/>
        </w:trPr>
        <w:tc>
          <w:tcPr>
            <w:tcW w:w="4261" w:type="dxa"/>
            <w:shd w:val="clear" w:color="auto" w:fill="D9D9D9"/>
          </w:tcPr>
          <w:p w14:paraId="4A861069" w14:textId="77777777" w:rsidR="00B53894"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14:paraId="14306516" w14:textId="77777777" w:rsidR="009E07B3" w:rsidRPr="009E07B3" w:rsidRDefault="009E07B3" w:rsidP="00B3662C">
            <w:pPr>
              <w:autoSpaceDE w:val="0"/>
              <w:autoSpaceDN w:val="0"/>
              <w:adjustRightInd w:val="0"/>
              <w:contextualSpacing/>
              <w:rPr>
                <w:rFonts w:ascii="Calibri" w:hAnsi="Calibri" w:cs="Calibri"/>
                <w:bCs/>
              </w:rPr>
            </w:pPr>
            <w:r w:rsidRPr="009E07B3">
              <w:rPr>
                <w:rFonts w:ascii="Calibri" w:hAnsi="Calibri" w:cs="Calibri"/>
                <w:bCs/>
              </w:rPr>
              <w:t xml:space="preserve">Assistant Property and Land Officer </w:t>
            </w:r>
          </w:p>
        </w:tc>
        <w:tc>
          <w:tcPr>
            <w:tcW w:w="4494" w:type="dxa"/>
            <w:shd w:val="clear" w:color="auto" w:fill="D9D9D9"/>
          </w:tcPr>
          <w:p w14:paraId="1FA2C7C6" w14:textId="77777777"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AF0F50">
              <w:rPr>
                <w:rFonts w:ascii="Calibri" w:hAnsi="Calibri" w:cs="Calibri"/>
                <w:bCs/>
              </w:rPr>
              <w:t xml:space="preserve">PO1 </w:t>
            </w:r>
          </w:p>
        </w:tc>
      </w:tr>
      <w:tr w:rsidR="00B53894" w:rsidRPr="005B3EBF" w14:paraId="46A53400" w14:textId="77777777" w:rsidTr="0049147F">
        <w:trPr>
          <w:trHeight w:val="493"/>
        </w:trPr>
        <w:tc>
          <w:tcPr>
            <w:tcW w:w="4261" w:type="dxa"/>
            <w:shd w:val="clear" w:color="auto" w:fill="D9D9D9"/>
          </w:tcPr>
          <w:p w14:paraId="41EC5717" w14:textId="6676289D"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5E01039F" w14:textId="697A96FA" w:rsidR="0024231C" w:rsidRPr="0024231C" w:rsidRDefault="0024231C" w:rsidP="00B53894">
            <w:pPr>
              <w:autoSpaceDE w:val="0"/>
              <w:autoSpaceDN w:val="0"/>
              <w:adjustRightInd w:val="0"/>
              <w:contextualSpacing/>
              <w:rPr>
                <w:rFonts w:ascii="Calibri" w:hAnsi="Calibri" w:cs="Calibri"/>
                <w:bCs/>
              </w:rPr>
            </w:pPr>
            <w:r w:rsidRPr="0024231C">
              <w:rPr>
                <w:rFonts w:ascii="Calibri" w:hAnsi="Calibri" w:cs="Calibri"/>
                <w:bCs/>
              </w:rPr>
              <w:t>Support Services</w:t>
            </w:r>
          </w:p>
          <w:p w14:paraId="22D5DD02" w14:textId="32BABF01" w:rsidR="009E07B3" w:rsidRPr="009E07B3" w:rsidRDefault="0024231C" w:rsidP="00B53894">
            <w:pPr>
              <w:autoSpaceDE w:val="0"/>
              <w:autoSpaceDN w:val="0"/>
              <w:adjustRightInd w:val="0"/>
              <w:contextualSpacing/>
              <w:rPr>
                <w:rFonts w:ascii="Calibri" w:hAnsi="Calibri" w:cs="Calibri"/>
                <w:bCs/>
              </w:rPr>
            </w:pPr>
            <w:r>
              <w:rPr>
                <w:rFonts w:ascii="Calibri" w:hAnsi="Calibri" w:cs="Calibri"/>
                <w:bCs/>
              </w:rPr>
              <w:t>(</w:t>
            </w:r>
            <w:r w:rsidR="009E07B3" w:rsidRPr="009E07B3">
              <w:rPr>
                <w:rFonts w:ascii="Calibri" w:hAnsi="Calibri" w:cs="Calibri"/>
                <w:bCs/>
              </w:rPr>
              <w:t>Leasehold and Procurement Services</w:t>
            </w:r>
            <w:r>
              <w:rPr>
                <w:rFonts w:ascii="Calibri" w:hAnsi="Calibri" w:cs="Calibri"/>
                <w:bCs/>
              </w:rPr>
              <w:t>)</w:t>
            </w:r>
          </w:p>
        </w:tc>
        <w:tc>
          <w:tcPr>
            <w:tcW w:w="4494" w:type="dxa"/>
            <w:shd w:val="clear" w:color="auto" w:fill="D9D9D9"/>
          </w:tcPr>
          <w:p w14:paraId="018C4C6E"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E5CBBFF" w14:textId="77777777" w:rsidR="009E07B3" w:rsidRPr="0049147F" w:rsidRDefault="009E07B3" w:rsidP="00B53894">
            <w:pPr>
              <w:autoSpaceDE w:val="0"/>
              <w:autoSpaceDN w:val="0"/>
              <w:adjustRightInd w:val="0"/>
              <w:contextualSpacing/>
              <w:rPr>
                <w:rFonts w:ascii="Calibri" w:hAnsi="Calibri" w:cs="Calibri"/>
                <w:bCs/>
              </w:rPr>
            </w:pPr>
            <w:r>
              <w:rPr>
                <w:rFonts w:ascii="Calibri" w:hAnsi="Calibri" w:cs="Calibri"/>
                <w:bCs/>
              </w:rPr>
              <w:t xml:space="preserve">Housing and Regeneration </w:t>
            </w:r>
          </w:p>
        </w:tc>
      </w:tr>
      <w:tr w:rsidR="00B53894" w:rsidRPr="005B3EBF" w14:paraId="4B6CD531" w14:textId="77777777" w:rsidTr="0049147F">
        <w:trPr>
          <w:trHeight w:val="543"/>
        </w:trPr>
        <w:tc>
          <w:tcPr>
            <w:tcW w:w="4261" w:type="dxa"/>
            <w:shd w:val="clear" w:color="auto" w:fill="D9D9D9"/>
          </w:tcPr>
          <w:p w14:paraId="4AC8CDE0"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148ED71B" w14:textId="77777777" w:rsidR="009E07B3" w:rsidRPr="00214B6A" w:rsidRDefault="009E07B3" w:rsidP="00B53894">
            <w:pPr>
              <w:autoSpaceDE w:val="0"/>
              <w:autoSpaceDN w:val="0"/>
              <w:adjustRightInd w:val="0"/>
              <w:contextualSpacing/>
              <w:rPr>
                <w:rFonts w:ascii="Calibri" w:hAnsi="Calibri" w:cs="Calibri"/>
                <w:bCs/>
              </w:rPr>
            </w:pPr>
            <w:r w:rsidRPr="00214B6A">
              <w:rPr>
                <w:rFonts w:ascii="Calibri" w:hAnsi="Calibri" w:cs="Calibri"/>
                <w:bCs/>
              </w:rPr>
              <w:t xml:space="preserve">Senior Leasehold and Procurement Officer </w:t>
            </w:r>
          </w:p>
        </w:tc>
        <w:tc>
          <w:tcPr>
            <w:tcW w:w="4494" w:type="dxa"/>
            <w:shd w:val="clear" w:color="auto" w:fill="D9D9D9"/>
          </w:tcPr>
          <w:p w14:paraId="46DEDA49"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14:paraId="6E68F430" w14:textId="5ED1307A" w:rsidR="00214B6A" w:rsidRPr="0024231C" w:rsidRDefault="00AC1E09" w:rsidP="00B53894">
            <w:pPr>
              <w:autoSpaceDE w:val="0"/>
              <w:autoSpaceDN w:val="0"/>
              <w:adjustRightInd w:val="0"/>
              <w:contextualSpacing/>
              <w:rPr>
                <w:rFonts w:ascii="Calibri" w:hAnsi="Calibri" w:cs="Calibri"/>
                <w:bCs/>
              </w:rPr>
            </w:pPr>
            <w:r w:rsidRPr="0024231C">
              <w:rPr>
                <w:rFonts w:ascii="Calibri" w:hAnsi="Calibri" w:cs="Calibri"/>
                <w:bCs/>
              </w:rPr>
              <w:t xml:space="preserve">N/A </w:t>
            </w:r>
          </w:p>
        </w:tc>
      </w:tr>
      <w:tr w:rsidR="00B53894" w:rsidRPr="005B3EBF" w14:paraId="402AF9A7" w14:textId="77777777" w:rsidTr="00397448">
        <w:trPr>
          <w:trHeight w:val="477"/>
        </w:trPr>
        <w:tc>
          <w:tcPr>
            <w:tcW w:w="4261" w:type="dxa"/>
            <w:shd w:val="clear" w:color="auto" w:fill="D9D9D9"/>
          </w:tcPr>
          <w:p w14:paraId="293B871A"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p w14:paraId="6BBAC32A" w14:textId="612EDE94" w:rsidR="00214B6A" w:rsidRPr="0024231C" w:rsidRDefault="0024231C" w:rsidP="00B53894">
            <w:pPr>
              <w:autoSpaceDE w:val="0"/>
              <w:autoSpaceDN w:val="0"/>
              <w:adjustRightInd w:val="0"/>
              <w:contextualSpacing/>
              <w:rPr>
                <w:rFonts w:ascii="Calibri" w:hAnsi="Calibri" w:cs="Calibri"/>
                <w:bCs/>
              </w:rPr>
            </w:pPr>
            <w:r w:rsidRPr="0024231C">
              <w:rPr>
                <w:rFonts w:ascii="Calibri" w:hAnsi="Calibri" w:cs="Calibri"/>
                <w:bCs/>
              </w:rPr>
              <w:t>RWH6001</w:t>
            </w:r>
          </w:p>
        </w:tc>
        <w:tc>
          <w:tcPr>
            <w:tcW w:w="4494" w:type="dxa"/>
            <w:shd w:val="clear" w:color="auto" w:fill="D9D9D9"/>
          </w:tcPr>
          <w:p w14:paraId="4B1F3266"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76DE1079" w14:textId="5706C024" w:rsidR="00AC1E09" w:rsidRPr="0024231C" w:rsidRDefault="00AC1E09" w:rsidP="00802B8D">
            <w:pPr>
              <w:autoSpaceDE w:val="0"/>
              <w:autoSpaceDN w:val="0"/>
              <w:adjustRightInd w:val="0"/>
              <w:contextualSpacing/>
              <w:rPr>
                <w:rFonts w:ascii="Calibri" w:hAnsi="Calibri" w:cs="Calibri"/>
                <w:bCs/>
              </w:rPr>
            </w:pPr>
            <w:r w:rsidRPr="0024231C">
              <w:rPr>
                <w:rFonts w:ascii="Calibri" w:hAnsi="Calibri" w:cs="Calibri"/>
                <w:bCs/>
              </w:rPr>
              <w:t>July 2016</w:t>
            </w:r>
          </w:p>
        </w:tc>
      </w:tr>
    </w:tbl>
    <w:p w14:paraId="4BB853B5" w14:textId="77777777" w:rsidR="00BB4DD8" w:rsidRPr="00BB4DD8" w:rsidRDefault="00BB4DD8">
      <w:pPr>
        <w:rPr>
          <w:rFonts w:ascii="Calibri" w:hAnsi="Calibri"/>
        </w:rPr>
      </w:pPr>
    </w:p>
    <w:p w14:paraId="79703100"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6014BC91" w14:textId="77777777" w:rsidR="00BB4DD8" w:rsidRPr="0049147F" w:rsidRDefault="00BB4DD8">
      <w:pPr>
        <w:rPr>
          <w:rFonts w:ascii="Calibri" w:hAnsi="Calibri"/>
          <w:sz w:val="12"/>
          <w:szCs w:val="12"/>
        </w:rPr>
      </w:pPr>
    </w:p>
    <w:p w14:paraId="1692F25A"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1E681AD9" w14:textId="77777777" w:rsidR="00975F12" w:rsidRDefault="00975F12" w:rsidP="00AB7915">
      <w:pPr>
        <w:rPr>
          <w:rFonts w:ascii="Calibri" w:hAnsi="Calibri"/>
        </w:rPr>
      </w:pPr>
    </w:p>
    <w:p w14:paraId="1ADABA7F"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54314E70"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029AF04A"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0D00F2F2"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2939C96D"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7874D9E5"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35D82EED"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418D17AF"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5CD26964"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0F2212D9"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48B4BB84"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8F13616"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712BB04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88A8268" w14:textId="77777777" w:rsidR="00343CED" w:rsidRPr="00E53B07" w:rsidRDefault="00EC5CC3" w:rsidP="00343CED">
            <w:pPr>
              <w:rPr>
                <w:rFonts w:ascii="Calibri" w:hAnsi="Calibri" w:cs="Arial"/>
              </w:rPr>
            </w:pPr>
            <w:r w:rsidRPr="00E53B07">
              <w:rPr>
                <w:rFonts w:ascii="Calibri" w:hAnsi="Calibri" w:cs="Arial"/>
              </w:rPr>
              <w:t>A thorough k</w:t>
            </w:r>
            <w:r w:rsidR="00214B6A" w:rsidRPr="00E53B07">
              <w:rPr>
                <w:rFonts w:ascii="Calibri" w:hAnsi="Calibri" w:cs="Arial"/>
              </w:rPr>
              <w:t>nowledge of the lease extension process</w:t>
            </w:r>
            <w:r w:rsidR="006906D9" w:rsidRPr="00E53B07">
              <w:rPr>
                <w:rFonts w:ascii="Calibri" w:hAnsi="Calibri" w:cs="Arial"/>
              </w:rPr>
              <w:t xml:space="preserve"> and statutory requirements under </w:t>
            </w:r>
            <w:r w:rsidR="00214B6A" w:rsidRPr="00E53B07">
              <w:rPr>
                <w:rFonts w:ascii="Calibri" w:hAnsi="Calibri" w:cs="Arial"/>
              </w:rPr>
              <w:t xml:space="preserve">the Leasehold Reform Housing and Urban Development Act 1993. </w:t>
            </w:r>
          </w:p>
        </w:tc>
        <w:tc>
          <w:tcPr>
            <w:tcW w:w="1460" w:type="dxa"/>
            <w:tcBorders>
              <w:bottom w:val="single" w:sz="8" w:space="0" w:color="000000"/>
              <w:right w:val="single" w:sz="8" w:space="0" w:color="000000"/>
            </w:tcBorders>
            <w:shd w:val="clear" w:color="auto" w:fill="FFFFFF"/>
          </w:tcPr>
          <w:p w14:paraId="54B9A63F" w14:textId="6B222E1E" w:rsidR="00343CED" w:rsidRPr="005B3EBF" w:rsidRDefault="001D636F" w:rsidP="00343CED">
            <w:pPr>
              <w:spacing w:line="70" w:lineRule="atLeast"/>
              <w:jc w:val="center"/>
              <w:rPr>
                <w:rFonts w:ascii="Calibri" w:hAnsi="Calibri" w:cs="Arial"/>
              </w:rPr>
            </w:pPr>
            <w:r>
              <w:rPr>
                <w:rFonts w:ascii="Calibri" w:hAnsi="Calibri" w:cs="Arial"/>
              </w:rPr>
              <w:t xml:space="preserve">A &amp; I </w:t>
            </w:r>
          </w:p>
        </w:tc>
      </w:tr>
      <w:tr w:rsidR="00343CED" w:rsidRPr="005B3EBF" w14:paraId="4040E6E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41580A3" w14:textId="77777777" w:rsidR="00343CED" w:rsidRPr="005B3EBF" w:rsidRDefault="00214B6A" w:rsidP="00343CED">
            <w:pPr>
              <w:rPr>
                <w:rFonts w:ascii="Calibri" w:hAnsi="Calibri" w:cs="Arial"/>
              </w:rPr>
            </w:pPr>
            <w:r>
              <w:rPr>
                <w:rFonts w:ascii="Calibri" w:hAnsi="Calibri" w:cs="Arial"/>
              </w:rPr>
              <w:t xml:space="preserve">Knowledge of leasehold management and legal interests relating to land </w:t>
            </w:r>
            <w:r w:rsidR="00706044">
              <w:rPr>
                <w:rFonts w:ascii="Calibri" w:hAnsi="Calibri" w:cs="Arial"/>
              </w:rPr>
              <w:t xml:space="preserve">and property </w:t>
            </w:r>
            <w:r>
              <w:rPr>
                <w:rFonts w:ascii="Calibri" w:hAnsi="Calibri" w:cs="Arial"/>
              </w:rPr>
              <w:t xml:space="preserve">ownership, including freehold, leasehold, easements, licences, etc. </w:t>
            </w:r>
          </w:p>
        </w:tc>
        <w:tc>
          <w:tcPr>
            <w:tcW w:w="1460" w:type="dxa"/>
            <w:tcBorders>
              <w:bottom w:val="single" w:sz="8" w:space="0" w:color="000000"/>
              <w:right w:val="single" w:sz="8" w:space="0" w:color="000000"/>
            </w:tcBorders>
            <w:shd w:val="clear" w:color="auto" w:fill="FFFFFF"/>
          </w:tcPr>
          <w:p w14:paraId="37F4AA95" w14:textId="3260173B" w:rsidR="00343CED" w:rsidRPr="005B3EBF" w:rsidRDefault="001D636F" w:rsidP="00343CED">
            <w:pPr>
              <w:spacing w:line="70" w:lineRule="atLeast"/>
              <w:jc w:val="center"/>
              <w:rPr>
                <w:rFonts w:ascii="Calibri" w:hAnsi="Calibri" w:cs="Arial"/>
              </w:rPr>
            </w:pPr>
            <w:r>
              <w:rPr>
                <w:rFonts w:ascii="Calibri" w:hAnsi="Calibri" w:cs="Arial"/>
              </w:rPr>
              <w:t>A &amp; I</w:t>
            </w:r>
          </w:p>
        </w:tc>
      </w:tr>
      <w:tr w:rsidR="00343CED" w:rsidRPr="005B3EBF" w14:paraId="2D41C2E9"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14E6FE6B" w14:textId="77777777" w:rsidR="00343CED" w:rsidRPr="00481016" w:rsidRDefault="005F48AB" w:rsidP="00343CED">
            <w:pPr>
              <w:rPr>
                <w:rFonts w:ascii="Calibri" w:hAnsi="Calibri" w:cs="Arial"/>
              </w:rPr>
            </w:pPr>
            <w:r w:rsidRPr="00481016">
              <w:rPr>
                <w:rFonts w:ascii="Calibri" w:hAnsi="Calibri" w:cs="Arial"/>
              </w:rPr>
              <w:t>K</w:t>
            </w:r>
            <w:r w:rsidR="00214B6A" w:rsidRPr="00481016">
              <w:rPr>
                <w:rFonts w:ascii="Calibri" w:hAnsi="Calibri" w:cs="Arial"/>
              </w:rPr>
              <w:t xml:space="preserve">nowledge of the </w:t>
            </w:r>
            <w:r w:rsidRPr="00481016">
              <w:rPr>
                <w:rFonts w:ascii="Calibri" w:hAnsi="Calibri" w:cs="Arial"/>
              </w:rPr>
              <w:t xml:space="preserve">Council’s Safeguarding responsibilities. </w:t>
            </w:r>
          </w:p>
        </w:tc>
        <w:tc>
          <w:tcPr>
            <w:tcW w:w="1460" w:type="dxa"/>
            <w:tcBorders>
              <w:bottom w:val="single" w:sz="8" w:space="0" w:color="000000"/>
              <w:right w:val="single" w:sz="8" w:space="0" w:color="000000"/>
            </w:tcBorders>
            <w:shd w:val="clear" w:color="auto" w:fill="FFFFFF"/>
          </w:tcPr>
          <w:p w14:paraId="7CBB01D2" w14:textId="77777777" w:rsidR="00343CED" w:rsidRPr="005B3EBF" w:rsidRDefault="00343CED" w:rsidP="00343CED">
            <w:pPr>
              <w:spacing w:line="70" w:lineRule="atLeast"/>
              <w:jc w:val="center"/>
              <w:rPr>
                <w:rFonts w:ascii="Calibri" w:hAnsi="Calibri" w:cs="Arial"/>
                <w:b/>
                <w:bCs/>
              </w:rPr>
            </w:pPr>
          </w:p>
        </w:tc>
      </w:tr>
      <w:tr w:rsidR="00343CED" w:rsidRPr="005B3EBF" w14:paraId="63F17DC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EDF3498"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214B6A" w:rsidRPr="005B3EBF" w14:paraId="1C7367CE"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3795E26" w14:textId="03C9318D" w:rsidR="00214B6A" w:rsidRPr="005B3EBF" w:rsidRDefault="00214B6A" w:rsidP="00214B6A">
            <w:pPr>
              <w:rPr>
                <w:rFonts w:ascii="Calibri" w:hAnsi="Calibri" w:cs="Arial"/>
                <w:color w:val="000000"/>
              </w:rPr>
            </w:pPr>
            <w:r>
              <w:rPr>
                <w:rFonts w:ascii="Calibri" w:hAnsi="Calibri" w:cs="Arial"/>
                <w:color w:val="000000"/>
              </w:rPr>
              <w:t xml:space="preserve">Experience </w:t>
            </w:r>
            <w:r w:rsidR="00706044">
              <w:rPr>
                <w:rFonts w:ascii="Calibri" w:hAnsi="Calibri" w:cs="Arial"/>
                <w:color w:val="000000"/>
              </w:rPr>
              <w:t>in managing</w:t>
            </w:r>
            <w:r>
              <w:rPr>
                <w:rFonts w:ascii="Calibri" w:hAnsi="Calibri" w:cs="Arial"/>
                <w:color w:val="000000"/>
              </w:rPr>
              <w:t xml:space="preserve"> residential housing including leasehold properties, in a local authority environment</w:t>
            </w:r>
            <w:r w:rsidR="00481016">
              <w:rPr>
                <w:rFonts w:ascii="Calibri" w:hAnsi="Calibri" w:cs="Arial"/>
                <w:color w:val="000000"/>
              </w:rPr>
              <w:t xml:space="preserve">, in particular in </w:t>
            </w:r>
            <w:r w:rsidR="00481016" w:rsidRPr="00481016">
              <w:rPr>
                <w:rFonts w:ascii="Calibri" w:hAnsi="Calibri" w:cs="Arial"/>
                <w:color w:val="000000"/>
              </w:rPr>
              <w:t>processing requests for lease extensions, licences for alterations, deeds of variation, deeds of consent, etc</w:t>
            </w:r>
          </w:p>
        </w:tc>
        <w:tc>
          <w:tcPr>
            <w:tcW w:w="1460" w:type="dxa"/>
            <w:tcBorders>
              <w:bottom w:val="single" w:sz="8" w:space="0" w:color="000000"/>
              <w:right w:val="single" w:sz="8" w:space="0" w:color="000000"/>
            </w:tcBorders>
            <w:shd w:val="clear" w:color="auto" w:fill="FFFFFF"/>
          </w:tcPr>
          <w:p w14:paraId="121DCDF8" w14:textId="2B680A67" w:rsidR="00214B6A" w:rsidRPr="005B3EBF" w:rsidRDefault="001D636F" w:rsidP="00214B6A">
            <w:pPr>
              <w:spacing w:line="70" w:lineRule="atLeast"/>
              <w:jc w:val="center"/>
              <w:rPr>
                <w:rFonts w:ascii="Calibri" w:hAnsi="Calibri" w:cs="Arial"/>
              </w:rPr>
            </w:pPr>
            <w:r>
              <w:rPr>
                <w:rFonts w:ascii="Calibri" w:hAnsi="Calibri" w:cs="Arial"/>
              </w:rPr>
              <w:t>A &amp; I</w:t>
            </w:r>
          </w:p>
        </w:tc>
      </w:tr>
      <w:tr w:rsidR="00214B6A" w:rsidRPr="005B3EBF" w14:paraId="5CD26EA6"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21438C4" w14:textId="77777777" w:rsidR="00214B6A" w:rsidRPr="005B3EBF" w:rsidRDefault="00214B6A" w:rsidP="00214B6A">
            <w:pPr>
              <w:spacing w:line="70" w:lineRule="atLeast"/>
              <w:rPr>
                <w:rFonts w:ascii="Calibri" w:hAnsi="Calibri" w:cs="Arial"/>
              </w:rPr>
            </w:pPr>
            <w:r w:rsidRPr="005B3EBF">
              <w:rPr>
                <w:rFonts w:ascii="Calibri" w:hAnsi="Calibri" w:cs="Arial"/>
                <w:b/>
                <w:bCs/>
              </w:rPr>
              <w:t xml:space="preserve">Skills </w:t>
            </w:r>
          </w:p>
        </w:tc>
      </w:tr>
      <w:tr w:rsidR="00214B6A" w:rsidRPr="005B3EBF" w14:paraId="514A540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FEBC009" w14:textId="47CDE71D" w:rsidR="00214B6A" w:rsidRPr="005B3EBF" w:rsidRDefault="00706044" w:rsidP="00214B6A">
            <w:pPr>
              <w:rPr>
                <w:rFonts w:ascii="Calibri" w:hAnsi="Calibri" w:cs="Arial"/>
                <w:color w:val="000000"/>
              </w:rPr>
            </w:pPr>
            <w:r>
              <w:rPr>
                <w:rFonts w:ascii="Calibri" w:hAnsi="Calibri" w:cs="Arial"/>
                <w:color w:val="000000"/>
              </w:rPr>
              <w:t xml:space="preserve">Ability to </w:t>
            </w:r>
            <w:r w:rsidR="00AC1E09">
              <w:rPr>
                <w:rFonts w:ascii="Calibri" w:hAnsi="Calibri" w:cs="Arial"/>
                <w:color w:val="000000"/>
              </w:rPr>
              <w:t xml:space="preserve">deal with issues relating to land ownership within a local authority setting and particularly in relation to land held by a local authority as a residential landlord. </w:t>
            </w:r>
          </w:p>
        </w:tc>
        <w:tc>
          <w:tcPr>
            <w:tcW w:w="1460" w:type="dxa"/>
            <w:tcBorders>
              <w:bottom w:val="single" w:sz="8" w:space="0" w:color="000000"/>
              <w:right w:val="single" w:sz="8" w:space="0" w:color="000000"/>
            </w:tcBorders>
            <w:shd w:val="clear" w:color="auto" w:fill="FFFFFF"/>
          </w:tcPr>
          <w:p w14:paraId="6232C8B3" w14:textId="5163CE55" w:rsidR="00214B6A" w:rsidRPr="005B3EBF" w:rsidRDefault="001D636F" w:rsidP="00214B6A">
            <w:pPr>
              <w:spacing w:line="70" w:lineRule="atLeast"/>
              <w:jc w:val="center"/>
              <w:rPr>
                <w:rFonts w:ascii="Calibri" w:hAnsi="Calibri" w:cs="Arial"/>
              </w:rPr>
            </w:pPr>
            <w:r>
              <w:rPr>
                <w:rFonts w:ascii="Calibri" w:hAnsi="Calibri" w:cs="Arial"/>
              </w:rPr>
              <w:t>A &amp; I</w:t>
            </w:r>
          </w:p>
        </w:tc>
      </w:tr>
      <w:tr w:rsidR="00AC1E09" w:rsidRPr="005B3EBF" w14:paraId="23F0D1E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EAA95AC" w14:textId="315B1B57" w:rsidR="00AC1E09" w:rsidRDefault="00AC1E09" w:rsidP="00214B6A">
            <w:pPr>
              <w:rPr>
                <w:rFonts w:ascii="Calibri" w:hAnsi="Calibri" w:cs="Arial"/>
                <w:color w:val="000000"/>
              </w:rPr>
            </w:pPr>
            <w:r>
              <w:rPr>
                <w:rFonts w:ascii="Calibri" w:hAnsi="Calibri" w:cs="Arial"/>
                <w:color w:val="000000"/>
              </w:rPr>
              <w:t>Excellent communication and interpersonal skills</w:t>
            </w:r>
          </w:p>
        </w:tc>
        <w:tc>
          <w:tcPr>
            <w:tcW w:w="1460" w:type="dxa"/>
            <w:tcBorders>
              <w:bottom w:val="single" w:sz="8" w:space="0" w:color="000000"/>
              <w:right w:val="single" w:sz="8" w:space="0" w:color="000000"/>
            </w:tcBorders>
            <w:shd w:val="clear" w:color="auto" w:fill="FFFFFF"/>
          </w:tcPr>
          <w:p w14:paraId="513CC8D1" w14:textId="7CEF8691" w:rsidR="00AC1E09" w:rsidRPr="005B3EBF" w:rsidRDefault="001D636F" w:rsidP="00214B6A">
            <w:pPr>
              <w:spacing w:line="70" w:lineRule="atLeast"/>
              <w:jc w:val="center"/>
              <w:rPr>
                <w:rFonts w:ascii="Calibri" w:hAnsi="Calibri" w:cs="Arial"/>
              </w:rPr>
            </w:pPr>
            <w:r>
              <w:rPr>
                <w:rFonts w:ascii="Calibri" w:hAnsi="Calibri" w:cs="Arial"/>
              </w:rPr>
              <w:t>A &amp; I</w:t>
            </w:r>
          </w:p>
        </w:tc>
      </w:tr>
      <w:tr w:rsidR="00EC5CC3" w:rsidRPr="005B3EBF" w14:paraId="35A0E1B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B86FBBF" w14:textId="63074A02" w:rsidR="00EC5CC3" w:rsidRDefault="00EC5CC3" w:rsidP="00214B6A">
            <w:pPr>
              <w:rPr>
                <w:rFonts w:ascii="Calibri" w:hAnsi="Calibri" w:cs="Arial"/>
                <w:color w:val="000000"/>
              </w:rPr>
            </w:pPr>
            <w:r>
              <w:rPr>
                <w:rFonts w:ascii="Calibri" w:hAnsi="Calibri" w:cs="Arial"/>
                <w:color w:val="000000"/>
              </w:rPr>
              <w:t>E</w:t>
            </w:r>
            <w:r w:rsidR="00AC1E09">
              <w:rPr>
                <w:rFonts w:ascii="Calibri" w:hAnsi="Calibri" w:cs="Arial"/>
                <w:color w:val="000000"/>
              </w:rPr>
              <w:t>ffective interpersonal skills with excellent verbal and written skills</w:t>
            </w:r>
          </w:p>
        </w:tc>
        <w:tc>
          <w:tcPr>
            <w:tcW w:w="1460" w:type="dxa"/>
            <w:tcBorders>
              <w:bottom w:val="single" w:sz="8" w:space="0" w:color="000000"/>
              <w:right w:val="single" w:sz="8" w:space="0" w:color="000000"/>
            </w:tcBorders>
            <w:shd w:val="clear" w:color="auto" w:fill="FFFFFF"/>
          </w:tcPr>
          <w:p w14:paraId="74748861" w14:textId="0C0A53E7" w:rsidR="00EC5CC3" w:rsidRPr="005B3EBF" w:rsidRDefault="001D636F" w:rsidP="00214B6A">
            <w:pPr>
              <w:spacing w:line="70" w:lineRule="atLeast"/>
              <w:jc w:val="center"/>
              <w:rPr>
                <w:rFonts w:ascii="Calibri" w:hAnsi="Calibri" w:cs="Arial"/>
              </w:rPr>
            </w:pPr>
            <w:r>
              <w:rPr>
                <w:rFonts w:ascii="Calibri" w:hAnsi="Calibri" w:cs="Arial"/>
              </w:rPr>
              <w:t>A &amp; I</w:t>
            </w:r>
          </w:p>
        </w:tc>
      </w:tr>
      <w:tr w:rsidR="00214B6A" w:rsidRPr="005B3EBF" w14:paraId="79CC0EB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BD987AA" w14:textId="77777777" w:rsidR="00214B6A" w:rsidRPr="005B3EBF" w:rsidRDefault="00706044" w:rsidP="00214B6A">
            <w:pPr>
              <w:rPr>
                <w:rFonts w:ascii="Calibri" w:hAnsi="Calibri" w:cs="Arial"/>
                <w:color w:val="000000"/>
              </w:rPr>
            </w:pPr>
            <w:r>
              <w:rPr>
                <w:rFonts w:ascii="Calibri" w:hAnsi="Calibri" w:cs="Arial"/>
                <w:color w:val="000000"/>
              </w:rPr>
              <w:t>Ability t</w:t>
            </w:r>
            <w:r w:rsidR="00EC5CC3">
              <w:rPr>
                <w:rFonts w:ascii="Calibri" w:hAnsi="Calibri" w:cs="Arial"/>
                <w:color w:val="000000"/>
              </w:rPr>
              <w:t>o demonstrate professional knowledge and judgement in making decisions</w:t>
            </w:r>
            <w:r>
              <w:rPr>
                <w:rFonts w:ascii="Calibri" w:hAnsi="Calibri" w:cs="Arial"/>
                <w:color w:val="000000"/>
              </w:rPr>
              <w:t xml:space="preserve"> </w:t>
            </w:r>
          </w:p>
        </w:tc>
        <w:tc>
          <w:tcPr>
            <w:tcW w:w="1460" w:type="dxa"/>
            <w:tcBorders>
              <w:bottom w:val="single" w:sz="8" w:space="0" w:color="000000"/>
              <w:right w:val="single" w:sz="8" w:space="0" w:color="000000"/>
            </w:tcBorders>
            <w:shd w:val="clear" w:color="auto" w:fill="FFFFFF"/>
          </w:tcPr>
          <w:p w14:paraId="23366BA3" w14:textId="034175B3" w:rsidR="00214B6A" w:rsidRPr="005B3EBF" w:rsidRDefault="001D636F" w:rsidP="001D636F">
            <w:pPr>
              <w:spacing w:line="70" w:lineRule="atLeast"/>
              <w:jc w:val="center"/>
              <w:rPr>
                <w:rFonts w:ascii="Calibri" w:hAnsi="Calibri" w:cs="Arial"/>
              </w:rPr>
            </w:pPr>
            <w:r>
              <w:rPr>
                <w:rFonts w:ascii="Calibri" w:hAnsi="Calibri" w:cs="Arial"/>
              </w:rPr>
              <w:t>A &amp; I</w:t>
            </w:r>
          </w:p>
        </w:tc>
      </w:tr>
      <w:tr w:rsidR="00AC1E09" w:rsidRPr="005B3EBF" w14:paraId="403977B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319F20E" w14:textId="21242A75" w:rsidR="00AC1E09" w:rsidRDefault="00AC1E09" w:rsidP="00214B6A">
            <w:pPr>
              <w:rPr>
                <w:rFonts w:ascii="Calibri" w:hAnsi="Calibri" w:cs="Arial"/>
                <w:color w:val="000000"/>
              </w:rPr>
            </w:pPr>
            <w:r>
              <w:rPr>
                <w:rFonts w:ascii="Calibri" w:hAnsi="Calibri" w:cs="Arial"/>
                <w:color w:val="000000"/>
              </w:rPr>
              <w:t xml:space="preserve">Enthusiastic and creative approach to problem solving </w:t>
            </w:r>
          </w:p>
        </w:tc>
        <w:tc>
          <w:tcPr>
            <w:tcW w:w="1460" w:type="dxa"/>
            <w:tcBorders>
              <w:bottom w:val="single" w:sz="8" w:space="0" w:color="000000"/>
              <w:right w:val="single" w:sz="8" w:space="0" w:color="000000"/>
            </w:tcBorders>
            <w:shd w:val="clear" w:color="auto" w:fill="FFFFFF"/>
          </w:tcPr>
          <w:p w14:paraId="4567F547" w14:textId="014D1106" w:rsidR="00AC1E09" w:rsidRPr="005B3EBF" w:rsidRDefault="001D636F" w:rsidP="001D636F">
            <w:pPr>
              <w:spacing w:line="70" w:lineRule="atLeast"/>
              <w:jc w:val="center"/>
              <w:rPr>
                <w:rFonts w:ascii="Calibri" w:hAnsi="Calibri" w:cs="Arial"/>
              </w:rPr>
            </w:pPr>
            <w:r>
              <w:rPr>
                <w:rFonts w:ascii="Calibri" w:hAnsi="Calibri" w:cs="Arial"/>
              </w:rPr>
              <w:t>A &amp; I</w:t>
            </w:r>
          </w:p>
        </w:tc>
      </w:tr>
      <w:tr w:rsidR="00EC5CC3" w:rsidRPr="005B3EBF" w14:paraId="38BC5AA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45EC0FB" w14:textId="77777777" w:rsidR="00EC5CC3" w:rsidRDefault="00EC5CC3" w:rsidP="00214B6A">
            <w:pPr>
              <w:rPr>
                <w:rFonts w:ascii="Calibri" w:hAnsi="Calibri" w:cs="Arial"/>
                <w:color w:val="000000"/>
              </w:rPr>
            </w:pPr>
            <w:r>
              <w:rPr>
                <w:rFonts w:ascii="Calibri" w:hAnsi="Calibri" w:cs="Arial"/>
                <w:color w:val="000000"/>
              </w:rPr>
              <w:t>Able to analyse and interpret financial data</w:t>
            </w:r>
          </w:p>
        </w:tc>
        <w:tc>
          <w:tcPr>
            <w:tcW w:w="1460" w:type="dxa"/>
            <w:tcBorders>
              <w:bottom w:val="single" w:sz="8" w:space="0" w:color="000000"/>
              <w:right w:val="single" w:sz="8" w:space="0" w:color="000000"/>
            </w:tcBorders>
            <w:shd w:val="clear" w:color="auto" w:fill="FFFFFF"/>
          </w:tcPr>
          <w:p w14:paraId="621E1FF1" w14:textId="0492C11E" w:rsidR="00EC5CC3" w:rsidRPr="005B3EBF" w:rsidRDefault="001D636F" w:rsidP="001D636F">
            <w:pPr>
              <w:spacing w:line="70" w:lineRule="atLeast"/>
              <w:jc w:val="center"/>
              <w:rPr>
                <w:rFonts w:ascii="Calibri" w:hAnsi="Calibri" w:cs="Arial"/>
              </w:rPr>
            </w:pPr>
            <w:r>
              <w:rPr>
                <w:rFonts w:ascii="Calibri" w:hAnsi="Calibri" w:cs="Arial"/>
              </w:rPr>
              <w:t>A &amp; I</w:t>
            </w:r>
          </w:p>
        </w:tc>
      </w:tr>
      <w:tr w:rsidR="00EC5CC3" w:rsidRPr="005B3EBF" w14:paraId="5D5F86F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CEFC843" w14:textId="77777777" w:rsidR="00EC5CC3" w:rsidRDefault="00EC5CC3" w:rsidP="00214B6A">
            <w:pPr>
              <w:rPr>
                <w:rFonts w:ascii="Calibri" w:hAnsi="Calibri" w:cs="Arial"/>
                <w:color w:val="000000"/>
              </w:rPr>
            </w:pPr>
            <w:r>
              <w:rPr>
                <w:rFonts w:ascii="Calibri" w:hAnsi="Calibri" w:cs="Arial"/>
                <w:color w:val="000000"/>
              </w:rPr>
              <w:t xml:space="preserve">Ability to work flexibly under pressure with minimal supervision and able to use </w:t>
            </w:r>
            <w:r w:rsidR="006906D9">
              <w:rPr>
                <w:rFonts w:ascii="Calibri" w:hAnsi="Calibri" w:cs="Arial"/>
                <w:color w:val="000000"/>
              </w:rPr>
              <w:t>initiative</w:t>
            </w:r>
            <w:r>
              <w:rPr>
                <w:rFonts w:ascii="Calibri" w:hAnsi="Calibri" w:cs="Arial"/>
                <w:color w:val="000000"/>
              </w:rPr>
              <w:t xml:space="preserve"> to determine priorities and meet deadlines </w:t>
            </w:r>
          </w:p>
        </w:tc>
        <w:tc>
          <w:tcPr>
            <w:tcW w:w="1460" w:type="dxa"/>
            <w:tcBorders>
              <w:bottom w:val="single" w:sz="8" w:space="0" w:color="000000"/>
              <w:right w:val="single" w:sz="8" w:space="0" w:color="000000"/>
            </w:tcBorders>
            <w:shd w:val="clear" w:color="auto" w:fill="FFFFFF"/>
          </w:tcPr>
          <w:p w14:paraId="05E28045" w14:textId="0D074D46" w:rsidR="00EC5CC3" w:rsidRPr="005B3EBF" w:rsidRDefault="001D636F" w:rsidP="001D636F">
            <w:pPr>
              <w:spacing w:line="70" w:lineRule="atLeast"/>
              <w:jc w:val="center"/>
              <w:rPr>
                <w:rFonts w:ascii="Calibri" w:hAnsi="Calibri" w:cs="Arial"/>
              </w:rPr>
            </w:pPr>
            <w:r>
              <w:rPr>
                <w:rFonts w:ascii="Calibri" w:hAnsi="Calibri" w:cs="Arial"/>
              </w:rPr>
              <w:t>A &amp; I</w:t>
            </w:r>
          </w:p>
        </w:tc>
      </w:tr>
      <w:tr w:rsidR="00EC5CC3" w:rsidRPr="005B3EBF" w14:paraId="63897E9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4C8CE60" w14:textId="77777777" w:rsidR="00EC5CC3" w:rsidRDefault="006906D9" w:rsidP="00214B6A">
            <w:pPr>
              <w:rPr>
                <w:rFonts w:ascii="Calibri" w:hAnsi="Calibri" w:cs="Arial"/>
                <w:color w:val="000000"/>
              </w:rPr>
            </w:pPr>
            <w:r>
              <w:rPr>
                <w:rFonts w:ascii="Calibri" w:hAnsi="Calibri" w:cs="Arial"/>
                <w:color w:val="000000"/>
              </w:rPr>
              <w:t xml:space="preserve">Positive, self-motivated and results focused </w:t>
            </w:r>
          </w:p>
        </w:tc>
        <w:tc>
          <w:tcPr>
            <w:tcW w:w="1460" w:type="dxa"/>
            <w:tcBorders>
              <w:bottom w:val="single" w:sz="8" w:space="0" w:color="000000"/>
              <w:right w:val="single" w:sz="8" w:space="0" w:color="000000"/>
            </w:tcBorders>
            <w:shd w:val="clear" w:color="auto" w:fill="FFFFFF"/>
          </w:tcPr>
          <w:p w14:paraId="16A21843" w14:textId="6C2C31AD" w:rsidR="00EC5CC3" w:rsidRPr="005B3EBF" w:rsidRDefault="001D636F" w:rsidP="001D636F">
            <w:pPr>
              <w:spacing w:line="70" w:lineRule="atLeast"/>
              <w:jc w:val="center"/>
              <w:rPr>
                <w:rFonts w:ascii="Calibri" w:hAnsi="Calibri" w:cs="Arial"/>
              </w:rPr>
            </w:pPr>
            <w:r>
              <w:rPr>
                <w:rFonts w:ascii="Calibri" w:hAnsi="Calibri" w:cs="Arial"/>
              </w:rPr>
              <w:t>A &amp; I</w:t>
            </w:r>
          </w:p>
        </w:tc>
      </w:tr>
      <w:tr w:rsidR="00214B6A" w:rsidRPr="005B3EBF" w14:paraId="5ADAC02E"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CC9F578" w14:textId="77777777" w:rsidR="00214B6A" w:rsidRPr="005B3EBF" w:rsidRDefault="00214B6A" w:rsidP="00214B6A">
            <w:pPr>
              <w:spacing w:line="70" w:lineRule="atLeast"/>
              <w:rPr>
                <w:rFonts w:ascii="Calibri" w:hAnsi="Calibri" w:cs="Arial"/>
              </w:rPr>
            </w:pPr>
            <w:r w:rsidRPr="005B3EBF">
              <w:rPr>
                <w:rFonts w:ascii="Calibri" w:hAnsi="Calibri" w:cs="Arial"/>
                <w:b/>
                <w:bCs/>
              </w:rPr>
              <w:t xml:space="preserve">Qualifications </w:t>
            </w:r>
          </w:p>
        </w:tc>
      </w:tr>
      <w:tr w:rsidR="00214B6A" w:rsidRPr="005B3EBF" w14:paraId="31EE178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50B7869" w14:textId="77777777" w:rsidR="00214B6A" w:rsidRPr="005B3EBF" w:rsidRDefault="006906D9" w:rsidP="00214B6A">
            <w:pPr>
              <w:rPr>
                <w:rFonts w:ascii="Calibri" w:hAnsi="Calibri" w:cs="Arial"/>
              </w:rPr>
            </w:pPr>
            <w:r>
              <w:rPr>
                <w:rFonts w:ascii="Calibri" w:hAnsi="Calibri" w:cs="Arial"/>
              </w:rPr>
              <w:t xml:space="preserve">No specific qualifications required </w:t>
            </w:r>
          </w:p>
        </w:tc>
        <w:tc>
          <w:tcPr>
            <w:tcW w:w="1460" w:type="dxa"/>
            <w:tcBorders>
              <w:bottom w:val="single" w:sz="8" w:space="0" w:color="000000"/>
              <w:right w:val="single" w:sz="8" w:space="0" w:color="000000"/>
            </w:tcBorders>
            <w:shd w:val="clear" w:color="auto" w:fill="FFFFFF"/>
          </w:tcPr>
          <w:p w14:paraId="7417037F" w14:textId="5AD2F24E" w:rsidR="00214B6A" w:rsidRPr="005B3EBF" w:rsidRDefault="001D636F" w:rsidP="00214B6A">
            <w:pPr>
              <w:spacing w:line="70" w:lineRule="atLeast"/>
              <w:jc w:val="center"/>
              <w:rPr>
                <w:rFonts w:ascii="Calibri" w:hAnsi="Calibri" w:cs="Arial"/>
              </w:rPr>
            </w:pPr>
            <w:r>
              <w:rPr>
                <w:rFonts w:ascii="Calibri" w:hAnsi="Calibri" w:cs="Arial"/>
              </w:rPr>
              <w:t>N/A</w:t>
            </w:r>
          </w:p>
        </w:tc>
      </w:tr>
    </w:tbl>
    <w:p w14:paraId="160A2BCE" w14:textId="77777777" w:rsidR="00202A7E" w:rsidRDefault="00202A7E" w:rsidP="0049147F">
      <w:pPr>
        <w:autoSpaceDE w:val="0"/>
        <w:autoSpaceDN w:val="0"/>
        <w:adjustRightInd w:val="0"/>
        <w:rPr>
          <w:rFonts w:ascii="Calibri" w:hAnsi="Calibri" w:cs="Calibri"/>
          <w:b/>
        </w:rPr>
      </w:pPr>
    </w:p>
    <w:p w14:paraId="1F3F3E6D"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584AA51A"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42ACB78D"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r w:rsidR="00AF0F50">
        <w:rPr>
          <w:rFonts w:ascii="Calibri" w:hAnsi="Calibri" w:cs="Calibri"/>
          <w:b/>
        </w:rPr>
        <w:t>6</w:t>
      </w:r>
    </w:p>
    <w:p w14:paraId="770A85A5"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69B5FA95"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98252" w14:textId="77777777" w:rsidR="006C7FF9" w:rsidRDefault="006C7FF9" w:rsidP="003E5354">
      <w:r>
        <w:separator/>
      </w:r>
    </w:p>
  </w:endnote>
  <w:endnote w:type="continuationSeparator" w:id="0">
    <w:p w14:paraId="7129DA5D" w14:textId="77777777" w:rsidR="006C7FF9" w:rsidRDefault="006C7FF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C4E45" w14:textId="77777777" w:rsidR="001D636F" w:rsidRDefault="001D63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3CEF4" w14:textId="77777777" w:rsidR="006C7FF9" w:rsidRPr="00602AEA" w:rsidRDefault="006C7FF9">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Pr>
        <w:rFonts w:ascii="Calibri" w:hAnsi="Calibri"/>
        <w:noProof/>
      </w:rPr>
      <w:t>1</w:t>
    </w:r>
    <w:r w:rsidRPr="00602AEA">
      <w:rPr>
        <w:rFonts w:ascii="Calibri" w:hAnsi="Calibri"/>
        <w:noProof/>
      </w:rPr>
      <w:fldChar w:fldCharType="end"/>
    </w:r>
  </w:p>
  <w:p w14:paraId="4AF71B2A" w14:textId="77777777" w:rsidR="006C7FF9" w:rsidRDefault="006C7FF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5680" behindDoc="0" locked="0" layoutInCell="0" allowOverlap="1" wp14:anchorId="69DAF67C" wp14:editId="3929F450">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A09214" w14:textId="77777777" w:rsidR="006C7FF9" w:rsidRPr="00E30EB9" w:rsidRDefault="006C7FF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9DAF67C" id="_x0000_t202" coordsize="21600,21600" o:spt="202" path="m,l,21600r21600,l21600,xe">
              <v:stroke joinstyle="miter"/>
              <v:path gradientshapeok="t" o:connecttype="rect"/>
            </v:shapetype>
            <v:shape id="MSIPCM810b4b9cb77880329392d841" o:spid="_x0000_s1040" type="#_x0000_t202" alt="{&quot;HashCode&quot;:-546780534,&quot;Height&quot;:841.0,&quot;Width&quot;:595.0,&quot;Placement&quot;:&quot;Footer&quot;,&quot;Index&quot;:&quot;Primary&quot;,&quot;Section&quot;:1,&quot;Top&quot;:0.0,&quot;Left&quot;:0.0}" style="position:absolute;margin-left:0;margin-top:805.35pt;width:595.3pt;height:21.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4JcHwMAAD4GAAAOAAAAZHJzL2Uyb0RvYy54bWysVE2P0zAQvSPxH6IcONGNk6YfKdtFu10V&#10;VipQqYv27DrOxiKxg+1usyD+O89OUljggBCXZDwzno83z3P+uq2r4IFrI5RchvEZCQMumcqFvF+G&#10;H2/Xo3kYGEtlTisl+TJ85CZ8ffH82fmxWfBElarKuQ4QRJrFsVmGpbXNIooMK3lNzZlquISxULqm&#10;Fkd9H+WaHhG9rqKEkGl0VDpvtGLcGGivO2N44eMXBWf2Q1EYboNqGaI267/af/fuG12c08W9pk0p&#10;WF8G/Ycqaiokkp5CXVNLg4MWv4WqBdPKqMKeMVVHqigE474HdBOTX7rZlbThvheAY5oTTOb/hWXv&#10;H7Y6EDlmFwaS1hjRu93NdvVuHpN9us/Yfjabz8k4ycZZks9TeOXcMCD49cXng7Kv3lJTrlTOu9Ni&#10;NEmnszmZjNOXvZ2L+9L2Vtw/I73hTuS27PWTbHLSbyvKeM3lcKdzWStlue7kPsCNzHnbB+h+Wy1q&#10;qh+feO1AAXCz94v7u7eq6TXklHjDiyEnlN8cNY6NWQChXQOMbHulWgdTrzdQuom3ha7dH7MMYAfJ&#10;Hk/E4q0NGJSzyZSMY5gYbMlsTCaeedGP24029g1XdeCEZahRtecTfdgYi4xwHVxcMqnWoqo8eSsZ&#10;HJfhdIyQTyy4UUmnQRGI0UsdKb9mcZKSqyQbrafz2Shdp5NRNiPzEYmzq2xK0iy9Xn9z8eJ0UYo8&#10;53IjJB8eSJz+HQH7p9pR2z+RJ6UaVYnc9eFqc92tKh08ULzUPTjwyQGNJn7yip6W483obvj7LiM3&#10;s242TrLtvvX0Toa57VX+iHFqBZgxEdOwtUDuDTV2SzUeP5RYaPYDPkWlgK3qpTAolf7yJ73zBySw&#10;hsERy2QZms8HqnkYVDcSrzWZpIQgrvUnCNoLWZymOOwHrTzUK4X28chQlhedr60GsdCqvsPCu3Tp&#10;YKKSISnwGsSVxQkGLEzGLy+9jEXTULuRu4a50APYt+0d1U3PNwsY36th39DFL7TrfN1NqS4PVhXC&#10;c9IB3MGJEbgDlpQfRr9Q3Rb8+ey9fqz9i+8A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DBjglwfAwAAPgYAAA4AAAAA&#10;AAAAAAAAAAAALgIAAGRycy9lMm9Eb2MueG1sUEsBAi0AFAAGAAgAAAAhAHx2COHfAAAACwEAAA8A&#10;AAAAAAAAAAAAAAAAeQUAAGRycy9kb3ducmV2LnhtbFBLBQYAAAAABAAEAPMAAACFBgAAAAA=&#10;" o:allowincell="f" filled="f" stroked="f" strokeweight=".5pt">
              <v:textbox inset="20pt,0,,0">
                <w:txbxContent>
                  <w:p w14:paraId="4AA09214" w14:textId="77777777" w:rsidR="006C7FF9" w:rsidRPr="00E30EB9" w:rsidRDefault="006C7FF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B2BDC" w14:textId="77777777" w:rsidR="001D636F" w:rsidRDefault="001D6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E8155" w14:textId="77777777" w:rsidR="006C7FF9" w:rsidRDefault="006C7FF9" w:rsidP="003E5354">
      <w:r>
        <w:separator/>
      </w:r>
    </w:p>
  </w:footnote>
  <w:footnote w:type="continuationSeparator" w:id="0">
    <w:p w14:paraId="7D71A8ED" w14:textId="77777777" w:rsidR="006C7FF9" w:rsidRDefault="006C7FF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3C846" w14:textId="77777777" w:rsidR="001D636F" w:rsidRDefault="001D63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882D7" w14:textId="77777777" w:rsidR="006C7FF9" w:rsidRPr="0015656E" w:rsidRDefault="006C7FF9"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6704" behindDoc="0" locked="0" layoutInCell="0" allowOverlap="1" wp14:anchorId="276672AF" wp14:editId="204A62BE">
              <wp:simplePos x="0" y="0"/>
              <wp:positionH relativeFrom="page">
                <wp:posOffset>0</wp:posOffset>
              </wp:positionH>
              <wp:positionV relativeFrom="page">
                <wp:posOffset>190500</wp:posOffset>
              </wp:positionV>
              <wp:extent cx="7560310" cy="273050"/>
              <wp:effectExtent l="0" t="0" r="0" b="12700"/>
              <wp:wrapNone/>
              <wp:docPr id="4" name="MSIPCMffe947108f404e2728398b7c"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42DD71" w14:textId="77777777" w:rsidR="006C7FF9" w:rsidRPr="005F2B81" w:rsidRDefault="006C7FF9" w:rsidP="005F2B81">
                          <w:pPr>
                            <w:rPr>
                              <w:rFonts w:ascii="Calibri" w:hAnsi="Calibri"/>
                              <w:color w:val="000000"/>
                              <w:sz w:val="20"/>
                            </w:rPr>
                          </w:pPr>
                          <w:r w:rsidRPr="005F2B81">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76672AF" id="_x0000_t202" coordsize="21600,21600" o:spt="202" path="m,l,21600r21600,l21600,xe">
              <v:stroke joinstyle="miter"/>
              <v:path gradientshapeok="t" o:connecttype="rect"/>
            </v:shapetype>
            <v:shape id="MSIPCMffe947108f404e2728398b7c" o:spid="_x0000_s1038" type="#_x0000_t202" alt="{&quot;HashCode&quot;:1987674191,&quot;Height&quot;:841.0,&quot;Width&quot;:595.0,&quot;Placement&quot;:&quot;Header&quot;,&quot;Index&quot;:&quot;Primary&quot;,&quot;Section&quot;:1,&quot;Top&quot;:0.0,&quot;Left&quot;:0.0}" style="position:absolute;margin-left:0;margin-top:1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m1GQMAADcGAAAOAAAAZHJzL2Uyb0RvYy54bWysVFFv2jAQfp+0/2D5YU+jSSAQwhoqSsVW&#10;ibZIdOqzcRxiLbFT25Swqv99ZyehpdvDNO3FPt+dz3fffb7zi7os0BNTmkuR4ODMx4gJKlMutgn+&#10;fr/ojTHShoiUFFKwBB+YxhfTjx/O99WE9WUui5QpBEGEnuyrBOfGVBPP0zRnJdFnsmICjJlUJTFw&#10;VFsvVWQP0cvC6/v+yNtLlVZKUqY1aK8aI566+FnGqLnLMs0MKhIMuRm3Krdu7OpNz8lkq0iVc9qm&#10;Qf4hi5JwAY8eQ10RQ9BO8d9ClZwqqWVmzqgsPZllnDJXA1QT+O+qWeekYq4WAEdXR5j0/wtLb59W&#10;CvE0wSFGgpTQopv19Wp+A9jFYRT44yz0Q9aP+uNBPN5EFKOUaQoIPn963Enz5RvR+VymrDlNgngc&#10;jaIwiIPPrZ3xbW5a6zgEhrSGB56avNUP4+FRvyoIZSUT3Z0uDAGiNHIb4FqkrG4DNNtK8ZKow4nX&#10;GigA3Gz9uqzuZdVq/OPDS5Z1b4LyxVJjX+kJILSuACNTX8oaKN7pNShtx+tMlXaHXiKwA8kOR2Kx&#10;2iAKymg48gcBmCjY+tHAHzrmea+3K6XNVyZLZIUEK8ja8Yk8LbWBTMC1c7GPCbngReHIWwi0T/Bo&#10;ACFPLHCjEFYDSUCMVmpI+RwH/dC/7Me9xWgc9cJFOOzFkT/u+UF8GY/8MA6vFi82XhBOcp6mTCy5&#10;YN0HCcK/I2D7VRtquy9ykqqWBU9tHTY3W928UOiJwE/dAAd+WKChiDde3mk6zgzVdbur0rM9a3pj&#10;JVNv6raRG5keoI9KAr7QCl3RBYdHl0SbFVHw60EJk8zcwZIVEkCVrYRRLtXPP+mtP2ABVoz2MEUS&#10;rB93RDGMimsB37Q/DH0f4hp3AkE5IQ7CEA6bTit25VxC3YFLy4nW1xSdmClZPsCkm9nnwEQEhUcT&#10;bDpxbuAEBpiUlM1mToYJUxGzFOuK2tAdyvf1A1FVSzQD+N3KbtCQyTu+Nb72ppCznZEZd2S0yDZw&#10;Avb2ANPJdaGdpHb8vT07r9d5P/0FAAD//wMAUEsDBBQABgAIAAAAIQBpAd4j3AAAAAcBAAAPAAAA&#10;ZHJzL2Rvd25yZXYueG1sTI/BTsMwEETvSPyDtUjcqF0qFZpmU6EgDkgcoOUDnHhJAvE6irdp+ve4&#10;JzitRjOaeZvvZt+ricbYBUZYLgwo4jq4jhuEz8PL3SOoKJad7QMTwpki7Irrq9xmLpz4g6a9NCqV&#10;cMwsQisyZFrHuiVv4yIMxMn7CqO3kuTYaDfaUyr3vb43Zq297TgttHagsqX6Z3/0CGX57g5nad74&#10;+bubK1e9TrUfEG9v5qctKKFZ/sJwwU/oUCSmKhzZRdUjpEcEYWXSvbjLjVmDqhAeVgZ0kev//MUv&#10;AAAA//8DAFBLAQItABQABgAIAAAAIQC2gziS/gAAAOEBAAATAAAAAAAAAAAAAAAAAAAAAABbQ29u&#10;dGVudF9UeXBlc10ueG1sUEsBAi0AFAAGAAgAAAAhADj9If/WAAAAlAEAAAsAAAAAAAAAAAAAAAAA&#10;LwEAAF9yZWxzLy5yZWxzUEsBAi0AFAAGAAgAAAAhAGTj+bUZAwAANwYAAA4AAAAAAAAAAAAAAAAA&#10;LgIAAGRycy9lMm9Eb2MueG1sUEsBAi0AFAAGAAgAAAAhAGkB3iPcAAAABwEAAA8AAAAAAAAAAAAA&#10;AAAAcwUAAGRycy9kb3ducmV2LnhtbFBLBQYAAAAABAAEAPMAAAB8BgAAAAA=&#10;" o:allowincell="f" filled="f" stroked="f" strokeweight=".5pt">
              <v:textbox inset="20pt,0,,0">
                <w:txbxContent>
                  <w:p w14:paraId="7042DD71" w14:textId="77777777" w:rsidR="006C7FF9" w:rsidRPr="005F2B81" w:rsidRDefault="006C7FF9" w:rsidP="005F2B81">
                    <w:pPr>
                      <w:rPr>
                        <w:rFonts w:ascii="Calibri" w:hAnsi="Calibri"/>
                        <w:color w:val="000000"/>
                        <w:sz w:val="20"/>
                      </w:rPr>
                    </w:pPr>
                    <w:r w:rsidRPr="005F2B81">
                      <w:rPr>
                        <w:rFonts w:ascii="Calibri" w:hAnsi="Calibri"/>
                        <w:color w:val="000000"/>
                        <w:sz w:val="20"/>
                      </w:rPr>
                      <w:t>Official</w:t>
                    </w:r>
                  </w:p>
                </w:txbxContent>
              </v:textbox>
              <w10:wrap anchorx="page" anchory="page"/>
            </v:shape>
          </w:pict>
        </mc:Fallback>
      </mc:AlternateContent>
    </w:r>
    <w:r>
      <w:rPr>
        <w:rFonts w:ascii="Arial" w:hAnsi="Arial" w:cs="Arial"/>
        <w:b/>
        <w:noProof/>
        <w:sz w:val="28"/>
        <w:szCs w:val="20"/>
      </w:rPr>
      <mc:AlternateContent>
        <mc:Choice Requires="wps">
          <w:drawing>
            <wp:anchor distT="0" distB="0" distL="114300" distR="114300" simplePos="0" relativeHeight="251658752" behindDoc="0" locked="0" layoutInCell="1" allowOverlap="1" wp14:anchorId="60BACB38" wp14:editId="79130605">
              <wp:simplePos x="0" y="0"/>
              <wp:positionH relativeFrom="column">
                <wp:posOffset>-1141095</wp:posOffset>
              </wp:positionH>
              <wp:positionV relativeFrom="paragraph">
                <wp:posOffset>-259715</wp:posOffset>
              </wp:positionV>
              <wp:extent cx="7560310" cy="273447"/>
              <wp:effectExtent l="0" t="0" r="21590" b="12700"/>
              <wp:wrapNone/>
              <wp:docPr id="2" name="Text Box 2"/>
              <wp:cNvGraphicFramePr/>
              <a:graphic xmlns:a="http://schemas.openxmlformats.org/drawingml/2006/main">
                <a:graphicData uri="http://schemas.microsoft.com/office/word/2010/wordprocessingShape">
                  <wps:wsp>
                    <wps:cNvSpPr txBox="1"/>
                    <wps:spPr>
                      <a:xfrm>
                        <a:off x="0" y="0"/>
                        <a:ext cx="7560310" cy="273447"/>
                      </a:xfrm>
                      <a:prstGeom prst="rect">
                        <a:avLst/>
                      </a:prstGeom>
                      <a:noFill/>
                      <a:ln w="6350">
                        <a:solidFill>
                          <a:prstClr val="black"/>
                        </a:solidFill>
                      </a:ln>
                    </wps:spPr>
                    <wps:txbx>
                      <w:txbxContent>
                        <w:p w14:paraId="49F3B48D" w14:textId="77777777" w:rsidR="006C7FF9" w:rsidRDefault="006C7F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BACB38" id="Text Box 2" o:spid="_x0000_s1039" type="#_x0000_t202" style="position:absolute;margin-left:-89.85pt;margin-top:-20.45pt;width:595.3pt;height:21.5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j5QwIAAIAEAAAOAAAAZHJzL2Uyb0RvYy54bWysVE1v2zAMvQ/YfxB0X+w4X50Rp8hSZBhQ&#10;tAWSoWdFlmNjsqhJSuzs14+S7TTodhp2USjymeJ7JLO8b2tJzsLYClRGx6OYEqE45JU6ZvT7fvvp&#10;jhLrmMqZBCUyehGW3q8+flg2OhUJlCBzYQgmUTZtdEZL53QaRZaXomZ2BFooDBZgaubwao5RbliD&#10;2WsZJXE8jxowuTbAhbXofeiCdBXyF4Xg7rkorHBEZhRrc+E04Tz4M1otWXo0TJcV78tg/1BFzSqF&#10;j15TPTDHyMlUf6SqK27AQuFGHOoIiqLiInBANuP4HZtdybQIXFAcq68y2f+Xlj+dXwyp8owmlChW&#10;Y4v2onXkC7Qk8eo02qYI2mmEuRbd2OXBb9HpSbeFqf0v0iEYR50vV219Mo7OxWweT8YY4hhLFpPp&#10;dOHTRG9fa2PdVwE18UZGDfYuSMrOj9Z10AHiH1OwraQM/ZOKNBmdT2Zx+MCCrHIf9DD/yUYacmY4&#10;AQfJ+I/+2RsUFiEV1uK5dpy85dpDG5S58j1AfkEZDHRjZDXfVpj+kVn3wgzODdLDXXDPeBQSsCbo&#10;LUpKML/+5vd4bCdGKWlwDjNqf56YEZTIbwob/Xk8nfrBDZfpbJHgxdxGDrcRdao3gETHuHWaB9Pj&#10;nRzMwkD9iiuz9q9iiCmOb2fUDebGdduBK8fFeh1AOKqauUe109ynHmTdt6/M6L5dDhv9BMPEsvRd&#10;1zps17f1yUFRhZZ6nTtVe/lxzMNQ9Cvp9+j2HlBvfxyr3wAAAP//AwBQSwMEFAAGAAgAAAAhAMSQ&#10;7IvgAAAACwEAAA8AAABkcnMvZG93bnJldi54bWxMj8FOwzAMhu9IvENkJG5b0groVppOCLEDEkJi&#10;oI1j2pi2InFKk3WFpyc9we23/On352IzWcNGHHznSEKyFMCQaqc7aiS8vW4XK2A+KNLKOEIJ3+hh&#10;U56fFSrX7kQvOO5Cw2IJ+VxJaEPoc8593aJVful6pLj7cINVIY5Dw/WgTrHcGp4KccOt6iheaFWP&#10;9y3Wn7ujlfC0P3w9bJ/fxQEr012PJmsffyopLy+mu1tgAafwB8OsH9WhjE6VO5L2zEhYJNk6i2xM&#10;V2INbEZEMqdKQpoCLwv+/4fyFwAA//8DAFBLAQItABQABgAIAAAAIQC2gziS/gAAAOEBAAATAAAA&#10;AAAAAAAAAAAAAAAAAABbQ29udGVudF9UeXBlc10ueG1sUEsBAi0AFAAGAAgAAAAhADj9If/WAAAA&#10;lAEAAAsAAAAAAAAAAAAAAAAALwEAAF9yZWxzLy5yZWxzUEsBAi0AFAAGAAgAAAAhAPcMSPlDAgAA&#10;gAQAAA4AAAAAAAAAAAAAAAAALgIAAGRycy9lMm9Eb2MueG1sUEsBAi0AFAAGAAgAAAAhAMSQ7Ivg&#10;AAAACwEAAA8AAAAAAAAAAAAAAAAAnQQAAGRycy9kb3ducmV2LnhtbFBLBQYAAAAABAAEAPMAAACq&#10;BQAAAAA=&#10;" filled="f" strokeweight=".5pt">
              <v:textbox>
                <w:txbxContent>
                  <w:p w14:paraId="49F3B48D" w14:textId="77777777" w:rsidR="006C7FF9" w:rsidRDefault="006C7FF9"/>
                </w:txbxContent>
              </v:textbox>
            </v:shape>
          </w:pict>
        </mc:Fallback>
      </mc:AlternateContent>
    </w:r>
  </w:p>
  <w:p w14:paraId="2F6014A6" w14:textId="77777777" w:rsidR="006C7FF9" w:rsidRPr="0015656E" w:rsidRDefault="006C7FF9"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579CF" w14:textId="77777777" w:rsidR="001D636F" w:rsidRDefault="001D6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310138"/>
    <w:multiLevelType w:val="hybridMultilevel"/>
    <w:tmpl w:val="9B3E25F0"/>
    <w:lvl w:ilvl="0" w:tplc="42ECDBCC">
      <w:start w:val="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0F608E"/>
    <w:multiLevelType w:val="hybridMultilevel"/>
    <w:tmpl w:val="FF88D302"/>
    <w:lvl w:ilvl="0" w:tplc="804C8266">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3"/>
  </w:num>
  <w:num w:numId="3">
    <w:abstractNumId w:val="21"/>
  </w:num>
  <w:num w:numId="4">
    <w:abstractNumId w:val="16"/>
  </w:num>
  <w:num w:numId="5">
    <w:abstractNumId w:val="29"/>
  </w:num>
  <w:num w:numId="6">
    <w:abstractNumId w:val="4"/>
  </w:num>
  <w:num w:numId="7">
    <w:abstractNumId w:val="3"/>
  </w:num>
  <w:num w:numId="8">
    <w:abstractNumId w:val="15"/>
  </w:num>
  <w:num w:numId="9">
    <w:abstractNumId w:val="2"/>
  </w:num>
  <w:num w:numId="10">
    <w:abstractNumId w:val="25"/>
  </w:num>
  <w:num w:numId="11">
    <w:abstractNumId w:val="10"/>
  </w:num>
  <w:num w:numId="12">
    <w:abstractNumId w:val="8"/>
  </w:num>
  <w:num w:numId="13">
    <w:abstractNumId w:val="26"/>
  </w:num>
  <w:num w:numId="14">
    <w:abstractNumId w:val="14"/>
  </w:num>
  <w:num w:numId="15">
    <w:abstractNumId w:val="9"/>
  </w:num>
  <w:num w:numId="16">
    <w:abstractNumId w:val="11"/>
  </w:num>
  <w:num w:numId="17">
    <w:abstractNumId w:val="6"/>
  </w:num>
  <w:num w:numId="18">
    <w:abstractNumId w:val="32"/>
  </w:num>
  <w:num w:numId="19">
    <w:abstractNumId w:val="19"/>
  </w:num>
  <w:num w:numId="20">
    <w:abstractNumId w:val="12"/>
  </w:num>
  <w:num w:numId="21">
    <w:abstractNumId w:val="28"/>
  </w:num>
  <w:num w:numId="22">
    <w:abstractNumId w:val="24"/>
  </w:num>
  <w:num w:numId="23">
    <w:abstractNumId w:val="27"/>
  </w:num>
  <w:num w:numId="24">
    <w:abstractNumId w:val="20"/>
  </w:num>
  <w:num w:numId="25">
    <w:abstractNumId w:val="0"/>
  </w:num>
  <w:num w:numId="26">
    <w:abstractNumId w:val="18"/>
  </w:num>
  <w:num w:numId="27">
    <w:abstractNumId w:val="30"/>
  </w:num>
  <w:num w:numId="28">
    <w:abstractNumId w:val="5"/>
  </w:num>
  <w:num w:numId="29">
    <w:abstractNumId w:val="31"/>
  </w:num>
  <w:num w:numId="30">
    <w:abstractNumId w:val="7"/>
  </w:num>
  <w:num w:numId="31">
    <w:abstractNumId w:val="22"/>
  </w:num>
  <w:num w:numId="32">
    <w:abstractNumId w:val="17"/>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386D"/>
    <w:rsid w:val="00074F15"/>
    <w:rsid w:val="000A0F46"/>
    <w:rsid w:val="000B36D7"/>
    <w:rsid w:val="000B4643"/>
    <w:rsid w:val="000B61A4"/>
    <w:rsid w:val="000D5F75"/>
    <w:rsid w:val="000E62C7"/>
    <w:rsid w:val="00112470"/>
    <w:rsid w:val="00113AE0"/>
    <w:rsid w:val="00113D09"/>
    <w:rsid w:val="00125641"/>
    <w:rsid w:val="00154E7C"/>
    <w:rsid w:val="0015656E"/>
    <w:rsid w:val="00175705"/>
    <w:rsid w:val="00175823"/>
    <w:rsid w:val="001B2FB2"/>
    <w:rsid w:val="001C2CA3"/>
    <w:rsid w:val="001D636F"/>
    <w:rsid w:val="001E05C1"/>
    <w:rsid w:val="001E3C23"/>
    <w:rsid w:val="001F5068"/>
    <w:rsid w:val="00202A7E"/>
    <w:rsid w:val="002037BD"/>
    <w:rsid w:val="002109FC"/>
    <w:rsid w:val="00214B6A"/>
    <w:rsid w:val="00223609"/>
    <w:rsid w:val="00224FEB"/>
    <w:rsid w:val="00231A73"/>
    <w:rsid w:val="00240241"/>
    <w:rsid w:val="00240EA2"/>
    <w:rsid w:val="0024126E"/>
    <w:rsid w:val="0024231C"/>
    <w:rsid w:val="0026064E"/>
    <w:rsid w:val="00261779"/>
    <w:rsid w:val="00264F1B"/>
    <w:rsid w:val="002748BB"/>
    <w:rsid w:val="002857D1"/>
    <w:rsid w:val="002B7CD7"/>
    <w:rsid w:val="002D26FE"/>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013D"/>
    <w:rsid w:val="00401253"/>
    <w:rsid w:val="00402EF4"/>
    <w:rsid w:val="00403864"/>
    <w:rsid w:val="00404C0A"/>
    <w:rsid w:val="00407E7C"/>
    <w:rsid w:val="004108FC"/>
    <w:rsid w:val="00423461"/>
    <w:rsid w:val="004256D7"/>
    <w:rsid w:val="00427CE9"/>
    <w:rsid w:val="00434E68"/>
    <w:rsid w:val="0043734D"/>
    <w:rsid w:val="0044737D"/>
    <w:rsid w:val="00453DB8"/>
    <w:rsid w:val="00466702"/>
    <w:rsid w:val="00474067"/>
    <w:rsid w:val="004752A5"/>
    <w:rsid w:val="00477018"/>
    <w:rsid w:val="00481016"/>
    <w:rsid w:val="00483D3A"/>
    <w:rsid w:val="004859A5"/>
    <w:rsid w:val="0049147F"/>
    <w:rsid w:val="004924DE"/>
    <w:rsid w:val="004A3A11"/>
    <w:rsid w:val="004A74CD"/>
    <w:rsid w:val="004C1BE3"/>
    <w:rsid w:val="004C2EE3"/>
    <w:rsid w:val="004C55E7"/>
    <w:rsid w:val="004D2B21"/>
    <w:rsid w:val="004D3E78"/>
    <w:rsid w:val="004E2668"/>
    <w:rsid w:val="004F2E96"/>
    <w:rsid w:val="004F668A"/>
    <w:rsid w:val="005117A1"/>
    <w:rsid w:val="00526614"/>
    <w:rsid w:val="005305AE"/>
    <w:rsid w:val="005308D0"/>
    <w:rsid w:val="00533982"/>
    <w:rsid w:val="00545A74"/>
    <w:rsid w:val="00563EA5"/>
    <w:rsid w:val="005750CD"/>
    <w:rsid w:val="0058438B"/>
    <w:rsid w:val="005907BB"/>
    <w:rsid w:val="00591F9B"/>
    <w:rsid w:val="00596792"/>
    <w:rsid w:val="00597320"/>
    <w:rsid w:val="00597977"/>
    <w:rsid w:val="005B3EBF"/>
    <w:rsid w:val="005B3FF7"/>
    <w:rsid w:val="005B4ADC"/>
    <w:rsid w:val="005E559A"/>
    <w:rsid w:val="005F2B81"/>
    <w:rsid w:val="005F48AB"/>
    <w:rsid w:val="00602AEA"/>
    <w:rsid w:val="006034E2"/>
    <w:rsid w:val="00607E93"/>
    <w:rsid w:val="00613F15"/>
    <w:rsid w:val="00623B33"/>
    <w:rsid w:val="006258D2"/>
    <w:rsid w:val="006345A2"/>
    <w:rsid w:val="006454AD"/>
    <w:rsid w:val="0064607D"/>
    <w:rsid w:val="00657A2C"/>
    <w:rsid w:val="006636E1"/>
    <w:rsid w:val="00683531"/>
    <w:rsid w:val="006906D9"/>
    <w:rsid w:val="006A1E18"/>
    <w:rsid w:val="006A4C42"/>
    <w:rsid w:val="006C40ED"/>
    <w:rsid w:val="006C7FF9"/>
    <w:rsid w:val="006E212A"/>
    <w:rsid w:val="006F7511"/>
    <w:rsid w:val="00703BE5"/>
    <w:rsid w:val="00706044"/>
    <w:rsid w:val="00713CEE"/>
    <w:rsid w:val="00714EFE"/>
    <w:rsid w:val="00721AA8"/>
    <w:rsid w:val="007319DD"/>
    <w:rsid w:val="007366A9"/>
    <w:rsid w:val="00737CE4"/>
    <w:rsid w:val="00750A13"/>
    <w:rsid w:val="00756863"/>
    <w:rsid w:val="00764145"/>
    <w:rsid w:val="00770F26"/>
    <w:rsid w:val="00783C6D"/>
    <w:rsid w:val="007A0FA7"/>
    <w:rsid w:val="007A6A73"/>
    <w:rsid w:val="007B1542"/>
    <w:rsid w:val="007C617C"/>
    <w:rsid w:val="007C7D20"/>
    <w:rsid w:val="007D20BD"/>
    <w:rsid w:val="007D5A3B"/>
    <w:rsid w:val="007E6C2B"/>
    <w:rsid w:val="008003FF"/>
    <w:rsid w:val="00802B8D"/>
    <w:rsid w:val="00854C11"/>
    <w:rsid w:val="0086114F"/>
    <w:rsid w:val="00865D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8646B"/>
    <w:rsid w:val="009C348D"/>
    <w:rsid w:val="009D35AF"/>
    <w:rsid w:val="009D4FB4"/>
    <w:rsid w:val="009D5536"/>
    <w:rsid w:val="009E07B3"/>
    <w:rsid w:val="009E54E8"/>
    <w:rsid w:val="009F1B52"/>
    <w:rsid w:val="00A262C4"/>
    <w:rsid w:val="00A30FF0"/>
    <w:rsid w:val="00A42175"/>
    <w:rsid w:val="00A62032"/>
    <w:rsid w:val="00A73544"/>
    <w:rsid w:val="00A920C4"/>
    <w:rsid w:val="00A92D79"/>
    <w:rsid w:val="00AB7915"/>
    <w:rsid w:val="00AB7E08"/>
    <w:rsid w:val="00AC0C7B"/>
    <w:rsid w:val="00AC1E09"/>
    <w:rsid w:val="00AC307B"/>
    <w:rsid w:val="00AD0257"/>
    <w:rsid w:val="00AF0596"/>
    <w:rsid w:val="00AF0F50"/>
    <w:rsid w:val="00B04C52"/>
    <w:rsid w:val="00B11F16"/>
    <w:rsid w:val="00B22CC6"/>
    <w:rsid w:val="00B234C0"/>
    <w:rsid w:val="00B2480C"/>
    <w:rsid w:val="00B34715"/>
    <w:rsid w:val="00B35400"/>
    <w:rsid w:val="00B3651E"/>
    <w:rsid w:val="00B3662C"/>
    <w:rsid w:val="00B435E2"/>
    <w:rsid w:val="00B53894"/>
    <w:rsid w:val="00B60375"/>
    <w:rsid w:val="00B96984"/>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A158E"/>
    <w:rsid w:val="00CB5723"/>
    <w:rsid w:val="00CC45F2"/>
    <w:rsid w:val="00CD0D02"/>
    <w:rsid w:val="00CD2380"/>
    <w:rsid w:val="00CE5A42"/>
    <w:rsid w:val="00CF52E9"/>
    <w:rsid w:val="00D04BFB"/>
    <w:rsid w:val="00D05670"/>
    <w:rsid w:val="00D20A7D"/>
    <w:rsid w:val="00D23C17"/>
    <w:rsid w:val="00D26FD4"/>
    <w:rsid w:val="00D331E1"/>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53B07"/>
    <w:rsid w:val="00E7662F"/>
    <w:rsid w:val="00E85ED8"/>
    <w:rsid w:val="00EA2CC9"/>
    <w:rsid w:val="00EB50EC"/>
    <w:rsid w:val="00EB68C3"/>
    <w:rsid w:val="00EB7098"/>
    <w:rsid w:val="00EC5CC3"/>
    <w:rsid w:val="00EF1348"/>
    <w:rsid w:val="00EF3AB0"/>
    <w:rsid w:val="00F01544"/>
    <w:rsid w:val="00F03E99"/>
    <w:rsid w:val="00F27B4D"/>
    <w:rsid w:val="00F51212"/>
    <w:rsid w:val="00F7665D"/>
    <w:rsid w:val="00F77937"/>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4:docId w14:val="5AC51CEE"/>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253855550">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dc28bfda-9651-4a20-8b38-9759874fba99">
      <UserInfo>
        <DisplayName>Web Team</DisplayName>
        <AccountId>3020</AccountId>
        <AccountType/>
      </UserInfo>
    </Owner>
    <Expiry_x0020_Date xmlns="dc28bfda-9651-4a20-8b38-9759874fba99">2100-01-01T00:00:00+00:00</Expiry_x0020_Date>
    <TaxCatchAll xmlns="0a7cf56b-9811-4b9b-bca6-9ac20d8a16f2"/>
    <Service1 xmlns="0a7cf56b-9811-4b9b-bca6-9ac20d8a16f2">Human Resources</Service1>
    <Published_x0020_Date xmlns="dc28bfda-9651-4a20-8b38-9759874fba99">2016-09-29T23:00:00+00:00</Published_x0020_Date>
    <TaxKeywordTaxHTField xmlns="0a7cf56b-9811-4b9b-bca6-9ac20d8a16f2">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 document" ma:contentTypeID="0x0101003C91783C6BBDC44B967D34FF3884D29B0094BF3AE3F4F0754A8E5D28F116A26072" ma:contentTypeVersion="9" ma:contentTypeDescription="SSA form document" ma:contentTypeScope="" ma:versionID="8480add1569c24431bcc40b16e23c8bc">
  <xsd:schema xmlns:xsd="http://www.w3.org/2001/XMLSchema" xmlns:xs="http://www.w3.org/2001/XMLSchema" xmlns:p="http://schemas.microsoft.com/office/2006/metadata/properties" xmlns:ns2="dc28bfda-9651-4a20-8b38-9759874fba99" xmlns:ns3="0a7cf56b-9811-4b9b-bca6-9ac20d8a16f2" targetNamespace="http://schemas.microsoft.com/office/2006/metadata/properties" ma:root="true" ma:fieldsID="945169c9c0b7b46fcbf18aa1355d7b42" ns2:_="" ns3:_="">
    <xsd:import namespace="dc28bfda-9651-4a20-8b38-9759874fba99"/>
    <xsd:import namespace="0a7cf56b-9811-4b9b-bca6-9ac20d8a16f2"/>
    <xsd:element name="properties">
      <xsd:complexType>
        <xsd:sequence>
          <xsd:element name="documentManagement">
            <xsd:complexType>
              <xsd:all>
                <xsd:element ref="ns2:Owner"/>
                <xsd:element ref="ns2:Published_x0020_Date"/>
                <xsd:element ref="ns2:Expiry_x0020_Date" minOccurs="0"/>
                <xsd:element ref="ns3:Service1"/>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8bfda-9651-4a20-8b38-9759874fba99" elementFormDefault="qualified">
    <xsd:import namespace="http://schemas.microsoft.com/office/2006/documentManagement/types"/>
    <xsd:import namespace="http://schemas.microsoft.com/office/infopath/2007/PartnerControls"/>
    <xsd:element name="Owner" ma:index="8" ma:displayName="Owner" ma:description="The name of the document 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d_x0020_Date" ma:index="9" ma:displayName="Published Date" ma:default="[today]" ma:description="Date document is published - default is the creation date" ma:format="DateOnly" ma:internalName="Published_x0020_Date">
      <xsd:simpleType>
        <xsd:restriction base="dms:DateTime"/>
      </xsd:simpleType>
    </xsd:element>
    <xsd:element name="Expiry_x0020_Date" ma:index="10" nillable="true" ma:displayName="Expiry Date" ma:default="2100-01-01T00:00:00Z" ma:description="Date the document will expire - the default is 1 January 2100" ma:format="DateOnly" ma:internalName="Expiry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7cf56b-9811-4b9b-bca6-9ac20d8a16f2" elementFormDefault="qualified">
    <xsd:import namespace="http://schemas.microsoft.com/office/2006/documentManagement/types"/>
    <xsd:import namespace="http://schemas.microsoft.com/office/infopath/2007/PartnerControls"/>
    <xsd:element name="Service1" ma:index="11" ma:displayName="Service" ma:description="SSA service" ma:format="Dropdown" ma:internalName="Service1">
      <xsd:simpleType>
        <xsd:restriction base="dms:Choice">
          <xsd:enumeration value="Facilities Management"/>
          <xsd:enumeration value="Information Technology"/>
          <xsd:enumeration value="Human Resources"/>
          <xsd:enumeration value="Payroll"/>
        </xsd:restriction>
      </xsd:simpleType>
    </xsd:element>
    <xsd:element name="TaxKeywordTaxHTField" ma:index="13" nillable="true" ma:taxonomy="true" ma:internalName="TaxKeywordTaxHTField" ma:taxonomyFieldName="TaxKeyword" ma:displayName="Enterprise Keywords" ma:fieldId="{23f27201-bee3-471e-b2e7-b64fd8b7ca38}" ma:taxonomyMulti="true" ma:sspId="b0658f40-85ec-492e-ab0b-48236b9a269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b8ea1aa7-8684-412e-9e48-08404aad5aab}" ma:internalName="TaxCatchAll" ma:showField="CatchAllData" ma:web="0a7cf56b-9811-4b9b-bca6-9ac20d8a1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5103-905C-4873-8CA8-1FCE95EA9DE3}">
  <ds:schemaRefs>
    <ds:schemaRef ds:uri="http://purl.org/dc/elements/1.1/"/>
    <ds:schemaRef ds:uri="0a7cf56b-9811-4b9b-bca6-9ac20d8a16f2"/>
    <ds:schemaRef ds:uri="dc28bfda-9651-4a20-8b38-9759874fba99"/>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2A07E8F9-D481-4651-8AE2-84F1E24F4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8bfda-9651-4a20-8b38-9759874fba99"/>
    <ds:schemaRef ds:uri="0a7cf56b-9811-4b9b-bca6-9ac20d8a1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BEB91F-A1B2-4BB8-8529-74F03AE47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E7FEF24F</Template>
  <TotalTime>0</TotalTime>
  <Pages>6</Pages>
  <Words>1508</Words>
  <Characters>8601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10089</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Bradbury, Sue</cp:lastModifiedBy>
  <cp:revision>2</cp:revision>
  <cp:lastPrinted>2017-06-16T09:03:00Z</cp:lastPrinted>
  <dcterms:created xsi:type="dcterms:W3CDTF">2019-03-27T10:37:00Z</dcterms:created>
  <dcterms:modified xsi:type="dcterms:W3CDTF">2019-03-27T10:37:00Z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0x0101003C91783C6BBDC44B967D34FF3884D29B0094BF3AE3F4F0754A8E5D28F116A26072</vt:lpwstr>
  </property>
</Properties>
</file>