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4771D82A"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296C1708"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Adult Social Services Department</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676F4F5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July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77777777"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Pr="009B29B2">
        <w:rPr>
          <w:rFonts w:asciiTheme="minorHAnsi" w:hAnsiTheme="minorHAnsi" w:cs="Calibri"/>
          <w:bCs/>
        </w:rPr>
        <w:t xml:space="preserve"> Manager supports the </w:t>
      </w:r>
      <w:r>
        <w:rPr>
          <w:rFonts w:asciiTheme="minorHAnsi" w:hAnsiTheme="minorHAnsi" w:cs="Calibri"/>
          <w:bCs/>
        </w:rPr>
        <w:t>Service</w:t>
      </w:r>
      <w:r w:rsidRPr="009B29B2">
        <w:rPr>
          <w:rFonts w:asciiTheme="minorHAnsi" w:hAnsiTheme="minorHAnsi" w:cs="Calibri"/>
          <w:bCs/>
        </w:rPr>
        <w:t xml:space="preserve"> 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carers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2014; including safeguarding adults at risk, prevention, information and advice, timely </w:t>
      </w:r>
      <w:r w:rsidRPr="00151E10">
        <w:rPr>
          <w:rFonts w:asciiTheme="minorHAnsi" w:hAnsiTheme="minorHAnsi" w:cs="Arial"/>
        </w:rPr>
        <w:lastRenderedPageBreak/>
        <w:t>assessment, eligibility decision-making, care and support planning and review. To also ensure provision of specialist assessments where needed, such as Occupational Therapy, Sensory, Mental Capacity Act, Deprivation of Liberty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legislation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on a daily basis,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Pr="00151E10">
        <w:rPr>
          <w:rFonts w:asciiTheme="minorHAnsi" w:hAnsiTheme="minorHAnsi" w:cs="Arial"/>
        </w:rPr>
        <w:t xml:space="preserve"> 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up service for adults and their carers.</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promote good communication with adults and their carers and within teams. This involves ensuring that practitioners maintain accurate and timely case records and share information appropriately. To also ensure information is passed up to the senior management team and also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w:lastRenderedPageBreak/>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0B1DF4DA">
            <wp:extent cx="5427980" cy="3689403"/>
            <wp:effectExtent l="0" t="57150" r="0" b="1206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bookmarkStart w:id="0" w:name="_GoBack" w:colFirst="0" w:colLast="1"/>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FD6D7C" w:rsidRPr="005B3EBF" w14:paraId="58247279" w14:textId="77777777" w:rsidTr="00C100B6">
        <w:trPr>
          <w:trHeight w:val="828"/>
        </w:trPr>
        <w:tc>
          <w:tcPr>
            <w:tcW w:w="4159" w:type="dxa"/>
            <w:shd w:val="clear" w:color="auto" w:fill="D9D9D9"/>
          </w:tcPr>
          <w:p w14:paraId="7EEB3559"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206A876D" w:rsidR="00FD6D7C" w:rsidRPr="005B3EBF" w:rsidRDefault="00FD6D7C" w:rsidP="00FD6D7C">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A79BDF3"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4B78DDAE"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Adult Social Services Department</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791AC37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D433A0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2018</w:t>
            </w:r>
          </w:p>
        </w:tc>
      </w:tr>
      <w:bookmarkEnd w:id="0"/>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 xml:space="preserve">Knowledge and understanding of the local authority’s responsibility to safeguard adults at risk and the ability to act as Safeguarding </w:t>
            </w:r>
            <w:r w:rsidRPr="00C100B6">
              <w:rPr>
                <w:rFonts w:asciiTheme="minorHAnsi" w:hAnsiTheme="minorHAnsi" w:cs="Arial"/>
              </w:rPr>
              <w:lastRenderedPageBreak/>
              <w:t>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lastRenderedPageBreak/>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agencies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communicate clearly, verbally and in writing, including the ability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351B6C70"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 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3A2CFC4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A professional qualification in Social Work or Occupational Therapy and registration with 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2860" w14:textId="77777777" w:rsidR="00CE6129" w:rsidRDefault="00CE6129" w:rsidP="003E5354">
      <w:r>
        <w:separator/>
      </w:r>
    </w:p>
  </w:endnote>
  <w:endnote w:type="continuationSeparator" w:id="0">
    <w:p w14:paraId="76499B97" w14:textId="77777777" w:rsidR="00CE6129" w:rsidRDefault="00CE612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7114" w14:textId="77777777" w:rsidR="00FD6D7C" w:rsidRDefault="00FD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BD13" w14:textId="77777777" w:rsidR="00FD6D7C" w:rsidRDefault="00FD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20E0" w14:textId="77777777" w:rsidR="00CE6129" w:rsidRDefault="00CE6129" w:rsidP="003E5354">
      <w:r>
        <w:separator/>
      </w:r>
    </w:p>
  </w:footnote>
  <w:footnote w:type="continuationSeparator" w:id="0">
    <w:p w14:paraId="6628CF5F" w14:textId="77777777" w:rsidR="00CE6129" w:rsidRDefault="00CE612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4A1B" w14:textId="77777777" w:rsidR="00FD6D7C" w:rsidRDefault="00FD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6DC2" w14:textId="32771D40" w:rsidR="00CE6129" w:rsidRDefault="00CE6129"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44ADA5E0" wp14:editId="19B6370B">
              <wp:simplePos x="0" y="0"/>
              <wp:positionH relativeFrom="page">
                <wp:align>left</wp:align>
              </wp:positionH>
              <wp:positionV relativeFrom="page">
                <wp:align>top</wp:align>
              </wp:positionV>
              <wp:extent cx="7772400" cy="273050"/>
              <wp:effectExtent l="0" t="0" r="0" b="12700"/>
              <wp:wrapNone/>
              <wp:docPr id="3" name="MSIPCM38f94c599e3d3771b44a76d2"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9DF56" w14:textId="2EF07640" w:rsidR="00CE6129" w:rsidRPr="00FD6D7C" w:rsidRDefault="00FD6D7C" w:rsidP="00FD6D7C">
                          <w:pPr>
                            <w:rPr>
                              <w:rFonts w:ascii="Calibri" w:hAnsi="Calibri"/>
                              <w:color w:val="000000"/>
                              <w:sz w:val="20"/>
                            </w:rPr>
                          </w:pPr>
                          <w:r w:rsidRPr="00FD6D7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DA5E0" id="_x0000_t202" coordsize="21600,21600" o:spt="202" path="m,l,21600r21600,l21600,xe">
              <v:stroke joinstyle="miter"/>
              <v:path gradientshapeok="t" o:connecttype="rect"/>
            </v:shapetype>
            <v:shape id="MSIPCM38f94c599e3d3771b44a76d2" o:spid="_x0000_s1027" type="#_x0000_t202" alt="{&quot;HashCode&quot;:1987674191,&quot;Height&quot;:9999999.0,&quot;Width&quot;:9999999.0,&quot;Placement&quot;:&quot;Header&quot;,&quot;Index&quot;:&quot;Primary&quot;,&quot;Section&quot;:1,&quot;Top&quot;:0.0,&quot;Left&quot;:0.0}" style="position:absolute;margin-left:0;margin-top:0;width:612pt;height:21.5pt;z-index:25165875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" o:allowincell="f" filled="f" stroked="f" strokeweight=".5pt">
              <v:textbox inset="20pt,0,,0">
                <w:txbxContent>
                  <w:p w14:paraId="3E29DF56" w14:textId="2EF07640" w:rsidR="00CE6129" w:rsidRPr="00FD6D7C" w:rsidRDefault="00FD6D7C" w:rsidP="00FD6D7C">
                    <w:pPr>
                      <w:rPr>
                        <w:rFonts w:ascii="Calibri" w:hAnsi="Calibri"/>
                        <w:color w:val="000000"/>
                        <w:sz w:val="20"/>
                      </w:rPr>
                    </w:pPr>
                    <w:r w:rsidRPr="00FD6D7C">
                      <w:rPr>
                        <w:rFonts w:ascii="Calibri" w:hAnsi="Calibri"/>
                        <w:color w:val="000000"/>
                        <w:sz w:val="20"/>
                      </w:rPr>
                      <w:t>Official</w:t>
                    </w:r>
                  </w:p>
                </w:txbxContent>
              </v:textbox>
              <w10:wrap anchorx="page" anchory="page"/>
            </v:shape>
          </w:pict>
        </mc:Fallback>
      </mc:AlternateContent>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A47F" w14:textId="77777777" w:rsidR="00FD6D7C" w:rsidRDefault="00FD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2"/>
  </w:num>
  <w:num w:numId="10">
    <w:abstractNumId w:val="28"/>
  </w:num>
  <w:num w:numId="11">
    <w:abstractNumId w:val="11"/>
  </w:num>
  <w:num w:numId="12">
    <w:abstractNumId w:val="9"/>
  </w:num>
  <w:num w:numId="13">
    <w:abstractNumId w:val="29"/>
  </w:num>
  <w:num w:numId="14">
    <w:abstractNumId w:val="15"/>
  </w:num>
  <w:num w:numId="15">
    <w:abstractNumId w:val="10"/>
  </w:num>
  <w:num w:numId="16">
    <w:abstractNumId w:val="12"/>
  </w:num>
  <w:num w:numId="17">
    <w:abstractNumId w:val="7"/>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6"/>
  </w:num>
  <w:num w:numId="29">
    <w:abstractNumId w:val="34"/>
  </w:num>
  <w:num w:numId="30">
    <w:abstractNumId w:val="8"/>
  </w:num>
  <w:num w:numId="31">
    <w:abstractNumId w:val="24"/>
  </w:num>
  <w:num w:numId="32">
    <w:abstractNumId w:val="19"/>
  </w:num>
  <w:num w:numId="33">
    <w:abstractNumId w:val="1"/>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54E7C"/>
    <w:rsid w:val="0015656E"/>
    <w:rsid w:val="00175705"/>
    <w:rsid w:val="00175823"/>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OTs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457E-F646-4D5F-9B5D-736B5E99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1E63DD2D</Template>
  <TotalTime>3</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8394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Akku, Sherine</cp:lastModifiedBy>
  <cp:revision>4</cp:revision>
  <cp:lastPrinted>2018-01-25T13:55:00Z</cp:lastPrinted>
  <dcterms:created xsi:type="dcterms:W3CDTF">2018-08-17T16:39:00Z</dcterms:created>
  <dcterms:modified xsi:type="dcterms:W3CDTF">2019-01-14T14:50:00Z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