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F9505" w14:textId="77777777" w:rsidR="003646FB" w:rsidRPr="00C81201" w:rsidRDefault="000B7CF1" w:rsidP="00C81201">
      <w:pPr>
        <w:jc w:val="center"/>
        <w:rPr>
          <w:b/>
          <w:sz w:val="32"/>
          <w:u w:val="single"/>
        </w:rPr>
      </w:pPr>
      <w:r>
        <w:rPr>
          <w:b/>
          <w:noProof/>
          <w:sz w:val="32"/>
          <w:u w:val="single"/>
          <w:lang w:val="en-GB" w:eastAsia="en-GB"/>
        </w:rPr>
        <w:drawing>
          <wp:anchor distT="0" distB="0" distL="114300" distR="114300" simplePos="0" relativeHeight="251658240" behindDoc="1" locked="0" layoutInCell="1" allowOverlap="1" wp14:anchorId="3E858011" wp14:editId="228EE784">
            <wp:simplePos x="0" y="0"/>
            <wp:positionH relativeFrom="column">
              <wp:posOffset>6000750</wp:posOffset>
            </wp:positionH>
            <wp:positionV relativeFrom="paragraph">
              <wp:posOffset>-311150</wp:posOffset>
            </wp:positionV>
            <wp:extent cx="990600" cy="9652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90600" cy="965200"/>
                    </a:xfrm>
                    <a:prstGeom prst="rect">
                      <a:avLst/>
                    </a:prstGeom>
                    <a:noFill/>
                    <a:ln w="9525">
                      <a:noFill/>
                      <a:miter lim="800000"/>
                      <a:headEnd/>
                      <a:tailEnd/>
                    </a:ln>
                  </pic:spPr>
                </pic:pic>
              </a:graphicData>
            </a:graphic>
          </wp:anchor>
        </w:drawing>
      </w:r>
    </w:p>
    <w:p w14:paraId="48AB6D6A" w14:textId="0BDD4619" w:rsidR="001750D8" w:rsidRDefault="003646FB" w:rsidP="002C7F50">
      <w:pPr>
        <w:jc w:val="center"/>
        <w:rPr>
          <w:b/>
          <w:sz w:val="36"/>
          <w:szCs w:val="36"/>
        </w:rPr>
      </w:pPr>
      <w:r w:rsidRPr="001750D8">
        <w:rPr>
          <w:b/>
          <w:sz w:val="36"/>
          <w:szCs w:val="36"/>
        </w:rPr>
        <w:t>JOB DESCRIPTION</w:t>
      </w:r>
    </w:p>
    <w:p w14:paraId="593808B4" w14:textId="77777777" w:rsidR="002F5D6C" w:rsidRDefault="002F5D6C" w:rsidP="001750D8">
      <w:pPr>
        <w:rPr>
          <w:b/>
        </w:rPr>
      </w:pPr>
    </w:p>
    <w:p w14:paraId="73914F0D" w14:textId="1A7141D2" w:rsidR="003646FB" w:rsidRDefault="00C81201" w:rsidP="001750D8">
      <w:pPr>
        <w:rPr>
          <w:b/>
        </w:rPr>
      </w:pPr>
      <w:r>
        <w:rPr>
          <w:b/>
        </w:rPr>
        <w:t xml:space="preserve">JOB TITLE: </w:t>
      </w:r>
      <w:r w:rsidR="001750D8">
        <w:rPr>
          <w:b/>
        </w:rPr>
        <w:tab/>
      </w:r>
      <w:r w:rsidR="001750D8">
        <w:rPr>
          <w:b/>
        </w:rPr>
        <w:tab/>
      </w:r>
      <w:r w:rsidR="001750D8">
        <w:rPr>
          <w:b/>
        </w:rPr>
        <w:tab/>
      </w:r>
      <w:r w:rsidR="002F5D6C">
        <w:rPr>
          <w:b/>
        </w:rPr>
        <w:t>School Office Manager</w:t>
      </w:r>
    </w:p>
    <w:p w14:paraId="704D2A06" w14:textId="72B09F94" w:rsidR="002F5D6C" w:rsidRPr="002F5D6C" w:rsidRDefault="002F5D6C" w:rsidP="002F5D6C">
      <w:pPr>
        <w:rPr>
          <w:b/>
        </w:rPr>
      </w:pPr>
      <w:r>
        <w:rPr>
          <w:b/>
        </w:rPr>
        <w:t xml:space="preserve">RESPONSIBLE TO: </w:t>
      </w:r>
      <w:r>
        <w:rPr>
          <w:b/>
        </w:rPr>
        <w:tab/>
      </w:r>
      <w:r>
        <w:rPr>
          <w:b/>
        </w:rPr>
        <w:tab/>
      </w:r>
      <w:proofErr w:type="spellStart"/>
      <w:r w:rsidRPr="002F5D6C">
        <w:rPr>
          <w:b/>
        </w:rPr>
        <w:t>Headteacher</w:t>
      </w:r>
      <w:proofErr w:type="spellEnd"/>
    </w:p>
    <w:p w14:paraId="289293DE" w14:textId="297933F3" w:rsidR="00B1344D" w:rsidRPr="002F5D6C" w:rsidRDefault="00B1344D" w:rsidP="0008318E">
      <w:pPr>
        <w:tabs>
          <w:tab w:val="left" w:pos="360"/>
        </w:tabs>
        <w:spacing w:before="240"/>
        <w:ind w:right="-900"/>
        <w:rPr>
          <w:rFonts w:cstheme="minorHAnsi"/>
          <w:b/>
          <w:szCs w:val="20"/>
        </w:rPr>
      </w:pPr>
      <w:r w:rsidRPr="0008318E">
        <w:rPr>
          <w:rFonts w:cstheme="minorHAnsi"/>
          <w:b/>
          <w:szCs w:val="20"/>
        </w:rPr>
        <w:t>GRADE</w:t>
      </w:r>
      <w:r>
        <w:rPr>
          <w:rFonts w:cstheme="minorHAnsi"/>
          <w:szCs w:val="20"/>
        </w:rPr>
        <w:t>:</w:t>
      </w:r>
      <w:r>
        <w:rPr>
          <w:rFonts w:cstheme="minorHAnsi"/>
          <w:szCs w:val="20"/>
        </w:rPr>
        <w:tab/>
      </w:r>
      <w:r>
        <w:rPr>
          <w:rFonts w:cstheme="minorHAnsi"/>
          <w:szCs w:val="20"/>
        </w:rPr>
        <w:tab/>
      </w:r>
      <w:r>
        <w:rPr>
          <w:rFonts w:cstheme="minorHAnsi"/>
          <w:szCs w:val="20"/>
        </w:rPr>
        <w:tab/>
      </w:r>
      <w:r>
        <w:rPr>
          <w:rFonts w:cstheme="minorHAnsi"/>
          <w:szCs w:val="20"/>
        </w:rPr>
        <w:tab/>
      </w:r>
      <w:r w:rsidR="00946D46" w:rsidRPr="002F5D6C">
        <w:rPr>
          <w:rFonts w:cstheme="minorHAnsi"/>
          <w:b/>
          <w:szCs w:val="20"/>
        </w:rPr>
        <w:t>G</w:t>
      </w:r>
      <w:r w:rsidR="002F5D6C" w:rsidRPr="002F5D6C">
        <w:rPr>
          <w:rFonts w:cstheme="minorHAnsi"/>
          <w:b/>
          <w:szCs w:val="20"/>
        </w:rPr>
        <w:t>rade 6 – 8/SP 18 - 29 [</w:t>
      </w:r>
      <w:r w:rsidRPr="002F5D6C">
        <w:rPr>
          <w:rFonts w:cstheme="minorHAnsi"/>
          <w:b/>
          <w:szCs w:val="20"/>
        </w:rPr>
        <w:t>depending on qualifications and experience</w:t>
      </w:r>
      <w:r w:rsidR="002F5D6C" w:rsidRPr="002F5D6C">
        <w:rPr>
          <w:rFonts w:cstheme="minorHAnsi"/>
          <w:b/>
          <w:szCs w:val="20"/>
        </w:rPr>
        <w:t>]</w:t>
      </w:r>
    </w:p>
    <w:p w14:paraId="1207DD0D" w14:textId="235F4EEB" w:rsidR="00846E89" w:rsidRDefault="002F5D6C" w:rsidP="0008318E">
      <w:pPr>
        <w:tabs>
          <w:tab w:val="left" w:pos="360"/>
        </w:tabs>
        <w:spacing w:before="240"/>
        <w:ind w:right="-900"/>
        <w:rPr>
          <w:b/>
        </w:rPr>
      </w:pPr>
      <w:r w:rsidRPr="002F5D6C">
        <w:rPr>
          <w:rFonts w:cstheme="minorHAnsi"/>
          <w:b/>
          <w:szCs w:val="20"/>
        </w:rPr>
        <w:t>CONTRACT:</w:t>
      </w:r>
      <w:r w:rsidR="00B1344D" w:rsidRPr="002F5D6C">
        <w:rPr>
          <w:rFonts w:cstheme="minorHAnsi"/>
          <w:b/>
          <w:szCs w:val="20"/>
        </w:rPr>
        <w:tab/>
      </w:r>
      <w:r w:rsidR="00B1344D">
        <w:rPr>
          <w:rFonts w:cstheme="minorHAnsi"/>
          <w:szCs w:val="20"/>
        </w:rPr>
        <w:tab/>
      </w:r>
      <w:r w:rsidR="00B1344D">
        <w:rPr>
          <w:rFonts w:cstheme="minorHAnsi"/>
          <w:szCs w:val="20"/>
        </w:rPr>
        <w:tab/>
      </w:r>
      <w:r>
        <w:rPr>
          <w:rFonts w:cstheme="minorHAnsi"/>
          <w:szCs w:val="20"/>
        </w:rPr>
        <w:t>Term Time only plus 2 weeks (41 Weeks)</w:t>
      </w:r>
      <w:r w:rsidR="00B1344D">
        <w:rPr>
          <w:rFonts w:cstheme="minorHAnsi"/>
          <w:szCs w:val="20"/>
        </w:rPr>
        <w:t xml:space="preserve"> </w:t>
      </w:r>
      <w:r w:rsidR="00585C1C">
        <w:rPr>
          <w:rFonts w:cstheme="minorHAnsi"/>
          <w:szCs w:val="20"/>
        </w:rPr>
        <w:t>Full time 36 hour week</w:t>
      </w:r>
      <w:bookmarkStart w:id="0" w:name="_GoBack"/>
      <w:bookmarkEnd w:id="0"/>
    </w:p>
    <w:p w14:paraId="780C4FB3" w14:textId="3C527BDB" w:rsidR="00846E89" w:rsidRPr="00846E89" w:rsidRDefault="00846E89" w:rsidP="00846E89">
      <w:r>
        <w:rPr>
          <w:b/>
        </w:rPr>
        <w:t xml:space="preserve">Line management of: </w:t>
      </w:r>
      <w:r>
        <w:rPr>
          <w:b/>
        </w:rPr>
        <w:tab/>
      </w:r>
      <w:r>
        <w:rPr>
          <w:b/>
        </w:rPr>
        <w:tab/>
      </w:r>
      <w:r w:rsidR="00B1344D" w:rsidRPr="0008318E">
        <w:t>Administration Assistant</w:t>
      </w:r>
      <w:r w:rsidR="002C7F50">
        <w:t xml:space="preserve"> x1</w:t>
      </w:r>
      <w:r w:rsidR="00B1344D" w:rsidRPr="0008318E">
        <w:t>,</w:t>
      </w:r>
      <w:r w:rsidR="00B1344D">
        <w:rPr>
          <w:b/>
        </w:rPr>
        <w:t xml:space="preserve"> </w:t>
      </w:r>
      <w:r>
        <w:t>Receptionist</w:t>
      </w:r>
      <w:r w:rsidR="00B1344D">
        <w:t>/Administrative Assistant</w:t>
      </w:r>
      <w:r w:rsidR="002C7F50">
        <w:t xml:space="preserve"> x1</w:t>
      </w:r>
    </w:p>
    <w:p w14:paraId="271682A3" w14:textId="56D11618" w:rsidR="00846E89" w:rsidRDefault="00846E89" w:rsidP="00846E89">
      <w:pPr>
        <w:spacing w:after="0"/>
      </w:pPr>
      <w:r>
        <w:rPr>
          <w:b/>
        </w:rPr>
        <w:t xml:space="preserve">Other functional relationships: </w:t>
      </w:r>
      <w:r>
        <w:t xml:space="preserve"> Teaching and support staff at T</w:t>
      </w:r>
      <w:r w:rsidR="00B1344D">
        <w:t>ooting Primary School</w:t>
      </w:r>
      <w:r>
        <w:t xml:space="preserve">, senior staff at the Graveney </w:t>
      </w:r>
      <w:r w:rsidR="00B1344D">
        <w:tab/>
      </w:r>
      <w:r w:rsidR="00B1344D">
        <w:tab/>
      </w:r>
      <w:r w:rsidR="00B1344D">
        <w:tab/>
      </w:r>
      <w:r w:rsidR="00B1344D">
        <w:tab/>
      </w:r>
      <w:r w:rsidR="00B1344D">
        <w:tab/>
      </w:r>
      <w:r>
        <w:t>Trust</w:t>
      </w:r>
      <w:r w:rsidR="00B1344D">
        <w:t xml:space="preserve"> and</w:t>
      </w:r>
      <w:r>
        <w:t xml:space="preserve"> in particular the</w:t>
      </w:r>
      <w:r w:rsidR="00B1344D">
        <w:t xml:space="preserve"> Schools Business Manager and Chief Executive Officer</w:t>
      </w:r>
      <w:r>
        <w:t xml:space="preserve"> </w:t>
      </w:r>
    </w:p>
    <w:p w14:paraId="488E1883" w14:textId="77777777" w:rsidR="00B1344D" w:rsidRPr="0008318E" w:rsidRDefault="003646FB" w:rsidP="0008318E">
      <w:pPr>
        <w:rPr>
          <w:b/>
          <w:u w:val="single"/>
        </w:rPr>
      </w:pPr>
      <w:r w:rsidRPr="0008318E">
        <w:rPr>
          <w:b/>
          <w:u w:val="single"/>
        </w:rPr>
        <w:t>Job Purpose</w:t>
      </w:r>
    </w:p>
    <w:p w14:paraId="0E4F4617" w14:textId="77777777" w:rsidR="00B1344D" w:rsidRPr="0008318E" w:rsidRDefault="00B1344D" w:rsidP="0008318E">
      <w:pPr>
        <w:rPr>
          <w:b/>
        </w:rPr>
      </w:pPr>
      <w:r w:rsidRPr="00FD01F5">
        <w:rPr>
          <w:rFonts w:cstheme="minorHAnsi"/>
          <w:szCs w:val="20"/>
        </w:rPr>
        <w:t xml:space="preserve">Responsible to the </w:t>
      </w:r>
      <w:proofErr w:type="spellStart"/>
      <w:r w:rsidRPr="00FD01F5">
        <w:rPr>
          <w:rFonts w:cstheme="minorHAnsi"/>
          <w:szCs w:val="20"/>
        </w:rPr>
        <w:t>Headteacher</w:t>
      </w:r>
      <w:proofErr w:type="spellEnd"/>
      <w:r w:rsidRPr="00FD01F5">
        <w:rPr>
          <w:rFonts w:cstheme="minorHAnsi"/>
          <w:szCs w:val="20"/>
        </w:rPr>
        <w:t xml:space="preserve"> and the Governing Body for the efficient conduct of the school’s </w:t>
      </w:r>
      <w:r>
        <w:rPr>
          <w:rFonts w:cstheme="minorHAnsi"/>
          <w:szCs w:val="20"/>
        </w:rPr>
        <w:t xml:space="preserve">day to day operations, including all administrative services, day to day financial processes and premises matters. </w:t>
      </w:r>
      <w:r w:rsidRPr="00FD01F5">
        <w:rPr>
          <w:rFonts w:cstheme="minorHAnsi"/>
          <w:szCs w:val="20"/>
        </w:rPr>
        <w:t>To ensure that a healthy and safe environment is maintained to the standards laid down by the Governing Body and Graveney Trust</w:t>
      </w:r>
      <w:r>
        <w:rPr>
          <w:rFonts w:cstheme="minorHAnsi"/>
          <w:szCs w:val="20"/>
        </w:rPr>
        <w:t>.</w:t>
      </w:r>
    </w:p>
    <w:p w14:paraId="1240946F" w14:textId="77777777" w:rsidR="00B1344D" w:rsidRPr="009022AC" w:rsidRDefault="00B1344D" w:rsidP="0008318E">
      <w:pPr>
        <w:tabs>
          <w:tab w:val="num" w:pos="-360"/>
        </w:tabs>
        <w:ind w:right="-1260"/>
        <w:rPr>
          <w:rFonts w:cstheme="minorHAnsi"/>
          <w:b/>
          <w:szCs w:val="20"/>
          <w:u w:val="single"/>
        </w:rPr>
      </w:pPr>
      <w:r w:rsidRPr="009022AC">
        <w:rPr>
          <w:rFonts w:cstheme="minorHAnsi"/>
          <w:b/>
          <w:szCs w:val="20"/>
          <w:u w:val="single"/>
        </w:rPr>
        <w:t>MAJOR RESPONSIBILITIES</w:t>
      </w:r>
    </w:p>
    <w:p w14:paraId="528B2304" w14:textId="77777777" w:rsidR="00B1344D" w:rsidRPr="0008318E" w:rsidRDefault="00B1344D" w:rsidP="0008318E">
      <w:pPr>
        <w:tabs>
          <w:tab w:val="num" w:pos="-360"/>
        </w:tabs>
        <w:ind w:left="180" w:right="-1260"/>
        <w:rPr>
          <w:rFonts w:cstheme="minorHAnsi"/>
          <w:b/>
          <w:szCs w:val="20"/>
          <w:u w:val="single"/>
        </w:rPr>
      </w:pPr>
      <w:r w:rsidRPr="009022AC">
        <w:rPr>
          <w:rFonts w:cstheme="minorHAnsi"/>
          <w:b/>
          <w:szCs w:val="20"/>
        </w:rPr>
        <w:t>A</w:t>
      </w:r>
      <w:r>
        <w:rPr>
          <w:rFonts w:cstheme="minorHAnsi"/>
          <w:b/>
          <w:szCs w:val="20"/>
        </w:rPr>
        <w:t>.</w:t>
      </w:r>
      <w:r w:rsidRPr="009022AC">
        <w:rPr>
          <w:rFonts w:cstheme="minorHAnsi"/>
          <w:b/>
          <w:szCs w:val="20"/>
        </w:rPr>
        <w:tab/>
      </w:r>
      <w:r w:rsidRPr="009022AC">
        <w:rPr>
          <w:rFonts w:cstheme="minorHAnsi"/>
          <w:b/>
          <w:szCs w:val="20"/>
          <w:u w:val="single"/>
        </w:rPr>
        <w:t>Strategic Role</w:t>
      </w:r>
    </w:p>
    <w:p w14:paraId="3ECB2F3D" w14:textId="77777777" w:rsidR="00B1344D" w:rsidRPr="009022AC" w:rsidRDefault="00B1344D" w:rsidP="00B1344D">
      <w:pPr>
        <w:numPr>
          <w:ilvl w:val="0"/>
          <w:numId w:val="13"/>
        </w:numPr>
        <w:tabs>
          <w:tab w:val="clear" w:pos="720"/>
          <w:tab w:val="num" w:pos="-360"/>
        </w:tabs>
        <w:spacing w:after="0" w:line="240" w:lineRule="auto"/>
        <w:ind w:left="284" w:right="27" w:firstLine="0"/>
        <w:rPr>
          <w:rFonts w:cstheme="minorHAnsi"/>
          <w:szCs w:val="20"/>
        </w:rPr>
      </w:pPr>
      <w:r w:rsidRPr="009022AC">
        <w:rPr>
          <w:rFonts w:cstheme="minorHAnsi"/>
          <w:szCs w:val="20"/>
        </w:rPr>
        <w:t>In collaboration</w:t>
      </w:r>
      <w:r>
        <w:rPr>
          <w:rFonts w:cstheme="minorHAnsi"/>
          <w:szCs w:val="20"/>
        </w:rPr>
        <w:t>,</w:t>
      </w:r>
      <w:r w:rsidRPr="009022AC">
        <w:rPr>
          <w:rFonts w:cstheme="minorHAnsi"/>
          <w:szCs w:val="20"/>
        </w:rPr>
        <w:t xml:space="preserve"> </w:t>
      </w:r>
      <w:r w:rsidR="002C7F50">
        <w:rPr>
          <w:rFonts w:cstheme="minorHAnsi"/>
          <w:szCs w:val="20"/>
        </w:rPr>
        <w:t xml:space="preserve">to </w:t>
      </w:r>
      <w:r w:rsidRPr="009022AC">
        <w:rPr>
          <w:rFonts w:cstheme="minorHAnsi"/>
          <w:szCs w:val="20"/>
        </w:rPr>
        <w:t xml:space="preserve">provide vision, strategic direction and leadership in the planning, management and </w:t>
      </w:r>
      <w:r>
        <w:rPr>
          <w:rFonts w:cstheme="minorHAnsi"/>
          <w:szCs w:val="20"/>
        </w:rPr>
        <w:tab/>
      </w:r>
      <w:proofErr w:type="gramStart"/>
      <w:r>
        <w:rPr>
          <w:rFonts w:cstheme="minorHAnsi"/>
          <w:szCs w:val="20"/>
        </w:rPr>
        <w:t>development</w:t>
      </w:r>
      <w:proofErr w:type="gramEnd"/>
      <w:r>
        <w:rPr>
          <w:rFonts w:cstheme="minorHAnsi"/>
          <w:szCs w:val="20"/>
        </w:rPr>
        <w:t xml:space="preserve"> of </w:t>
      </w:r>
      <w:r w:rsidRPr="009022AC">
        <w:rPr>
          <w:rFonts w:cstheme="minorHAnsi"/>
          <w:szCs w:val="20"/>
        </w:rPr>
        <w:t>effectiv</w:t>
      </w:r>
      <w:r>
        <w:rPr>
          <w:rFonts w:cstheme="minorHAnsi"/>
          <w:szCs w:val="20"/>
        </w:rPr>
        <w:t xml:space="preserve">e operations across the school </w:t>
      </w:r>
      <w:r w:rsidRPr="009022AC">
        <w:rPr>
          <w:rFonts w:cstheme="minorHAnsi"/>
          <w:szCs w:val="20"/>
        </w:rPr>
        <w:t>administration</w:t>
      </w:r>
      <w:r w:rsidR="002C7F50">
        <w:rPr>
          <w:rFonts w:cstheme="minorHAnsi"/>
          <w:szCs w:val="20"/>
        </w:rPr>
        <w:t xml:space="preserve"> function.</w:t>
      </w:r>
    </w:p>
    <w:p w14:paraId="13E00863" w14:textId="77777777" w:rsidR="00B1344D" w:rsidRPr="009022AC" w:rsidRDefault="00B1344D" w:rsidP="00B1344D">
      <w:pPr>
        <w:pStyle w:val="ListParagraph"/>
        <w:rPr>
          <w:rFonts w:cstheme="minorHAnsi"/>
          <w:szCs w:val="20"/>
        </w:rPr>
      </w:pPr>
    </w:p>
    <w:p w14:paraId="14AE6D8C" w14:textId="77777777" w:rsidR="00B1344D" w:rsidRPr="009022AC" w:rsidRDefault="002C7F50" w:rsidP="00B1344D">
      <w:pPr>
        <w:pStyle w:val="ListParagraph"/>
        <w:numPr>
          <w:ilvl w:val="0"/>
          <w:numId w:val="13"/>
        </w:numPr>
        <w:spacing w:after="0" w:line="240" w:lineRule="auto"/>
        <w:rPr>
          <w:rFonts w:cstheme="minorHAnsi"/>
          <w:szCs w:val="20"/>
        </w:rPr>
      </w:pPr>
      <w:r>
        <w:rPr>
          <w:rFonts w:cstheme="minorHAnsi"/>
          <w:szCs w:val="20"/>
        </w:rPr>
        <w:t>To ensure</w:t>
      </w:r>
      <w:r w:rsidR="00B1344D" w:rsidRPr="009022AC">
        <w:rPr>
          <w:rFonts w:cstheme="minorHAnsi"/>
          <w:szCs w:val="20"/>
        </w:rPr>
        <w:t xml:space="preserve"> that </w:t>
      </w:r>
      <w:r w:rsidR="00B1344D">
        <w:rPr>
          <w:rFonts w:cstheme="minorHAnsi"/>
          <w:szCs w:val="20"/>
        </w:rPr>
        <w:t>Tooting works within the requirements of the Trust</w:t>
      </w:r>
      <w:r w:rsidR="00B1344D" w:rsidRPr="009022AC">
        <w:rPr>
          <w:rFonts w:cstheme="minorHAnsi"/>
          <w:szCs w:val="20"/>
        </w:rPr>
        <w:t xml:space="preserve"> through advice, direction and support to the </w:t>
      </w:r>
      <w:proofErr w:type="spellStart"/>
      <w:r w:rsidR="00B1344D" w:rsidRPr="009022AC">
        <w:rPr>
          <w:rFonts w:cstheme="minorHAnsi"/>
          <w:szCs w:val="20"/>
        </w:rPr>
        <w:t>Headteacher</w:t>
      </w:r>
      <w:proofErr w:type="spellEnd"/>
      <w:r w:rsidR="00B1344D" w:rsidRPr="009022AC">
        <w:rPr>
          <w:rFonts w:cstheme="minorHAnsi"/>
          <w:szCs w:val="20"/>
        </w:rPr>
        <w:t xml:space="preserve"> and the governing body.</w:t>
      </w:r>
    </w:p>
    <w:p w14:paraId="02AD5474" w14:textId="77777777" w:rsidR="00B1344D" w:rsidRPr="009022AC" w:rsidRDefault="00B1344D" w:rsidP="00B1344D">
      <w:pPr>
        <w:rPr>
          <w:rFonts w:cstheme="minorHAnsi"/>
          <w:szCs w:val="20"/>
        </w:rPr>
      </w:pPr>
    </w:p>
    <w:p w14:paraId="4E8D8948" w14:textId="77777777" w:rsidR="00B1344D" w:rsidRPr="009022AC" w:rsidRDefault="002C7F50" w:rsidP="00B1344D">
      <w:pPr>
        <w:pStyle w:val="ListParagraph"/>
        <w:numPr>
          <w:ilvl w:val="0"/>
          <w:numId w:val="13"/>
        </w:numPr>
        <w:spacing w:after="0" w:line="240" w:lineRule="auto"/>
        <w:rPr>
          <w:rFonts w:cstheme="minorHAnsi"/>
          <w:szCs w:val="20"/>
        </w:rPr>
      </w:pPr>
      <w:r>
        <w:rPr>
          <w:rFonts w:cstheme="minorHAnsi"/>
          <w:szCs w:val="20"/>
        </w:rPr>
        <w:t>To work</w:t>
      </w:r>
      <w:r w:rsidR="00B1344D" w:rsidRPr="009022AC">
        <w:rPr>
          <w:rFonts w:cstheme="minorHAnsi"/>
          <w:szCs w:val="20"/>
        </w:rPr>
        <w:t xml:space="preserve"> within the leadership team to ensure that the revenue, equipment and resources are managed efficiently and cost-effectively in support of educational and </w:t>
      </w:r>
      <w:proofErr w:type="spellStart"/>
      <w:r w:rsidR="00B1344D" w:rsidRPr="009022AC">
        <w:rPr>
          <w:rFonts w:cstheme="minorHAnsi"/>
          <w:szCs w:val="20"/>
        </w:rPr>
        <w:t>organisational</w:t>
      </w:r>
      <w:proofErr w:type="spellEnd"/>
      <w:r w:rsidR="00B1344D" w:rsidRPr="009022AC">
        <w:rPr>
          <w:rFonts w:cstheme="minorHAnsi"/>
          <w:szCs w:val="20"/>
        </w:rPr>
        <w:t xml:space="preserve"> objectives.</w:t>
      </w:r>
    </w:p>
    <w:p w14:paraId="26D87044" w14:textId="77777777" w:rsidR="00B1344D" w:rsidRPr="009022AC" w:rsidRDefault="00B1344D" w:rsidP="00B1344D">
      <w:pPr>
        <w:rPr>
          <w:rFonts w:cstheme="minorHAnsi"/>
          <w:szCs w:val="20"/>
        </w:rPr>
      </w:pPr>
    </w:p>
    <w:p w14:paraId="5857BAC4" w14:textId="77777777" w:rsidR="00B1344D" w:rsidRPr="009022AC" w:rsidRDefault="002C7F50" w:rsidP="00B1344D">
      <w:pPr>
        <w:pStyle w:val="ListParagraph"/>
        <w:numPr>
          <w:ilvl w:val="0"/>
          <w:numId w:val="13"/>
        </w:numPr>
        <w:spacing w:after="0" w:line="240" w:lineRule="auto"/>
        <w:rPr>
          <w:rFonts w:cstheme="minorHAnsi"/>
          <w:szCs w:val="20"/>
        </w:rPr>
      </w:pPr>
      <w:r>
        <w:rPr>
          <w:rFonts w:cstheme="minorHAnsi"/>
          <w:szCs w:val="20"/>
        </w:rPr>
        <w:t>To liaise</w:t>
      </w:r>
      <w:r w:rsidR="00B1344D">
        <w:rPr>
          <w:rFonts w:cstheme="minorHAnsi"/>
          <w:szCs w:val="20"/>
        </w:rPr>
        <w:t xml:space="preserve"> with a</w:t>
      </w:r>
      <w:r w:rsidR="00B1344D" w:rsidRPr="009022AC">
        <w:rPr>
          <w:rFonts w:cstheme="minorHAnsi"/>
          <w:szCs w:val="20"/>
        </w:rPr>
        <w:t xml:space="preserve"> multi-disciplin</w:t>
      </w:r>
      <w:r w:rsidR="00B1344D">
        <w:rPr>
          <w:rFonts w:cstheme="minorHAnsi"/>
          <w:szCs w:val="20"/>
        </w:rPr>
        <w:t>ary</w:t>
      </w:r>
      <w:r w:rsidR="00B1344D" w:rsidRPr="009022AC">
        <w:rPr>
          <w:rFonts w:cstheme="minorHAnsi"/>
          <w:szCs w:val="20"/>
        </w:rPr>
        <w:t xml:space="preserve"> team made up of both directly employed staff and external contractors. The team covers </w:t>
      </w:r>
      <w:r w:rsidR="00B1344D">
        <w:rPr>
          <w:rFonts w:cstheme="minorHAnsi"/>
          <w:szCs w:val="20"/>
        </w:rPr>
        <w:t xml:space="preserve">a range of </w:t>
      </w:r>
      <w:r w:rsidR="00B1344D" w:rsidRPr="009022AC">
        <w:rPr>
          <w:rFonts w:cstheme="minorHAnsi"/>
          <w:szCs w:val="20"/>
        </w:rPr>
        <w:t>non-teaching functions and includes, but is not limited to, Finance</w:t>
      </w:r>
      <w:r w:rsidR="00B1344D">
        <w:rPr>
          <w:rFonts w:cstheme="minorHAnsi"/>
          <w:szCs w:val="20"/>
        </w:rPr>
        <w:t xml:space="preserve">, </w:t>
      </w:r>
      <w:r w:rsidR="00B1344D" w:rsidRPr="009022AC">
        <w:rPr>
          <w:rFonts w:cstheme="minorHAnsi"/>
          <w:szCs w:val="20"/>
        </w:rPr>
        <w:t>Premises, Administration</w:t>
      </w:r>
      <w:r w:rsidR="00B1344D">
        <w:rPr>
          <w:rFonts w:cstheme="minorHAnsi"/>
          <w:szCs w:val="20"/>
        </w:rPr>
        <w:t>,</w:t>
      </w:r>
      <w:r w:rsidR="00B1344D" w:rsidRPr="009022AC">
        <w:rPr>
          <w:rFonts w:cstheme="minorHAnsi"/>
          <w:szCs w:val="20"/>
        </w:rPr>
        <w:t xml:space="preserve"> along with contractors for ICT, cleaning, maintenance and catering services.</w:t>
      </w:r>
    </w:p>
    <w:p w14:paraId="38A4D7C8" w14:textId="77777777" w:rsidR="00B1344D" w:rsidRPr="009022AC" w:rsidRDefault="00B1344D" w:rsidP="00B1344D">
      <w:pPr>
        <w:pStyle w:val="ListParagraph"/>
        <w:rPr>
          <w:rFonts w:cstheme="minorHAnsi"/>
          <w:szCs w:val="20"/>
        </w:rPr>
      </w:pPr>
    </w:p>
    <w:p w14:paraId="26F6E0AF" w14:textId="77777777" w:rsidR="00B1344D" w:rsidRPr="009022AC" w:rsidRDefault="002C7F50" w:rsidP="00B1344D">
      <w:pPr>
        <w:pStyle w:val="ListParagraph"/>
        <w:numPr>
          <w:ilvl w:val="0"/>
          <w:numId w:val="13"/>
        </w:numPr>
        <w:spacing w:after="0" w:line="240" w:lineRule="auto"/>
        <w:rPr>
          <w:rFonts w:cstheme="minorHAnsi"/>
          <w:szCs w:val="20"/>
        </w:rPr>
      </w:pPr>
      <w:r>
        <w:rPr>
          <w:rFonts w:cstheme="minorHAnsi"/>
          <w:szCs w:val="20"/>
        </w:rPr>
        <w:t>To lead</w:t>
      </w:r>
      <w:r w:rsidR="00B1344D" w:rsidRPr="009022AC">
        <w:rPr>
          <w:rFonts w:cstheme="minorHAnsi"/>
          <w:szCs w:val="20"/>
        </w:rPr>
        <w:t xml:space="preserve"> the development and continuous improvement of </w:t>
      </w:r>
      <w:r w:rsidR="00B1344D">
        <w:rPr>
          <w:rFonts w:cstheme="minorHAnsi"/>
          <w:szCs w:val="20"/>
        </w:rPr>
        <w:t>Administrative</w:t>
      </w:r>
      <w:r w:rsidR="00B1344D" w:rsidRPr="009022AC">
        <w:rPr>
          <w:rFonts w:cstheme="minorHAnsi"/>
          <w:szCs w:val="20"/>
        </w:rPr>
        <w:t xml:space="preserve"> staff through consistent and regular supervision, identifying training needs and managing performance. </w:t>
      </w:r>
    </w:p>
    <w:p w14:paraId="681668EC" w14:textId="77777777" w:rsidR="00B1344D" w:rsidRPr="00AC3987" w:rsidRDefault="00B1344D" w:rsidP="0008318E">
      <w:pPr>
        <w:rPr>
          <w:rFonts w:cstheme="minorHAnsi"/>
          <w:szCs w:val="20"/>
        </w:rPr>
      </w:pPr>
    </w:p>
    <w:p w14:paraId="3EC40D49" w14:textId="77777777" w:rsidR="00B1344D" w:rsidRPr="009022AC" w:rsidRDefault="00B1344D" w:rsidP="00B1344D">
      <w:pPr>
        <w:pStyle w:val="ListParagraph"/>
        <w:numPr>
          <w:ilvl w:val="0"/>
          <w:numId w:val="13"/>
        </w:numPr>
        <w:spacing w:after="0" w:line="240" w:lineRule="auto"/>
        <w:rPr>
          <w:rFonts w:cstheme="minorHAnsi"/>
          <w:szCs w:val="20"/>
        </w:rPr>
      </w:pPr>
      <w:r w:rsidRPr="009022AC">
        <w:rPr>
          <w:rFonts w:cstheme="minorHAnsi"/>
          <w:szCs w:val="20"/>
        </w:rPr>
        <w:t>To continually enhance the reput</w:t>
      </w:r>
      <w:r>
        <w:rPr>
          <w:rFonts w:cstheme="minorHAnsi"/>
          <w:szCs w:val="20"/>
        </w:rPr>
        <w:t>ation of the school within the B</w:t>
      </w:r>
      <w:r w:rsidRPr="009022AC">
        <w:rPr>
          <w:rFonts w:cstheme="minorHAnsi"/>
          <w:szCs w:val="20"/>
        </w:rPr>
        <w:t>orough and beyond by building good networks of support and developing effective relationships</w:t>
      </w:r>
      <w:r>
        <w:rPr>
          <w:rFonts w:cstheme="minorHAnsi"/>
          <w:szCs w:val="20"/>
        </w:rPr>
        <w:t>.</w:t>
      </w:r>
      <w:r w:rsidRPr="009022AC">
        <w:rPr>
          <w:rFonts w:cstheme="minorHAnsi"/>
          <w:szCs w:val="20"/>
        </w:rPr>
        <w:t xml:space="preserve">  </w:t>
      </w:r>
    </w:p>
    <w:p w14:paraId="023E8469" w14:textId="77777777" w:rsidR="00B1344D" w:rsidRPr="009022AC" w:rsidRDefault="00B1344D" w:rsidP="00B1344D">
      <w:pPr>
        <w:tabs>
          <w:tab w:val="num" w:pos="720"/>
        </w:tabs>
        <w:ind w:left="180" w:right="-1260"/>
        <w:rPr>
          <w:rFonts w:cstheme="minorHAnsi"/>
          <w:szCs w:val="20"/>
        </w:rPr>
      </w:pPr>
    </w:p>
    <w:p w14:paraId="01285C20" w14:textId="77777777" w:rsidR="00CB2788" w:rsidRPr="00206A11" w:rsidRDefault="00CB2788" w:rsidP="003646FB">
      <w:pPr>
        <w:rPr>
          <w:b/>
        </w:rPr>
      </w:pPr>
    </w:p>
    <w:p w14:paraId="0462F7C5" w14:textId="77777777" w:rsidR="00CB2788" w:rsidRDefault="00CB2788" w:rsidP="003646FB">
      <w:pPr>
        <w:rPr>
          <w:b/>
        </w:rPr>
      </w:pPr>
    </w:p>
    <w:p w14:paraId="63C7EBC2" w14:textId="77777777" w:rsidR="002C7F50" w:rsidRDefault="002C7F50" w:rsidP="003646FB">
      <w:pPr>
        <w:rPr>
          <w:b/>
        </w:rPr>
      </w:pPr>
    </w:p>
    <w:p w14:paraId="07AC62F8" w14:textId="77777777" w:rsidR="002C7F50" w:rsidRPr="00206A11" w:rsidRDefault="002C7F50" w:rsidP="003646FB">
      <w:pPr>
        <w:rPr>
          <w:b/>
        </w:rPr>
      </w:pPr>
    </w:p>
    <w:p w14:paraId="7B5D7744" w14:textId="77777777" w:rsidR="003646FB" w:rsidRPr="0008318E" w:rsidRDefault="00B1344D" w:rsidP="003646FB">
      <w:pPr>
        <w:rPr>
          <w:b/>
          <w:u w:val="single"/>
        </w:rPr>
      </w:pPr>
      <w:r w:rsidRPr="0008318E">
        <w:rPr>
          <w:b/>
          <w:u w:val="single"/>
        </w:rPr>
        <w:t>KEY TASKS</w:t>
      </w:r>
    </w:p>
    <w:p w14:paraId="4BB56E3A" w14:textId="77777777" w:rsidR="005811B4" w:rsidRPr="0008318E" w:rsidRDefault="005811B4" w:rsidP="0008318E">
      <w:pPr>
        <w:pStyle w:val="ListParagraph"/>
        <w:numPr>
          <w:ilvl w:val="0"/>
          <w:numId w:val="16"/>
        </w:numPr>
        <w:ind w:left="426"/>
        <w:rPr>
          <w:b/>
        </w:rPr>
      </w:pPr>
      <w:r w:rsidRPr="0008318E">
        <w:rPr>
          <w:b/>
        </w:rPr>
        <w:t xml:space="preserve">General Management </w:t>
      </w:r>
    </w:p>
    <w:p w14:paraId="0A529119" w14:textId="667E1F01" w:rsidR="00B1344D" w:rsidRDefault="005811B4" w:rsidP="00CB2788">
      <w:pPr>
        <w:pStyle w:val="ListParagraph"/>
        <w:numPr>
          <w:ilvl w:val="0"/>
          <w:numId w:val="1"/>
        </w:numPr>
      </w:pPr>
      <w:r w:rsidRPr="00206A11">
        <w:t xml:space="preserve">To be responsible for the overall line management and professional development of the Administration staff </w:t>
      </w:r>
    </w:p>
    <w:p w14:paraId="1C952062" w14:textId="7D61C89D" w:rsidR="005811B4" w:rsidRPr="00206A11" w:rsidRDefault="00B1344D" w:rsidP="00CB2788">
      <w:pPr>
        <w:pStyle w:val="ListParagraph"/>
        <w:numPr>
          <w:ilvl w:val="0"/>
          <w:numId w:val="1"/>
        </w:numPr>
      </w:pPr>
      <w:r>
        <w:t>In liaison with the Trust,  d</w:t>
      </w:r>
      <w:r w:rsidR="005811B4" w:rsidRPr="00206A11">
        <w:t>evelop and implement new procedures, protocols and office systems to meet the changing needs of the school</w:t>
      </w:r>
    </w:p>
    <w:p w14:paraId="20082133" w14:textId="77777777" w:rsidR="005811B4" w:rsidRDefault="005811B4" w:rsidP="00CB2788">
      <w:pPr>
        <w:pStyle w:val="ListParagraph"/>
        <w:numPr>
          <w:ilvl w:val="0"/>
          <w:numId w:val="1"/>
        </w:numPr>
      </w:pPr>
      <w:r w:rsidRPr="00206A11">
        <w:t xml:space="preserve">To provide liaison and support for the Governing Body as required. </w:t>
      </w:r>
    </w:p>
    <w:p w14:paraId="72EE73F2" w14:textId="77777777" w:rsidR="00B1344D" w:rsidRPr="00206A11" w:rsidRDefault="00B1344D" w:rsidP="0008318E">
      <w:pPr>
        <w:pStyle w:val="ListParagraph"/>
      </w:pPr>
    </w:p>
    <w:p w14:paraId="600EDC93" w14:textId="77777777" w:rsidR="003646FB" w:rsidRPr="00206A11" w:rsidRDefault="003646FB" w:rsidP="0008318E">
      <w:pPr>
        <w:pStyle w:val="ListParagraph"/>
        <w:numPr>
          <w:ilvl w:val="0"/>
          <w:numId w:val="16"/>
        </w:numPr>
        <w:ind w:left="567" w:hanging="425"/>
        <w:rPr>
          <w:b/>
        </w:rPr>
      </w:pPr>
      <w:r w:rsidRPr="00206A11">
        <w:rPr>
          <w:b/>
        </w:rPr>
        <w:t>Reception Duties</w:t>
      </w:r>
    </w:p>
    <w:p w14:paraId="3530F03C" w14:textId="0DADD97B" w:rsidR="003646FB" w:rsidRPr="00206A11" w:rsidRDefault="00F675C1" w:rsidP="005A47A7">
      <w:pPr>
        <w:pStyle w:val="ListParagraph"/>
        <w:numPr>
          <w:ilvl w:val="0"/>
          <w:numId w:val="2"/>
        </w:numPr>
      </w:pPr>
      <w:r>
        <w:t>To e</w:t>
      </w:r>
      <w:r w:rsidR="00CF2547" w:rsidRPr="00206A11">
        <w:t xml:space="preserve">nsure that all </w:t>
      </w:r>
      <w:r w:rsidR="003646FB" w:rsidRPr="00206A11">
        <w:t xml:space="preserve">visitors to the school </w:t>
      </w:r>
      <w:r w:rsidR="00CF2547" w:rsidRPr="00206A11">
        <w:t xml:space="preserve">are received in </w:t>
      </w:r>
      <w:r w:rsidR="003646FB" w:rsidRPr="00206A11">
        <w:t xml:space="preserve">a friendly and professional manner </w:t>
      </w:r>
      <w:r w:rsidR="00CF2547" w:rsidRPr="00206A11">
        <w:t>and that they</w:t>
      </w:r>
      <w:r w:rsidR="003646FB" w:rsidRPr="00206A11">
        <w:t xml:space="preserve"> feel</w:t>
      </w:r>
      <w:r w:rsidR="00C81201" w:rsidRPr="00206A11">
        <w:t xml:space="preserve"> </w:t>
      </w:r>
      <w:r w:rsidR="003646FB" w:rsidRPr="00206A11">
        <w:t xml:space="preserve">welcome and </w:t>
      </w:r>
      <w:r w:rsidR="00CF2547" w:rsidRPr="00206A11">
        <w:t xml:space="preserve">well </w:t>
      </w:r>
      <w:r w:rsidR="003646FB" w:rsidRPr="00206A11">
        <w:t>attended to.</w:t>
      </w:r>
    </w:p>
    <w:p w14:paraId="317CF8CD" w14:textId="12A12BE1" w:rsidR="003646FB" w:rsidRPr="00206A11" w:rsidRDefault="00F675C1" w:rsidP="00AB0CB2">
      <w:pPr>
        <w:pStyle w:val="ListParagraph"/>
        <w:numPr>
          <w:ilvl w:val="0"/>
          <w:numId w:val="2"/>
        </w:numPr>
      </w:pPr>
      <w:r>
        <w:t xml:space="preserve">To </w:t>
      </w:r>
      <w:r w:rsidR="002C7F50">
        <w:t>manage the process for</w:t>
      </w:r>
      <w:r w:rsidR="003646FB" w:rsidRPr="00206A11">
        <w:t xml:space="preserve"> children who arrive late and leave during the day f</w:t>
      </w:r>
      <w:r w:rsidR="002641D5" w:rsidRPr="00206A11">
        <w:t xml:space="preserve">or appointments/sickness </w:t>
      </w:r>
      <w:proofErr w:type="spellStart"/>
      <w:r w:rsidR="002641D5" w:rsidRPr="00206A11">
        <w:t>etc</w:t>
      </w:r>
      <w:proofErr w:type="spellEnd"/>
    </w:p>
    <w:p w14:paraId="2261A37F" w14:textId="4C1D1441" w:rsidR="003646FB" w:rsidRPr="00206A11" w:rsidRDefault="00F675C1" w:rsidP="00C557BC">
      <w:pPr>
        <w:pStyle w:val="ListParagraph"/>
        <w:numPr>
          <w:ilvl w:val="0"/>
          <w:numId w:val="2"/>
        </w:numPr>
      </w:pPr>
      <w:r>
        <w:t>To p</w:t>
      </w:r>
      <w:r w:rsidR="003646FB" w:rsidRPr="00206A11">
        <w:t>rocess ID checks for all visitors in accordance with the school’s safeguarding procedures</w:t>
      </w:r>
      <w:r w:rsidR="00C81201" w:rsidRPr="00206A11">
        <w:t xml:space="preserve"> </w:t>
      </w:r>
      <w:r w:rsidR="003646FB" w:rsidRPr="00206A11">
        <w:t>ensuring everyone is signed in and out and wearing the appropriate identification. Seek to</w:t>
      </w:r>
      <w:r w:rsidR="00C81201" w:rsidRPr="00206A11">
        <w:t xml:space="preserve"> </w:t>
      </w:r>
      <w:r w:rsidR="003646FB" w:rsidRPr="00206A11">
        <w:t>ensure the safety and welfare of pupils by being aware of unexpected visitors and reporting</w:t>
      </w:r>
      <w:r w:rsidR="000F3B5D" w:rsidRPr="00206A11">
        <w:t xml:space="preserve"> </w:t>
      </w:r>
      <w:r w:rsidR="003646FB" w:rsidRPr="00206A11">
        <w:t>to senior management team any concerns which arise through contact with children in line</w:t>
      </w:r>
      <w:r w:rsidR="000F3B5D" w:rsidRPr="00206A11">
        <w:t xml:space="preserve"> </w:t>
      </w:r>
      <w:r w:rsidR="003646FB" w:rsidRPr="00206A11">
        <w:t>with the school’s ‘anti bullying’ and ‘child protection’ policies.</w:t>
      </w:r>
    </w:p>
    <w:p w14:paraId="16C9FC81" w14:textId="129EE053" w:rsidR="003646FB" w:rsidRPr="00206A11" w:rsidRDefault="00F675C1" w:rsidP="00855021">
      <w:pPr>
        <w:pStyle w:val="ListParagraph"/>
        <w:numPr>
          <w:ilvl w:val="0"/>
          <w:numId w:val="2"/>
        </w:numPr>
      </w:pPr>
      <w:r>
        <w:t>To e</w:t>
      </w:r>
      <w:r w:rsidR="003646FB" w:rsidRPr="00206A11">
        <w:t xml:space="preserve">nsure all contractors visiting site to carry out any </w:t>
      </w:r>
      <w:r w:rsidR="002641D5" w:rsidRPr="00206A11">
        <w:t>work</w:t>
      </w:r>
      <w:r w:rsidR="003646FB" w:rsidRPr="00206A11">
        <w:t xml:space="preserve"> sign </w:t>
      </w:r>
      <w:r w:rsidR="000F3B5D" w:rsidRPr="00206A11">
        <w:t>in and out accordingly</w:t>
      </w:r>
    </w:p>
    <w:p w14:paraId="5DE8B1A2" w14:textId="74109A67" w:rsidR="003646FB" w:rsidRPr="00206A11" w:rsidRDefault="00F675C1" w:rsidP="000F3A3A">
      <w:pPr>
        <w:pStyle w:val="ListParagraph"/>
        <w:numPr>
          <w:ilvl w:val="0"/>
          <w:numId w:val="2"/>
        </w:numPr>
      </w:pPr>
      <w:r>
        <w:t>To e</w:t>
      </w:r>
      <w:r w:rsidR="003646FB" w:rsidRPr="00206A11">
        <w:t>nsure all queries, either in person or by telephone, are dealt with swiftly and appropriately</w:t>
      </w:r>
      <w:r w:rsidR="000F3B5D" w:rsidRPr="00206A11">
        <w:t xml:space="preserve"> </w:t>
      </w:r>
      <w:r w:rsidR="003646FB" w:rsidRPr="00206A11">
        <w:t>using tact and diplomacy at all times.</w:t>
      </w:r>
    </w:p>
    <w:p w14:paraId="42F38CB6" w14:textId="3C0061D8" w:rsidR="003646FB" w:rsidRPr="00206A11" w:rsidRDefault="00F675C1" w:rsidP="005B53C6">
      <w:pPr>
        <w:pStyle w:val="ListParagraph"/>
        <w:numPr>
          <w:ilvl w:val="0"/>
          <w:numId w:val="2"/>
        </w:numPr>
      </w:pPr>
      <w:r>
        <w:t>To e</w:t>
      </w:r>
      <w:r w:rsidR="003646FB" w:rsidRPr="00206A11">
        <w:t>nsure the answer-phone messages are checked early every morning and then regularly</w:t>
      </w:r>
      <w:r w:rsidR="000F3B5D" w:rsidRPr="00206A11">
        <w:t xml:space="preserve"> </w:t>
      </w:r>
      <w:r w:rsidR="003646FB" w:rsidRPr="00206A11">
        <w:t>thereafter during the day.</w:t>
      </w:r>
    </w:p>
    <w:p w14:paraId="1469FB6F" w14:textId="75B68231" w:rsidR="003646FB" w:rsidRPr="00206A11" w:rsidRDefault="00F675C1" w:rsidP="000F3B5D">
      <w:pPr>
        <w:pStyle w:val="ListParagraph"/>
        <w:numPr>
          <w:ilvl w:val="0"/>
          <w:numId w:val="2"/>
        </w:numPr>
      </w:pPr>
      <w:r>
        <w:t>To e</w:t>
      </w:r>
      <w:r w:rsidR="003C3CFD" w:rsidRPr="00206A11">
        <w:t xml:space="preserve">nsure messages are clearly recorded and passed onto the relevant staff in school </w:t>
      </w:r>
    </w:p>
    <w:p w14:paraId="5CED5C00" w14:textId="1EF2203F" w:rsidR="002C7F50" w:rsidRDefault="00F675C1">
      <w:pPr>
        <w:pStyle w:val="ListParagraph"/>
        <w:numPr>
          <w:ilvl w:val="0"/>
          <w:numId w:val="2"/>
        </w:numPr>
      </w:pPr>
      <w:r>
        <w:t>To h</w:t>
      </w:r>
      <w:r w:rsidR="003646FB" w:rsidRPr="00206A11">
        <w:t xml:space="preserve">andle difficult situations and issues with sensitivity and </w:t>
      </w:r>
      <w:r w:rsidR="00CF2547" w:rsidRPr="00206A11">
        <w:t xml:space="preserve">a </w:t>
      </w:r>
      <w:r w:rsidR="003646FB" w:rsidRPr="00206A11">
        <w:t xml:space="preserve">calm </w:t>
      </w:r>
      <w:r w:rsidR="00CF2547" w:rsidRPr="00206A11">
        <w:t xml:space="preserve">manner, being at all times aware of the need to  </w:t>
      </w:r>
      <w:r w:rsidR="003646FB" w:rsidRPr="00206A11">
        <w:t xml:space="preserve">safeguard pupils, </w:t>
      </w:r>
      <w:r w:rsidR="00CF2547" w:rsidRPr="00206A11">
        <w:t xml:space="preserve">operate within </w:t>
      </w:r>
      <w:r w:rsidR="003646FB" w:rsidRPr="00206A11">
        <w:t xml:space="preserve">data protection </w:t>
      </w:r>
      <w:r w:rsidR="00CF2547" w:rsidRPr="00206A11">
        <w:t xml:space="preserve">guidelines and maintain </w:t>
      </w:r>
      <w:r w:rsidR="003646FB" w:rsidRPr="00206A11">
        <w:t>strict</w:t>
      </w:r>
      <w:r w:rsidR="000F3B5D" w:rsidRPr="00206A11">
        <w:t xml:space="preserve"> </w:t>
      </w:r>
      <w:r w:rsidR="003646FB" w:rsidRPr="00206A11">
        <w:t>confidentiality at all times.</w:t>
      </w:r>
    </w:p>
    <w:p w14:paraId="18EF5DF8" w14:textId="77777777" w:rsidR="002C7F50" w:rsidRDefault="002C7F50" w:rsidP="0008318E">
      <w:pPr>
        <w:pStyle w:val="ListParagraph"/>
      </w:pPr>
    </w:p>
    <w:p w14:paraId="31F4B123" w14:textId="77777777" w:rsidR="00B1344D" w:rsidRPr="0008318E" w:rsidRDefault="003646FB" w:rsidP="0008318E">
      <w:pPr>
        <w:pStyle w:val="ListParagraph"/>
        <w:numPr>
          <w:ilvl w:val="0"/>
          <w:numId w:val="16"/>
        </w:numPr>
        <w:rPr>
          <w:b/>
        </w:rPr>
      </w:pPr>
      <w:r w:rsidRPr="0008318E">
        <w:rPr>
          <w:b/>
        </w:rPr>
        <w:t>Admissions</w:t>
      </w:r>
    </w:p>
    <w:p w14:paraId="133C4E7B" w14:textId="77777777" w:rsidR="00B1344D" w:rsidRPr="00AC3987" w:rsidRDefault="00B1344D" w:rsidP="0008318E">
      <w:pPr>
        <w:pStyle w:val="ListParagraph"/>
        <w:numPr>
          <w:ilvl w:val="0"/>
          <w:numId w:val="18"/>
        </w:numPr>
        <w:spacing w:after="0" w:line="240" w:lineRule="auto"/>
        <w:ind w:left="720" w:right="27" w:hanging="436"/>
        <w:rPr>
          <w:rFonts w:cstheme="minorHAnsi"/>
          <w:szCs w:val="20"/>
        </w:rPr>
      </w:pPr>
      <w:r w:rsidRPr="009022AC">
        <w:rPr>
          <w:rFonts w:cstheme="minorHAnsi"/>
          <w:szCs w:val="20"/>
        </w:rPr>
        <w:t xml:space="preserve">To </w:t>
      </w:r>
      <w:r>
        <w:rPr>
          <w:rFonts w:cstheme="minorHAnsi"/>
          <w:szCs w:val="20"/>
        </w:rPr>
        <w:t>oversee</w:t>
      </w:r>
      <w:r w:rsidRPr="009022AC">
        <w:rPr>
          <w:rFonts w:cstheme="minorHAnsi"/>
          <w:szCs w:val="20"/>
        </w:rPr>
        <w:t xml:space="preserve"> the administration of admissions for the </w:t>
      </w:r>
      <w:r w:rsidR="00F675C1">
        <w:rPr>
          <w:rFonts w:cstheme="minorHAnsi"/>
          <w:szCs w:val="20"/>
        </w:rPr>
        <w:t xml:space="preserve">school, </w:t>
      </w:r>
      <w:r w:rsidRPr="009022AC">
        <w:rPr>
          <w:rFonts w:cstheme="minorHAnsi"/>
          <w:szCs w:val="20"/>
        </w:rPr>
        <w:t xml:space="preserve">working with the </w:t>
      </w:r>
      <w:r>
        <w:rPr>
          <w:rFonts w:cstheme="minorHAnsi"/>
          <w:szCs w:val="20"/>
        </w:rPr>
        <w:t>Trust, to e</w:t>
      </w:r>
      <w:r w:rsidRPr="009022AC">
        <w:rPr>
          <w:rFonts w:cstheme="minorHAnsi"/>
          <w:szCs w:val="20"/>
        </w:rPr>
        <w:t>nsur</w:t>
      </w:r>
      <w:r w:rsidR="00F675C1">
        <w:rPr>
          <w:rFonts w:cstheme="minorHAnsi"/>
          <w:szCs w:val="20"/>
        </w:rPr>
        <w:t xml:space="preserve">e </w:t>
      </w:r>
      <w:r w:rsidRPr="009022AC">
        <w:rPr>
          <w:rFonts w:cstheme="minorHAnsi"/>
          <w:szCs w:val="20"/>
        </w:rPr>
        <w:t xml:space="preserve">that in-year admissions are conducted in a timely way to </w:t>
      </w:r>
      <w:proofErr w:type="spellStart"/>
      <w:r w:rsidRPr="009022AC">
        <w:rPr>
          <w:rFonts w:cstheme="minorHAnsi"/>
          <w:szCs w:val="20"/>
        </w:rPr>
        <w:t>minim</w:t>
      </w:r>
      <w:r w:rsidRPr="00AC3987">
        <w:rPr>
          <w:rFonts w:cstheme="minorHAnsi"/>
          <w:szCs w:val="20"/>
        </w:rPr>
        <w:t>ise</w:t>
      </w:r>
      <w:proofErr w:type="spellEnd"/>
      <w:r w:rsidRPr="00AC3987">
        <w:rPr>
          <w:rFonts w:cstheme="minorHAnsi"/>
          <w:szCs w:val="20"/>
        </w:rPr>
        <w:t xml:space="preserve"> the number of vacant places on the school role. </w:t>
      </w:r>
    </w:p>
    <w:p w14:paraId="0B9B7218" w14:textId="7619D616" w:rsidR="003646FB" w:rsidRPr="00206A11" w:rsidRDefault="00F675C1" w:rsidP="0008318E">
      <w:pPr>
        <w:pStyle w:val="ListParagraph"/>
      </w:pPr>
      <w:r>
        <w:t>(</w:t>
      </w:r>
      <w:proofErr w:type="gramStart"/>
      <w:r w:rsidR="000F3B5D" w:rsidRPr="00206A11">
        <w:t>including</w:t>
      </w:r>
      <w:proofErr w:type="gramEnd"/>
      <w:r w:rsidR="003646FB" w:rsidRPr="00206A11">
        <w:t xml:space="preserve"> Reception intake, mid-term admissions and</w:t>
      </w:r>
      <w:r w:rsidR="000F3B5D" w:rsidRPr="00206A11">
        <w:t xml:space="preserve"> </w:t>
      </w:r>
      <w:r w:rsidR="003646FB" w:rsidRPr="00206A11">
        <w:t>leavers</w:t>
      </w:r>
      <w:r w:rsidR="002C7F50">
        <w:t>,</w:t>
      </w:r>
      <w:r w:rsidR="003646FB" w:rsidRPr="00206A11">
        <w:t xml:space="preserve"> including CTFs, waiting lists, transfer to </w:t>
      </w:r>
      <w:r w:rsidR="000F3B5D" w:rsidRPr="00206A11">
        <w:t xml:space="preserve">Secondary school </w:t>
      </w:r>
      <w:proofErr w:type="spellStart"/>
      <w:r w:rsidR="000F3B5D" w:rsidRPr="00206A11">
        <w:t>etc</w:t>
      </w:r>
      <w:proofErr w:type="spellEnd"/>
      <w:r w:rsidR="000F3B5D" w:rsidRPr="00206A11">
        <w:t>)</w:t>
      </w:r>
    </w:p>
    <w:p w14:paraId="6574B90A" w14:textId="77777777" w:rsidR="003646FB" w:rsidRPr="00206A11" w:rsidRDefault="003646FB" w:rsidP="00CA74FB">
      <w:pPr>
        <w:pStyle w:val="ListParagraph"/>
        <w:numPr>
          <w:ilvl w:val="0"/>
          <w:numId w:val="3"/>
        </w:numPr>
      </w:pPr>
      <w:r w:rsidRPr="00206A11">
        <w:t xml:space="preserve">To arrange prospective parent visits to the school for the </w:t>
      </w:r>
      <w:proofErr w:type="spellStart"/>
      <w:r w:rsidRPr="00206A11">
        <w:t>Headteacher</w:t>
      </w:r>
      <w:proofErr w:type="spellEnd"/>
      <w:r w:rsidRPr="00206A11">
        <w:t xml:space="preserve"> </w:t>
      </w:r>
      <w:r w:rsidR="000F3B5D" w:rsidRPr="00206A11">
        <w:t>or senior staff</w:t>
      </w:r>
    </w:p>
    <w:p w14:paraId="49EBA8EC" w14:textId="77777777" w:rsidR="003646FB" w:rsidRPr="00206A11" w:rsidRDefault="003646FB" w:rsidP="000F3B5D">
      <w:pPr>
        <w:pStyle w:val="ListParagraph"/>
        <w:numPr>
          <w:ilvl w:val="0"/>
          <w:numId w:val="3"/>
        </w:numPr>
      </w:pPr>
      <w:r w:rsidRPr="00206A11">
        <w:t>T</w:t>
      </w:r>
      <w:r w:rsidR="002641D5" w:rsidRPr="00206A11">
        <w:t xml:space="preserve">o maintain pupil record folders and files </w:t>
      </w:r>
    </w:p>
    <w:p w14:paraId="70BC3BF9" w14:textId="5836F2BE" w:rsidR="003646FB" w:rsidRPr="00206A11" w:rsidRDefault="00F675C1" w:rsidP="007B5767">
      <w:pPr>
        <w:pStyle w:val="ListParagraph"/>
        <w:numPr>
          <w:ilvl w:val="0"/>
          <w:numId w:val="3"/>
        </w:numPr>
      </w:pPr>
      <w:r>
        <w:t>To be r</w:t>
      </w:r>
      <w:r w:rsidR="003646FB" w:rsidRPr="00206A11">
        <w:t>esponsible for ensuring all school admission packs are kept up-to-date and distributed in</w:t>
      </w:r>
      <w:r w:rsidR="000F3B5D" w:rsidRPr="00206A11">
        <w:t xml:space="preserve"> </w:t>
      </w:r>
      <w:r w:rsidR="003646FB" w:rsidRPr="00206A11">
        <w:t xml:space="preserve">liaison with </w:t>
      </w:r>
      <w:r w:rsidR="002641D5" w:rsidRPr="00206A11">
        <w:t>o</w:t>
      </w:r>
      <w:r w:rsidR="003646FB" w:rsidRPr="00206A11">
        <w:t>the</w:t>
      </w:r>
      <w:r w:rsidR="002641D5" w:rsidRPr="00206A11">
        <w:t>r office staff and the</w:t>
      </w:r>
      <w:r w:rsidR="003646FB" w:rsidRPr="00206A11">
        <w:t xml:space="preserve"> Foundation stage leader</w:t>
      </w:r>
    </w:p>
    <w:p w14:paraId="0055C249" w14:textId="4F0B3A77" w:rsidR="003646FB" w:rsidRPr="00206A11" w:rsidRDefault="00F675C1" w:rsidP="00235A1A">
      <w:pPr>
        <w:pStyle w:val="ListParagraph"/>
        <w:numPr>
          <w:ilvl w:val="0"/>
          <w:numId w:val="3"/>
        </w:numPr>
      </w:pPr>
      <w:r>
        <w:t>To e</w:t>
      </w:r>
      <w:r w:rsidR="000F6C9F" w:rsidRPr="00206A11">
        <w:t>nsure Reception</w:t>
      </w:r>
      <w:r w:rsidR="003646FB" w:rsidRPr="00206A11">
        <w:t xml:space="preserve"> Admission packs are</w:t>
      </w:r>
      <w:r w:rsidR="000F3B5D" w:rsidRPr="00206A11">
        <w:t xml:space="preserve"> up to date and available for all parents/</w:t>
      </w:r>
      <w:proofErr w:type="spellStart"/>
      <w:r w:rsidR="000F3B5D" w:rsidRPr="00206A11">
        <w:t>carers</w:t>
      </w:r>
      <w:proofErr w:type="spellEnd"/>
      <w:r w:rsidR="000F3B5D" w:rsidRPr="00206A11">
        <w:t>. To support parents/</w:t>
      </w:r>
      <w:proofErr w:type="spellStart"/>
      <w:r w:rsidR="000F3B5D" w:rsidRPr="00206A11">
        <w:t>carers</w:t>
      </w:r>
      <w:proofErr w:type="spellEnd"/>
      <w:r w:rsidR="000F3B5D" w:rsidRPr="00206A11">
        <w:t xml:space="preserve"> </w:t>
      </w:r>
      <w:r w:rsidR="003646FB" w:rsidRPr="00206A11">
        <w:t>with completing the forms and</w:t>
      </w:r>
      <w:r w:rsidR="000F3B5D" w:rsidRPr="00206A11">
        <w:t xml:space="preserve"> following up missing information</w:t>
      </w:r>
      <w:r w:rsidR="003646FB" w:rsidRPr="00206A11">
        <w:t xml:space="preserve"> where necessary</w:t>
      </w:r>
    </w:p>
    <w:p w14:paraId="750B23B0" w14:textId="458F0D81" w:rsidR="003646FB" w:rsidRPr="00206A11" w:rsidRDefault="00F675C1" w:rsidP="004B3E64">
      <w:pPr>
        <w:pStyle w:val="ListParagraph"/>
        <w:numPr>
          <w:ilvl w:val="0"/>
          <w:numId w:val="3"/>
        </w:numPr>
      </w:pPr>
      <w:r>
        <w:t>To oversee the p</w:t>
      </w:r>
      <w:r w:rsidRPr="00206A11">
        <w:t>repar</w:t>
      </w:r>
      <w:r>
        <w:t>ation</w:t>
      </w:r>
      <w:r w:rsidR="000F3B5D" w:rsidRPr="00206A11">
        <w:t xml:space="preserve"> of information and records</w:t>
      </w:r>
      <w:r w:rsidR="003646FB" w:rsidRPr="00206A11">
        <w:t xml:space="preserve"> for forwarding on to appropriate </w:t>
      </w:r>
      <w:r w:rsidR="000F3B5D" w:rsidRPr="00206A11">
        <w:t>P</w:t>
      </w:r>
      <w:r w:rsidR="003646FB" w:rsidRPr="00206A11">
        <w:t>rimary schools as necessary</w:t>
      </w:r>
    </w:p>
    <w:p w14:paraId="4765077B" w14:textId="77777777" w:rsidR="00CF2547" w:rsidRDefault="00CF2547" w:rsidP="004B3E64">
      <w:pPr>
        <w:pStyle w:val="ListParagraph"/>
        <w:numPr>
          <w:ilvl w:val="0"/>
          <w:numId w:val="3"/>
        </w:numPr>
      </w:pPr>
      <w:r w:rsidRPr="00206A11">
        <w:t>To respond promptly to fill vacancies arising as pupils leave the school and to notify the Trust if a place remains vacant in the run up to the termly census</w:t>
      </w:r>
    </w:p>
    <w:p w14:paraId="60D6586F" w14:textId="77777777" w:rsidR="00946D46" w:rsidRDefault="00946D46" w:rsidP="00946D46">
      <w:pPr>
        <w:pStyle w:val="ListParagraph"/>
      </w:pPr>
    </w:p>
    <w:p w14:paraId="6E9098AD" w14:textId="77777777" w:rsidR="00F675C1" w:rsidRPr="0008318E" w:rsidRDefault="003646FB" w:rsidP="0008318E">
      <w:pPr>
        <w:pStyle w:val="ListParagraph"/>
        <w:numPr>
          <w:ilvl w:val="0"/>
          <w:numId w:val="16"/>
        </w:numPr>
        <w:rPr>
          <w:b/>
        </w:rPr>
      </w:pPr>
      <w:r w:rsidRPr="0008318E">
        <w:rPr>
          <w:b/>
        </w:rPr>
        <w:t>Administration of Educational Visits (on and off-site)</w:t>
      </w:r>
    </w:p>
    <w:p w14:paraId="3C3E225A" w14:textId="1C05DE30" w:rsidR="002C7F50" w:rsidRPr="00206A11" w:rsidRDefault="00F675C1">
      <w:pPr>
        <w:pStyle w:val="ListParagraph"/>
        <w:numPr>
          <w:ilvl w:val="0"/>
          <w:numId w:val="4"/>
        </w:numPr>
      </w:pPr>
      <w:r>
        <w:t>To l</w:t>
      </w:r>
      <w:r w:rsidR="003646FB" w:rsidRPr="00206A11">
        <w:t>iaise with teaching staff to ensure all entries in the school diary are cross-checked and</w:t>
      </w:r>
      <w:r w:rsidR="000F3B5D" w:rsidRPr="00206A11">
        <w:t xml:space="preserve"> </w:t>
      </w:r>
      <w:r w:rsidR="003646FB" w:rsidRPr="00206A11">
        <w:t>followed up to ensure SLT are aware of all trips, excursions, events etc.</w:t>
      </w:r>
    </w:p>
    <w:p w14:paraId="67C938E3" w14:textId="6A987586" w:rsidR="003646FB" w:rsidRPr="00206A11" w:rsidRDefault="00F675C1">
      <w:pPr>
        <w:pStyle w:val="ListParagraph"/>
        <w:numPr>
          <w:ilvl w:val="0"/>
          <w:numId w:val="4"/>
        </w:numPr>
      </w:pPr>
      <w:r>
        <w:lastRenderedPageBreak/>
        <w:t>To be r</w:t>
      </w:r>
      <w:r w:rsidR="003646FB" w:rsidRPr="00206A11">
        <w:t xml:space="preserve">esponsible for </w:t>
      </w:r>
      <w:r w:rsidR="000F3B5D" w:rsidRPr="00206A11">
        <w:t xml:space="preserve">arranging transport for trips, </w:t>
      </w:r>
      <w:proofErr w:type="spellStart"/>
      <w:r w:rsidR="000F3B5D" w:rsidRPr="00206A11">
        <w:t>e.g</w:t>
      </w:r>
      <w:proofErr w:type="spellEnd"/>
      <w:r w:rsidR="000F3B5D" w:rsidRPr="00206A11">
        <w:t xml:space="preserve"> coaches or TFL travel cards</w:t>
      </w:r>
      <w:r w:rsidR="008234C0" w:rsidRPr="00206A11">
        <w:t>/Oyster cards for staff etc</w:t>
      </w:r>
      <w:r w:rsidR="002C7F50">
        <w:t>. and to s</w:t>
      </w:r>
      <w:r w:rsidR="003646FB" w:rsidRPr="00206A11">
        <w:t>ource the most competitive prices for coach bookings</w:t>
      </w:r>
    </w:p>
    <w:p w14:paraId="2D983F72" w14:textId="75E19534" w:rsidR="003646FB" w:rsidRPr="00206A11" w:rsidRDefault="00F675C1" w:rsidP="00372B7E">
      <w:pPr>
        <w:pStyle w:val="ListParagraph"/>
        <w:numPr>
          <w:ilvl w:val="0"/>
          <w:numId w:val="4"/>
        </w:numPr>
      </w:pPr>
      <w:r>
        <w:t>To e</w:t>
      </w:r>
      <w:r w:rsidR="003646FB" w:rsidRPr="00206A11">
        <w:t>nsure adequate first aid arrangements are in place for each trip, bearing in mind the nature</w:t>
      </w:r>
      <w:r w:rsidR="000F3B5D" w:rsidRPr="00206A11">
        <w:t xml:space="preserve"> </w:t>
      </w:r>
      <w:r w:rsidR="003646FB" w:rsidRPr="00206A11">
        <w:t>and destination of the trip and age of pupils attending</w:t>
      </w:r>
    </w:p>
    <w:p w14:paraId="44C6D03B" w14:textId="6A25F1EF" w:rsidR="003646FB" w:rsidRPr="00206A11" w:rsidRDefault="00F675C1" w:rsidP="00A46353">
      <w:pPr>
        <w:pStyle w:val="ListParagraph"/>
        <w:numPr>
          <w:ilvl w:val="0"/>
          <w:numId w:val="4"/>
        </w:numPr>
      </w:pPr>
      <w:r>
        <w:t>To l</w:t>
      </w:r>
      <w:r w:rsidR="000F3B5D" w:rsidRPr="00206A11">
        <w:t>iaise with the EVC</w:t>
      </w:r>
      <w:r w:rsidR="003646FB" w:rsidRPr="00206A11">
        <w:t xml:space="preserve"> to ensure all necessary paperwork has been completed for</w:t>
      </w:r>
      <w:r w:rsidR="000F3B5D" w:rsidRPr="00206A11">
        <w:t xml:space="preserve"> </w:t>
      </w:r>
      <w:r w:rsidR="003646FB" w:rsidRPr="00206A11">
        <w:t>each visit/event and submitted at the appropriate time a</w:t>
      </w:r>
      <w:r w:rsidR="000F3B5D" w:rsidRPr="00206A11">
        <w:t xml:space="preserve">nd has been </w:t>
      </w:r>
      <w:proofErr w:type="spellStart"/>
      <w:r w:rsidR="000F3B5D" w:rsidRPr="00206A11">
        <w:t>authorised</w:t>
      </w:r>
      <w:proofErr w:type="spellEnd"/>
      <w:r w:rsidR="000F3B5D" w:rsidRPr="00206A11">
        <w:t xml:space="preserve"> by the </w:t>
      </w:r>
      <w:r w:rsidR="003646FB" w:rsidRPr="00206A11">
        <w:t>appropriate</w:t>
      </w:r>
      <w:r w:rsidR="000F3B5D" w:rsidRPr="00206A11">
        <w:t xml:space="preserve"> person</w:t>
      </w:r>
      <w:r w:rsidR="003646FB" w:rsidRPr="00206A11">
        <w:t xml:space="preserve"> before the trip or event takes place</w:t>
      </w:r>
    </w:p>
    <w:p w14:paraId="213B73DD" w14:textId="6295A546" w:rsidR="00F675C1" w:rsidRPr="00206A11" w:rsidRDefault="00F675C1" w:rsidP="00D601A0">
      <w:pPr>
        <w:pStyle w:val="ListParagraph"/>
        <w:numPr>
          <w:ilvl w:val="0"/>
          <w:numId w:val="4"/>
        </w:numPr>
      </w:pPr>
      <w:r>
        <w:t xml:space="preserve">To administer the </w:t>
      </w:r>
      <w:r w:rsidR="003646FB" w:rsidRPr="00206A11">
        <w:t>paperwork for school swimming lessons.</w:t>
      </w:r>
    </w:p>
    <w:p w14:paraId="00D8A966" w14:textId="77777777" w:rsidR="005811B4" w:rsidRPr="00206A11" w:rsidRDefault="005811B4" w:rsidP="0008318E">
      <w:pPr>
        <w:pStyle w:val="ListParagraph"/>
      </w:pPr>
    </w:p>
    <w:p w14:paraId="12E765CE" w14:textId="21F2614C" w:rsidR="005811B4" w:rsidRPr="0008318E" w:rsidRDefault="005811B4" w:rsidP="0008318E">
      <w:pPr>
        <w:pStyle w:val="ListParagraph"/>
        <w:numPr>
          <w:ilvl w:val="0"/>
          <w:numId w:val="16"/>
        </w:numPr>
        <w:rPr>
          <w:b/>
        </w:rPr>
      </w:pPr>
      <w:r w:rsidRPr="0008318E">
        <w:rPr>
          <w:b/>
        </w:rPr>
        <w:t xml:space="preserve">Afterschool </w:t>
      </w:r>
      <w:r w:rsidR="00CB2788" w:rsidRPr="0008318E">
        <w:rPr>
          <w:b/>
        </w:rPr>
        <w:t>clubs</w:t>
      </w:r>
      <w:r w:rsidR="00294910" w:rsidRPr="0008318E">
        <w:rPr>
          <w:b/>
        </w:rPr>
        <w:t xml:space="preserve"> / </w:t>
      </w:r>
      <w:r w:rsidR="00CD330B" w:rsidRPr="0008318E">
        <w:rPr>
          <w:b/>
        </w:rPr>
        <w:t>extended</w:t>
      </w:r>
      <w:r w:rsidR="00294910" w:rsidRPr="0008318E">
        <w:rPr>
          <w:b/>
        </w:rPr>
        <w:t xml:space="preserve"> provision </w:t>
      </w:r>
    </w:p>
    <w:p w14:paraId="523948B5" w14:textId="63C00D44" w:rsidR="00CB2788" w:rsidRPr="002F5D6C" w:rsidRDefault="00294910" w:rsidP="00CB2788">
      <w:pPr>
        <w:pStyle w:val="ListParagraph"/>
        <w:numPr>
          <w:ilvl w:val="0"/>
          <w:numId w:val="4"/>
        </w:numPr>
      </w:pPr>
      <w:r w:rsidRPr="002F5D6C">
        <w:t>To organize and oversee the running of af</w:t>
      </w:r>
      <w:r w:rsidR="00946D46" w:rsidRPr="002F5D6C">
        <w:t>terschool clubs in liaison with</w:t>
      </w:r>
      <w:r w:rsidR="00CB2788" w:rsidRPr="002F5D6C">
        <w:t xml:space="preserve"> </w:t>
      </w:r>
      <w:r w:rsidR="0082514B" w:rsidRPr="002F5D6C">
        <w:t>the leadership teams</w:t>
      </w:r>
    </w:p>
    <w:p w14:paraId="7AA727EC" w14:textId="6A8B658B" w:rsidR="00294910" w:rsidRPr="00206A11" w:rsidRDefault="00294910" w:rsidP="00CB2788">
      <w:pPr>
        <w:pStyle w:val="ListParagraph"/>
        <w:numPr>
          <w:ilvl w:val="0"/>
          <w:numId w:val="4"/>
        </w:numPr>
      </w:pPr>
      <w:r w:rsidRPr="00206A11">
        <w:t>To ensure that relevant letters</w:t>
      </w:r>
      <w:r w:rsidR="00CD330B" w:rsidRPr="00206A11">
        <w:t>/correspondence</w:t>
      </w:r>
      <w:r w:rsidRPr="00206A11">
        <w:t xml:space="preserve"> </w:t>
      </w:r>
      <w:r w:rsidR="002C7F50">
        <w:t>is</w:t>
      </w:r>
      <w:r w:rsidRPr="00206A11">
        <w:t xml:space="preserve"> distributed </w:t>
      </w:r>
      <w:r w:rsidR="00933E92" w:rsidRPr="00206A11">
        <w:t>so that information exchange is carried out in a timely fashion</w:t>
      </w:r>
    </w:p>
    <w:p w14:paraId="79B37AEC" w14:textId="77777777" w:rsidR="00933E92" w:rsidRPr="00206A11" w:rsidRDefault="00933E92" w:rsidP="00CB2788">
      <w:pPr>
        <w:pStyle w:val="ListParagraph"/>
        <w:numPr>
          <w:ilvl w:val="0"/>
          <w:numId w:val="4"/>
        </w:numPr>
      </w:pPr>
      <w:r w:rsidRPr="00206A11">
        <w:t>To oversee the collection of all monies for afterschool clubs and follow Trust protocols and procedures for handling these monies.</w:t>
      </w:r>
    </w:p>
    <w:p w14:paraId="757FA90A" w14:textId="77777777" w:rsidR="00294910" w:rsidRPr="00206A11" w:rsidRDefault="00933E92" w:rsidP="00CB2788">
      <w:pPr>
        <w:pStyle w:val="ListParagraph"/>
        <w:numPr>
          <w:ilvl w:val="0"/>
          <w:numId w:val="4"/>
        </w:numPr>
      </w:pPr>
      <w:r w:rsidRPr="00206A11">
        <w:t xml:space="preserve">To inform parents via letter, text, phone call etc. with regard to afterschool club information </w:t>
      </w:r>
    </w:p>
    <w:p w14:paraId="3D84E7D5" w14:textId="77777777" w:rsidR="00933E92" w:rsidRPr="00206A11" w:rsidRDefault="00933E92" w:rsidP="00CB2788">
      <w:pPr>
        <w:pStyle w:val="ListParagraph"/>
        <w:numPr>
          <w:ilvl w:val="0"/>
          <w:numId w:val="4"/>
        </w:numPr>
      </w:pPr>
      <w:r w:rsidRPr="00206A11">
        <w:t>To oversee and utilize any online booking systems ensuring, where possible, equal access and equity.</w:t>
      </w:r>
    </w:p>
    <w:p w14:paraId="2EBEB251" w14:textId="77777777" w:rsidR="00BE6F89" w:rsidRPr="00206A11" w:rsidRDefault="00CD330B" w:rsidP="00CB2788">
      <w:pPr>
        <w:pStyle w:val="ListParagraph"/>
        <w:numPr>
          <w:ilvl w:val="0"/>
          <w:numId w:val="4"/>
        </w:numPr>
      </w:pPr>
      <w:r w:rsidRPr="00206A11">
        <w:t>T</w:t>
      </w:r>
      <w:r w:rsidR="00BE6F89" w:rsidRPr="00206A11">
        <w:t xml:space="preserve">o oversee the information exchange and arrangements with external providers to use the school premises during out of hours use, including holiday periods. </w:t>
      </w:r>
    </w:p>
    <w:p w14:paraId="64CBA264" w14:textId="77777777" w:rsidR="00BE6F89" w:rsidRPr="00206A11" w:rsidRDefault="00BE6F89" w:rsidP="00BE6F89">
      <w:pPr>
        <w:pStyle w:val="ListParagraph"/>
      </w:pPr>
    </w:p>
    <w:p w14:paraId="7321D5C7" w14:textId="77777777" w:rsidR="00F675C1" w:rsidRPr="0008318E" w:rsidRDefault="003646FB" w:rsidP="0008318E">
      <w:pPr>
        <w:pStyle w:val="ListParagraph"/>
        <w:numPr>
          <w:ilvl w:val="0"/>
          <w:numId w:val="16"/>
        </w:numPr>
        <w:rPr>
          <w:b/>
        </w:rPr>
      </w:pPr>
      <w:r w:rsidRPr="0008318E">
        <w:rPr>
          <w:b/>
        </w:rPr>
        <w:t>General Administration</w:t>
      </w:r>
    </w:p>
    <w:p w14:paraId="7413325E" w14:textId="77777777" w:rsidR="003646FB" w:rsidRPr="00206A11" w:rsidRDefault="003646FB" w:rsidP="00D601A0">
      <w:pPr>
        <w:pStyle w:val="ListParagraph"/>
        <w:numPr>
          <w:ilvl w:val="0"/>
          <w:numId w:val="5"/>
        </w:numPr>
      </w:pPr>
      <w:r w:rsidRPr="00206A11">
        <w:t xml:space="preserve">To maintain the school diary, school </w:t>
      </w:r>
      <w:r w:rsidR="00D601A0" w:rsidRPr="00206A11">
        <w:t>calendars</w:t>
      </w:r>
      <w:r w:rsidR="003C3CFD" w:rsidRPr="00206A11">
        <w:t xml:space="preserve"> and</w:t>
      </w:r>
      <w:r w:rsidR="00D601A0" w:rsidRPr="00206A11">
        <w:t xml:space="preserve"> share</w:t>
      </w:r>
      <w:r w:rsidRPr="00206A11">
        <w:t xml:space="preserve"> weekly diary sheets.</w:t>
      </w:r>
    </w:p>
    <w:p w14:paraId="168D8A4E" w14:textId="62CE30AC" w:rsidR="00F675C1" w:rsidRPr="00206A11" w:rsidRDefault="00F675C1" w:rsidP="00D601A0">
      <w:pPr>
        <w:pStyle w:val="ListParagraph"/>
        <w:numPr>
          <w:ilvl w:val="0"/>
          <w:numId w:val="5"/>
        </w:numPr>
      </w:pPr>
      <w:r>
        <w:t>To p</w:t>
      </w:r>
      <w:r w:rsidR="00451577" w:rsidRPr="00206A11">
        <w:t>roduce standard letters and reports as requested by the HT and senior staff</w:t>
      </w:r>
    </w:p>
    <w:p w14:paraId="4EFFA1E9" w14:textId="6D264BA7" w:rsidR="003646FB" w:rsidRPr="00206A11" w:rsidRDefault="00F675C1" w:rsidP="00AC3987">
      <w:pPr>
        <w:pStyle w:val="ListParagraph"/>
        <w:numPr>
          <w:ilvl w:val="0"/>
          <w:numId w:val="5"/>
        </w:numPr>
      </w:pPr>
      <w:r>
        <w:t>To en</w:t>
      </w:r>
      <w:r w:rsidR="003646FB" w:rsidRPr="00206A11">
        <w:t>sure th</w:t>
      </w:r>
      <w:r>
        <w:t>at</w:t>
      </w:r>
      <w:r w:rsidR="003646FB" w:rsidRPr="00206A11">
        <w:t xml:space="preserve"> school emails are checked every morning and then regularly thereafter during</w:t>
      </w:r>
      <w:r w:rsidR="00D601A0" w:rsidRPr="00206A11">
        <w:t xml:space="preserve"> </w:t>
      </w:r>
      <w:r w:rsidR="003646FB" w:rsidRPr="00206A11">
        <w:t xml:space="preserve">the day and </w:t>
      </w:r>
      <w:r w:rsidR="00F47CA0" w:rsidRPr="00206A11">
        <w:t>deal</w:t>
      </w:r>
      <w:r>
        <w:t xml:space="preserve"> </w:t>
      </w:r>
      <w:r w:rsidR="00F47CA0" w:rsidRPr="00206A11">
        <w:t xml:space="preserve">with or </w:t>
      </w:r>
      <w:r w:rsidR="003646FB" w:rsidRPr="00206A11">
        <w:t>forward messages to appropriate staff.</w:t>
      </w:r>
    </w:p>
    <w:p w14:paraId="3FF33DBD" w14:textId="71312F64" w:rsidR="003646FB" w:rsidRPr="00206A11" w:rsidRDefault="00F675C1" w:rsidP="000D24FE">
      <w:pPr>
        <w:pStyle w:val="ListParagraph"/>
        <w:numPr>
          <w:ilvl w:val="0"/>
          <w:numId w:val="5"/>
        </w:numPr>
      </w:pPr>
      <w:r>
        <w:t>To m</w:t>
      </w:r>
      <w:r w:rsidR="003646FB" w:rsidRPr="00206A11">
        <w:t xml:space="preserve">ake appointments for the </w:t>
      </w:r>
      <w:proofErr w:type="spellStart"/>
      <w:r w:rsidR="003646FB" w:rsidRPr="00206A11">
        <w:t>Headteacher</w:t>
      </w:r>
      <w:proofErr w:type="spellEnd"/>
      <w:r w:rsidR="003646FB" w:rsidRPr="00206A11">
        <w:t xml:space="preserve">, </w:t>
      </w:r>
      <w:r w:rsidR="00D601A0" w:rsidRPr="00206A11">
        <w:t>senior teachers</w:t>
      </w:r>
      <w:r w:rsidR="003646FB" w:rsidRPr="00206A11">
        <w:t xml:space="preserve"> and teaching staff as</w:t>
      </w:r>
      <w:r w:rsidR="00D601A0" w:rsidRPr="00206A11">
        <w:t xml:space="preserve"> </w:t>
      </w:r>
      <w:r w:rsidR="003646FB" w:rsidRPr="00206A11">
        <w:t>requested.</w:t>
      </w:r>
    </w:p>
    <w:p w14:paraId="71944A2F" w14:textId="77777777" w:rsidR="003646FB" w:rsidRPr="00206A11" w:rsidRDefault="003646FB" w:rsidP="00D601A0">
      <w:pPr>
        <w:pStyle w:val="ListParagraph"/>
        <w:numPr>
          <w:ilvl w:val="0"/>
          <w:numId w:val="5"/>
        </w:numPr>
      </w:pPr>
      <w:r w:rsidRPr="00206A11">
        <w:t xml:space="preserve">To compile letters/documents </w:t>
      </w:r>
      <w:r w:rsidR="00F47CA0" w:rsidRPr="00206A11">
        <w:t>and other information for staff as required within the parameters that have been agreed for these services</w:t>
      </w:r>
      <w:r w:rsidRPr="00206A11">
        <w:t>.</w:t>
      </w:r>
    </w:p>
    <w:p w14:paraId="60EED4B3" w14:textId="77777777" w:rsidR="003646FB" w:rsidRPr="00206A11" w:rsidRDefault="003646FB" w:rsidP="00D601A0">
      <w:pPr>
        <w:pStyle w:val="ListParagraph"/>
        <w:numPr>
          <w:ilvl w:val="0"/>
          <w:numId w:val="5"/>
        </w:numPr>
      </w:pPr>
      <w:r w:rsidRPr="00206A11">
        <w:t>To arrange meetings with parents and other individuals as requested</w:t>
      </w:r>
    </w:p>
    <w:p w14:paraId="4562B8F5" w14:textId="06F3F48F" w:rsidR="003C3CFD" w:rsidRPr="00206A11" w:rsidRDefault="00F675C1" w:rsidP="00D601A0">
      <w:pPr>
        <w:pStyle w:val="ListParagraph"/>
        <w:numPr>
          <w:ilvl w:val="0"/>
          <w:numId w:val="5"/>
        </w:numPr>
      </w:pPr>
      <w:r>
        <w:t>To c</w:t>
      </w:r>
      <w:r w:rsidR="003C3CFD" w:rsidRPr="00206A11">
        <w:t>oordinate all paperwork for the two Parent Consultation Meetings held during the year</w:t>
      </w:r>
    </w:p>
    <w:p w14:paraId="775E785A" w14:textId="57F9D4B6" w:rsidR="003C3CFD" w:rsidRPr="00206A11" w:rsidRDefault="00F675C1" w:rsidP="00D601A0">
      <w:pPr>
        <w:pStyle w:val="ListParagraph"/>
        <w:numPr>
          <w:ilvl w:val="0"/>
          <w:numId w:val="5"/>
        </w:numPr>
      </w:pPr>
      <w:r>
        <w:t>To u</w:t>
      </w:r>
      <w:r w:rsidR="003C3CFD" w:rsidRPr="00206A11">
        <w:t>pload the school newsletter onto the website every week and send it out electronically to all parents/</w:t>
      </w:r>
      <w:proofErr w:type="spellStart"/>
      <w:r w:rsidR="003C3CFD" w:rsidRPr="00206A11">
        <w:t>carers</w:t>
      </w:r>
      <w:proofErr w:type="spellEnd"/>
      <w:r w:rsidR="00F47CA0" w:rsidRPr="00206A11">
        <w:t>/Trust</w:t>
      </w:r>
      <w:r w:rsidR="003C3CFD" w:rsidRPr="00206A11">
        <w:t xml:space="preserve"> </w:t>
      </w:r>
    </w:p>
    <w:p w14:paraId="7E3BFD5E" w14:textId="77777777" w:rsidR="00D601A0" w:rsidRPr="00206A11" w:rsidRDefault="003646FB" w:rsidP="00D71605">
      <w:pPr>
        <w:pStyle w:val="ListParagraph"/>
        <w:numPr>
          <w:ilvl w:val="0"/>
          <w:numId w:val="5"/>
        </w:numPr>
      </w:pPr>
      <w:r w:rsidRPr="00206A11">
        <w:t xml:space="preserve">To be responsible for </w:t>
      </w:r>
      <w:proofErr w:type="spellStart"/>
      <w:r w:rsidRPr="00206A11">
        <w:t>organising</w:t>
      </w:r>
      <w:proofErr w:type="spellEnd"/>
      <w:r w:rsidRPr="00206A11">
        <w:t xml:space="preserve"> and managing the administrative procedures relating to</w:t>
      </w:r>
      <w:r w:rsidR="00D601A0" w:rsidRPr="00206A11">
        <w:t xml:space="preserve"> </w:t>
      </w:r>
      <w:r w:rsidRPr="00206A11">
        <w:t xml:space="preserve">admissions, pupil records, and pupils with SEN (under the direction of the </w:t>
      </w:r>
      <w:proofErr w:type="spellStart"/>
      <w:r w:rsidRPr="00206A11">
        <w:t>SENCo</w:t>
      </w:r>
      <w:proofErr w:type="spellEnd"/>
      <w:r w:rsidRPr="00206A11">
        <w:t xml:space="preserve">). </w:t>
      </w:r>
    </w:p>
    <w:p w14:paraId="5E73F5E9" w14:textId="77777777" w:rsidR="00F47CA0" w:rsidRPr="00206A11" w:rsidRDefault="003646FB" w:rsidP="00640F44">
      <w:pPr>
        <w:pStyle w:val="ListParagraph"/>
        <w:numPr>
          <w:ilvl w:val="0"/>
          <w:numId w:val="5"/>
        </w:numPr>
      </w:pPr>
      <w:r w:rsidRPr="00206A11">
        <w:t>To</w:t>
      </w:r>
      <w:r w:rsidR="00D601A0" w:rsidRPr="00206A11">
        <w:t xml:space="preserve"> </w:t>
      </w:r>
      <w:r w:rsidRPr="00206A11">
        <w:t>ensure that all appropriate records are maintained and necessary returns are completed and</w:t>
      </w:r>
      <w:r w:rsidR="00D601A0" w:rsidRPr="00206A11">
        <w:t xml:space="preserve"> </w:t>
      </w:r>
      <w:r w:rsidRPr="00206A11">
        <w:t>submitted by the set deadlines</w:t>
      </w:r>
      <w:r w:rsidR="00F47CA0" w:rsidRPr="00206A11">
        <w:t xml:space="preserve"> </w:t>
      </w:r>
      <w:r w:rsidR="00333794" w:rsidRPr="00206A11">
        <w:t>including collating staffing absence data and providing copy records for the Trust in accordance with the agreed systems/timescales</w:t>
      </w:r>
    </w:p>
    <w:p w14:paraId="21ADC1BD" w14:textId="77777777" w:rsidR="003646FB" w:rsidRPr="00206A11" w:rsidRDefault="003646FB" w:rsidP="00640F44">
      <w:pPr>
        <w:pStyle w:val="ListParagraph"/>
        <w:numPr>
          <w:ilvl w:val="0"/>
          <w:numId w:val="5"/>
        </w:numPr>
      </w:pPr>
      <w:r w:rsidRPr="00206A11">
        <w:t xml:space="preserve">To manage an effective </w:t>
      </w:r>
      <w:proofErr w:type="spellStart"/>
      <w:r w:rsidRPr="00206A11">
        <w:t>computerised</w:t>
      </w:r>
      <w:proofErr w:type="spellEnd"/>
      <w:r w:rsidRPr="00206A11">
        <w:t xml:space="preserve"> system for re</w:t>
      </w:r>
      <w:r w:rsidR="00D601A0" w:rsidRPr="00206A11">
        <w:t>cord keeping processes (SIMS</w:t>
      </w:r>
      <w:r w:rsidRPr="00206A11">
        <w:t>) and to</w:t>
      </w:r>
      <w:r w:rsidR="00D601A0" w:rsidRPr="00206A11">
        <w:t xml:space="preserve"> </w:t>
      </w:r>
      <w:r w:rsidRPr="00206A11">
        <w:t>attend training courses as necessary to keep up to date with the systems</w:t>
      </w:r>
    </w:p>
    <w:p w14:paraId="21EE3E30" w14:textId="77777777" w:rsidR="003646FB" w:rsidRPr="00206A11" w:rsidRDefault="003646FB" w:rsidP="00FF2912">
      <w:pPr>
        <w:pStyle w:val="ListParagraph"/>
        <w:numPr>
          <w:ilvl w:val="0"/>
          <w:numId w:val="5"/>
        </w:numPr>
      </w:pPr>
      <w:r w:rsidRPr="00206A11">
        <w:t>To</w:t>
      </w:r>
      <w:r w:rsidR="00D601A0" w:rsidRPr="00206A11">
        <w:t xml:space="preserve"> be responsible for the SIMS</w:t>
      </w:r>
      <w:r w:rsidRPr="00206A11">
        <w:t xml:space="preserve"> end of year procedures </w:t>
      </w:r>
      <w:r w:rsidR="00F47CA0" w:rsidRPr="00206A11">
        <w:t>including</w:t>
      </w:r>
      <w:r w:rsidR="00D601A0" w:rsidRPr="00206A11">
        <w:t xml:space="preserve"> </w:t>
      </w:r>
      <w:r w:rsidR="00F47CA0" w:rsidRPr="00206A11">
        <w:t>promotion of records in preparation</w:t>
      </w:r>
      <w:r w:rsidRPr="00206A11">
        <w:t xml:space="preserve"> for the next academic year</w:t>
      </w:r>
    </w:p>
    <w:p w14:paraId="4BD478B3" w14:textId="77777777" w:rsidR="003646FB" w:rsidRPr="00206A11" w:rsidRDefault="003646FB" w:rsidP="00CF4B18">
      <w:pPr>
        <w:pStyle w:val="ListParagraph"/>
        <w:numPr>
          <w:ilvl w:val="0"/>
          <w:numId w:val="5"/>
        </w:numPr>
      </w:pPr>
      <w:r w:rsidRPr="00206A11">
        <w:t>To be responsible for the pupil returns required</w:t>
      </w:r>
      <w:r w:rsidR="00D601A0" w:rsidRPr="00206A11">
        <w:t xml:space="preserve"> by the Local Authority and </w:t>
      </w:r>
      <w:proofErr w:type="spellStart"/>
      <w:r w:rsidR="00D601A0" w:rsidRPr="00206A11">
        <w:t>Dfe</w:t>
      </w:r>
      <w:proofErr w:type="spellEnd"/>
      <w:r w:rsidRPr="00206A11">
        <w:t xml:space="preserve"> including</w:t>
      </w:r>
      <w:r w:rsidR="00D601A0" w:rsidRPr="00206A11">
        <w:t xml:space="preserve"> census information </w:t>
      </w:r>
    </w:p>
    <w:p w14:paraId="31274CE3" w14:textId="77777777" w:rsidR="003646FB" w:rsidRPr="00206A11" w:rsidRDefault="000D6E02" w:rsidP="00D601A0">
      <w:pPr>
        <w:pStyle w:val="ListParagraph"/>
        <w:numPr>
          <w:ilvl w:val="0"/>
          <w:numId w:val="5"/>
        </w:numPr>
      </w:pPr>
      <w:r w:rsidRPr="00206A11">
        <w:t>To be r</w:t>
      </w:r>
      <w:r w:rsidR="003646FB" w:rsidRPr="00206A11">
        <w:t xml:space="preserve">esponsible for the administration and </w:t>
      </w:r>
      <w:proofErr w:type="spellStart"/>
      <w:r w:rsidR="003646FB" w:rsidRPr="00206A11">
        <w:t>organisation</w:t>
      </w:r>
      <w:proofErr w:type="spellEnd"/>
      <w:r w:rsidR="003646FB" w:rsidRPr="00206A11">
        <w:t xml:space="preserve"> of school photos to include</w:t>
      </w:r>
      <w:r w:rsidR="00F47CA0" w:rsidRPr="00206A11">
        <w:t xml:space="preserve"> arranging photographer visits, production of class/sibling lists, collating of all information relating to the family requirements, distributing photos when returned and importing into SIMS pupil records</w:t>
      </w:r>
      <w:r w:rsidR="003646FB" w:rsidRPr="00206A11">
        <w:t>:</w:t>
      </w:r>
    </w:p>
    <w:p w14:paraId="4BBD5C7B" w14:textId="77777777" w:rsidR="003646FB" w:rsidRPr="00206A11" w:rsidRDefault="003646FB" w:rsidP="00FB26A8">
      <w:pPr>
        <w:pStyle w:val="ListParagraph"/>
        <w:numPr>
          <w:ilvl w:val="0"/>
          <w:numId w:val="6"/>
        </w:numPr>
      </w:pPr>
      <w:r w:rsidRPr="00206A11">
        <w:t>To manage the distribution of school reports and accompanying paperwork to ensure they</w:t>
      </w:r>
      <w:r w:rsidR="00D601A0" w:rsidRPr="00206A11">
        <w:t xml:space="preserve"> </w:t>
      </w:r>
      <w:r w:rsidRPr="00206A11">
        <w:t>are distributed in a timely manner and to ensure all pupils reports are ready, copied and</w:t>
      </w:r>
      <w:r w:rsidR="00D601A0" w:rsidRPr="00206A11">
        <w:t xml:space="preserve"> </w:t>
      </w:r>
      <w:r w:rsidRPr="00206A11">
        <w:t>collated in time.</w:t>
      </w:r>
    </w:p>
    <w:p w14:paraId="3A91C77B" w14:textId="77777777" w:rsidR="00F47CA0" w:rsidRPr="00206A11" w:rsidRDefault="00F47CA0" w:rsidP="00690591">
      <w:pPr>
        <w:pStyle w:val="ListParagraph"/>
        <w:numPr>
          <w:ilvl w:val="0"/>
          <w:numId w:val="6"/>
        </w:numPr>
      </w:pPr>
      <w:r w:rsidRPr="00206A11">
        <w:t xml:space="preserve">To support the effective implementation of school attendance systems </w:t>
      </w:r>
    </w:p>
    <w:p w14:paraId="059E89A3" w14:textId="26621DE4" w:rsidR="00D601A0" w:rsidRPr="00206A11" w:rsidRDefault="00F675C1" w:rsidP="00690591">
      <w:pPr>
        <w:pStyle w:val="ListParagraph"/>
        <w:numPr>
          <w:ilvl w:val="0"/>
          <w:numId w:val="6"/>
        </w:numPr>
      </w:pPr>
      <w:r>
        <w:lastRenderedPageBreak/>
        <w:t>To l</w:t>
      </w:r>
      <w:r w:rsidR="00D601A0" w:rsidRPr="00206A11">
        <w:t xml:space="preserve">iaise with </w:t>
      </w:r>
      <w:r w:rsidR="00F47CA0" w:rsidRPr="00206A11">
        <w:t xml:space="preserve">the </w:t>
      </w:r>
      <w:r w:rsidR="00D601A0" w:rsidRPr="00206A11">
        <w:t>school uniform company as required</w:t>
      </w:r>
    </w:p>
    <w:p w14:paraId="2E12DE6D" w14:textId="77777777" w:rsidR="003646FB" w:rsidRDefault="00F47CA0" w:rsidP="000D6E02">
      <w:pPr>
        <w:pStyle w:val="ListParagraph"/>
        <w:numPr>
          <w:ilvl w:val="0"/>
          <w:numId w:val="6"/>
        </w:numPr>
      </w:pPr>
      <w:r w:rsidRPr="00206A11">
        <w:t xml:space="preserve">To be responsible for the administration of the school’s post including sorting and distribution and </w:t>
      </w:r>
      <w:r w:rsidR="003646FB" w:rsidRPr="00206A11">
        <w:t xml:space="preserve"> </w:t>
      </w:r>
      <w:r w:rsidRPr="00206A11">
        <w:t xml:space="preserve">for </w:t>
      </w:r>
      <w:r w:rsidR="00D601A0" w:rsidRPr="00206A11">
        <w:t xml:space="preserve">ensuring that post is sent to Graveney </w:t>
      </w:r>
      <w:r w:rsidRPr="00206A11">
        <w:t>Trust</w:t>
      </w:r>
      <w:r w:rsidR="00D601A0" w:rsidRPr="00206A11">
        <w:t xml:space="preserve"> on a daily basis</w:t>
      </w:r>
    </w:p>
    <w:p w14:paraId="24EBB585" w14:textId="77777777" w:rsidR="00F675C1" w:rsidRPr="00206A11" w:rsidRDefault="00F675C1" w:rsidP="0008318E">
      <w:pPr>
        <w:pStyle w:val="ListParagraph"/>
      </w:pPr>
    </w:p>
    <w:p w14:paraId="019F7275" w14:textId="77777777" w:rsidR="00F675C1" w:rsidRPr="0008318E" w:rsidRDefault="003646FB" w:rsidP="0008318E">
      <w:pPr>
        <w:pStyle w:val="ListParagraph"/>
        <w:numPr>
          <w:ilvl w:val="0"/>
          <w:numId w:val="16"/>
        </w:numPr>
        <w:rPr>
          <w:b/>
        </w:rPr>
      </w:pPr>
      <w:r w:rsidRPr="0008318E">
        <w:rPr>
          <w:b/>
        </w:rPr>
        <w:t>Safeguarding</w:t>
      </w:r>
    </w:p>
    <w:p w14:paraId="5CF69C63" w14:textId="77777777" w:rsidR="003646FB" w:rsidRPr="00206A11" w:rsidRDefault="003646FB" w:rsidP="0090463B">
      <w:pPr>
        <w:pStyle w:val="ListParagraph"/>
        <w:numPr>
          <w:ilvl w:val="0"/>
          <w:numId w:val="7"/>
        </w:numPr>
      </w:pPr>
      <w:r w:rsidRPr="00206A11">
        <w:t xml:space="preserve">In liaison with </w:t>
      </w:r>
      <w:r w:rsidR="00D601A0" w:rsidRPr="00206A11">
        <w:t>Trust HR staff</w:t>
      </w:r>
      <w:r w:rsidRPr="00206A11">
        <w:t xml:space="preserve">, to be responsible for ensuring all adults within the school are </w:t>
      </w:r>
      <w:r w:rsidR="00D601A0" w:rsidRPr="00206A11">
        <w:t xml:space="preserve">DBS </w:t>
      </w:r>
      <w:r w:rsidRPr="00206A11">
        <w:t>checked and maintain the School Central Record in line with the Child Protection and</w:t>
      </w:r>
      <w:r w:rsidR="00AE68CF" w:rsidRPr="00206A11">
        <w:t xml:space="preserve"> </w:t>
      </w:r>
      <w:r w:rsidRPr="00206A11">
        <w:t>safeguarding policy.</w:t>
      </w:r>
    </w:p>
    <w:p w14:paraId="7BDA7068" w14:textId="77777777" w:rsidR="00DC6C69" w:rsidRDefault="00DC6C69" w:rsidP="0090463B">
      <w:pPr>
        <w:pStyle w:val="ListParagraph"/>
        <w:numPr>
          <w:ilvl w:val="0"/>
          <w:numId w:val="7"/>
        </w:numPr>
      </w:pPr>
      <w:r w:rsidRPr="00206A11">
        <w:t xml:space="preserve">To meet with the HT half termly to ensure all safeguarding policies, documents and systems are checked and monitored </w:t>
      </w:r>
    </w:p>
    <w:p w14:paraId="06174769" w14:textId="77777777" w:rsidR="00F675C1" w:rsidRPr="00206A11" w:rsidRDefault="00F675C1" w:rsidP="0008318E">
      <w:pPr>
        <w:pStyle w:val="ListParagraph"/>
      </w:pPr>
    </w:p>
    <w:p w14:paraId="461B43E9" w14:textId="77777777" w:rsidR="00F675C1" w:rsidRPr="0008318E" w:rsidRDefault="003646FB" w:rsidP="0008318E">
      <w:pPr>
        <w:pStyle w:val="ListParagraph"/>
        <w:numPr>
          <w:ilvl w:val="0"/>
          <w:numId w:val="16"/>
        </w:numPr>
        <w:rPr>
          <w:b/>
        </w:rPr>
      </w:pPr>
      <w:r w:rsidRPr="0008318E">
        <w:rPr>
          <w:b/>
        </w:rPr>
        <w:t>Financi</w:t>
      </w:r>
      <w:r w:rsidR="00F47CA0" w:rsidRPr="0008318E">
        <w:rPr>
          <w:b/>
        </w:rPr>
        <w:t>al</w:t>
      </w:r>
    </w:p>
    <w:p w14:paraId="1F092766" w14:textId="77777777" w:rsidR="00F47CA0" w:rsidRPr="00206A11" w:rsidRDefault="00F47CA0" w:rsidP="00F47CA0">
      <w:pPr>
        <w:pStyle w:val="ListParagraph"/>
        <w:numPr>
          <w:ilvl w:val="0"/>
          <w:numId w:val="12"/>
        </w:numPr>
      </w:pPr>
      <w:r w:rsidRPr="00206A11">
        <w:t>To work closely with Trust staff to become familiar with all the Trust’s financial systems and procedures and operate within them in a timely and efficient manner</w:t>
      </w:r>
    </w:p>
    <w:p w14:paraId="3D394128" w14:textId="77777777" w:rsidR="00F47CA0" w:rsidRPr="00206A11" w:rsidRDefault="00F47CA0" w:rsidP="0010545A">
      <w:pPr>
        <w:pStyle w:val="ListParagraph"/>
        <w:numPr>
          <w:ilvl w:val="0"/>
          <w:numId w:val="8"/>
        </w:numPr>
      </w:pPr>
      <w:r w:rsidRPr="00206A11">
        <w:t>To be r</w:t>
      </w:r>
      <w:r w:rsidR="003646FB" w:rsidRPr="00206A11">
        <w:t xml:space="preserve">esponsible for the collection and </w:t>
      </w:r>
      <w:r w:rsidRPr="00206A11">
        <w:t>ac</w:t>
      </w:r>
      <w:r w:rsidR="003646FB" w:rsidRPr="00206A11">
        <w:t xml:space="preserve">counting of all school fund money and accurate and </w:t>
      </w:r>
      <w:r w:rsidRPr="00206A11">
        <w:t xml:space="preserve">for maintaining </w:t>
      </w:r>
      <w:r w:rsidR="003646FB" w:rsidRPr="00206A11">
        <w:t>up</w:t>
      </w:r>
      <w:r w:rsidR="00DC6C69" w:rsidRPr="00206A11">
        <w:t xml:space="preserve"> </w:t>
      </w:r>
      <w:r w:rsidR="003646FB" w:rsidRPr="00206A11">
        <w:t>to-date</w:t>
      </w:r>
      <w:r w:rsidR="00DC6C69" w:rsidRPr="00206A11">
        <w:t xml:space="preserve"> </w:t>
      </w:r>
      <w:r w:rsidRPr="00206A11">
        <w:t>records</w:t>
      </w:r>
      <w:r w:rsidR="003646FB" w:rsidRPr="00206A11">
        <w:t xml:space="preserve"> of all monies received broken down by class trips, events etc.</w:t>
      </w:r>
    </w:p>
    <w:p w14:paraId="588571D9" w14:textId="77777777" w:rsidR="003646FB" w:rsidRPr="00206A11" w:rsidRDefault="00F47CA0" w:rsidP="0010545A">
      <w:pPr>
        <w:pStyle w:val="ListParagraph"/>
        <w:numPr>
          <w:ilvl w:val="0"/>
          <w:numId w:val="8"/>
        </w:numPr>
      </w:pPr>
      <w:r w:rsidRPr="00206A11">
        <w:t xml:space="preserve">To become familiar with </w:t>
      </w:r>
      <w:proofErr w:type="spellStart"/>
      <w:r w:rsidRPr="00206A11">
        <w:t>Parentpay</w:t>
      </w:r>
      <w:proofErr w:type="spellEnd"/>
      <w:r w:rsidRPr="00206A11">
        <w:t xml:space="preserve"> and  ensure that all monies are collected via </w:t>
      </w:r>
      <w:proofErr w:type="spellStart"/>
      <w:r w:rsidRPr="00206A11">
        <w:t>Parentpay</w:t>
      </w:r>
      <w:proofErr w:type="spellEnd"/>
      <w:r w:rsidRPr="00206A11">
        <w:t xml:space="preserve"> unless there is a good reason not to</w:t>
      </w:r>
    </w:p>
    <w:p w14:paraId="126D7544" w14:textId="77777777" w:rsidR="00F47CA0" w:rsidRPr="00206A11" w:rsidRDefault="00F47CA0" w:rsidP="00AB2456">
      <w:pPr>
        <w:pStyle w:val="ListParagraph"/>
        <w:numPr>
          <w:ilvl w:val="0"/>
          <w:numId w:val="8"/>
        </w:numPr>
      </w:pPr>
      <w:r w:rsidRPr="00206A11">
        <w:t xml:space="preserve">To check all </w:t>
      </w:r>
      <w:r w:rsidR="003646FB" w:rsidRPr="00206A11">
        <w:t>schoo</w:t>
      </w:r>
      <w:r w:rsidRPr="00206A11">
        <w:t>l trip</w:t>
      </w:r>
      <w:r w:rsidR="002C7F50">
        <w:t xml:space="preserve"> and school journey</w:t>
      </w:r>
      <w:r w:rsidRPr="00206A11">
        <w:t xml:space="preserve"> accounting records and ensure that they balance and can be reconciled with the class records</w:t>
      </w:r>
      <w:r w:rsidR="002C7F50">
        <w:t xml:space="preserve"> and the Trust’s accounting records</w:t>
      </w:r>
    </w:p>
    <w:p w14:paraId="0C38669B" w14:textId="25F22818" w:rsidR="00EF0AC4" w:rsidRPr="00206A11" w:rsidRDefault="00AC3987" w:rsidP="00AB2456">
      <w:pPr>
        <w:pStyle w:val="ListParagraph"/>
        <w:numPr>
          <w:ilvl w:val="0"/>
          <w:numId w:val="8"/>
        </w:numPr>
      </w:pPr>
      <w:r>
        <w:t>To e</w:t>
      </w:r>
      <w:r w:rsidR="00DC6C69" w:rsidRPr="00206A11">
        <w:t xml:space="preserve">nsure orders are always raised </w:t>
      </w:r>
      <w:r w:rsidR="00F47CA0" w:rsidRPr="00206A11">
        <w:t xml:space="preserve">for all goods, supplies and services and to </w:t>
      </w:r>
      <w:r w:rsidR="00F675C1">
        <w:t xml:space="preserve">ensure that these </w:t>
      </w:r>
      <w:r w:rsidR="00E02654">
        <w:t xml:space="preserve">                                                                                                                                                                                                                                                                                                                                                                                                                                                                                                                                                                                                                                                                                                                                                                                                                                                                                                                                                                                                                                                                                                                                                                                                                                                                                                                                                                                                                                                                                                                                                                                                                                                                                                                                                                                                                                                                                                                                    </w:t>
      </w:r>
      <w:r w:rsidR="002C7F50">
        <w:t>are processed</w:t>
      </w:r>
      <w:r w:rsidR="00F47CA0" w:rsidRPr="00206A11">
        <w:t xml:space="preserve"> promptly </w:t>
      </w:r>
      <w:r w:rsidR="00B77485" w:rsidRPr="00206A11">
        <w:t>including checking all details are complete and correct before s</w:t>
      </w:r>
      <w:r w:rsidR="00F47CA0" w:rsidRPr="00206A11">
        <w:t>ending</w:t>
      </w:r>
      <w:r w:rsidR="00EF0AC4" w:rsidRPr="00206A11">
        <w:t xml:space="preserve"> to the Graveney finance office </w:t>
      </w:r>
      <w:r w:rsidR="00B77485" w:rsidRPr="00206A11">
        <w:t>(which should be one on th</w:t>
      </w:r>
      <w:r w:rsidR="00EF0AC4" w:rsidRPr="00206A11">
        <w:t>e day of completion</w:t>
      </w:r>
      <w:r w:rsidR="00B77485" w:rsidRPr="00206A11">
        <w:t>) for processing</w:t>
      </w:r>
    </w:p>
    <w:p w14:paraId="6AC504EC" w14:textId="2157CEAA" w:rsidR="00DC6C69" w:rsidRPr="00206A11" w:rsidRDefault="00AC3987" w:rsidP="00AB2456">
      <w:pPr>
        <w:pStyle w:val="ListParagraph"/>
        <w:numPr>
          <w:ilvl w:val="0"/>
          <w:numId w:val="8"/>
        </w:numPr>
      </w:pPr>
      <w:r>
        <w:t>To e</w:t>
      </w:r>
      <w:r w:rsidR="00EF0AC4" w:rsidRPr="00206A11">
        <w:t xml:space="preserve">nsure that delivery notes are signed </w:t>
      </w:r>
      <w:r>
        <w:t>by an appropriate member of</w:t>
      </w:r>
      <w:r w:rsidR="000D6E02" w:rsidRPr="00206A11">
        <w:t xml:space="preserve"> staff and then processed according to the Trust’s financial procedures </w:t>
      </w:r>
    </w:p>
    <w:p w14:paraId="235ACFEA" w14:textId="55E263E2" w:rsidR="00EF0AC4" w:rsidRDefault="00AC3987" w:rsidP="00AB2456">
      <w:pPr>
        <w:pStyle w:val="ListParagraph"/>
        <w:numPr>
          <w:ilvl w:val="0"/>
          <w:numId w:val="8"/>
        </w:numPr>
      </w:pPr>
      <w:r>
        <w:t>To k</w:t>
      </w:r>
      <w:r w:rsidR="00EF0AC4" w:rsidRPr="00206A11">
        <w:t xml:space="preserve">eep </w:t>
      </w:r>
      <w:r w:rsidR="000D6E02" w:rsidRPr="00206A11">
        <w:t xml:space="preserve">a </w:t>
      </w:r>
      <w:r>
        <w:t>copy of all orders</w:t>
      </w:r>
    </w:p>
    <w:p w14:paraId="6DE71959" w14:textId="77777777" w:rsidR="00AC3987" w:rsidRPr="00206A11" w:rsidRDefault="00AC3987" w:rsidP="0008318E">
      <w:pPr>
        <w:pStyle w:val="ListParagraph"/>
      </w:pPr>
    </w:p>
    <w:p w14:paraId="0B004C6B" w14:textId="77777777" w:rsidR="00AC3987" w:rsidRPr="0008318E" w:rsidRDefault="003646FB" w:rsidP="0008318E">
      <w:pPr>
        <w:pStyle w:val="ListParagraph"/>
        <w:numPr>
          <w:ilvl w:val="0"/>
          <w:numId w:val="16"/>
        </w:numPr>
        <w:rPr>
          <w:b/>
        </w:rPr>
      </w:pPr>
      <w:r w:rsidRPr="00206A11">
        <w:rPr>
          <w:b/>
        </w:rPr>
        <w:t>Welfare</w:t>
      </w:r>
    </w:p>
    <w:p w14:paraId="51C6E7E8" w14:textId="4AA43DAE" w:rsidR="003646FB" w:rsidRPr="00206A11" w:rsidRDefault="00AC3987" w:rsidP="00EF0AC4">
      <w:pPr>
        <w:pStyle w:val="ListParagraph"/>
        <w:numPr>
          <w:ilvl w:val="0"/>
          <w:numId w:val="9"/>
        </w:numPr>
      </w:pPr>
      <w:r>
        <w:t>T</w:t>
      </w:r>
      <w:r w:rsidR="002C7F50">
        <w:t>o ensur</w:t>
      </w:r>
      <w:r>
        <w:t xml:space="preserve">e that </w:t>
      </w:r>
      <w:r w:rsidR="003646FB" w:rsidRPr="00206A11">
        <w:t>children</w:t>
      </w:r>
      <w:r>
        <w:t xml:space="preserve"> are cared for</w:t>
      </w:r>
      <w:r w:rsidR="003646FB" w:rsidRPr="00206A11">
        <w:t xml:space="preserve"> until a parent/</w:t>
      </w:r>
      <w:proofErr w:type="spellStart"/>
      <w:r w:rsidR="003646FB" w:rsidRPr="00206A11">
        <w:t>carer</w:t>
      </w:r>
      <w:proofErr w:type="spellEnd"/>
      <w:r w:rsidR="003646FB" w:rsidRPr="00206A11">
        <w:t xml:space="preserve"> arrives</w:t>
      </w:r>
    </w:p>
    <w:p w14:paraId="56BB95A2" w14:textId="77777777" w:rsidR="003646FB" w:rsidRPr="00206A11" w:rsidRDefault="003646FB" w:rsidP="00167476">
      <w:pPr>
        <w:pStyle w:val="ListParagraph"/>
        <w:numPr>
          <w:ilvl w:val="0"/>
          <w:numId w:val="9"/>
        </w:numPr>
      </w:pPr>
      <w:r w:rsidRPr="00206A11">
        <w:t>To be responsible for maintaining the records for administration of medicine to pupils and</w:t>
      </w:r>
      <w:r w:rsidR="00EF0AC4" w:rsidRPr="00206A11">
        <w:t xml:space="preserve"> </w:t>
      </w:r>
      <w:r w:rsidRPr="00206A11">
        <w:t>for administering medicines to pupils</w:t>
      </w:r>
    </w:p>
    <w:p w14:paraId="75684655" w14:textId="19DF1C59" w:rsidR="003646FB" w:rsidRPr="00206A11" w:rsidRDefault="00AC3987" w:rsidP="00EF0AC4">
      <w:pPr>
        <w:pStyle w:val="ListParagraph"/>
        <w:numPr>
          <w:ilvl w:val="0"/>
          <w:numId w:val="9"/>
        </w:numPr>
      </w:pPr>
      <w:r>
        <w:t>To c</w:t>
      </w:r>
      <w:r w:rsidR="003646FB" w:rsidRPr="00206A11">
        <w:t>omplete accident forms and liaise with Health &amp; Saf</w:t>
      </w:r>
      <w:r w:rsidR="00EF0AC4" w:rsidRPr="00206A11">
        <w:t>ety officer in school (HT)</w:t>
      </w:r>
    </w:p>
    <w:p w14:paraId="3C5F2CF4" w14:textId="1F4F3789" w:rsidR="003646FB" w:rsidRPr="00206A11" w:rsidRDefault="00AC3987" w:rsidP="00EF0AC4">
      <w:pPr>
        <w:pStyle w:val="ListParagraph"/>
        <w:numPr>
          <w:ilvl w:val="0"/>
          <w:numId w:val="9"/>
        </w:numPr>
      </w:pPr>
      <w:r>
        <w:t>To a</w:t>
      </w:r>
      <w:r w:rsidR="003646FB" w:rsidRPr="00206A11">
        <w:t>dminister medicines to pupils in line with school policy if required.</w:t>
      </w:r>
    </w:p>
    <w:p w14:paraId="2A4C7312" w14:textId="77777777" w:rsidR="003646FB" w:rsidRPr="00206A11" w:rsidRDefault="003646FB" w:rsidP="00EF0AC4">
      <w:pPr>
        <w:pStyle w:val="ListParagraph"/>
        <w:numPr>
          <w:ilvl w:val="0"/>
          <w:numId w:val="9"/>
        </w:numPr>
      </w:pPr>
      <w:r w:rsidRPr="00206A11">
        <w:t>To be responsible for arranging medicals with the scho</w:t>
      </w:r>
      <w:r w:rsidR="000057E2" w:rsidRPr="00206A11">
        <w:t>ol nurse/dentist</w:t>
      </w:r>
    </w:p>
    <w:p w14:paraId="51E738A1" w14:textId="7CAC77E5" w:rsidR="003646FB" w:rsidRDefault="00AC3987" w:rsidP="00CD579D">
      <w:pPr>
        <w:pStyle w:val="ListParagraph"/>
        <w:numPr>
          <w:ilvl w:val="0"/>
          <w:numId w:val="9"/>
        </w:numPr>
      </w:pPr>
      <w:r>
        <w:t>To li</w:t>
      </w:r>
      <w:r w:rsidR="000057E2" w:rsidRPr="00206A11">
        <w:t xml:space="preserve">aise with </w:t>
      </w:r>
      <w:r w:rsidR="000057E2" w:rsidRPr="002F5D6C">
        <w:t xml:space="preserve">the </w:t>
      </w:r>
      <w:r w:rsidR="0082514B" w:rsidRPr="002F5D6C">
        <w:t xml:space="preserve">Inclusion leader </w:t>
      </w:r>
      <w:r w:rsidR="000057E2" w:rsidRPr="002F5D6C">
        <w:t>to update</w:t>
      </w:r>
      <w:r w:rsidR="000057E2" w:rsidRPr="00206A11">
        <w:t xml:space="preserve"> and </w:t>
      </w:r>
      <w:r w:rsidR="003646FB" w:rsidRPr="00206A11">
        <w:t>maintain Health Care Plans and</w:t>
      </w:r>
      <w:r w:rsidR="000057E2" w:rsidRPr="00206A11">
        <w:t xml:space="preserve"> </w:t>
      </w:r>
      <w:r w:rsidR="003646FB" w:rsidRPr="00206A11">
        <w:t>medical records of pupils</w:t>
      </w:r>
    </w:p>
    <w:p w14:paraId="2E745015" w14:textId="77777777" w:rsidR="00AC3987" w:rsidRPr="00206A11" w:rsidRDefault="00AC3987" w:rsidP="0008318E">
      <w:pPr>
        <w:pStyle w:val="ListParagraph"/>
      </w:pPr>
    </w:p>
    <w:p w14:paraId="545CCC1B" w14:textId="77777777" w:rsidR="00AC3987" w:rsidRPr="0008318E" w:rsidRDefault="003646FB" w:rsidP="0008318E">
      <w:pPr>
        <w:pStyle w:val="ListParagraph"/>
        <w:numPr>
          <w:ilvl w:val="0"/>
          <w:numId w:val="16"/>
        </w:numPr>
        <w:rPr>
          <w:b/>
        </w:rPr>
      </w:pPr>
      <w:r w:rsidRPr="0008318E">
        <w:rPr>
          <w:b/>
        </w:rPr>
        <w:t>Other Duties</w:t>
      </w:r>
    </w:p>
    <w:p w14:paraId="070F1129" w14:textId="77777777" w:rsidR="003646FB" w:rsidRPr="00206A11" w:rsidRDefault="003646FB" w:rsidP="00F54F7A">
      <w:pPr>
        <w:pStyle w:val="ListParagraph"/>
        <w:numPr>
          <w:ilvl w:val="0"/>
          <w:numId w:val="10"/>
        </w:numPr>
      </w:pPr>
      <w:r w:rsidRPr="00206A11">
        <w:t xml:space="preserve">In the event of an emergency to adhere to the office evacuation procedures </w:t>
      </w:r>
      <w:r w:rsidR="000D6E02" w:rsidRPr="00206A11">
        <w:t xml:space="preserve">and </w:t>
      </w:r>
      <w:r w:rsidRPr="00206A11">
        <w:t>to assist with an</w:t>
      </w:r>
      <w:r w:rsidR="000057E2" w:rsidRPr="00206A11">
        <w:t xml:space="preserve"> </w:t>
      </w:r>
      <w:r w:rsidRPr="00206A11">
        <w:t>accurate roll call.</w:t>
      </w:r>
    </w:p>
    <w:p w14:paraId="68121434" w14:textId="77777777" w:rsidR="003646FB" w:rsidRPr="00206A11" w:rsidRDefault="003646FB" w:rsidP="007927E2">
      <w:pPr>
        <w:pStyle w:val="ListParagraph"/>
        <w:numPr>
          <w:ilvl w:val="0"/>
          <w:numId w:val="10"/>
        </w:numPr>
      </w:pPr>
      <w:r w:rsidRPr="00206A11">
        <w:t>To assist in the promotion of the school through the sensitive dealings with children, parents</w:t>
      </w:r>
      <w:r w:rsidR="000057E2" w:rsidRPr="00206A11">
        <w:t xml:space="preserve"> </w:t>
      </w:r>
      <w:r w:rsidRPr="00206A11">
        <w:t>and visitors at all times.</w:t>
      </w:r>
    </w:p>
    <w:p w14:paraId="189E0594" w14:textId="7E8422E2" w:rsidR="003646FB" w:rsidRPr="00206A11" w:rsidRDefault="00AC3987" w:rsidP="000057E2">
      <w:pPr>
        <w:pStyle w:val="ListParagraph"/>
        <w:numPr>
          <w:ilvl w:val="0"/>
          <w:numId w:val="10"/>
        </w:numPr>
      </w:pPr>
      <w:r>
        <w:t>To c</w:t>
      </w:r>
      <w:r w:rsidR="003646FB" w:rsidRPr="00206A11">
        <w:t xml:space="preserve">over duties of other office </w:t>
      </w:r>
      <w:r w:rsidR="000057E2" w:rsidRPr="00206A11">
        <w:t>staff as requested by the HT</w:t>
      </w:r>
      <w:r w:rsidR="003646FB" w:rsidRPr="00206A11">
        <w:t>.</w:t>
      </w:r>
    </w:p>
    <w:p w14:paraId="0148CDD2" w14:textId="77777777" w:rsidR="00CD330B" w:rsidRPr="00206A11" w:rsidRDefault="00CD330B" w:rsidP="000057E2">
      <w:pPr>
        <w:pStyle w:val="ListParagraph"/>
        <w:numPr>
          <w:ilvl w:val="0"/>
          <w:numId w:val="10"/>
        </w:numPr>
      </w:pPr>
      <w:r w:rsidRPr="00206A11">
        <w:t>To be the point of contact for the catering company at TPS</w:t>
      </w:r>
    </w:p>
    <w:p w14:paraId="610C969A" w14:textId="77777777" w:rsidR="003646FB" w:rsidRPr="00206A11" w:rsidRDefault="003646FB" w:rsidP="000057E2">
      <w:pPr>
        <w:pStyle w:val="ListParagraph"/>
        <w:numPr>
          <w:ilvl w:val="0"/>
          <w:numId w:val="10"/>
        </w:numPr>
      </w:pPr>
      <w:r w:rsidRPr="00206A11">
        <w:t>To monitor and maintain an appropriate level of stock control for office supplies.</w:t>
      </w:r>
    </w:p>
    <w:p w14:paraId="3AFA7D52" w14:textId="2E3B354F" w:rsidR="003646FB" w:rsidRPr="00206A11" w:rsidRDefault="00AC3987" w:rsidP="002334CA">
      <w:pPr>
        <w:pStyle w:val="ListParagraph"/>
        <w:numPr>
          <w:ilvl w:val="0"/>
          <w:numId w:val="10"/>
        </w:numPr>
      </w:pPr>
      <w:r>
        <w:t>To i</w:t>
      </w:r>
      <w:r w:rsidR="003646FB" w:rsidRPr="00206A11">
        <w:t>nstruct staff in the use of office eq</w:t>
      </w:r>
      <w:r w:rsidR="000057E2" w:rsidRPr="00206A11">
        <w:t xml:space="preserve">uipment. </w:t>
      </w:r>
    </w:p>
    <w:p w14:paraId="36A67CE5" w14:textId="3078DF42" w:rsidR="003646FB" w:rsidRPr="00206A11" w:rsidRDefault="00AC3987" w:rsidP="000057E2">
      <w:pPr>
        <w:pStyle w:val="ListParagraph"/>
        <w:numPr>
          <w:ilvl w:val="0"/>
          <w:numId w:val="10"/>
        </w:numPr>
      </w:pPr>
      <w:r>
        <w:t>To a</w:t>
      </w:r>
      <w:r w:rsidR="003646FB" w:rsidRPr="00206A11">
        <w:t>ssist with dealing with lost property.</w:t>
      </w:r>
    </w:p>
    <w:p w14:paraId="2C122952" w14:textId="77777777" w:rsidR="003646FB" w:rsidRPr="00206A11" w:rsidRDefault="003646FB" w:rsidP="000057E2">
      <w:pPr>
        <w:pStyle w:val="ListParagraph"/>
        <w:numPr>
          <w:ilvl w:val="0"/>
          <w:numId w:val="10"/>
        </w:numPr>
      </w:pPr>
      <w:r w:rsidRPr="00206A11">
        <w:t>Any other duties as can be reasonably expected within the boundaries of the school office.</w:t>
      </w:r>
    </w:p>
    <w:p w14:paraId="4564F82A" w14:textId="2819AC5D" w:rsidR="00AC3987" w:rsidRPr="00206A11" w:rsidRDefault="003646FB" w:rsidP="00D35C52">
      <w:pPr>
        <w:pStyle w:val="ListParagraph"/>
        <w:numPr>
          <w:ilvl w:val="0"/>
          <w:numId w:val="10"/>
        </w:numPr>
      </w:pPr>
      <w:r w:rsidRPr="00206A11">
        <w:lastRenderedPageBreak/>
        <w:t>Together with your line manager be responsible for identifying and agreeing your personal</w:t>
      </w:r>
      <w:r w:rsidR="000057E2" w:rsidRPr="00206A11">
        <w:t xml:space="preserve"> </w:t>
      </w:r>
      <w:r w:rsidRPr="00206A11">
        <w:t>development/training needs.</w:t>
      </w:r>
    </w:p>
    <w:p w14:paraId="3139454D" w14:textId="77777777" w:rsidR="00946D46" w:rsidRPr="0008318E" w:rsidRDefault="00946D46" w:rsidP="0008318E">
      <w:pPr>
        <w:pStyle w:val="ListParagraph"/>
        <w:rPr>
          <w:b/>
        </w:rPr>
      </w:pPr>
    </w:p>
    <w:p w14:paraId="575D7FB4" w14:textId="77777777" w:rsidR="00AC3987" w:rsidRPr="0008318E" w:rsidRDefault="003646FB" w:rsidP="0008318E">
      <w:pPr>
        <w:pStyle w:val="ListParagraph"/>
        <w:numPr>
          <w:ilvl w:val="0"/>
          <w:numId w:val="16"/>
        </w:numPr>
        <w:rPr>
          <w:b/>
        </w:rPr>
      </w:pPr>
      <w:r w:rsidRPr="0008318E">
        <w:rPr>
          <w:b/>
        </w:rPr>
        <w:t>Safeguarding Children</w:t>
      </w:r>
    </w:p>
    <w:p w14:paraId="41A38BC3" w14:textId="7BF626E6" w:rsidR="000B7CF1" w:rsidRPr="00206A11" w:rsidRDefault="003646FB" w:rsidP="0008318E">
      <w:pPr>
        <w:pStyle w:val="ListParagraph"/>
        <w:numPr>
          <w:ilvl w:val="0"/>
          <w:numId w:val="11"/>
        </w:numPr>
      </w:pPr>
      <w:r w:rsidRPr="00206A11">
        <w:t>Display a commitment to the protection and safeguarding of children and young people in line with</w:t>
      </w:r>
      <w:r w:rsidR="00A5550A" w:rsidRPr="00206A11">
        <w:t xml:space="preserve"> </w:t>
      </w:r>
      <w:r w:rsidRPr="00206A11">
        <w:t xml:space="preserve">the ‘Guidance for </w:t>
      </w:r>
      <w:r w:rsidR="000057E2" w:rsidRPr="00206A11">
        <w:t>Keeping Children</w:t>
      </w:r>
      <w:r w:rsidR="00466A4A" w:rsidRPr="00206A11">
        <w:t xml:space="preserve"> </w:t>
      </w:r>
      <w:proofErr w:type="gramStart"/>
      <w:r w:rsidR="00466A4A" w:rsidRPr="00206A11">
        <w:t>In</w:t>
      </w:r>
      <w:proofErr w:type="gramEnd"/>
      <w:r w:rsidR="00466A4A" w:rsidRPr="00206A11">
        <w:t xml:space="preserve"> Education S</w:t>
      </w:r>
      <w:r w:rsidR="000057E2" w:rsidRPr="00206A11">
        <w:t>afe’.</w:t>
      </w:r>
      <w:r w:rsidR="00A5550A" w:rsidRPr="00206A11">
        <w:t xml:space="preserve"> </w:t>
      </w:r>
      <w:r w:rsidRPr="00206A11">
        <w:t xml:space="preserve">Report to the </w:t>
      </w:r>
      <w:proofErr w:type="spellStart"/>
      <w:r w:rsidRPr="00206A11">
        <w:t>Headteacher</w:t>
      </w:r>
      <w:proofErr w:type="spellEnd"/>
      <w:r w:rsidRPr="00206A11">
        <w:t xml:space="preserve"> ANY </w:t>
      </w:r>
      <w:proofErr w:type="spellStart"/>
      <w:r w:rsidRPr="00206A11">
        <w:t>behaviour</w:t>
      </w:r>
      <w:proofErr w:type="spellEnd"/>
      <w:r w:rsidRPr="00206A11">
        <w:t xml:space="preserve"> by colleagues or children which raises concern.</w:t>
      </w:r>
    </w:p>
    <w:p w14:paraId="3A358C23" w14:textId="43092497" w:rsidR="000B7CF1" w:rsidRPr="00206A11" w:rsidRDefault="000B7CF1" w:rsidP="000B7CF1">
      <w:pPr>
        <w:pStyle w:val="ListParagraph"/>
        <w:numPr>
          <w:ilvl w:val="0"/>
          <w:numId w:val="11"/>
        </w:numPr>
        <w:rPr>
          <w:rFonts w:ascii="Calibri" w:eastAsia="Calibri" w:hAnsi="Calibri" w:cs="Times New Roman"/>
          <w:sz w:val="24"/>
          <w:szCs w:val="24"/>
        </w:rPr>
      </w:pPr>
      <w:r w:rsidRPr="00206A11">
        <w:rPr>
          <w:rFonts w:ascii="Calibri" w:eastAsia="Calibri" w:hAnsi="Calibri" w:cs="Times New Roman"/>
        </w:rPr>
        <w:t xml:space="preserve">To be fully aware of and understand the duties and responsibilities arising from the Children’s Act 2004 and Education Act 2002  and working together in relation to child protection and safeguarding children and young people as this applies to the </w:t>
      </w:r>
      <w:r w:rsidR="00AC3987" w:rsidRPr="00206A11">
        <w:rPr>
          <w:rFonts w:ascii="Calibri" w:eastAsia="Calibri" w:hAnsi="Calibri" w:cs="Times New Roman"/>
        </w:rPr>
        <w:t>post holder’s</w:t>
      </w:r>
      <w:r w:rsidRPr="00206A11">
        <w:rPr>
          <w:rFonts w:ascii="Calibri" w:eastAsia="Calibri" w:hAnsi="Calibri" w:cs="Times New Roman"/>
        </w:rPr>
        <w:t xml:space="preserve"> role within the school</w:t>
      </w:r>
      <w:r w:rsidR="00AC3987">
        <w:rPr>
          <w:rFonts w:ascii="Calibri" w:eastAsia="Calibri" w:hAnsi="Calibri" w:cs="Times New Roman"/>
        </w:rPr>
        <w:t>.</w:t>
      </w:r>
    </w:p>
    <w:p w14:paraId="334DDB74" w14:textId="7A7A823A" w:rsidR="000B7CF1" w:rsidRPr="00206A11" w:rsidRDefault="000B7CF1" w:rsidP="000B7CF1">
      <w:pPr>
        <w:pStyle w:val="ListParagraph"/>
        <w:numPr>
          <w:ilvl w:val="0"/>
          <w:numId w:val="11"/>
        </w:numPr>
        <w:rPr>
          <w:rFonts w:ascii="Calibri" w:eastAsia="Calibri" w:hAnsi="Calibri" w:cs="Times New Roman"/>
        </w:rPr>
      </w:pPr>
      <w:r w:rsidRPr="00206A11">
        <w:rPr>
          <w:rFonts w:ascii="Calibri" w:eastAsia="Calibri" w:hAnsi="Calibri" w:cs="Times New Roman"/>
        </w:rPr>
        <w:t xml:space="preserve">To also be fully aware of the principles of safeguarding as they apply to children and young people in relation to the </w:t>
      </w:r>
      <w:r w:rsidR="00AC3987" w:rsidRPr="00206A11">
        <w:rPr>
          <w:rFonts w:ascii="Calibri" w:eastAsia="Calibri" w:hAnsi="Calibri" w:cs="Times New Roman"/>
        </w:rPr>
        <w:t>post holder’s</w:t>
      </w:r>
      <w:r w:rsidRPr="00206A11">
        <w:rPr>
          <w:rFonts w:ascii="Calibri" w:eastAsia="Calibri" w:hAnsi="Calibri" w:cs="Times New Roman"/>
        </w:rPr>
        <w:t xml:space="preserve"> role.</w:t>
      </w:r>
    </w:p>
    <w:p w14:paraId="4CE8C895" w14:textId="441DF18A" w:rsidR="000B7CF1" w:rsidRPr="00206A11" w:rsidRDefault="000B7CF1" w:rsidP="000B7CF1">
      <w:pPr>
        <w:pStyle w:val="ListParagraph"/>
        <w:numPr>
          <w:ilvl w:val="0"/>
          <w:numId w:val="11"/>
        </w:numPr>
        <w:rPr>
          <w:rFonts w:ascii="Calibri" w:eastAsia="Calibri" w:hAnsi="Calibri" w:cs="Times New Roman"/>
        </w:rPr>
      </w:pPr>
      <w:r w:rsidRPr="00206A11">
        <w:rPr>
          <w:rFonts w:ascii="Calibri" w:eastAsia="Calibri" w:hAnsi="Calibri" w:cs="Times New Roman"/>
        </w:rPr>
        <w:t xml:space="preserve">To ensure that the </w:t>
      </w:r>
      <w:r w:rsidR="00AC3987" w:rsidRPr="00206A11">
        <w:rPr>
          <w:rFonts w:ascii="Calibri" w:eastAsia="Calibri" w:hAnsi="Calibri" w:cs="Times New Roman"/>
        </w:rPr>
        <w:t>post holder’s</w:t>
      </w:r>
      <w:r w:rsidRPr="00206A11">
        <w:rPr>
          <w:rFonts w:ascii="Calibri" w:eastAsia="Calibri" w:hAnsi="Calibri" w:cs="Times New Roman"/>
        </w:rPr>
        <w:t xml:space="preserve"> line manager is made aware and kept fully informed of any concerns which the </w:t>
      </w:r>
      <w:r w:rsidR="00AC3987" w:rsidRPr="00206A11">
        <w:rPr>
          <w:rFonts w:ascii="Calibri" w:eastAsia="Calibri" w:hAnsi="Calibri" w:cs="Times New Roman"/>
        </w:rPr>
        <w:t>post holder</w:t>
      </w:r>
      <w:r w:rsidRPr="00206A11">
        <w:rPr>
          <w:rFonts w:ascii="Calibri" w:eastAsia="Calibri" w:hAnsi="Calibri" w:cs="Times New Roman"/>
        </w:rPr>
        <w:t xml:space="preserve"> may have in relation to safeguarding and/or child protection.</w:t>
      </w:r>
    </w:p>
    <w:p w14:paraId="1963D4FF" w14:textId="77777777" w:rsidR="00DA5EF0" w:rsidRPr="00206A11" w:rsidRDefault="00DA5EF0" w:rsidP="00DA5EF0">
      <w:pPr>
        <w:rPr>
          <w:rFonts w:ascii="Calibri" w:eastAsia="Calibri" w:hAnsi="Calibri" w:cs="Times New Roman"/>
        </w:rPr>
      </w:pPr>
    </w:p>
    <w:p w14:paraId="25EEFE73" w14:textId="77777777" w:rsidR="00DA5EF0" w:rsidRPr="00206A11" w:rsidRDefault="00DA5EF0" w:rsidP="00DA5EF0">
      <w:pPr>
        <w:rPr>
          <w:rFonts w:ascii="Calibri" w:eastAsia="Calibri" w:hAnsi="Calibri" w:cs="Times New Roman"/>
          <w:color w:val="767171" w:themeColor="background2" w:themeShade="80"/>
        </w:rPr>
      </w:pPr>
    </w:p>
    <w:p w14:paraId="2AC1D65F" w14:textId="77777777" w:rsidR="00DA5EF0" w:rsidRDefault="00DA5EF0" w:rsidP="00DA5EF0">
      <w:pPr>
        <w:rPr>
          <w:rFonts w:ascii="Calibri" w:eastAsia="Calibri" w:hAnsi="Calibri" w:cs="Times New Roman"/>
        </w:rPr>
      </w:pPr>
    </w:p>
    <w:p w14:paraId="6949C5D0" w14:textId="77777777" w:rsidR="00AC3987" w:rsidRDefault="00AC3987" w:rsidP="00DA5EF0">
      <w:pPr>
        <w:rPr>
          <w:rFonts w:ascii="Calibri" w:eastAsia="Calibri" w:hAnsi="Calibri" w:cs="Times New Roman"/>
        </w:rPr>
      </w:pPr>
    </w:p>
    <w:p w14:paraId="4E36AB75" w14:textId="77777777" w:rsidR="002C7F50" w:rsidRDefault="002C7F50" w:rsidP="00DA5EF0">
      <w:pPr>
        <w:rPr>
          <w:rFonts w:ascii="Calibri" w:eastAsia="Calibri" w:hAnsi="Calibri" w:cs="Times New Roman"/>
        </w:rPr>
      </w:pPr>
    </w:p>
    <w:p w14:paraId="225C7AC0" w14:textId="77777777" w:rsidR="002C7F50" w:rsidRDefault="002C7F50" w:rsidP="00DA5EF0">
      <w:pPr>
        <w:rPr>
          <w:rFonts w:ascii="Calibri" w:eastAsia="Calibri" w:hAnsi="Calibri" w:cs="Times New Roman"/>
        </w:rPr>
      </w:pPr>
    </w:p>
    <w:p w14:paraId="50DDEA05" w14:textId="77777777" w:rsidR="002C7F50" w:rsidRDefault="002C7F50" w:rsidP="00DA5EF0">
      <w:pPr>
        <w:rPr>
          <w:rFonts w:ascii="Calibri" w:eastAsia="Calibri" w:hAnsi="Calibri" w:cs="Times New Roman"/>
        </w:rPr>
      </w:pPr>
    </w:p>
    <w:p w14:paraId="6C67AC96" w14:textId="77777777" w:rsidR="002C7F50" w:rsidRDefault="002C7F50" w:rsidP="00DA5EF0">
      <w:pPr>
        <w:rPr>
          <w:rFonts w:ascii="Calibri" w:eastAsia="Calibri" w:hAnsi="Calibri" w:cs="Times New Roman"/>
        </w:rPr>
      </w:pPr>
    </w:p>
    <w:p w14:paraId="6054F079" w14:textId="77777777" w:rsidR="00AC3987" w:rsidRDefault="00AC3987" w:rsidP="00DA5EF0">
      <w:pPr>
        <w:rPr>
          <w:rFonts w:ascii="Calibri" w:eastAsia="Calibri" w:hAnsi="Calibri" w:cs="Times New Roman"/>
        </w:rPr>
      </w:pPr>
    </w:p>
    <w:p w14:paraId="359A4712" w14:textId="77777777" w:rsidR="00AC3987" w:rsidRDefault="00AC3987" w:rsidP="00DA5EF0">
      <w:pPr>
        <w:rPr>
          <w:rFonts w:ascii="Calibri" w:eastAsia="Calibri" w:hAnsi="Calibri" w:cs="Times New Roman"/>
        </w:rPr>
      </w:pPr>
    </w:p>
    <w:p w14:paraId="7AA553B4" w14:textId="77777777" w:rsidR="00AC3987" w:rsidRDefault="00AC3987" w:rsidP="00DA5EF0">
      <w:pPr>
        <w:rPr>
          <w:rFonts w:ascii="Calibri" w:eastAsia="Calibri" w:hAnsi="Calibri" w:cs="Times New Roman"/>
        </w:rPr>
      </w:pPr>
    </w:p>
    <w:p w14:paraId="33891C40" w14:textId="77777777" w:rsidR="00AC3987" w:rsidRDefault="00AC3987" w:rsidP="00DA5EF0">
      <w:pPr>
        <w:rPr>
          <w:rFonts w:ascii="Calibri" w:eastAsia="Calibri" w:hAnsi="Calibri" w:cs="Times New Roman"/>
        </w:rPr>
      </w:pPr>
    </w:p>
    <w:p w14:paraId="7D2464C6" w14:textId="77777777" w:rsidR="00946D46" w:rsidRDefault="00946D46" w:rsidP="00DA5EF0">
      <w:pPr>
        <w:rPr>
          <w:rFonts w:ascii="Calibri" w:eastAsia="Calibri" w:hAnsi="Calibri" w:cs="Times New Roman"/>
        </w:rPr>
      </w:pPr>
    </w:p>
    <w:p w14:paraId="783AFCE8" w14:textId="77777777" w:rsidR="00946D46" w:rsidRDefault="00946D46" w:rsidP="00DA5EF0">
      <w:pPr>
        <w:rPr>
          <w:rFonts w:ascii="Calibri" w:eastAsia="Calibri" w:hAnsi="Calibri" w:cs="Times New Roman"/>
        </w:rPr>
      </w:pPr>
    </w:p>
    <w:p w14:paraId="0A054F97" w14:textId="77777777" w:rsidR="00946D46" w:rsidRDefault="00946D46" w:rsidP="00DA5EF0">
      <w:pPr>
        <w:rPr>
          <w:rFonts w:ascii="Calibri" w:eastAsia="Calibri" w:hAnsi="Calibri" w:cs="Times New Roman"/>
        </w:rPr>
      </w:pPr>
    </w:p>
    <w:p w14:paraId="08CAF859" w14:textId="77777777" w:rsidR="00946D46" w:rsidRDefault="00946D46" w:rsidP="00DA5EF0">
      <w:pPr>
        <w:rPr>
          <w:rFonts w:ascii="Calibri" w:eastAsia="Calibri" w:hAnsi="Calibri" w:cs="Times New Roman"/>
        </w:rPr>
      </w:pPr>
    </w:p>
    <w:p w14:paraId="6DA6336A" w14:textId="77777777" w:rsidR="00946D46" w:rsidRDefault="00946D46" w:rsidP="00DA5EF0">
      <w:pPr>
        <w:rPr>
          <w:rFonts w:ascii="Calibri" w:eastAsia="Calibri" w:hAnsi="Calibri" w:cs="Times New Roman"/>
        </w:rPr>
      </w:pPr>
    </w:p>
    <w:p w14:paraId="1C0F557B" w14:textId="77777777" w:rsidR="00946D46" w:rsidRDefault="00946D46" w:rsidP="00DA5EF0">
      <w:pPr>
        <w:rPr>
          <w:rFonts w:ascii="Calibri" w:eastAsia="Calibri" w:hAnsi="Calibri" w:cs="Times New Roman"/>
        </w:rPr>
      </w:pPr>
    </w:p>
    <w:p w14:paraId="55B2C964" w14:textId="77777777" w:rsidR="002F5D6C" w:rsidRDefault="002F5D6C" w:rsidP="00DA5EF0">
      <w:pPr>
        <w:rPr>
          <w:rFonts w:ascii="Calibri" w:eastAsia="Calibri" w:hAnsi="Calibri" w:cs="Times New Roman"/>
        </w:rPr>
      </w:pPr>
    </w:p>
    <w:p w14:paraId="46E4DFAA" w14:textId="77777777" w:rsidR="002F5D6C" w:rsidRDefault="002F5D6C" w:rsidP="00DA5EF0">
      <w:pPr>
        <w:rPr>
          <w:rFonts w:ascii="Calibri" w:eastAsia="Calibri" w:hAnsi="Calibri" w:cs="Times New Roman"/>
        </w:rPr>
      </w:pPr>
    </w:p>
    <w:p w14:paraId="55654A88" w14:textId="77777777" w:rsidR="002F5D6C" w:rsidRPr="00206A11" w:rsidRDefault="002F5D6C" w:rsidP="00DA5EF0">
      <w:pPr>
        <w:rPr>
          <w:rFonts w:ascii="Calibri" w:eastAsia="Calibri" w:hAnsi="Calibri" w:cs="Times New Roman"/>
        </w:rPr>
      </w:pPr>
    </w:p>
    <w:p w14:paraId="01409799" w14:textId="77777777" w:rsidR="00B13B60" w:rsidRDefault="00B13B60" w:rsidP="0008318E">
      <w:pPr>
        <w:rPr>
          <w:rFonts w:ascii="Calibri" w:eastAsia="Calibri" w:hAnsi="Calibri" w:cs="Times New Roman"/>
        </w:rPr>
      </w:pPr>
    </w:p>
    <w:p w14:paraId="1A635980" w14:textId="77777777" w:rsidR="00585C1C" w:rsidRPr="00206A11" w:rsidRDefault="00585C1C" w:rsidP="0008318E">
      <w:pPr>
        <w:rPr>
          <w:rFonts w:ascii="Calibri" w:eastAsia="Calibri" w:hAnsi="Calibri" w:cs="Times New Roman"/>
        </w:rPr>
      </w:pPr>
    </w:p>
    <w:p w14:paraId="26047085" w14:textId="77777777" w:rsidR="00DA5EF0" w:rsidRPr="00206A11" w:rsidRDefault="00DA5EF0" w:rsidP="00DA5EF0">
      <w:pPr>
        <w:pStyle w:val="ListParagraph"/>
        <w:spacing w:after="0"/>
        <w:jc w:val="center"/>
        <w:outlineLvl w:val="0"/>
        <w:rPr>
          <w:b/>
          <w:sz w:val="28"/>
          <w:szCs w:val="28"/>
          <w:lang w:val="en-GB"/>
        </w:rPr>
      </w:pPr>
      <w:r w:rsidRPr="00206A11">
        <w:rPr>
          <w:b/>
          <w:sz w:val="28"/>
          <w:szCs w:val="28"/>
          <w:lang w:val="en-GB"/>
        </w:rPr>
        <w:t>PERSON SPECIFICATION</w:t>
      </w:r>
    </w:p>
    <w:p w14:paraId="135D710B" w14:textId="77777777" w:rsidR="00DA5EF0" w:rsidRPr="00206A11" w:rsidRDefault="00DA5EF0" w:rsidP="00DA5EF0">
      <w:pPr>
        <w:pStyle w:val="ListParagraph"/>
        <w:spacing w:after="0"/>
        <w:rPr>
          <w:lang w:val="en-GB"/>
        </w:rPr>
      </w:pPr>
    </w:p>
    <w:p w14:paraId="02C65FFF" w14:textId="77777777" w:rsidR="00DA5EF0" w:rsidRPr="00206A11" w:rsidRDefault="00DA5EF0" w:rsidP="00DA5EF0">
      <w:pPr>
        <w:spacing w:after="0"/>
        <w:outlineLvl w:val="0"/>
        <w:rPr>
          <w:b/>
          <w:lang w:val="en-GB"/>
        </w:rPr>
      </w:pPr>
      <w:r w:rsidRPr="00206A11">
        <w:rPr>
          <w:b/>
          <w:lang w:val="en-GB"/>
        </w:rPr>
        <w:t>Qualifications/Knowledge</w:t>
      </w:r>
    </w:p>
    <w:p w14:paraId="0F5D5CD2" w14:textId="77777777" w:rsidR="00DA5EF0" w:rsidRPr="00206A11" w:rsidRDefault="00DA5EF0" w:rsidP="00DA5EF0">
      <w:pPr>
        <w:spacing w:after="0"/>
        <w:ind w:left="360"/>
        <w:rPr>
          <w:lang w:val="en-GB"/>
        </w:rPr>
      </w:pPr>
    </w:p>
    <w:p w14:paraId="0BBE8F57" w14:textId="77777777" w:rsidR="00DA5EF0" w:rsidRPr="00206A11" w:rsidRDefault="00DA5EF0" w:rsidP="00DA5EF0">
      <w:pPr>
        <w:pStyle w:val="ListParagraph"/>
        <w:numPr>
          <w:ilvl w:val="0"/>
          <w:numId w:val="11"/>
        </w:numPr>
        <w:spacing w:after="0"/>
        <w:rPr>
          <w:lang w:val="en-GB"/>
        </w:rPr>
      </w:pPr>
      <w:r w:rsidRPr="00206A11">
        <w:rPr>
          <w:lang w:val="en-GB"/>
        </w:rPr>
        <w:t xml:space="preserve">A good level of education including at least a good pass at English and Maths GCSE or equivalent and good A Level passes or equivalent (E) and ideally a degree or equivalent (D) </w:t>
      </w:r>
    </w:p>
    <w:p w14:paraId="288DC16E" w14:textId="77777777" w:rsidR="00DA5EF0" w:rsidRPr="00206A11" w:rsidRDefault="00DA5EF0" w:rsidP="00DA5EF0">
      <w:pPr>
        <w:pStyle w:val="ListParagraph"/>
        <w:numPr>
          <w:ilvl w:val="0"/>
          <w:numId w:val="11"/>
        </w:numPr>
        <w:spacing w:after="0"/>
        <w:rPr>
          <w:lang w:val="en-GB"/>
        </w:rPr>
      </w:pPr>
      <w:r w:rsidRPr="00206A11">
        <w:rPr>
          <w:lang w:val="en-GB"/>
        </w:rPr>
        <w:t>A strong working knowledge of Microsoft Office applications (E)</w:t>
      </w:r>
    </w:p>
    <w:p w14:paraId="6142595C" w14:textId="60F5FD74" w:rsidR="00DA5EF0" w:rsidRPr="00206A11" w:rsidRDefault="00DA5EF0" w:rsidP="00DA5EF0">
      <w:pPr>
        <w:pStyle w:val="ListParagraph"/>
        <w:numPr>
          <w:ilvl w:val="0"/>
          <w:numId w:val="11"/>
        </w:numPr>
        <w:spacing w:after="0"/>
        <w:rPr>
          <w:lang w:val="en-GB"/>
        </w:rPr>
      </w:pPr>
      <w:r w:rsidRPr="00206A11">
        <w:rPr>
          <w:lang w:val="en-GB"/>
        </w:rPr>
        <w:t>Knowledge of SIMS (</w:t>
      </w:r>
      <w:r w:rsidR="00AC3987">
        <w:rPr>
          <w:lang w:val="en-GB"/>
        </w:rPr>
        <w:t>E</w:t>
      </w:r>
      <w:r w:rsidRPr="00206A11">
        <w:rPr>
          <w:lang w:val="en-GB"/>
        </w:rPr>
        <w:t>)</w:t>
      </w:r>
    </w:p>
    <w:p w14:paraId="496B100D" w14:textId="5809389C" w:rsidR="00DA5EF0" w:rsidRPr="00206A11" w:rsidRDefault="00DA5EF0" w:rsidP="00DA5EF0">
      <w:pPr>
        <w:pStyle w:val="ListParagraph"/>
        <w:numPr>
          <w:ilvl w:val="0"/>
          <w:numId w:val="11"/>
        </w:numPr>
        <w:spacing w:after="0"/>
        <w:rPr>
          <w:lang w:val="en-GB"/>
        </w:rPr>
      </w:pPr>
      <w:r w:rsidRPr="00206A11">
        <w:rPr>
          <w:lang w:val="en-GB"/>
        </w:rPr>
        <w:t>A first aid at work certificate, or a willingness to become qualified immediately following appoint (to be arranged and paid for by the school) (</w:t>
      </w:r>
      <w:r w:rsidR="00AC3987">
        <w:rPr>
          <w:lang w:val="en-GB"/>
        </w:rPr>
        <w:t>D</w:t>
      </w:r>
      <w:r w:rsidRPr="00206A11">
        <w:rPr>
          <w:lang w:val="en-GB"/>
        </w:rPr>
        <w:t xml:space="preserve">) </w:t>
      </w:r>
    </w:p>
    <w:p w14:paraId="2B539AFD" w14:textId="77777777" w:rsidR="00DA5EF0" w:rsidRPr="00206A11" w:rsidRDefault="00DA5EF0" w:rsidP="00DA5EF0">
      <w:pPr>
        <w:pStyle w:val="ListParagraph"/>
        <w:spacing w:after="0"/>
        <w:rPr>
          <w:lang w:val="en-GB"/>
        </w:rPr>
      </w:pPr>
    </w:p>
    <w:p w14:paraId="416DB4B3" w14:textId="77777777" w:rsidR="00DA5EF0" w:rsidRPr="00206A11" w:rsidRDefault="00DA5EF0" w:rsidP="00DA5EF0">
      <w:pPr>
        <w:spacing w:after="0"/>
        <w:outlineLvl w:val="0"/>
        <w:rPr>
          <w:b/>
          <w:lang w:val="en-GB"/>
        </w:rPr>
      </w:pPr>
      <w:r w:rsidRPr="00206A11">
        <w:rPr>
          <w:b/>
          <w:lang w:val="en-GB"/>
        </w:rPr>
        <w:t>Experience</w:t>
      </w:r>
    </w:p>
    <w:p w14:paraId="28BA1A3C" w14:textId="77777777" w:rsidR="00DA5EF0" w:rsidRPr="00206A11" w:rsidRDefault="00DA5EF0" w:rsidP="00DA5EF0">
      <w:pPr>
        <w:pStyle w:val="ListParagraph"/>
        <w:spacing w:after="0"/>
        <w:rPr>
          <w:lang w:val="en-GB"/>
        </w:rPr>
      </w:pPr>
    </w:p>
    <w:p w14:paraId="068D3629" w14:textId="74CDA0F8" w:rsidR="00DA5EF0" w:rsidRDefault="00AC3987" w:rsidP="00DA5EF0">
      <w:pPr>
        <w:pStyle w:val="ListParagraph"/>
        <w:numPr>
          <w:ilvl w:val="0"/>
          <w:numId w:val="11"/>
        </w:numPr>
        <w:spacing w:after="0"/>
        <w:rPr>
          <w:lang w:val="en-GB"/>
        </w:rPr>
      </w:pPr>
      <w:r>
        <w:rPr>
          <w:lang w:val="en-GB"/>
        </w:rPr>
        <w:t>Working</w:t>
      </w:r>
      <w:r w:rsidR="00DA5EF0" w:rsidRPr="00206A11">
        <w:rPr>
          <w:lang w:val="en-GB"/>
        </w:rPr>
        <w:t xml:space="preserve"> in a primar</w:t>
      </w:r>
      <w:r w:rsidR="00611416" w:rsidRPr="00206A11">
        <w:rPr>
          <w:lang w:val="en-GB"/>
        </w:rPr>
        <w:t>y school in a senior position (D</w:t>
      </w:r>
      <w:r w:rsidR="00DA5EF0" w:rsidRPr="00206A11">
        <w:rPr>
          <w:lang w:val="en-GB"/>
        </w:rPr>
        <w:t>)</w:t>
      </w:r>
    </w:p>
    <w:p w14:paraId="72636582" w14:textId="77777777" w:rsidR="00AC3987" w:rsidRPr="00206A11" w:rsidRDefault="00AC3987" w:rsidP="00DA5EF0">
      <w:pPr>
        <w:pStyle w:val="ListParagraph"/>
        <w:numPr>
          <w:ilvl w:val="0"/>
          <w:numId w:val="11"/>
        </w:numPr>
        <w:spacing w:after="0"/>
        <w:rPr>
          <w:lang w:val="en-GB"/>
        </w:rPr>
      </w:pPr>
      <w:r>
        <w:rPr>
          <w:lang w:val="en-GB"/>
        </w:rPr>
        <w:t>Working as part of an Educational Trust (D)</w:t>
      </w:r>
    </w:p>
    <w:p w14:paraId="6A3A2948" w14:textId="523A21B4" w:rsidR="00DA5EF0" w:rsidRPr="00206A11" w:rsidRDefault="00DA5EF0" w:rsidP="00DA5EF0">
      <w:pPr>
        <w:pStyle w:val="ListParagraph"/>
        <w:numPr>
          <w:ilvl w:val="0"/>
          <w:numId w:val="11"/>
        </w:numPr>
        <w:spacing w:after="0"/>
        <w:rPr>
          <w:lang w:val="en-GB"/>
        </w:rPr>
      </w:pPr>
      <w:r w:rsidRPr="00206A11">
        <w:rPr>
          <w:lang w:val="en-GB"/>
        </w:rPr>
        <w:t>Provision o</w:t>
      </w:r>
      <w:r w:rsidR="00AC3987">
        <w:rPr>
          <w:lang w:val="en-GB"/>
        </w:rPr>
        <w:t>f</w:t>
      </w:r>
      <w:r w:rsidRPr="00206A11">
        <w:rPr>
          <w:lang w:val="en-GB"/>
        </w:rPr>
        <w:t xml:space="preserve"> financial and administrative support services to individuals and teams (E), </w:t>
      </w:r>
    </w:p>
    <w:p w14:paraId="544E8F23" w14:textId="1B2BC72A" w:rsidR="00DA5EF0" w:rsidRPr="00206A11" w:rsidRDefault="00AC3987" w:rsidP="00DA5EF0">
      <w:pPr>
        <w:pStyle w:val="ListParagraph"/>
        <w:numPr>
          <w:ilvl w:val="0"/>
          <w:numId w:val="11"/>
        </w:numPr>
        <w:spacing w:after="0"/>
        <w:rPr>
          <w:lang w:val="en-GB"/>
        </w:rPr>
      </w:pPr>
      <w:r>
        <w:rPr>
          <w:lang w:val="en-GB"/>
        </w:rPr>
        <w:t>Implementing</w:t>
      </w:r>
      <w:r w:rsidR="00DA5EF0" w:rsidRPr="00206A11">
        <w:rPr>
          <w:lang w:val="en-GB"/>
        </w:rPr>
        <w:t xml:space="preserve"> new systems and/or improving existing systems (E)</w:t>
      </w:r>
    </w:p>
    <w:p w14:paraId="64D625B4" w14:textId="77777777" w:rsidR="00AC3987" w:rsidRDefault="00DA5EF0" w:rsidP="00DA5EF0">
      <w:pPr>
        <w:pStyle w:val="ListParagraph"/>
        <w:numPr>
          <w:ilvl w:val="0"/>
          <w:numId w:val="11"/>
        </w:numPr>
        <w:spacing w:after="0"/>
        <w:rPr>
          <w:lang w:val="en-GB"/>
        </w:rPr>
      </w:pPr>
      <w:r w:rsidRPr="00206A11">
        <w:rPr>
          <w:lang w:val="en-GB"/>
        </w:rPr>
        <w:t>Diary and events management (D)</w:t>
      </w:r>
    </w:p>
    <w:p w14:paraId="06714B20" w14:textId="798468C0" w:rsidR="00DA5EF0" w:rsidRPr="00206A11" w:rsidRDefault="00DA5EF0" w:rsidP="00DA5EF0">
      <w:pPr>
        <w:pStyle w:val="ListParagraph"/>
        <w:numPr>
          <w:ilvl w:val="0"/>
          <w:numId w:val="11"/>
        </w:numPr>
        <w:spacing w:after="0"/>
        <w:rPr>
          <w:lang w:val="en-GB"/>
        </w:rPr>
      </w:pPr>
      <w:r w:rsidRPr="00206A11">
        <w:rPr>
          <w:lang w:val="en-GB"/>
        </w:rPr>
        <w:t>Successful experience of working co-operatively as part of a team (E)</w:t>
      </w:r>
    </w:p>
    <w:p w14:paraId="435BD135" w14:textId="77777777" w:rsidR="00DA5EF0" w:rsidRPr="00206A11" w:rsidRDefault="00DA5EF0" w:rsidP="00DA5EF0">
      <w:pPr>
        <w:pStyle w:val="ListParagraph"/>
        <w:spacing w:after="0"/>
        <w:rPr>
          <w:lang w:val="en-GB"/>
        </w:rPr>
      </w:pPr>
    </w:p>
    <w:p w14:paraId="3475BC24" w14:textId="77777777" w:rsidR="00DA5EF0" w:rsidRDefault="00DA5EF0" w:rsidP="00DA5EF0">
      <w:pPr>
        <w:spacing w:after="0"/>
        <w:outlineLvl w:val="0"/>
        <w:rPr>
          <w:b/>
          <w:lang w:val="en-GB"/>
        </w:rPr>
      </w:pPr>
      <w:r w:rsidRPr="00206A11">
        <w:rPr>
          <w:b/>
          <w:lang w:val="en-GB"/>
        </w:rPr>
        <w:t>Skills</w:t>
      </w:r>
    </w:p>
    <w:p w14:paraId="29E93214" w14:textId="77777777" w:rsidR="002F5D6C" w:rsidRPr="00206A11" w:rsidRDefault="002F5D6C" w:rsidP="00DA5EF0">
      <w:pPr>
        <w:spacing w:after="0"/>
        <w:outlineLvl w:val="0"/>
        <w:rPr>
          <w:b/>
          <w:lang w:val="en-GB"/>
        </w:rPr>
      </w:pPr>
    </w:p>
    <w:p w14:paraId="23BF7B69" w14:textId="77777777" w:rsidR="00DA5EF0" w:rsidRPr="00206A11" w:rsidRDefault="00DA5EF0" w:rsidP="00DA5EF0">
      <w:pPr>
        <w:pStyle w:val="ListParagraph"/>
        <w:numPr>
          <w:ilvl w:val="0"/>
          <w:numId w:val="11"/>
        </w:numPr>
        <w:spacing w:after="0"/>
        <w:rPr>
          <w:lang w:val="en-GB"/>
        </w:rPr>
      </w:pPr>
      <w:r w:rsidRPr="00206A11">
        <w:rPr>
          <w:lang w:val="en-GB"/>
        </w:rPr>
        <w:t>Excellent communication skills, both oral and written (E)</w:t>
      </w:r>
    </w:p>
    <w:p w14:paraId="03EE25D1" w14:textId="77777777" w:rsidR="00DA5EF0" w:rsidRPr="00206A11" w:rsidRDefault="00DA5EF0" w:rsidP="00DA5EF0">
      <w:pPr>
        <w:pStyle w:val="ListParagraph"/>
        <w:numPr>
          <w:ilvl w:val="0"/>
          <w:numId w:val="11"/>
        </w:numPr>
        <w:spacing w:after="0"/>
        <w:rPr>
          <w:lang w:val="en-GB"/>
        </w:rPr>
      </w:pPr>
      <w:r w:rsidRPr="00206A11">
        <w:rPr>
          <w:lang w:val="en-GB"/>
        </w:rPr>
        <w:t xml:space="preserve">Negotiating/persuasive skills to encourage others to follow a particular course of action </w:t>
      </w:r>
    </w:p>
    <w:p w14:paraId="622D7F04" w14:textId="77777777" w:rsidR="00DA5EF0" w:rsidRPr="00206A11" w:rsidRDefault="00DA5EF0" w:rsidP="00DA5EF0">
      <w:pPr>
        <w:pStyle w:val="ListParagraph"/>
        <w:numPr>
          <w:ilvl w:val="0"/>
          <w:numId w:val="11"/>
        </w:numPr>
        <w:spacing w:after="0"/>
        <w:rPr>
          <w:lang w:val="en-GB"/>
        </w:rPr>
      </w:pPr>
      <w:r w:rsidRPr="00206A11">
        <w:rPr>
          <w:lang w:val="en-GB"/>
        </w:rPr>
        <w:t>Accuracy and a good eye for detail (including but not restricted to typing and data input)</w:t>
      </w:r>
    </w:p>
    <w:p w14:paraId="066EB039" w14:textId="6E457C37" w:rsidR="00DA5EF0" w:rsidRPr="00206A11" w:rsidRDefault="00DA5EF0" w:rsidP="00DA5EF0">
      <w:pPr>
        <w:pStyle w:val="ListParagraph"/>
        <w:numPr>
          <w:ilvl w:val="0"/>
          <w:numId w:val="11"/>
        </w:numPr>
        <w:spacing w:after="0"/>
        <w:rPr>
          <w:lang w:val="en-GB"/>
        </w:rPr>
      </w:pPr>
      <w:r w:rsidRPr="00206A11">
        <w:rPr>
          <w:lang w:val="en-GB"/>
        </w:rPr>
        <w:t>Good typing speeds (</w:t>
      </w:r>
      <w:r w:rsidR="00AC3987">
        <w:rPr>
          <w:lang w:val="en-GB"/>
        </w:rPr>
        <w:t>D</w:t>
      </w:r>
      <w:r w:rsidRPr="00206A11">
        <w:rPr>
          <w:lang w:val="en-GB"/>
        </w:rPr>
        <w:t>)</w:t>
      </w:r>
    </w:p>
    <w:p w14:paraId="5F6B202B" w14:textId="77777777" w:rsidR="00DA5EF0" w:rsidRPr="00206A11" w:rsidRDefault="00DA5EF0" w:rsidP="00DA5EF0">
      <w:pPr>
        <w:pStyle w:val="ListParagraph"/>
        <w:numPr>
          <w:ilvl w:val="0"/>
          <w:numId w:val="11"/>
        </w:numPr>
        <w:spacing w:after="0"/>
        <w:rPr>
          <w:lang w:val="en-GB"/>
        </w:rPr>
      </w:pPr>
      <w:r w:rsidRPr="00206A11">
        <w:rPr>
          <w:lang w:val="en-GB"/>
        </w:rPr>
        <w:t>Effective time management skills (E)</w:t>
      </w:r>
    </w:p>
    <w:p w14:paraId="2BBE0AEE" w14:textId="77777777" w:rsidR="00AC3987" w:rsidRDefault="00DA5EF0" w:rsidP="00DA5EF0">
      <w:pPr>
        <w:pStyle w:val="ListParagraph"/>
        <w:numPr>
          <w:ilvl w:val="0"/>
          <w:numId w:val="11"/>
        </w:numPr>
        <w:spacing w:after="0"/>
        <w:rPr>
          <w:lang w:val="en-GB"/>
        </w:rPr>
      </w:pPr>
      <w:r w:rsidRPr="00206A11">
        <w:rPr>
          <w:lang w:val="en-GB"/>
        </w:rPr>
        <w:t>Excellent organisational and planning skills (E)</w:t>
      </w:r>
    </w:p>
    <w:p w14:paraId="34B62939" w14:textId="7ABB4037" w:rsidR="00DA5EF0" w:rsidRPr="00206A11" w:rsidRDefault="00DA5EF0" w:rsidP="00DA5EF0">
      <w:pPr>
        <w:pStyle w:val="ListParagraph"/>
        <w:numPr>
          <w:ilvl w:val="0"/>
          <w:numId w:val="11"/>
        </w:numPr>
        <w:spacing w:after="0"/>
        <w:rPr>
          <w:lang w:val="en-GB"/>
        </w:rPr>
      </w:pPr>
      <w:r w:rsidRPr="00206A11">
        <w:rPr>
          <w:lang w:val="en-GB"/>
        </w:rPr>
        <w:t>An ability to assimilate information quickly (E)</w:t>
      </w:r>
    </w:p>
    <w:p w14:paraId="4B58449A" w14:textId="77777777" w:rsidR="00DA5EF0" w:rsidRPr="00206A11" w:rsidRDefault="00DA5EF0" w:rsidP="00DA5EF0">
      <w:pPr>
        <w:pStyle w:val="ListParagraph"/>
        <w:numPr>
          <w:ilvl w:val="0"/>
          <w:numId w:val="11"/>
        </w:numPr>
        <w:spacing w:after="0"/>
        <w:rPr>
          <w:lang w:val="en-GB"/>
        </w:rPr>
      </w:pPr>
      <w:r w:rsidRPr="00206A11">
        <w:rPr>
          <w:lang w:val="en-GB"/>
        </w:rPr>
        <w:t xml:space="preserve">Commitment to working as part of a team and to contribute significantly to its effectiveness and success (E) </w:t>
      </w:r>
    </w:p>
    <w:p w14:paraId="144C9A12" w14:textId="77777777" w:rsidR="00DA5EF0" w:rsidRPr="00206A11" w:rsidRDefault="00DA5EF0" w:rsidP="00DA5EF0">
      <w:pPr>
        <w:pStyle w:val="ListParagraph"/>
        <w:numPr>
          <w:ilvl w:val="0"/>
          <w:numId w:val="11"/>
        </w:numPr>
        <w:spacing w:after="0"/>
        <w:rPr>
          <w:lang w:val="en-GB"/>
        </w:rPr>
      </w:pPr>
      <w:r w:rsidRPr="00206A11">
        <w:rPr>
          <w:lang w:val="en-GB"/>
        </w:rPr>
        <w:t>Thorough understanding of safeguarding procedures in schools (E)</w:t>
      </w:r>
    </w:p>
    <w:p w14:paraId="59BF5B03" w14:textId="77777777" w:rsidR="00DA5EF0" w:rsidRPr="00206A11" w:rsidRDefault="00DA5EF0" w:rsidP="00DA5EF0">
      <w:pPr>
        <w:pStyle w:val="ListParagraph"/>
        <w:spacing w:after="0"/>
        <w:rPr>
          <w:lang w:val="en-GB"/>
        </w:rPr>
      </w:pPr>
    </w:p>
    <w:p w14:paraId="1D135DF4" w14:textId="77777777" w:rsidR="00DA5EF0" w:rsidRDefault="00DA5EF0" w:rsidP="00DA5EF0">
      <w:pPr>
        <w:spacing w:after="0"/>
        <w:outlineLvl w:val="0"/>
        <w:rPr>
          <w:b/>
          <w:lang w:val="en-GB"/>
        </w:rPr>
      </w:pPr>
      <w:r w:rsidRPr="00206A11">
        <w:rPr>
          <w:b/>
          <w:lang w:val="en-GB"/>
        </w:rPr>
        <w:t>Personal Attributes</w:t>
      </w:r>
    </w:p>
    <w:p w14:paraId="0B0827A5" w14:textId="77777777" w:rsidR="00AC3987" w:rsidRPr="00206A11" w:rsidRDefault="00AC3987" w:rsidP="00DA5EF0">
      <w:pPr>
        <w:spacing w:after="0"/>
        <w:outlineLvl w:val="0"/>
        <w:rPr>
          <w:b/>
          <w:lang w:val="en-GB"/>
        </w:rPr>
      </w:pPr>
    </w:p>
    <w:p w14:paraId="52E59BCA" w14:textId="77777777" w:rsidR="00DA5EF0" w:rsidRPr="00206A11" w:rsidRDefault="00DA5EF0" w:rsidP="00DA5EF0">
      <w:pPr>
        <w:pStyle w:val="ListParagraph"/>
        <w:numPr>
          <w:ilvl w:val="0"/>
          <w:numId w:val="11"/>
        </w:numPr>
        <w:spacing w:after="0"/>
        <w:rPr>
          <w:lang w:val="en-GB"/>
        </w:rPr>
      </w:pPr>
      <w:r w:rsidRPr="00206A11">
        <w:rPr>
          <w:lang w:val="en-GB"/>
        </w:rPr>
        <w:t>Good, confident personal presentation (E)</w:t>
      </w:r>
    </w:p>
    <w:p w14:paraId="4D966CB9" w14:textId="77777777" w:rsidR="00AC3987" w:rsidRDefault="00DA5EF0">
      <w:pPr>
        <w:pStyle w:val="ListParagraph"/>
        <w:numPr>
          <w:ilvl w:val="0"/>
          <w:numId w:val="11"/>
        </w:numPr>
        <w:spacing w:after="0"/>
        <w:rPr>
          <w:lang w:val="en-GB"/>
        </w:rPr>
      </w:pPr>
      <w:r w:rsidRPr="00206A11">
        <w:rPr>
          <w:lang w:val="en-GB"/>
        </w:rPr>
        <w:t>Ability to display a calm, tactful and responsible attitude (E)</w:t>
      </w:r>
    </w:p>
    <w:p w14:paraId="1ED5D4F8" w14:textId="7C9B7018" w:rsidR="00DA5EF0" w:rsidRPr="00AC3987" w:rsidRDefault="00DA5EF0">
      <w:pPr>
        <w:pStyle w:val="ListParagraph"/>
        <w:numPr>
          <w:ilvl w:val="0"/>
          <w:numId w:val="11"/>
        </w:numPr>
        <w:spacing w:after="0"/>
        <w:rPr>
          <w:lang w:val="en-GB"/>
        </w:rPr>
      </w:pPr>
      <w:r w:rsidRPr="00AC3987">
        <w:rPr>
          <w:lang w:val="en-GB"/>
        </w:rPr>
        <w:t>Commitment to professional development and training (E)</w:t>
      </w:r>
    </w:p>
    <w:p w14:paraId="0C57E6D1" w14:textId="77777777" w:rsidR="00AC3987" w:rsidRDefault="00DA5EF0" w:rsidP="00DA5EF0">
      <w:pPr>
        <w:pStyle w:val="ListParagraph"/>
        <w:numPr>
          <w:ilvl w:val="0"/>
          <w:numId w:val="11"/>
        </w:numPr>
        <w:spacing w:after="0"/>
        <w:rPr>
          <w:lang w:val="en-GB"/>
        </w:rPr>
      </w:pPr>
      <w:r w:rsidRPr="00206A11">
        <w:rPr>
          <w:lang w:val="en-GB"/>
        </w:rPr>
        <w:t>Commitment to equal opportunities (E)</w:t>
      </w:r>
    </w:p>
    <w:p w14:paraId="233EA6A9" w14:textId="72283B22" w:rsidR="00DA5EF0" w:rsidRPr="00206A11" w:rsidRDefault="00DA5EF0" w:rsidP="00DA5EF0">
      <w:pPr>
        <w:pStyle w:val="ListParagraph"/>
        <w:numPr>
          <w:ilvl w:val="0"/>
          <w:numId w:val="11"/>
        </w:numPr>
        <w:spacing w:after="0"/>
        <w:rPr>
          <w:lang w:val="en-GB"/>
        </w:rPr>
      </w:pPr>
      <w:r w:rsidRPr="00206A11">
        <w:rPr>
          <w:lang w:val="en-GB"/>
        </w:rPr>
        <w:t>Flexible approach, with the willingness and adaptability to develop new skills as necessary</w:t>
      </w:r>
    </w:p>
    <w:p w14:paraId="358C66DB" w14:textId="77777777" w:rsidR="00DA5EF0" w:rsidRPr="00206A11" w:rsidRDefault="00DA5EF0" w:rsidP="00DA5EF0">
      <w:pPr>
        <w:pStyle w:val="ListParagraph"/>
        <w:numPr>
          <w:ilvl w:val="0"/>
          <w:numId w:val="11"/>
        </w:numPr>
        <w:spacing w:after="0"/>
        <w:rPr>
          <w:lang w:val="en-GB"/>
        </w:rPr>
      </w:pPr>
      <w:r w:rsidRPr="00206A11">
        <w:rPr>
          <w:lang w:val="en-GB"/>
        </w:rPr>
        <w:t>Willingness to work outside of contractual hours occasionally to meet the needs of the school</w:t>
      </w:r>
    </w:p>
    <w:p w14:paraId="6652A1A5" w14:textId="77777777" w:rsidR="00DA5EF0" w:rsidRPr="00206A11" w:rsidRDefault="00DA5EF0" w:rsidP="00DA5EF0">
      <w:pPr>
        <w:pStyle w:val="ListParagraph"/>
        <w:numPr>
          <w:ilvl w:val="0"/>
          <w:numId w:val="11"/>
        </w:numPr>
        <w:spacing w:after="0"/>
        <w:rPr>
          <w:lang w:val="en-GB"/>
        </w:rPr>
      </w:pPr>
      <w:r w:rsidRPr="00206A11">
        <w:rPr>
          <w:lang w:val="en-GB"/>
        </w:rPr>
        <w:t>A positive and energetic outlook</w:t>
      </w:r>
    </w:p>
    <w:p w14:paraId="03914CA0" w14:textId="0C716F48" w:rsidR="00AC3987" w:rsidRPr="00206A11" w:rsidRDefault="00DA5EF0" w:rsidP="0008318E">
      <w:pPr>
        <w:pStyle w:val="ListParagraph"/>
        <w:spacing w:after="0"/>
        <w:rPr>
          <w:lang w:val="en-GB"/>
        </w:rPr>
      </w:pPr>
      <w:r w:rsidRPr="00206A11">
        <w:rPr>
          <w:lang w:val="en-GB"/>
        </w:rPr>
        <w:t>A commitment to working in a school that forms part of a larger organisation (the Graveney Trust) and to ensuring that the needs of both the school and the Trust</w:t>
      </w:r>
      <w:r w:rsidR="00AC3987">
        <w:rPr>
          <w:lang w:val="en-GB"/>
        </w:rPr>
        <w:t xml:space="preserve"> are</w:t>
      </w:r>
      <w:r w:rsidRPr="00206A11">
        <w:rPr>
          <w:lang w:val="en-GB"/>
        </w:rPr>
        <w:t xml:space="preserve"> met. </w:t>
      </w:r>
    </w:p>
    <w:p w14:paraId="2D0B0500" w14:textId="77777777" w:rsidR="00DA5EF0" w:rsidRPr="00206A11" w:rsidRDefault="00DA5EF0">
      <w:pPr>
        <w:pStyle w:val="ListParagraph"/>
        <w:spacing w:after="0"/>
        <w:rPr>
          <w:lang w:val="en-GB"/>
        </w:rPr>
      </w:pPr>
    </w:p>
    <w:p w14:paraId="1ACBA73F" w14:textId="77777777" w:rsidR="00DA5EF0" w:rsidRPr="0008318E" w:rsidRDefault="00DA5EF0" w:rsidP="00DA5EF0">
      <w:pPr>
        <w:spacing w:after="0" w:line="240" w:lineRule="auto"/>
        <w:rPr>
          <w:b/>
          <w:sz w:val="16"/>
          <w:szCs w:val="16"/>
        </w:rPr>
      </w:pPr>
      <w:r w:rsidRPr="0008318E">
        <w:rPr>
          <w:b/>
        </w:rPr>
        <w:t xml:space="preserve"> </w:t>
      </w:r>
      <w:r w:rsidRPr="0008318E">
        <w:rPr>
          <w:b/>
          <w:sz w:val="16"/>
          <w:szCs w:val="16"/>
        </w:rPr>
        <w:t>Key: E=Essential</w:t>
      </w:r>
    </w:p>
    <w:p w14:paraId="11DBD1FD" w14:textId="77777777" w:rsidR="00DA5EF0" w:rsidRPr="0008318E" w:rsidRDefault="00DA5EF0" w:rsidP="00DA5EF0">
      <w:pPr>
        <w:spacing w:after="0" w:line="240" w:lineRule="auto"/>
        <w:rPr>
          <w:b/>
          <w:sz w:val="16"/>
          <w:szCs w:val="16"/>
        </w:rPr>
      </w:pPr>
      <w:r w:rsidRPr="0008318E">
        <w:rPr>
          <w:b/>
          <w:sz w:val="16"/>
          <w:szCs w:val="16"/>
        </w:rPr>
        <w:t xml:space="preserve">         </w:t>
      </w:r>
      <w:r w:rsidR="00AC3987">
        <w:rPr>
          <w:b/>
          <w:sz w:val="16"/>
          <w:szCs w:val="16"/>
        </w:rPr>
        <w:t xml:space="preserve"> </w:t>
      </w:r>
      <w:r w:rsidRPr="0008318E">
        <w:rPr>
          <w:b/>
          <w:sz w:val="16"/>
          <w:szCs w:val="16"/>
        </w:rPr>
        <w:t>D=Desirable</w:t>
      </w:r>
    </w:p>
    <w:p w14:paraId="39138FEE" w14:textId="77777777" w:rsidR="000B7CF1" w:rsidRDefault="000B7CF1" w:rsidP="000B7CF1"/>
    <w:sectPr w:rsidR="000B7CF1" w:rsidSect="003646FB">
      <w:footerReference w:type="default" r:id="rId8"/>
      <w:pgSz w:w="12240" w:h="15840"/>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706313" w16cid:durableId="27137DEB"/>
  <w16cid:commentId w16cid:paraId="6A68731F" w16cid:durableId="27137E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36957" w14:textId="77777777" w:rsidR="000B7CF1" w:rsidRDefault="000B7CF1" w:rsidP="000B7CF1">
      <w:pPr>
        <w:spacing w:after="0" w:line="240" w:lineRule="auto"/>
      </w:pPr>
      <w:r>
        <w:separator/>
      </w:r>
    </w:p>
  </w:endnote>
  <w:endnote w:type="continuationSeparator" w:id="0">
    <w:p w14:paraId="57FFB42F" w14:textId="77777777" w:rsidR="000B7CF1" w:rsidRDefault="000B7CF1" w:rsidP="000B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54C46" w14:textId="7A51D70C" w:rsidR="00B47ECD" w:rsidRPr="00B47ECD" w:rsidRDefault="00B47ECD">
    <w:pPr>
      <w:pStyle w:val="Footer"/>
      <w:rPr>
        <w:color w:val="AEAAAA" w:themeColor="background2" w:themeShade="BF"/>
        <w:sz w:val="16"/>
        <w:szCs w:val="16"/>
      </w:rPr>
    </w:pPr>
    <w:r w:rsidRPr="00B47ECD">
      <w:rPr>
        <w:color w:val="AEAAAA" w:themeColor="background2" w:themeShade="BF"/>
        <w:sz w:val="16"/>
        <w:szCs w:val="16"/>
      </w:rPr>
      <w:fldChar w:fldCharType="begin"/>
    </w:r>
    <w:r w:rsidRPr="00B47ECD">
      <w:rPr>
        <w:color w:val="AEAAAA" w:themeColor="background2" w:themeShade="BF"/>
        <w:sz w:val="16"/>
        <w:szCs w:val="16"/>
      </w:rPr>
      <w:instrText xml:space="preserve"> FILENAME \p \* MERGEFORMAT </w:instrText>
    </w:r>
    <w:r w:rsidRPr="00B47ECD">
      <w:rPr>
        <w:color w:val="AEAAAA" w:themeColor="background2" w:themeShade="BF"/>
        <w:sz w:val="16"/>
        <w:szCs w:val="16"/>
      </w:rPr>
      <w:fldChar w:fldCharType="separate"/>
    </w:r>
    <w:r w:rsidR="00A8063D">
      <w:rPr>
        <w:noProof/>
        <w:color w:val="AEAAAA" w:themeColor="background2" w:themeShade="BF"/>
        <w:sz w:val="16"/>
        <w:szCs w:val="16"/>
      </w:rPr>
      <w:t>Z:\JOB DESCRIPTIONS\Tooting Primary School\School Office Manager TPS JD November 2022.docx</w:t>
    </w:r>
    <w:r w:rsidRPr="00B47ECD">
      <w:rPr>
        <w:color w:val="AEAAAA" w:themeColor="background2" w:themeShade="BF"/>
        <w:sz w:val="16"/>
        <w:szCs w:val="16"/>
      </w:rPr>
      <w:fldChar w:fldCharType="end"/>
    </w:r>
  </w:p>
  <w:p w14:paraId="2999FA12" w14:textId="77777777" w:rsidR="000B7CF1" w:rsidRDefault="000B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4878D" w14:textId="77777777" w:rsidR="000B7CF1" w:rsidRDefault="000B7CF1" w:rsidP="000B7CF1">
      <w:pPr>
        <w:spacing w:after="0" w:line="240" w:lineRule="auto"/>
      </w:pPr>
      <w:r>
        <w:separator/>
      </w:r>
    </w:p>
  </w:footnote>
  <w:footnote w:type="continuationSeparator" w:id="0">
    <w:p w14:paraId="3D7FF170" w14:textId="77777777" w:rsidR="000B7CF1" w:rsidRDefault="000B7CF1" w:rsidP="000B7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7E2F"/>
    <w:multiLevelType w:val="hybridMultilevel"/>
    <w:tmpl w:val="5C92A2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27F48"/>
    <w:multiLevelType w:val="hybridMultilevel"/>
    <w:tmpl w:val="D022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261CC"/>
    <w:multiLevelType w:val="hybridMultilevel"/>
    <w:tmpl w:val="A77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F13D8"/>
    <w:multiLevelType w:val="hybridMultilevel"/>
    <w:tmpl w:val="F1D4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25667"/>
    <w:multiLevelType w:val="hybridMultilevel"/>
    <w:tmpl w:val="9104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93E1C"/>
    <w:multiLevelType w:val="hybridMultilevel"/>
    <w:tmpl w:val="0FDE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07132"/>
    <w:multiLevelType w:val="hybridMultilevel"/>
    <w:tmpl w:val="0C14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85047"/>
    <w:multiLevelType w:val="hybridMultilevel"/>
    <w:tmpl w:val="E790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C5CD7"/>
    <w:multiLevelType w:val="hybridMultilevel"/>
    <w:tmpl w:val="7A7A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7162A"/>
    <w:multiLevelType w:val="hybridMultilevel"/>
    <w:tmpl w:val="B8D8C9D4"/>
    <w:lvl w:ilvl="0" w:tplc="29A280D4">
      <w:start w:val="1"/>
      <w:numFmt w:val="decimal"/>
      <w:lvlText w:val="%1."/>
      <w:lvlJc w:val="left"/>
      <w:pPr>
        <w:ind w:left="720" w:hanging="54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0" w15:restartNumberingAfterBreak="0">
    <w:nsid w:val="3D511B9E"/>
    <w:multiLevelType w:val="hybridMultilevel"/>
    <w:tmpl w:val="46BC1F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DE3064"/>
    <w:multiLevelType w:val="hybridMultilevel"/>
    <w:tmpl w:val="A0102D5E"/>
    <w:lvl w:ilvl="0" w:tplc="0409000F">
      <w:start w:val="1"/>
      <w:numFmt w:val="decimal"/>
      <w:lvlText w:val="%1."/>
      <w:lvlJc w:val="left"/>
      <w:pPr>
        <w:tabs>
          <w:tab w:val="num" w:pos="720"/>
        </w:tabs>
        <w:ind w:left="720" w:hanging="360"/>
      </w:pPr>
    </w:lvl>
    <w:lvl w:ilvl="1" w:tplc="D94E1E3C">
      <w:start w:val="27"/>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D64D33"/>
    <w:multiLevelType w:val="hybridMultilevel"/>
    <w:tmpl w:val="EA74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90536D"/>
    <w:multiLevelType w:val="hybridMultilevel"/>
    <w:tmpl w:val="A3AC8BA6"/>
    <w:lvl w:ilvl="0" w:tplc="D1C87C6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1B4DBF"/>
    <w:multiLevelType w:val="hybridMultilevel"/>
    <w:tmpl w:val="4E9E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C28AF"/>
    <w:multiLevelType w:val="hybridMultilevel"/>
    <w:tmpl w:val="5EE8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16E69"/>
    <w:multiLevelType w:val="hybridMultilevel"/>
    <w:tmpl w:val="8736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F2A02"/>
    <w:multiLevelType w:val="hybridMultilevel"/>
    <w:tmpl w:val="9184E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6"/>
  </w:num>
  <w:num w:numId="3">
    <w:abstractNumId w:val="15"/>
  </w:num>
  <w:num w:numId="4">
    <w:abstractNumId w:val="5"/>
  </w:num>
  <w:num w:numId="5">
    <w:abstractNumId w:val="2"/>
  </w:num>
  <w:num w:numId="6">
    <w:abstractNumId w:val="3"/>
  </w:num>
  <w:num w:numId="7">
    <w:abstractNumId w:val="4"/>
  </w:num>
  <w:num w:numId="8">
    <w:abstractNumId w:val="14"/>
  </w:num>
  <w:num w:numId="9">
    <w:abstractNumId w:val="8"/>
  </w:num>
  <w:num w:numId="10">
    <w:abstractNumId w:val="1"/>
  </w:num>
  <w:num w:numId="11">
    <w:abstractNumId w:val="7"/>
  </w:num>
  <w:num w:numId="12">
    <w:abstractNumId w:val="12"/>
  </w:num>
  <w:num w:numId="13">
    <w:abstractNumId w:val="11"/>
  </w:num>
  <w:num w:numId="14">
    <w:abstractNumId w:val="10"/>
  </w:num>
  <w:num w:numId="15">
    <w:abstractNumId w:val="13"/>
  </w:num>
  <w:num w:numId="16">
    <w:abstractNumId w:val="0"/>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FB"/>
    <w:rsid w:val="000057E2"/>
    <w:rsid w:val="00020F27"/>
    <w:rsid w:val="0008318E"/>
    <w:rsid w:val="000B7CF1"/>
    <w:rsid w:val="000D6E02"/>
    <w:rsid w:val="000F3B5D"/>
    <w:rsid w:val="000F6C9F"/>
    <w:rsid w:val="00123467"/>
    <w:rsid w:val="001750D8"/>
    <w:rsid w:val="00206A11"/>
    <w:rsid w:val="002641D5"/>
    <w:rsid w:val="00294910"/>
    <w:rsid w:val="002A33F8"/>
    <w:rsid w:val="002C7F50"/>
    <w:rsid w:val="002D355A"/>
    <w:rsid w:val="002F5D6C"/>
    <w:rsid w:val="0031310D"/>
    <w:rsid w:val="00333794"/>
    <w:rsid w:val="00360489"/>
    <w:rsid w:val="003646FB"/>
    <w:rsid w:val="003C22CF"/>
    <w:rsid w:val="003C3CFD"/>
    <w:rsid w:val="0043348E"/>
    <w:rsid w:val="00451577"/>
    <w:rsid w:val="0046172A"/>
    <w:rsid w:val="00466A4A"/>
    <w:rsid w:val="004C4866"/>
    <w:rsid w:val="0053497A"/>
    <w:rsid w:val="005811B4"/>
    <w:rsid w:val="00585C1C"/>
    <w:rsid w:val="005B66C2"/>
    <w:rsid w:val="005D1748"/>
    <w:rsid w:val="00611416"/>
    <w:rsid w:val="0066717D"/>
    <w:rsid w:val="00775917"/>
    <w:rsid w:val="007A3666"/>
    <w:rsid w:val="007C3A30"/>
    <w:rsid w:val="008234C0"/>
    <w:rsid w:val="0082514B"/>
    <w:rsid w:val="00846E89"/>
    <w:rsid w:val="008E07C6"/>
    <w:rsid w:val="00933E92"/>
    <w:rsid w:val="00946D46"/>
    <w:rsid w:val="00955D79"/>
    <w:rsid w:val="00A53270"/>
    <w:rsid w:val="00A5550A"/>
    <w:rsid w:val="00A8063D"/>
    <w:rsid w:val="00AC3987"/>
    <w:rsid w:val="00AE68CF"/>
    <w:rsid w:val="00B10620"/>
    <w:rsid w:val="00B1344D"/>
    <w:rsid w:val="00B13B60"/>
    <w:rsid w:val="00B47ECD"/>
    <w:rsid w:val="00B71C9D"/>
    <w:rsid w:val="00B77485"/>
    <w:rsid w:val="00BE6F89"/>
    <w:rsid w:val="00C043B6"/>
    <w:rsid w:val="00C81201"/>
    <w:rsid w:val="00CB2788"/>
    <w:rsid w:val="00CD330B"/>
    <w:rsid w:val="00CD641E"/>
    <w:rsid w:val="00CF2547"/>
    <w:rsid w:val="00D601A0"/>
    <w:rsid w:val="00DA5EF0"/>
    <w:rsid w:val="00DC6C69"/>
    <w:rsid w:val="00E02654"/>
    <w:rsid w:val="00E17C54"/>
    <w:rsid w:val="00EF0AC4"/>
    <w:rsid w:val="00F47CA0"/>
    <w:rsid w:val="00F6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480CD6"/>
  <w15:docId w15:val="{3D70D497-3145-4A0D-9418-BDB083B4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201"/>
    <w:pPr>
      <w:ind w:left="720"/>
      <w:contextualSpacing/>
    </w:pPr>
  </w:style>
  <w:style w:type="paragraph" w:styleId="Header">
    <w:name w:val="header"/>
    <w:basedOn w:val="Normal"/>
    <w:link w:val="HeaderChar"/>
    <w:uiPriority w:val="99"/>
    <w:unhideWhenUsed/>
    <w:rsid w:val="000B7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CF1"/>
  </w:style>
  <w:style w:type="paragraph" w:styleId="Footer">
    <w:name w:val="footer"/>
    <w:basedOn w:val="Normal"/>
    <w:link w:val="FooterChar"/>
    <w:uiPriority w:val="99"/>
    <w:unhideWhenUsed/>
    <w:rsid w:val="000B7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CF1"/>
  </w:style>
  <w:style w:type="paragraph" w:styleId="BalloonText">
    <w:name w:val="Balloon Text"/>
    <w:basedOn w:val="Normal"/>
    <w:link w:val="BalloonTextChar"/>
    <w:uiPriority w:val="99"/>
    <w:semiHidden/>
    <w:unhideWhenUsed/>
    <w:rsid w:val="000B7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CF1"/>
    <w:rPr>
      <w:rFonts w:ascii="Tahoma" w:hAnsi="Tahoma" w:cs="Tahoma"/>
      <w:sz w:val="16"/>
      <w:szCs w:val="16"/>
    </w:rPr>
  </w:style>
  <w:style w:type="character" w:styleId="CommentReference">
    <w:name w:val="annotation reference"/>
    <w:basedOn w:val="DefaultParagraphFont"/>
    <w:uiPriority w:val="99"/>
    <w:semiHidden/>
    <w:unhideWhenUsed/>
    <w:rsid w:val="00AC3987"/>
    <w:rPr>
      <w:sz w:val="16"/>
      <w:szCs w:val="16"/>
    </w:rPr>
  </w:style>
  <w:style w:type="paragraph" w:styleId="CommentText">
    <w:name w:val="annotation text"/>
    <w:basedOn w:val="Normal"/>
    <w:link w:val="CommentTextChar"/>
    <w:uiPriority w:val="99"/>
    <w:semiHidden/>
    <w:unhideWhenUsed/>
    <w:rsid w:val="00AC3987"/>
    <w:pPr>
      <w:spacing w:line="240" w:lineRule="auto"/>
    </w:pPr>
    <w:rPr>
      <w:sz w:val="20"/>
      <w:szCs w:val="20"/>
    </w:rPr>
  </w:style>
  <w:style w:type="character" w:customStyle="1" w:styleId="CommentTextChar">
    <w:name w:val="Comment Text Char"/>
    <w:basedOn w:val="DefaultParagraphFont"/>
    <w:link w:val="CommentText"/>
    <w:uiPriority w:val="99"/>
    <w:semiHidden/>
    <w:rsid w:val="00AC3987"/>
    <w:rPr>
      <w:sz w:val="20"/>
      <w:szCs w:val="20"/>
    </w:rPr>
  </w:style>
  <w:style w:type="paragraph" w:styleId="CommentSubject">
    <w:name w:val="annotation subject"/>
    <w:basedOn w:val="CommentText"/>
    <w:next w:val="CommentText"/>
    <w:link w:val="CommentSubjectChar"/>
    <w:uiPriority w:val="99"/>
    <w:semiHidden/>
    <w:unhideWhenUsed/>
    <w:rsid w:val="00AC3987"/>
    <w:rPr>
      <w:b/>
      <w:bCs/>
    </w:rPr>
  </w:style>
  <w:style w:type="character" w:customStyle="1" w:styleId="CommentSubjectChar">
    <w:name w:val="Comment Subject Char"/>
    <w:basedOn w:val="CommentTextChar"/>
    <w:link w:val="CommentSubject"/>
    <w:uiPriority w:val="99"/>
    <w:semiHidden/>
    <w:rsid w:val="00AC39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A822EA-6ABC-4779-B331-5687B8BE6572}"/>
</file>

<file path=customXml/itemProps2.xml><?xml version="1.0" encoding="utf-8"?>
<ds:datastoreItem xmlns:ds="http://schemas.openxmlformats.org/officeDocument/2006/customXml" ds:itemID="{4D7E3AA3-E79B-4D05-867F-FC93C610C98E}"/>
</file>

<file path=docProps/app.xml><?xml version="1.0" encoding="utf-8"?>
<Properties xmlns="http://schemas.openxmlformats.org/officeDocument/2006/extended-properties" xmlns:vt="http://schemas.openxmlformats.org/officeDocument/2006/docPropsVTypes">
  <Template>9BB17105</Template>
  <TotalTime>3</TotalTime>
  <Pages>7</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Tooting Primary School</Company>
  <LinksUpToDate>false</LinksUpToDate>
  <CharactersWithSpaces>16468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Milligan</dc:creator>
  <cp:lastModifiedBy>Marla Keane</cp:lastModifiedBy>
  <cp:revision>4</cp:revision>
  <cp:lastPrinted>2022-11-28T16:01:00Z</cp:lastPrinted>
  <dcterms:created xsi:type="dcterms:W3CDTF">2022-11-28T15:06:00Z</dcterms:created>
  <dcterms:modified xsi:type="dcterms:W3CDTF">2022-11-28T16:02:00Z</dcterms:modified>
</cp:coreProperties>
</file>