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8B1F46">
        <w:tc>
          <w:tcPr>
            <w:tcW w:w="10420" w:type="dxa"/>
          </w:tcPr>
          <w:p w:rsidR="008B1F46" w:rsidRDefault="008B1F46">
            <w:pPr>
              <w:jc w:val="center"/>
              <w:rPr>
                <w:b/>
              </w:rPr>
            </w:pPr>
            <w:smartTag w:uri="urn:schemas-microsoft-com:office:smarttags" w:element="PlaceName">
              <w:r>
                <w:rPr>
                  <w:b/>
                </w:rPr>
                <w:t>Ernest</w:t>
              </w:r>
            </w:smartTag>
            <w:r>
              <w:rPr>
                <w:b/>
              </w:rPr>
              <w:t xml:space="preserve"> </w:t>
            </w:r>
            <w:smartTag w:uri="urn:schemas-microsoft-com:office:smarttags" w:element="PlaceName">
              <w:r>
                <w:rPr>
                  <w:b/>
                </w:rPr>
                <w:t>Bevin</w:t>
              </w:r>
            </w:smartTag>
            <w:r>
              <w:rPr>
                <w:b/>
              </w:rPr>
              <w:t xml:space="preserve"> College</w:t>
            </w:r>
          </w:p>
          <w:p w:rsidR="00A67820" w:rsidRDefault="00CC49BA">
            <w:pPr>
              <w:jc w:val="center"/>
              <w:rPr>
                <w:b/>
              </w:rPr>
            </w:pPr>
            <w:r>
              <w:rPr>
                <w:b/>
              </w:rPr>
              <w:t>Sports Centre Receptionist</w:t>
            </w:r>
          </w:p>
          <w:p w:rsidR="008B1F46" w:rsidRDefault="008B1F46">
            <w:pPr>
              <w:jc w:val="center"/>
            </w:pPr>
            <w:r>
              <w:rPr>
                <w:b/>
              </w:rPr>
              <w:t>Personal Specification</w:t>
            </w:r>
            <w:r>
              <w:t xml:space="preserve"> </w:t>
            </w:r>
          </w:p>
        </w:tc>
      </w:tr>
    </w:tbl>
    <w:p w:rsidR="008B1F46" w:rsidRDefault="008B1F46"/>
    <w:p w:rsidR="008B1F46" w:rsidRDefault="008B1F46">
      <w:r>
        <w:t>Reporting To</w:t>
      </w:r>
      <w:r>
        <w:tab/>
      </w:r>
      <w:r>
        <w:tab/>
        <w:t>:</w:t>
      </w:r>
      <w:r w:rsidR="0043626C">
        <w:tab/>
      </w:r>
      <w:r w:rsidR="00CC49BA">
        <w:t xml:space="preserve">Assistant Principal </w:t>
      </w:r>
    </w:p>
    <w:p w:rsidR="008B1F46" w:rsidRDefault="008B1F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4303"/>
        <w:gridCol w:w="3551"/>
      </w:tblGrid>
      <w:tr w:rsidR="008B1F46" w:rsidTr="0017514B">
        <w:tc>
          <w:tcPr>
            <w:tcW w:w="2340" w:type="dxa"/>
          </w:tcPr>
          <w:p w:rsidR="008B1F46" w:rsidRDefault="008B1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4303" w:type="dxa"/>
          </w:tcPr>
          <w:p w:rsidR="008B1F46" w:rsidRDefault="008B1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3551" w:type="dxa"/>
          </w:tcPr>
          <w:p w:rsidR="008B1F46" w:rsidRDefault="008B1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C53C0B" w:rsidTr="0017514B">
        <w:tc>
          <w:tcPr>
            <w:tcW w:w="2340" w:type="dxa"/>
          </w:tcPr>
          <w:p w:rsidR="00C53C0B" w:rsidRDefault="00C53C0B" w:rsidP="00C53C0B">
            <w:bookmarkStart w:id="0" w:name="_GoBack"/>
            <w:bookmarkEnd w:id="0"/>
            <w:r>
              <w:t>QUALIFICATIONS</w:t>
            </w:r>
          </w:p>
        </w:tc>
        <w:tc>
          <w:tcPr>
            <w:tcW w:w="4303" w:type="dxa"/>
          </w:tcPr>
          <w:p w:rsidR="00C53C0B" w:rsidRDefault="00C53C0B" w:rsidP="00C53C0B">
            <w:pPr>
              <w:numPr>
                <w:ilvl w:val="0"/>
                <w:numId w:val="6"/>
              </w:numPr>
            </w:pPr>
            <w:r>
              <w:t>Educated to GCSE level or equivalent qualifications or experience</w:t>
            </w:r>
          </w:p>
        </w:tc>
        <w:tc>
          <w:tcPr>
            <w:tcW w:w="3551" w:type="dxa"/>
          </w:tcPr>
          <w:p w:rsidR="00C53C0B" w:rsidRDefault="00C53C0B" w:rsidP="00C53C0B">
            <w:pPr>
              <w:numPr>
                <w:ilvl w:val="0"/>
                <w:numId w:val="7"/>
              </w:numPr>
            </w:pPr>
            <w:r>
              <w:t xml:space="preserve">Further accredited study </w:t>
            </w:r>
          </w:p>
        </w:tc>
      </w:tr>
      <w:tr w:rsidR="00C53C0B" w:rsidTr="0017514B">
        <w:tc>
          <w:tcPr>
            <w:tcW w:w="2340" w:type="dxa"/>
          </w:tcPr>
          <w:p w:rsidR="00C53C0B" w:rsidRDefault="00C53C0B" w:rsidP="00C53C0B">
            <w:r>
              <w:t>EXPERIENCE</w:t>
            </w:r>
          </w:p>
        </w:tc>
        <w:tc>
          <w:tcPr>
            <w:tcW w:w="4303" w:type="dxa"/>
          </w:tcPr>
          <w:p w:rsidR="00C53C0B" w:rsidRDefault="00C53C0B" w:rsidP="00C53C0B">
            <w:pPr>
              <w:numPr>
                <w:ilvl w:val="0"/>
                <w:numId w:val="6"/>
              </w:numPr>
            </w:pPr>
            <w:r>
              <w:t>General clerical / administrative work</w:t>
            </w:r>
          </w:p>
          <w:p w:rsidR="00C53C0B" w:rsidRDefault="00C53C0B" w:rsidP="00C53C0B">
            <w:pPr>
              <w:numPr>
                <w:ilvl w:val="0"/>
                <w:numId w:val="6"/>
              </w:numPr>
            </w:pPr>
          </w:p>
        </w:tc>
        <w:tc>
          <w:tcPr>
            <w:tcW w:w="3551" w:type="dxa"/>
          </w:tcPr>
          <w:p w:rsidR="00C53C0B" w:rsidRDefault="00C53C0B" w:rsidP="00C53C0B">
            <w:pPr>
              <w:ind w:left="360"/>
            </w:pPr>
          </w:p>
        </w:tc>
      </w:tr>
      <w:tr w:rsidR="00C53C0B" w:rsidTr="0017514B">
        <w:tc>
          <w:tcPr>
            <w:tcW w:w="2340" w:type="dxa"/>
          </w:tcPr>
          <w:p w:rsidR="00C53C0B" w:rsidRDefault="00C53C0B" w:rsidP="00C53C0B">
            <w:r>
              <w:t>KNOWLEDGE AND SKILLS</w:t>
            </w:r>
          </w:p>
        </w:tc>
        <w:tc>
          <w:tcPr>
            <w:tcW w:w="4303" w:type="dxa"/>
          </w:tcPr>
          <w:p w:rsidR="00C53C0B" w:rsidRDefault="00C53C0B" w:rsidP="00C53C0B">
            <w:pPr>
              <w:numPr>
                <w:ilvl w:val="0"/>
                <w:numId w:val="3"/>
              </w:numPr>
            </w:pPr>
            <w:r>
              <w:t>Experience of working in Reception / Administration</w:t>
            </w:r>
          </w:p>
          <w:p w:rsidR="00C53C0B" w:rsidRDefault="00C53C0B" w:rsidP="00C53C0B">
            <w:pPr>
              <w:numPr>
                <w:ilvl w:val="0"/>
                <w:numId w:val="3"/>
              </w:numPr>
            </w:pPr>
            <w:r>
              <w:t>Good understanding of customer care</w:t>
            </w:r>
          </w:p>
          <w:p w:rsidR="00C53C0B" w:rsidRDefault="00C53C0B" w:rsidP="00C53C0B">
            <w:pPr>
              <w:numPr>
                <w:ilvl w:val="0"/>
                <w:numId w:val="3"/>
              </w:numPr>
            </w:pPr>
            <w:r>
              <w:t xml:space="preserve">Good understanding of Health and Safety issues </w:t>
            </w:r>
          </w:p>
          <w:p w:rsidR="00C53C0B" w:rsidRDefault="00C53C0B" w:rsidP="00C53C0B">
            <w:pPr>
              <w:numPr>
                <w:ilvl w:val="0"/>
                <w:numId w:val="3"/>
              </w:numPr>
            </w:pPr>
            <w:r>
              <w:t>Good personal communication and organisational skills</w:t>
            </w:r>
          </w:p>
          <w:p w:rsidR="00C53C0B" w:rsidRDefault="00C53C0B" w:rsidP="00C53C0B">
            <w:pPr>
              <w:numPr>
                <w:ilvl w:val="0"/>
                <w:numId w:val="3"/>
              </w:numPr>
            </w:pPr>
            <w:r>
              <w:t>Ability to work as part of a team and independently</w:t>
            </w:r>
          </w:p>
        </w:tc>
        <w:tc>
          <w:tcPr>
            <w:tcW w:w="3551" w:type="dxa"/>
          </w:tcPr>
          <w:p w:rsidR="00C53C0B" w:rsidRDefault="00C53C0B" w:rsidP="00C53C0B">
            <w:pPr>
              <w:numPr>
                <w:ilvl w:val="0"/>
                <w:numId w:val="3"/>
              </w:numPr>
            </w:pPr>
            <w:r>
              <w:t>Experience within the sport and recreation industry</w:t>
            </w:r>
          </w:p>
        </w:tc>
      </w:tr>
      <w:tr w:rsidR="00C53C0B" w:rsidTr="0017514B">
        <w:tc>
          <w:tcPr>
            <w:tcW w:w="2340" w:type="dxa"/>
          </w:tcPr>
          <w:p w:rsidR="00C53C0B" w:rsidRDefault="00C53C0B" w:rsidP="00C53C0B">
            <w:r>
              <w:t xml:space="preserve">Attributes </w:t>
            </w:r>
          </w:p>
        </w:tc>
        <w:tc>
          <w:tcPr>
            <w:tcW w:w="4303" w:type="dxa"/>
          </w:tcPr>
          <w:p w:rsidR="00C53C0B" w:rsidRDefault="00C53C0B" w:rsidP="00C53C0B">
            <w:pPr>
              <w:numPr>
                <w:ilvl w:val="0"/>
                <w:numId w:val="3"/>
              </w:numPr>
            </w:pPr>
            <w:r>
              <w:t>To be reliable</w:t>
            </w:r>
          </w:p>
          <w:p w:rsidR="00C53C0B" w:rsidRDefault="00C53C0B" w:rsidP="00C53C0B">
            <w:pPr>
              <w:numPr>
                <w:ilvl w:val="0"/>
                <w:numId w:val="3"/>
              </w:numPr>
            </w:pPr>
            <w:r>
              <w:t>To be punctual</w:t>
            </w:r>
          </w:p>
          <w:p w:rsidR="00C53C0B" w:rsidRDefault="00C53C0B" w:rsidP="00C53C0B">
            <w:pPr>
              <w:numPr>
                <w:ilvl w:val="0"/>
                <w:numId w:val="3"/>
              </w:numPr>
            </w:pPr>
            <w:r>
              <w:t>Courteous and polite</w:t>
            </w:r>
          </w:p>
        </w:tc>
        <w:tc>
          <w:tcPr>
            <w:tcW w:w="3551" w:type="dxa"/>
          </w:tcPr>
          <w:p w:rsidR="00C53C0B" w:rsidRDefault="00C53C0B" w:rsidP="00C53C0B">
            <w:pPr>
              <w:ind w:left="360"/>
            </w:pPr>
          </w:p>
        </w:tc>
      </w:tr>
    </w:tbl>
    <w:p w:rsidR="008B1F46" w:rsidRDefault="008B1F46"/>
    <w:p w:rsidR="001B48D6" w:rsidRDefault="00C53C0B">
      <w:r>
        <w:t>June</w:t>
      </w:r>
      <w:r w:rsidR="00696590">
        <w:t xml:space="preserve"> 2020</w:t>
      </w:r>
      <w:r w:rsidR="00B5426E">
        <w:t xml:space="preserve"> </w:t>
      </w:r>
    </w:p>
    <w:p w:rsidR="008B1F46" w:rsidRDefault="008B1F46"/>
    <w:sectPr w:rsidR="008B1F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4B" w:rsidRDefault="0017514B">
      <w:r>
        <w:separator/>
      </w:r>
    </w:p>
  </w:endnote>
  <w:endnote w:type="continuationSeparator" w:id="0">
    <w:p w:rsidR="0017514B" w:rsidRDefault="0017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4B" w:rsidRDefault="0017514B">
      <w:r>
        <w:separator/>
      </w:r>
    </w:p>
  </w:footnote>
  <w:footnote w:type="continuationSeparator" w:id="0">
    <w:p w:rsidR="0017514B" w:rsidRDefault="00175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716D"/>
    <w:multiLevelType w:val="hybridMultilevel"/>
    <w:tmpl w:val="4330FF92"/>
    <w:lvl w:ilvl="0" w:tplc="8C46C310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418"/>
    <w:multiLevelType w:val="hybridMultilevel"/>
    <w:tmpl w:val="74882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E0FA4"/>
    <w:multiLevelType w:val="hybridMultilevel"/>
    <w:tmpl w:val="961A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6019"/>
    <w:multiLevelType w:val="hybridMultilevel"/>
    <w:tmpl w:val="F5EC1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60061"/>
    <w:multiLevelType w:val="hybridMultilevel"/>
    <w:tmpl w:val="51C68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2A5A7A"/>
    <w:multiLevelType w:val="hybridMultilevel"/>
    <w:tmpl w:val="6E204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53B32"/>
    <w:multiLevelType w:val="hybridMultilevel"/>
    <w:tmpl w:val="6F2A2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C3344"/>
    <w:multiLevelType w:val="hybridMultilevel"/>
    <w:tmpl w:val="346A5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9424BB"/>
    <w:multiLevelType w:val="hybridMultilevel"/>
    <w:tmpl w:val="8D64A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26F12"/>
    <w:multiLevelType w:val="hybridMultilevel"/>
    <w:tmpl w:val="C55A81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E96666"/>
    <w:multiLevelType w:val="hybridMultilevel"/>
    <w:tmpl w:val="50E61B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2B5F44"/>
    <w:multiLevelType w:val="hybridMultilevel"/>
    <w:tmpl w:val="EC8098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6C"/>
    <w:rsid w:val="00073106"/>
    <w:rsid w:val="000A6AC5"/>
    <w:rsid w:val="000C5DA6"/>
    <w:rsid w:val="000D40DD"/>
    <w:rsid w:val="00153207"/>
    <w:rsid w:val="0017514B"/>
    <w:rsid w:val="0019311B"/>
    <w:rsid w:val="001B48D6"/>
    <w:rsid w:val="002039F8"/>
    <w:rsid w:val="002408FF"/>
    <w:rsid w:val="00245053"/>
    <w:rsid w:val="002A254A"/>
    <w:rsid w:val="002F22AA"/>
    <w:rsid w:val="00366570"/>
    <w:rsid w:val="003F7864"/>
    <w:rsid w:val="0043626C"/>
    <w:rsid w:val="004B2D94"/>
    <w:rsid w:val="004F3F3F"/>
    <w:rsid w:val="006049A2"/>
    <w:rsid w:val="00696590"/>
    <w:rsid w:val="006C702F"/>
    <w:rsid w:val="006F4061"/>
    <w:rsid w:val="007C5E67"/>
    <w:rsid w:val="00886079"/>
    <w:rsid w:val="00887072"/>
    <w:rsid w:val="008A3114"/>
    <w:rsid w:val="008B1F46"/>
    <w:rsid w:val="008D06CE"/>
    <w:rsid w:val="008E44FB"/>
    <w:rsid w:val="00984109"/>
    <w:rsid w:val="009C1428"/>
    <w:rsid w:val="009E4FAB"/>
    <w:rsid w:val="00A67820"/>
    <w:rsid w:val="00AC34E5"/>
    <w:rsid w:val="00AF281A"/>
    <w:rsid w:val="00B5426E"/>
    <w:rsid w:val="00B94EB2"/>
    <w:rsid w:val="00BA1461"/>
    <w:rsid w:val="00C53C0B"/>
    <w:rsid w:val="00C96F7E"/>
    <w:rsid w:val="00C97FAB"/>
    <w:rsid w:val="00CC49BA"/>
    <w:rsid w:val="00D32CA4"/>
    <w:rsid w:val="00DF1994"/>
    <w:rsid w:val="00E031D9"/>
    <w:rsid w:val="00EA26E4"/>
    <w:rsid w:val="00EC7061"/>
    <w:rsid w:val="00EE5921"/>
    <w:rsid w:val="00EE69F1"/>
    <w:rsid w:val="00F4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31497-E750-429D-A509-8F509DAB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2"/>
      <w:szCs w:val="20"/>
    </w:rPr>
  </w:style>
  <w:style w:type="paragraph" w:styleId="BodyText">
    <w:name w:val="Body Text"/>
    <w:basedOn w:val="Normal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6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54FE8E-F496-4B71-8AC2-BD78B0A4D7B0}"/>
</file>

<file path=customXml/itemProps2.xml><?xml version="1.0" encoding="utf-8"?>
<ds:datastoreItem xmlns:ds="http://schemas.openxmlformats.org/officeDocument/2006/customXml" ds:itemID="{8E4302DC-33EF-4308-833D-3AADBCD77383}"/>
</file>

<file path=customXml/itemProps3.xml><?xml version="1.0" encoding="utf-8"?>
<ds:datastoreItem xmlns:ds="http://schemas.openxmlformats.org/officeDocument/2006/customXml" ds:itemID="{8986CEBD-EE68-42E8-A001-8935CBE73F52}"/>
</file>

<file path=docProps/app.xml><?xml version="1.0" encoding="utf-8"?>
<Properties xmlns="http://schemas.openxmlformats.org/officeDocument/2006/extended-properties" xmlns:vt="http://schemas.openxmlformats.org/officeDocument/2006/docPropsVTypes">
  <Template>E5AB0D6B</Template>
  <TotalTime>13</TotalTime>
  <Pages>1</Pages>
  <Words>92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Ernest Bevin College</vt:lpstr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Ernest Bevin College</dc:title>
  <dc:subject/>
  <dc:creator>Rukhsana Sheikh</dc:creator>
  <cp:keywords/>
  <cp:lastModifiedBy>David SMITH</cp:lastModifiedBy>
  <cp:revision>3</cp:revision>
  <cp:lastPrinted>2015-12-11T12:18:00Z</cp:lastPrinted>
  <dcterms:created xsi:type="dcterms:W3CDTF">2020-03-09T08:34:00Z</dcterms:created>
  <dcterms:modified xsi:type="dcterms:W3CDTF">2020-06-03T11:51:00Z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