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3301"/>
        <w:gridCol w:w="1424"/>
        <w:gridCol w:w="3945"/>
      </w:tblGrid>
      <w:tr w:rsidR="00DF2C14" w:rsidRPr="002B6FFF" w:rsidTr="005224A3">
        <w:tc>
          <w:tcPr>
            <w:tcW w:w="10744" w:type="dxa"/>
            <w:gridSpan w:val="4"/>
          </w:tcPr>
          <w:p w:rsidR="00DF2C14" w:rsidRPr="002B6FFF" w:rsidRDefault="00DF2C14" w:rsidP="009B649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Ernest Bevin College</w:t>
            </w:r>
          </w:p>
          <w:p w:rsidR="00DF2C14" w:rsidRPr="002B6FFF" w:rsidRDefault="00991E5B" w:rsidP="009B649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Person</w:t>
            </w:r>
            <w:r w:rsidR="00DF2C14" w:rsidRPr="002B6FFF">
              <w:rPr>
                <w:rFonts w:ascii="Calibri" w:hAnsi="Calibri" w:cs="Calibri"/>
                <w:b/>
                <w:sz w:val="22"/>
                <w:szCs w:val="22"/>
              </w:rPr>
              <w:t xml:space="preserve"> Specification</w:t>
            </w:r>
            <w:r w:rsidR="00DF2C14" w:rsidRPr="002B6F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B649C" w:rsidRPr="002B6FFF" w:rsidRDefault="00C54169" w:rsidP="009B649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781050" cy="771525"/>
                  <wp:effectExtent l="0" t="0" r="0" b="9525"/>
                  <wp:docPr id="1" name="Picture 1" descr="EBC_Badge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C_Badge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9C" w:rsidRPr="002B6FFF" w:rsidTr="00965F33">
        <w:tblPrEx>
          <w:tblLook w:val="04A0" w:firstRow="1" w:lastRow="0" w:firstColumn="1" w:lastColumn="0" w:noHBand="0" w:noVBand="1"/>
        </w:tblPrEx>
        <w:tc>
          <w:tcPr>
            <w:tcW w:w="5375" w:type="dxa"/>
            <w:gridSpan w:val="2"/>
            <w:shd w:val="clear" w:color="auto" w:fill="auto"/>
          </w:tcPr>
          <w:p w:rsidR="009B649C" w:rsidRPr="002B6FFF" w:rsidRDefault="009B649C" w:rsidP="00CB120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Title:</w:t>
            </w:r>
            <w:r w:rsidRPr="002B6F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120E">
              <w:rPr>
                <w:rFonts w:ascii="Calibri" w:hAnsi="Calibri" w:cs="Calibri"/>
                <w:sz w:val="22"/>
                <w:szCs w:val="22"/>
              </w:rPr>
              <w:t xml:space="preserve">Administrative </w:t>
            </w:r>
            <w:r w:rsidR="008C236B">
              <w:rPr>
                <w:rFonts w:ascii="Calibri" w:hAnsi="Calibri" w:cs="Calibri"/>
                <w:sz w:val="22"/>
                <w:szCs w:val="22"/>
              </w:rPr>
              <w:t xml:space="preserve">and Business Management </w:t>
            </w:r>
            <w:r w:rsidR="00CB120E">
              <w:rPr>
                <w:rFonts w:ascii="Calibri" w:hAnsi="Calibri" w:cs="Calibri"/>
                <w:sz w:val="22"/>
                <w:szCs w:val="22"/>
              </w:rPr>
              <w:t>Assistant</w:t>
            </w:r>
          </w:p>
        </w:tc>
        <w:tc>
          <w:tcPr>
            <w:tcW w:w="5369" w:type="dxa"/>
            <w:gridSpan w:val="2"/>
            <w:shd w:val="clear" w:color="auto" w:fill="auto"/>
          </w:tcPr>
          <w:p w:rsidR="009B649C" w:rsidRPr="002B6FFF" w:rsidRDefault="009B649C" w:rsidP="002B6F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C14" w:rsidRPr="002B6FFF" w:rsidTr="00965F33">
        <w:tc>
          <w:tcPr>
            <w:tcW w:w="2074" w:type="dxa"/>
          </w:tcPr>
          <w:p w:rsidR="00DF2C14" w:rsidRPr="002B6FFF" w:rsidRDefault="00DF2C14" w:rsidP="009B649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4725" w:type="dxa"/>
            <w:gridSpan w:val="2"/>
          </w:tcPr>
          <w:p w:rsidR="00DF2C14" w:rsidRPr="002B6FFF" w:rsidRDefault="00DF2C14" w:rsidP="009B649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945" w:type="dxa"/>
          </w:tcPr>
          <w:p w:rsidR="00DF2C14" w:rsidRPr="002B6FFF" w:rsidRDefault="00DF2C14" w:rsidP="009B649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</w:tr>
      <w:tr w:rsidR="00DF2C14" w:rsidRPr="002B6FFF" w:rsidTr="00965F33">
        <w:tc>
          <w:tcPr>
            <w:tcW w:w="2074" w:type="dxa"/>
          </w:tcPr>
          <w:p w:rsidR="00DF2C14" w:rsidRPr="002B6FFF" w:rsidRDefault="00DF2C14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  <w:p w:rsidR="0024652A" w:rsidRPr="002B6FFF" w:rsidRDefault="0024652A" w:rsidP="009B64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gridSpan w:val="2"/>
          </w:tcPr>
          <w:p w:rsidR="00D272FC" w:rsidRPr="00D272FC" w:rsidRDefault="00D272FC" w:rsidP="00D272FC">
            <w:pPr>
              <w:pStyle w:val="Header"/>
              <w:numPr>
                <w:ilvl w:val="0"/>
                <w:numId w:val="7"/>
              </w:numPr>
              <w:ind w:right="-200"/>
              <w:rPr>
                <w:rFonts w:asciiTheme="minorHAnsi" w:hAnsiTheme="minorHAnsi" w:cs="Arial"/>
                <w:sz w:val="22"/>
                <w:szCs w:val="22"/>
              </w:rPr>
            </w:pPr>
            <w:r w:rsidRPr="00D272F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Good standard of education, (GCSE grade C </w:t>
            </w:r>
          </w:p>
          <w:p w:rsidR="00D272FC" w:rsidRDefault="00D272FC" w:rsidP="00D272FC">
            <w:pPr>
              <w:pStyle w:val="Header"/>
              <w:ind w:right="-2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</w:t>
            </w:r>
            <w:r w:rsidRPr="00D272FC">
              <w:rPr>
                <w:rFonts w:asciiTheme="minorHAnsi" w:hAnsiTheme="minorHAnsi" w:cs="Arial"/>
                <w:sz w:val="22"/>
                <w:szCs w:val="22"/>
                <w:lang w:val="en-US"/>
              </w:rPr>
              <w:t>and above) including English &amp; Mathematics</w:t>
            </w:r>
            <w:r w:rsidRPr="00D272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C236B" w:rsidRDefault="008C236B" w:rsidP="00D272FC">
            <w:pPr>
              <w:pStyle w:val="Header"/>
              <w:ind w:right="-2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C236B" w:rsidRDefault="008C236B" w:rsidP="008C236B">
            <w:pPr>
              <w:pStyle w:val="Header"/>
              <w:numPr>
                <w:ilvl w:val="0"/>
                <w:numId w:val="7"/>
              </w:numPr>
              <w:ind w:right="-2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Degree or Level 3 Finance/HR Qualification </w:t>
            </w:r>
          </w:p>
          <w:p w:rsidR="008C236B" w:rsidRDefault="008C236B" w:rsidP="008C236B">
            <w:pPr>
              <w:pStyle w:val="Header"/>
              <w:ind w:right="-2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C236B" w:rsidRDefault="008C236B" w:rsidP="00D272FC">
            <w:pPr>
              <w:pStyle w:val="Header"/>
              <w:ind w:right="-2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C236B" w:rsidRDefault="008C236B" w:rsidP="00D272FC">
            <w:pPr>
              <w:pStyle w:val="Header"/>
              <w:ind w:right="-2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C236B" w:rsidRPr="00D272FC" w:rsidRDefault="008C236B" w:rsidP="008C236B">
            <w:pPr>
              <w:pStyle w:val="Header"/>
              <w:ind w:right="-2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E7755" w:rsidRPr="002B6FFF" w:rsidRDefault="002E7755" w:rsidP="00D272FC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5" w:type="dxa"/>
          </w:tcPr>
          <w:p w:rsidR="00D272FC" w:rsidRPr="00D272FC" w:rsidRDefault="00D272FC" w:rsidP="00D272FC">
            <w:pPr>
              <w:pStyle w:val="Header"/>
              <w:numPr>
                <w:ilvl w:val="0"/>
                <w:numId w:val="7"/>
              </w:numPr>
              <w:ind w:left="357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D272FC">
              <w:rPr>
                <w:rFonts w:asciiTheme="minorHAnsi" w:hAnsiTheme="minorHAnsi" w:cs="Arial"/>
                <w:sz w:val="22"/>
                <w:szCs w:val="22"/>
              </w:rPr>
              <w:t>Experience of using SIMS or a similar school Management Information System</w:t>
            </w:r>
          </w:p>
          <w:p w:rsidR="00965F33" w:rsidRDefault="00965F33" w:rsidP="00D272FC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speak a community language used by parents and pupils (No additional payment)</w:t>
            </w:r>
          </w:p>
          <w:p w:rsidR="000019F5" w:rsidRDefault="000019F5" w:rsidP="00D272FC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using FMS</w:t>
            </w:r>
          </w:p>
          <w:p w:rsidR="00DF2C14" w:rsidRPr="002B6FFF" w:rsidRDefault="00DF2C14" w:rsidP="008C23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C14" w:rsidRPr="002B6FFF" w:rsidTr="00D272FC">
        <w:trPr>
          <w:trHeight w:val="686"/>
        </w:trPr>
        <w:tc>
          <w:tcPr>
            <w:tcW w:w="2074" w:type="dxa"/>
          </w:tcPr>
          <w:p w:rsidR="0024652A" w:rsidRPr="002B6FFF" w:rsidRDefault="0024652A" w:rsidP="009B64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2C14" w:rsidRPr="002B6FFF" w:rsidRDefault="00DF2C14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4725" w:type="dxa"/>
            <w:gridSpan w:val="2"/>
          </w:tcPr>
          <w:p w:rsidR="00965F33" w:rsidRPr="002B6FFF" w:rsidRDefault="00D272FC" w:rsidP="00D272FC">
            <w:pPr>
              <w:pStyle w:val="Header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272FC">
              <w:rPr>
                <w:rFonts w:asciiTheme="minorHAnsi" w:hAnsiTheme="minorHAnsi" w:cs="Arial"/>
                <w:sz w:val="22"/>
                <w:szCs w:val="22"/>
              </w:rPr>
              <w:t xml:space="preserve">Experience of working in a </w:t>
            </w:r>
            <w:r>
              <w:rPr>
                <w:rFonts w:asciiTheme="minorHAnsi" w:hAnsiTheme="minorHAnsi" w:cs="Arial"/>
                <w:sz w:val="22"/>
                <w:szCs w:val="22"/>
              </w:rPr>
              <w:t>busy and d</w:t>
            </w:r>
            <w:r w:rsidRPr="00D272FC">
              <w:rPr>
                <w:rFonts w:asciiTheme="minorHAnsi" w:hAnsiTheme="minorHAnsi" w:cs="Arial"/>
                <w:sz w:val="22"/>
                <w:szCs w:val="22"/>
              </w:rPr>
              <w:t>ynamic environment</w:t>
            </w:r>
          </w:p>
        </w:tc>
        <w:tc>
          <w:tcPr>
            <w:tcW w:w="3945" w:type="dxa"/>
          </w:tcPr>
          <w:p w:rsidR="00B01A85" w:rsidRDefault="00D272FC" w:rsidP="00D272F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school and with young people</w:t>
            </w:r>
          </w:p>
          <w:p w:rsidR="008C236B" w:rsidRPr="002B6FFF" w:rsidRDefault="008C236B" w:rsidP="008C236B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within a Human Resources or Financial role</w:t>
            </w:r>
          </w:p>
        </w:tc>
      </w:tr>
      <w:tr w:rsidR="00DF2C14" w:rsidRPr="002B6FFF" w:rsidTr="00965F33">
        <w:tc>
          <w:tcPr>
            <w:tcW w:w="2074" w:type="dxa"/>
          </w:tcPr>
          <w:p w:rsidR="0024652A" w:rsidRPr="002B6FFF" w:rsidRDefault="0024652A" w:rsidP="009B64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2C14" w:rsidRPr="002B6FFF" w:rsidRDefault="002E7755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DF2C14" w:rsidRPr="002B6FFF">
              <w:rPr>
                <w:rFonts w:ascii="Calibri" w:hAnsi="Calibri" w:cs="Calibri"/>
                <w:b/>
                <w:sz w:val="22"/>
                <w:szCs w:val="22"/>
              </w:rPr>
              <w:t>KILLS</w:t>
            </w:r>
          </w:p>
        </w:tc>
        <w:tc>
          <w:tcPr>
            <w:tcW w:w="4725" w:type="dxa"/>
            <w:gridSpan w:val="2"/>
          </w:tcPr>
          <w:p w:rsidR="00DF2C14" w:rsidRPr="002B6FFF" w:rsidRDefault="00026864" w:rsidP="00D272F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Ability to work flexibly to meet deadlines and respond to unplanned situations</w:t>
            </w:r>
          </w:p>
          <w:p w:rsidR="00026864" w:rsidRDefault="00026864" w:rsidP="00D272F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Ability to work constructively as part of a team</w:t>
            </w:r>
          </w:p>
          <w:p w:rsidR="00965F33" w:rsidRDefault="00965F33" w:rsidP="00D272F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 to be positive and enthusiastic and sympathetic to the needs of others</w:t>
            </w:r>
          </w:p>
          <w:p w:rsidR="00965F33" w:rsidRDefault="00965F33" w:rsidP="00D272F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have a positive attitude to personal development and training</w:t>
            </w:r>
          </w:p>
          <w:p w:rsidR="001479C3" w:rsidRDefault="001479C3" w:rsidP="00D272F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meet deadlines and use initiative</w:t>
            </w:r>
          </w:p>
          <w:p w:rsidR="001479C3" w:rsidRDefault="001479C3" w:rsidP="00D272F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 to communicate clearly and excellent interpersonal skills with adults and young people</w:t>
            </w:r>
          </w:p>
          <w:p w:rsidR="00D272FC" w:rsidRPr="00D272FC" w:rsidRDefault="00D272FC" w:rsidP="00D272FC">
            <w:pPr>
              <w:pStyle w:val="Header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272FC">
              <w:rPr>
                <w:rFonts w:asciiTheme="minorHAnsi" w:hAnsiTheme="minorHAnsi" w:cs="Arial"/>
                <w:sz w:val="22"/>
                <w:szCs w:val="22"/>
              </w:rPr>
              <w:t xml:space="preserve">Highly organised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with </w:t>
            </w:r>
            <w:r w:rsidRPr="00D272FC">
              <w:rPr>
                <w:rFonts w:asciiTheme="minorHAnsi" w:hAnsiTheme="minorHAnsi" w:cs="Arial"/>
                <w:sz w:val="22"/>
                <w:szCs w:val="22"/>
              </w:rPr>
              <w:t>good attention to detail</w:t>
            </w:r>
          </w:p>
          <w:p w:rsidR="00D272FC" w:rsidRPr="002B6FFF" w:rsidRDefault="00D272FC" w:rsidP="00D272FC">
            <w:pPr>
              <w:pStyle w:val="Header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ICT and administration skills</w:t>
            </w:r>
          </w:p>
        </w:tc>
        <w:tc>
          <w:tcPr>
            <w:tcW w:w="3945" w:type="dxa"/>
          </w:tcPr>
          <w:p w:rsidR="00DF2C14" w:rsidRPr="002B6FFF" w:rsidRDefault="00DF2C14" w:rsidP="00D272F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00DE" w:rsidRPr="002B6FFF" w:rsidTr="00965F33">
        <w:tc>
          <w:tcPr>
            <w:tcW w:w="2074" w:type="dxa"/>
          </w:tcPr>
          <w:p w:rsidR="00FC00DE" w:rsidRPr="002B6FFF" w:rsidRDefault="00FC00DE" w:rsidP="009B64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C00DE" w:rsidRPr="002B6FFF" w:rsidRDefault="00FC00DE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 xml:space="preserve">PERSONAL QUALITIES AND CHARACTERISTICS </w:t>
            </w:r>
          </w:p>
        </w:tc>
        <w:tc>
          <w:tcPr>
            <w:tcW w:w="4725" w:type="dxa"/>
            <w:gridSpan w:val="2"/>
          </w:tcPr>
          <w:p w:rsidR="002E7755" w:rsidRPr="002B6FFF" w:rsidRDefault="00E8140D" w:rsidP="00D272F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Suitable to work with children</w:t>
            </w:r>
          </w:p>
          <w:p w:rsidR="00026864" w:rsidRPr="002B6FFF" w:rsidRDefault="00E8140D" w:rsidP="00D272F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Excellent communication skills, both oral and written</w:t>
            </w:r>
            <w:r w:rsidR="00026864" w:rsidRPr="002B6F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8140D" w:rsidRDefault="00E8140D" w:rsidP="00D272F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Resilience and Stamina</w:t>
            </w:r>
            <w:r w:rsidR="00026864" w:rsidRPr="002B6FFF">
              <w:rPr>
                <w:rFonts w:ascii="Calibri" w:hAnsi="Calibri" w:cs="Calibri"/>
                <w:sz w:val="22"/>
                <w:szCs w:val="22"/>
              </w:rPr>
              <w:t xml:space="preserve"> when faced with </w:t>
            </w:r>
            <w:r w:rsidR="00CB120E">
              <w:rPr>
                <w:rFonts w:ascii="Calibri" w:hAnsi="Calibri" w:cs="Calibri"/>
                <w:sz w:val="22"/>
                <w:szCs w:val="22"/>
              </w:rPr>
              <w:t xml:space="preserve">busy </w:t>
            </w:r>
            <w:r w:rsidR="00CB120E" w:rsidRPr="002B6FFF">
              <w:rPr>
                <w:rFonts w:ascii="Calibri" w:hAnsi="Calibri" w:cs="Calibri"/>
                <w:sz w:val="22"/>
                <w:szCs w:val="22"/>
              </w:rPr>
              <w:t>and</w:t>
            </w:r>
            <w:r w:rsidR="00026864" w:rsidRPr="002B6FFF">
              <w:rPr>
                <w:rFonts w:ascii="Calibri" w:hAnsi="Calibri" w:cs="Calibri"/>
                <w:sz w:val="22"/>
                <w:szCs w:val="22"/>
              </w:rPr>
              <w:t xml:space="preserve"> demanding situations</w:t>
            </w:r>
          </w:p>
          <w:p w:rsidR="001479C3" w:rsidRDefault="001479C3" w:rsidP="00D272F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Confidence to hold firm with parents, staff and students when challenged in order to maintain school standards</w:t>
            </w:r>
          </w:p>
          <w:p w:rsidR="00B01A85" w:rsidRPr="002B6FFF" w:rsidRDefault="00B01A85" w:rsidP="00D272FC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 xml:space="preserve">The drive to help ensure EBC is the best education provider in the area </w:t>
            </w:r>
          </w:p>
          <w:p w:rsidR="00B01A85" w:rsidRPr="002B6FFF" w:rsidRDefault="00B01A85" w:rsidP="00D272FC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Ability to work under pressure, meet deadlines, and establish positive relationships with students, parents. staff and outside agencies</w:t>
            </w:r>
          </w:p>
          <w:p w:rsidR="00B01A85" w:rsidRDefault="00B01A85" w:rsidP="00D272FC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Commitment to the promotion of equal</w:t>
            </w:r>
            <w:r w:rsidR="001479C3">
              <w:rPr>
                <w:rFonts w:ascii="Calibri" w:hAnsi="Calibri" w:cs="Calibri"/>
                <w:sz w:val="22"/>
                <w:szCs w:val="22"/>
              </w:rPr>
              <w:t xml:space="preserve">ity of </w:t>
            </w:r>
            <w:r w:rsidR="001479C3" w:rsidRPr="002B6FFF">
              <w:rPr>
                <w:rFonts w:ascii="Calibri" w:hAnsi="Calibri" w:cs="Calibri"/>
                <w:sz w:val="22"/>
                <w:szCs w:val="22"/>
              </w:rPr>
              <w:t>opportunity</w:t>
            </w:r>
          </w:p>
          <w:p w:rsidR="00D272FC" w:rsidRPr="00D272FC" w:rsidRDefault="00D272FC" w:rsidP="00D272FC">
            <w:pPr>
              <w:pStyle w:val="Header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D272FC">
              <w:rPr>
                <w:rFonts w:asciiTheme="minorHAnsi" w:hAnsiTheme="minorHAnsi" w:cs="Arial"/>
                <w:sz w:val="22"/>
                <w:szCs w:val="22"/>
              </w:rPr>
              <w:t>An excellent professional role model (e.g. maintaining an excellent personal attendance &amp; punctuality record)</w:t>
            </w:r>
          </w:p>
          <w:p w:rsidR="00FC00DE" w:rsidRPr="002B6FFF" w:rsidRDefault="00B01A85" w:rsidP="00D272F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Loyalty to the College</w:t>
            </w:r>
          </w:p>
        </w:tc>
        <w:tc>
          <w:tcPr>
            <w:tcW w:w="3945" w:type="dxa"/>
          </w:tcPr>
          <w:p w:rsidR="00FC00DE" w:rsidRPr="002B6FFF" w:rsidRDefault="00FC00DE" w:rsidP="00D272F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24E7" w:rsidRPr="00CB120E" w:rsidRDefault="005224A3" w:rsidP="00CB120E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Dec</w:t>
      </w:r>
      <w:bookmarkStart w:id="0" w:name="_GoBack"/>
      <w:bookmarkEnd w:id="0"/>
      <w:r w:rsidR="00CB120E" w:rsidRPr="00CB120E">
        <w:rPr>
          <w:rFonts w:ascii="Calibri" w:hAnsi="Calibri" w:cs="Calibri"/>
          <w:b/>
          <w:sz w:val="22"/>
          <w:szCs w:val="22"/>
        </w:rPr>
        <w:t>ember 2020</w:t>
      </w:r>
    </w:p>
    <w:sectPr w:rsidR="00CC24E7" w:rsidRPr="00CB120E" w:rsidSect="00D272FC">
      <w:pgSz w:w="11906" w:h="16838"/>
      <w:pgMar w:top="576" w:right="576" w:bottom="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33" w:rsidRDefault="00965F33">
      <w:r>
        <w:separator/>
      </w:r>
    </w:p>
  </w:endnote>
  <w:endnote w:type="continuationSeparator" w:id="0">
    <w:p w:rsidR="00965F33" w:rsidRDefault="0096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33" w:rsidRDefault="00965F33">
      <w:r>
        <w:separator/>
      </w:r>
    </w:p>
  </w:footnote>
  <w:footnote w:type="continuationSeparator" w:id="0">
    <w:p w:rsidR="00965F33" w:rsidRDefault="0096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C0657"/>
    <w:multiLevelType w:val="hybridMultilevel"/>
    <w:tmpl w:val="E34C8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460061"/>
    <w:multiLevelType w:val="hybridMultilevel"/>
    <w:tmpl w:val="51C6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C3344"/>
    <w:multiLevelType w:val="hybridMultilevel"/>
    <w:tmpl w:val="346A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A621BC"/>
    <w:multiLevelType w:val="hybridMultilevel"/>
    <w:tmpl w:val="9F3C6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6D5964"/>
    <w:multiLevelType w:val="hybridMultilevel"/>
    <w:tmpl w:val="3970C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96916"/>
    <w:multiLevelType w:val="hybridMultilevel"/>
    <w:tmpl w:val="31E8F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6C3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226F12"/>
    <w:multiLevelType w:val="hybridMultilevel"/>
    <w:tmpl w:val="64F80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7E5412"/>
    <w:multiLevelType w:val="hybridMultilevel"/>
    <w:tmpl w:val="FBE0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1C37"/>
    <w:multiLevelType w:val="hybridMultilevel"/>
    <w:tmpl w:val="5B820C96"/>
    <w:lvl w:ilvl="0" w:tplc="04EE914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9E26D3"/>
    <w:multiLevelType w:val="hybridMultilevel"/>
    <w:tmpl w:val="2B12AFD6"/>
    <w:lvl w:ilvl="0" w:tplc="5992C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CB"/>
    <w:rsid w:val="000019F5"/>
    <w:rsid w:val="00026864"/>
    <w:rsid w:val="00044806"/>
    <w:rsid w:val="000738A2"/>
    <w:rsid w:val="000876D4"/>
    <w:rsid w:val="000D6C23"/>
    <w:rsid w:val="00116394"/>
    <w:rsid w:val="001468E0"/>
    <w:rsid w:val="00146D28"/>
    <w:rsid w:val="001479C3"/>
    <w:rsid w:val="001723A6"/>
    <w:rsid w:val="00180F83"/>
    <w:rsid w:val="001A692A"/>
    <w:rsid w:val="001C73C1"/>
    <w:rsid w:val="001D2378"/>
    <w:rsid w:val="002329D8"/>
    <w:rsid w:val="00236030"/>
    <w:rsid w:val="0024225D"/>
    <w:rsid w:val="00243421"/>
    <w:rsid w:val="0024350A"/>
    <w:rsid w:val="0024652A"/>
    <w:rsid w:val="00272B37"/>
    <w:rsid w:val="002B6FFF"/>
    <w:rsid w:val="002D1180"/>
    <w:rsid w:val="002E7755"/>
    <w:rsid w:val="002F3AEF"/>
    <w:rsid w:val="003368EE"/>
    <w:rsid w:val="003421D8"/>
    <w:rsid w:val="00376160"/>
    <w:rsid w:val="00395E16"/>
    <w:rsid w:val="003B03FF"/>
    <w:rsid w:val="003D6B02"/>
    <w:rsid w:val="003D6F7E"/>
    <w:rsid w:val="003E226F"/>
    <w:rsid w:val="003E59FD"/>
    <w:rsid w:val="003F16E9"/>
    <w:rsid w:val="00400329"/>
    <w:rsid w:val="00422CE8"/>
    <w:rsid w:val="00434BF0"/>
    <w:rsid w:val="00441080"/>
    <w:rsid w:val="0045438D"/>
    <w:rsid w:val="00485584"/>
    <w:rsid w:val="004A778F"/>
    <w:rsid w:val="004B5ACE"/>
    <w:rsid w:val="005224A3"/>
    <w:rsid w:val="0057756D"/>
    <w:rsid w:val="00584123"/>
    <w:rsid w:val="005A3A06"/>
    <w:rsid w:val="005C60AA"/>
    <w:rsid w:val="005D087B"/>
    <w:rsid w:val="00662ECB"/>
    <w:rsid w:val="00671067"/>
    <w:rsid w:val="006A0AC7"/>
    <w:rsid w:val="006E3675"/>
    <w:rsid w:val="00711A7F"/>
    <w:rsid w:val="00754811"/>
    <w:rsid w:val="007E07F9"/>
    <w:rsid w:val="0080479A"/>
    <w:rsid w:val="00817A25"/>
    <w:rsid w:val="00841AF4"/>
    <w:rsid w:val="00852585"/>
    <w:rsid w:val="00872EB7"/>
    <w:rsid w:val="008C236B"/>
    <w:rsid w:val="008C2A5B"/>
    <w:rsid w:val="008C6BDA"/>
    <w:rsid w:val="008D7185"/>
    <w:rsid w:val="00941C18"/>
    <w:rsid w:val="00945A67"/>
    <w:rsid w:val="00965F33"/>
    <w:rsid w:val="00972996"/>
    <w:rsid w:val="00991E5B"/>
    <w:rsid w:val="009A36BA"/>
    <w:rsid w:val="009A699F"/>
    <w:rsid w:val="009B10F8"/>
    <w:rsid w:val="009B649C"/>
    <w:rsid w:val="009E5139"/>
    <w:rsid w:val="009F6DDF"/>
    <w:rsid w:val="00A10AB0"/>
    <w:rsid w:val="00A14B2F"/>
    <w:rsid w:val="00A64484"/>
    <w:rsid w:val="00A81AA7"/>
    <w:rsid w:val="00A87F69"/>
    <w:rsid w:val="00A96FB5"/>
    <w:rsid w:val="00AD3F1B"/>
    <w:rsid w:val="00AD618D"/>
    <w:rsid w:val="00AF0A0F"/>
    <w:rsid w:val="00AF2F01"/>
    <w:rsid w:val="00B01A85"/>
    <w:rsid w:val="00B41B32"/>
    <w:rsid w:val="00B50DBE"/>
    <w:rsid w:val="00B525EF"/>
    <w:rsid w:val="00B5629D"/>
    <w:rsid w:val="00B72A72"/>
    <w:rsid w:val="00B74E7A"/>
    <w:rsid w:val="00B90A42"/>
    <w:rsid w:val="00BB33CB"/>
    <w:rsid w:val="00BC2A60"/>
    <w:rsid w:val="00BC483D"/>
    <w:rsid w:val="00BC6E04"/>
    <w:rsid w:val="00BF1D84"/>
    <w:rsid w:val="00C13893"/>
    <w:rsid w:val="00C1394F"/>
    <w:rsid w:val="00C46EF8"/>
    <w:rsid w:val="00C54169"/>
    <w:rsid w:val="00CB0A00"/>
    <w:rsid w:val="00CB120E"/>
    <w:rsid w:val="00CC24E7"/>
    <w:rsid w:val="00CD4892"/>
    <w:rsid w:val="00CD683C"/>
    <w:rsid w:val="00D05E58"/>
    <w:rsid w:val="00D272FC"/>
    <w:rsid w:val="00D35B56"/>
    <w:rsid w:val="00D57DC6"/>
    <w:rsid w:val="00D903E1"/>
    <w:rsid w:val="00DF2C14"/>
    <w:rsid w:val="00E148AC"/>
    <w:rsid w:val="00E24112"/>
    <w:rsid w:val="00E5063E"/>
    <w:rsid w:val="00E63D85"/>
    <w:rsid w:val="00E63DB3"/>
    <w:rsid w:val="00E8140D"/>
    <w:rsid w:val="00E84437"/>
    <w:rsid w:val="00EE21F0"/>
    <w:rsid w:val="00F05F6A"/>
    <w:rsid w:val="00F11BFB"/>
    <w:rsid w:val="00F363F7"/>
    <w:rsid w:val="00F56AEA"/>
    <w:rsid w:val="00F63F03"/>
    <w:rsid w:val="00F75822"/>
    <w:rsid w:val="00F90961"/>
    <w:rsid w:val="00FC00DE"/>
    <w:rsid w:val="00FD44A7"/>
    <w:rsid w:val="00FE2499"/>
    <w:rsid w:val="00FE4458"/>
    <w:rsid w:val="00FE681D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8ACD2-68E1-4192-A782-035B5DC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  <w:szCs w:val="20"/>
    </w:rPr>
  </w:style>
  <w:style w:type="paragraph" w:styleId="BodyText">
    <w:name w:val="Body Text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01A85"/>
    <w:rPr>
      <w:rFonts w:ascii="Arial Narrow" w:hAnsi="Arial Narrow"/>
      <w:sz w:val="24"/>
      <w:szCs w:val="24"/>
      <w:lang w:eastAsia="en-US"/>
    </w:rPr>
  </w:style>
  <w:style w:type="table" w:styleId="TableGrid">
    <w:name w:val="Table Grid"/>
    <w:basedOn w:val="TableNormal"/>
    <w:rsid w:val="009B6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locked/>
    <w:rsid w:val="00D272FC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C1711-71F1-4384-825F-44A4DCE83DD3}"/>
</file>

<file path=customXml/itemProps2.xml><?xml version="1.0" encoding="utf-8"?>
<ds:datastoreItem xmlns:ds="http://schemas.openxmlformats.org/officeDocument/2006/customXml" ds:itemID="{0F5E1538-6C6E-4065-8901-51FA1A7F264C}"/>
</file>

<file path=customXml/itemProps3.xml><?xml version="1.0" encoding="utf-8"?>
<ds:datastoreItem xmlns:ds="http://schemas.openxmlformats.org/officeDocument/2006/customXml" ds:itemID="{55D89AF3-BD5B-48C6-AE06-D961CF4BE657}"/>
</file>

<file path=docProps/app.xml><?xml version="1.0" encoding="utf-8"?>
<Properties xmlns="http://schemas.openxmlformats.org/officeDocument/2006/extended-properties" xmlns:vt="http://schemas.openxmlformats.org/officeDocument/2006/docPropsVTypes">
  <Template>F535D6D4</Template>
  <TotalTime>2</TotalTime>
  <Pages>1</Pages>
  <Words>273</Words>
  <Characters>1624</Characters>
  <Application>Microsoft Office Word</Application>
  <DocSecurity>4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>Ernest Bevin College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subject/>
  <dc:creator>Rukhsana Sheikh</dc:creator>
  <cp:keywords/>
  <cp:lastModifiedBy>Fiona Wilkins</cp:lastModifiedBy>
  <cp:revision>2</cp:revision>
  <cp:lastPrinted>2020-11-17T15:47:00Z</cp:lastPrinted>
  <dcterms:created xsi:type="dcterms:W3CDTF">2020-12-04T09:29:00Z</dcterms:created>
  <dcterms:modified xsi:type="dcterms:W3CDTF">2020-12-04T09:29:00Z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