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1"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1005"/>
        <w:gridCol w:w="262"/>
        <w:gridCol w:w="1059"/>
        <w:gridCol w:w="392"/>
        <w:gridCol w:w="1154"/>
        <w:gridCol w:w="789"/>
        <w:gridCol w:w="2472"/>
      </w:tblGrid>
      <w:tr w:rsidR="005515A3" w14:paraId="1DC0645E" w14:textId="77777777" w:rsidTr="00B40B19">
        <w:trPr>
          <w:trHeight w:val="491"/>
        </w:trPr>
        <w:tc>
          <w:tcPr>
            <w:tcW w:w="9100"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172C87">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3"/>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7"/>
            <w:vAlign w:val="center"/>
          </w:tcPr>
          <w:p w14:paraId="53485CEB" w14:textId="77777777" w:rsidR="00C834D6" w:rsidRPr="00C834D6" w:rsidRDefault="00C834D6" w:rsidP="00C834D6">
            <w:pPr>
              <w:rPr>
                <w:sz w:val="18"/>
                <w:szCs w:val="18"/>
              </w:rPr>
            </w:pPr>
          </w:p>
        </w:tc>
      </w:tr>
      <w:tr w:rsidR="00637C97" w14:paraId="2B272971" w14:textId="77777777" w:rsidTr="00B40B19">
        <w:trPr>
          <w:trHeight w:val="424"/>
        </w:trPr>
        <w:tc>
          <w:tcPr>
            <w:tcW w:w="1967" w:type="dxa"/>
            <w:gridSpan w:val="2"/>
            <w:vAlign w:val="center"/>
          </w:tcPr>
          <w:p w14:paraId="4C379D0D" w14:textId="7D1EA89D" w:rsidR="00637C97" w:rsidRPr="00C834D6" w:rsidRDefault="00637C97" w:rsidP="00C834D6">
            <w:pPr>
              <w:rPr>
                <w:b/>
                <w:bCs/>
                <w:sz w:val="20"/>
                <w:szCs w:val="20"/>
              </w:rPr>
            </w:pPr>
            <w:r>
              <w:rPr>
                <w:b/>
                <w:bCs/>
                <w:sz w:val="20"/>
                <w:szCs w:val="20"/>
              </w:rPr>
              <w:t>Former Names</w:t>
            </w:r>
          </w:p>
        </w:tc>
        <w:tc>
          <w:tcPr>
            <w:tcW w:w="7133" w:type="dxa"/>
            <w:gridSpan w:val="7"/>
            <w:vAlign w:val="center"/>
          </w:tcPr>
          <w:p w14:paraId="0C90D424" w14:textId="77777777" w:rsidR="00637C97" w:rsidRPr="00C834D6" w:rsidRDefault="00637C97" w:rsidP="00C834D6">
            <w:pPr>
              <w:rPr>
                <w:sz w:val="18"/>
                <w:szCs w:val="18"/>
              </w:rPr>
            </w:pPr>
          </w:p>
        </w:tc>
      </w:tr>
      <w:tr w:rsidR="00C834D6" w14:paraId="34861C6F" w14:textId="6E508E90" w:rsidTr="00B40B19">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7"/>
            <w:vAlign w:val="center"/>
          </w:tcPr>
          <w:p w14:paraId="237A0B32" w14:textId="77777777" w:rsidR="00C834D6" w:rsidRPr="00C834D6" w:rsidRDefault="00C834D6" w:rsidP="00C834D6">
            <w:pPr>
              <w:rPr>
                <w:sz w:val="18"/>
                <w:szCs w:val="18"/>
              </w:rPr>
            </w:pPr>
          </w:p>
        </w:tc>
      </w:tr>
      <w:tr w:rsidR="00C834D6" w14:paraId="431C70DD" w14:textId="6D11FB57" w:rsidTr="00172C87">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172C87" w14:paraId="46CE005E" w14:textId="77777777" w:rsidTr="00172C87">
        <w:trPr>
          <w:trHeight w:val="500"/>
        </w:trPr>
        <w:tc>
          <w:tcPr>
            <w:tcW w:w="1967" w:type="dxa"/>
            <w:gridSpan w:val="2"/>
            <w:vAlign w:val="center"/>
          </w:tcPr>
          <w:p w14:paraId="3BB857A9" w14:textId="299EAA72" w:rsidR="00172C87" w:rsidRPr="00C834D6" w:rsidRDefault="00172C87" w:rsidP="00C834D6">
            <w:pPr>
              <w:rPr>
                <w:b/>
                <w:bCs/>
                <w:sz w:val="20"/>
                <w:szCs w:val="20"/>
              </w:rPr>
            </w:pPr>
            <w:r>
              <w:rPr>
                <w:b/>
                <w:bCs/>
                <w:sz w:val="20"/>
                <w:szCs w:val="20"/>
              </w:rPr>
              <w:t>Email Address</w:t>
            </w:r>
          </w:p>
        </w:tc>
        <w:tc>
          <w:tcPr>
            <w:tcW w:w="7133" w:type="dxa"/>
            <w:gridSpan w:val="7"/>
            <w:vAlign w:val="center"/>
          </w:tcPr>
          <w:p w14:paraId="4C3C77D5" w14:textId="77777777" w:rsidR="00172C87" w:rsidRPr="00C834D6" w:rsidRDefault="00172C87" w:rsidP="00C834D6">
            <w:pPr>
              <w:rPr>
                <w:sz w:val="18"/>
                <w:szCs w:val="18"/>
              </w:rPr>
            </w:pPr>
          </w:p>
        </w:tc>
      </w:tr>
      <w:tr w:rsidR="00C834D6" w14:paraId="30485E33" w14:textId="772AB667" w:rsidTr="00172C87">
        <w:trPr>
          <w:trHeight w:val="424"/>
        </w:trPr>
        <w:tc>
          <w:tcPr>
            <w:tcW w:w="2972" w:type="dxa"/>
            <w:gridSpan w:val="3"/>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6128" w:type="dxa"/>
            <w:gridSpan w:val="6"/>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B40B19">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243EF518" w14:textId="77777777" w:rsidR="00B40B19" w:rsidRDefault="00B40B19" w:rsidP="00B40B19">
            <w:pPr>
              <w:rPr>
                <w:sz w:val="18"/>
                <w:szCs w:val="18"/>
              </w:rPr>
            </w:pPr>
          </w:p>
        </w:tc>
      </w:tr>
      <w:tr w:rsidR="00B40B19" w14:paraId="566B8CC8" w14:textId="0BADF151" w:rsidTr="00B40B19">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4807"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B40B19">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9"/>
        <w:gridCol w:w="1820"/>
        <w:gridCol w:w="263"/>
        <w:gridCol w:w="1116"/>
        <w:gridCol w:w="441"/>
        <w:gridCol w:w="675"/>
        <w:gridCol w:w="1256"/>
        <w:gridCol w:w="1612"/>
        <w:gridCol w:w="98"/>
      </w:tblGrid>
      <w:tr w:rsidR="00B40B19" w14:paraId="10E87E1C" w14:textId="77777777" w:rsidTr="00637C97">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637C97">
        <w:trPr>
          <w:trHeight w:val="392"/>
        </w:trPr>
        <w:tc>
          <w:tcPr>
            <w:tcW w:w="1820"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1"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172C87">
        <w:trPr>
          <w:trHeight w:val="876"/>
        </w:trPr>
        <w:tc>
          <w:tcPr>
            <w:tcW w:w="1820"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1" w:type="dxa"/>
            <w:gridSpan w:val="7"/>
            <w:vAlign w:val="center"/>
          </w:tcPr>
          <w:p w14:paraId="595EBDC6" w14:textId="77777777" w:rsidR="00B40B19" w:rsidRPr="00B40B19" w:rsidRDefault="00B40B19" w:rsidP="00B40B19">
            <w:pPr>
              <w:rPr>
                <w:sz w:val="18"/>
                <w:szCs w:val="18"/>
              </w:rPr>
            </w:pPr>
          </w:p>
        </w:tc>
      </w:tr>
      <w:tr w:rsidR="00B40B19" w14:paraId="23A2DBBC" w14:textId="77777777" w:rsidTr="00637C97">
        <w:trPr>
          <w:trHeight w:val="465"/>
        </w:trPr>
        <w:tc>
          <w:tcPr>
            <w:tcW w:w="1820"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1"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637C97">
        <w:trPr>
          <w:trHeight w:val="445"/>
        </w:trPr>
        <w:tc>
          <w:tcPr>
            <w:tcW w:w="1820" w:type="dxa"/>
            <w:gridSpan w:val="2"/>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gridSpan w:val="3"/>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3641" w:type="dxa"/>
            <w:gridSpan w:val="4"/>
            <w:vAlign w:val="center"/>
          </w:tcPr>
          <w:p w14:paraId="02C503E2" w14:textId="77777777" w:rsidR="00B40B19" w:rsidRPr="00B40B19" w:rsidRDefault="00B40B19" w:rsidP="00B40B19">
            <w:pPr>
              <w:rPr>
                <w:sz w:val="18"/>
                <w:szCs w:val="18"/>
              </w:rPr>
            </w:pPr>
          </w:p>
        </w:tc>
      </w:tr>
      <w:tr w:rsidR="00B40B19" w14:paraId="42F4F9E0" w14:textId="77777777" w:rsidTr="00637C97">
        <w:trPr>
          <w:trHeight w:val="558"/>
        </w:trPr>
        <w:tc>
          <w:tcPr>
            <w:tcW w:w="1820" w:type="dxa"/>
            <w:gridSpan w:val="2"/>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7281" w:type="dxa"/>
            <w:gridSpan w:val="8"/>
            <w:vAlign w:val="center"/>
          </w:tcPr>
          <w:p w14:paraId="264512F5" w14:textId="77777777" w:rsidR="00B40B19" w:rsidRPr="00B40B19" w:rsidRDefault="00B40B19" w:rsidP="00B40B19">
            <w:pPr>
              <w:rPr>
                <w:sz w:val="18"/>
                <w:szCs w:val="18"/>
              </w:rPr>
            </w:pPr>
          </w:p>
        </w:tc>
      </w:tr>
      <w:tr w:rsidR="00654C88" w14:paraId="466F3317" w14:textId="77777777" w:rsidTr="00637C97">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637C97">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37C97">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37C97">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37C97">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37C97">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637C97">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637C97">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w:t>
            </w:r>
            <w:proofErr w:type="gramStart"/>
            <w:r w:rsidRPr="007B0EE4">
              <w:rPr>
                <w:b/>
                <w:bCs/>
                <w:sz w:val="18"/>
                <w:szCs w:val="18"/>
              </w:rPr>
              <w:t>locations</w:t>
            </w:r>
            <w:proofErr w:type="gramEnd"/>
            <w:r w:rsidRPr="007B0EE4">
              <w:rPr>
                <w:b/>
                <w:bCs/>
                <w:sz w:val="18"/>
                <w:szCs w:val="18"/>
              </w:rPr>
              <w:t xml:space="preserve">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7B0EE4">
        <w:trPr>
          <w:trHeight w:val="2330"/>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7841BF">
        <w:trPr>
          <w:trHeight w:val="1526"/>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69908566" w14:textId="23ABC546" w:rsidR="00632156" w:rsidRDefault="00632156" w:rsidP="00632156">
            <w:pPr>
              <w:rPr>
                <w:color w:val="FFFFFF"/>
                <w:sz w:val="20"/>
                <w:szCs w:val="20"/>
              </w:rPr>
            </w:pPr>
            <w:r w:rsidRPr="00C147CA">
              <w:rPr>
                <w:color w:val="FFFFFF"/>
                <w:sz w:val="20"/>
                <w:szCs w:val="20"/>
              </w:rPr>
              <w:t>Please provide details of two professional/employment referees, covering the last three years. One of these should be your current</w:t>
            </w:r>
            <w:r w:rsidR="00C147CA">
              <w:rPr>
                <w:color w:val="FFFFFF"/>
                <w:sz w:val="20"/>
                <w:szCs w:val="20"/>
              </w:rPr>
              <w:t>/most recent</w:t>
            </w:r>
            <w:r w:rsidRPr="00C147CA">
              <w:rPr>
                <w:color w:val="FFFFFF"/>
                <w:sz w:val="20"/>
                <w:szCs w:val="20"/>
              </w:rPr>
              <w:t xml:space="preserve"> employer</w:t>
            </w:r>
            <w:r w:rsidR="00C147CA">
              <w:rPr>
                <w:color w:val="FFFFFF"/>
                <w:sz w:val="20"/>
                <w:szCs w:val="20"/>
              </w:rPr>
              <w:t xml:space="preserve">.  </w:t>
            </w:r>
          </w:p>
          <w:p w14:paraId="0FBBE1AE" w14:textId="35CD7C1F" w:rsidR="00C147CA" w:rsidRDefault="00C147CA" w:rsidP="00632156">
            <w:pPr>
              <w:rPr>
                <w:color w:val="FFFFFF"/>
                <w:sz w:val="20"/>
                <w:szCs w:val="20"/>
              </w:rPr>
            </w:pPr>
          </w:p>
          <w:p w14:paraId="271F75AC" w14:textId="7DBAAF4A" w:rsidR="00C147CA" w:rsidRDefault="00C147CA" w:rsidP="00632156">
            <w:pPr>
              <w:rPr>
                <w:color w:val="FFFFFF"/>
                <w:sz w:val="20"/>
                <w:szCs w:val="20"/>
              </w:rPr>
            </w:pPr>
            <w:r>
              <w:rPr>
                <w:color w:val="FFFFFF"/>
                <w:sz w:val="20"/>
                <w:szCs w:val="20"/>
              </w:rPr>
              <w:t>Further information about references is contained within the OCL Recruitment &amp; Selection Policy.</w:t>
            </w:r>
          </w:p>
          <w:p w14:paraId="770205F7" w14:textId="77777777" w:rsidR="00C147CA" w:rsidRDefault="00C147CA" w:rsidP="00632156">
            <w:pPr>
              <w:rPr>
                <w:sz w:val="20"/>
                <w:szCs w:val="20"/>
              </w:rPr>
            </w:pPr>
          </w:p>
          <w:p w14:paraId="7E4AAA4D" w14:textId="685A9B3B" w:rsidR="00C147CA" w:rsidRDefault="00C147CA"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7841BF">
        <w:trPr>
          <w:trHeight w:val="839"/>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24"/>
        <w:gridCol w:w="4524"/>
      </w:tblGrid>
      <w:tr w:rsidR="007841BF" w14:paraId="6B1C72F8" w14:textId="77777777" w:rsidTr="007841BF">
        <w:trPr>
          <w:trHeight w:val="491"/>
        </w:trPr>
        <w:tc>
          <w:tcPr>
            <w:tcW w:w="9048" w:type="dxa"/>
            <w:gridSpan w:val="2"/>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7841BF">
        <w:trPr>
          <w:trHeight w:val="1004"/>
        </w:trPr>
        <w:tc>
          <w:tcPr>
            <w:tcW w:w="452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24" w:type="dxa"/>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841BF">
        <w:trPr>
          <w:trHeight w:val="440"/>
        </w:trPr>
        <w:tc>
          <w:tcPr>
            <w:tcW w:w="452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24" w:type="dxa"/>
            <w:vAlign w:val="center"/>
          </w:tcPr>
          <w:p w14:paraId="2E5502A8" w14:textId="77777777" w:rsidR="007841BF" w:rsidRPr="007841BF" w:rsidRDefault="007841BF" w:rsidP="007841BF">
            <w:pPr>
              <w:rPr>
                <w:sz w:val="18"/>
                <w:szCs w:val="18"/>
              </w:rPr>
            </w:pPr>
          </w:p>
        </w:tc>
      </w:tr>
      <w:tr w:rsidR="007841BF" w14:paraId="200A330E" w14:textId="77777777" w:rsidTr="007841BF">
        <w:trPr>
          <w:trHeight w:val="710"/>
        </w:trPr>
        <w:tc>
          <w:tcPr>
            <w:tcW w:w="4524" w:type="dxa"/>
            <w:vAlign w:val="center"/>
          </w:tcPr>
          <w:p w14:paraId="3C0FD439" w14:textId="39F48E25" w:rsidR="007841BF" w:rsidRPr="007841BF" w:rsidRDefault="007841BF" w:rsidP="007841BF">
            <w:pPr>
              <w:rPr>
                <w:b/>
                <w:bCs/>
                <w:sz w:val="20"/>
                <w:szCs w:val="20"/>
              </w:rPr>
            </w:pPr>
            <w:r w:rsidRPr="007841BF">
              <w:rPr>
                <w:b/>
                <w:bCs/>
                <w:sz w:val="20"/>
                <w:szCs w:val="20"/>
              </w:rPr>
              <w:t xml:space="preserve">Please declare if you are related to or </w:t>
            </w:r>
            <w:proofErr w:type="gramStart"/>
            <w:r w:rsidRPr="007841BF">
              <w:rPr>
                <w:b/>
                <w:bCs/>
                <w:sz w:val="20"/>
                <w:szCs w:val="20"/>
              </w:rPr>
              <w:t>know personally</w:t>
            </w:r>
            <w:proofErr w:type="gramEnd"/>
            <w:r w:rsidRPr="007841BF">
              <w:rPr>
                <w:b/>
                <w:bCs/>
                <w:sz w:val="20"/>
                <w:szCs w:val="20"/>
              </w:rPr>
              <w:t xml:space="preserve"> any Oasis employee</w:t>
            </w:r>
          </w:p>
        </w:tc>
        <w:tc>
          <w:tcPr>
            <w:tcW w:w="4524" w:type="dxa"/>
            <w:vAlign w:val="center"/>
          </w:tcPr>
          <w:p w14:paraId="464D56DD" w14:textId="77777777" w:rsidR="007841BF" w:rsidRPr="007841BF" w:rsidRDefault="007841BF" w:rsidP="007841BF">
            <w:pPr>
              <w:rPr>
                <w:sz w:val="18"/>
                <w:szCs w:val="18"/>
              </w:rPr>
            </w:pPr>
          </w:p>
        </w:tc>
      </w:tr>
      <w:tr w:rsidR="007841BF" w14:paraId="05D071EA" w14:textId="77777777" w:rsidTr="007841BF">
        <w:trPr>
          <w:trHeight w:val="1107"/>
        </w:trPr>
        <w:tc>
          <w:tcPr>
            <w:tcW w:w="4524" w:type="dxa"/>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4524" w:type="dxa"/>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proofErr w:type="gramStart"/>
            <w:r w:rsidRPr="007841BF">
              <w:rPr>
                <w:sz w:val="18"/>
                <w:szCs w:val="18"/>
              </w:rPr>
              <w:t>Other :</w:t>
            </w:r>
            <w:proofErr w:type="gramEnd"/>
            <w:r w:rsidRPr="007841BF">
              <w:rPr>
                <w:sz w:val="18"/>
                <w:szCs w:val="18"/>
              </w:rPr>
              <w:t xml:space="preserve"> </w:t>
            </w:r>
          </w:p>
        </w:tc>
      </w:tr>
      <w:tr w:rsidR="007841BF" w14:paraId="01198B0B" w14:textId="77777777" w:rsidTr="007841BF">
        <w:trPr>
          <w:trHeight w:val="840"/>
        </w:trPr>
        <w:tc>
          <w:tcPr>
            <w:tcW w:w="452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24" w:type="dxa"/>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lastRenderedPageBreak/>
              <w:br w:type="page"/>
            </w:r>
          </w:p>
          <w:p w14:paraId="3A6EFA8E" w14:textId="1C606E79"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340586C3"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proofErr w:type="gramStart"/>
            <w:r w:rsidRPr="00C147CA">
              <w:rPr>
                <w:rFonts w:cs="Arial"/>
                <w:sz w:val="20"/>
                <w:szCs w:val="20"/>
              </w:rPr>
              <w:t>declaration</w:t>
            </w:r>
            <w:proofErr w:type="gramEnd"/>
            <w:r w:rsidRPr="00C147CA">
              <w:rPr>
                <w:rFonts w:cs="Arial"/>
                <w:sz w:val="20"/>
                <w:szCs w:val="20"/>
              </w:rPr>
              <w:t xml:space="preserve">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7B0EE4">
      <w:headerReference w:type="default" r:id="rId12"/>
      <w:footerReference w:type="default" r:id="rId13"/>
      <w:headerReference w:type="first" r:id="rId14"/>
      <w:footerReference w:type="first" r:id="rId15"/>
      <w:pgSz w:w="11906" w:h="16838"/>
      <w:pgMar w:top="1440" w:right="1440" w:bottom="1440"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9589" w14:textId="77777777" w:rsidR="00910E8F" w:rsidRDefault="00910E8F" w:rsidP="005515A3">
      <w:pPr>
        <w:spacing w:after="0" w:line="240" w:lineRule="auto"/>
      </w:pPr>
      <w:r>
        <w:separator/>
      </w:r>
    </w:p>
  </w:endnote>
  <w:endnote w:type="continuationSeparator" w:id="0">
    <w:p w14:paraId="32BA45F4" w14:textId="77777777" w:rsidR="00910E8F" w:rsidRDefault="00910E8F"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2DBD" w14:textId="77777777" w:rsidR="00910E8F" w:rsidRDefault="00910E8F" w:rsidP="005515A3">
      <w:pPr>
        <w:spacing w:after="0" w:line="240" w:lineRule="auto"/>
      </w:pPr>
      <w:r>
        <w:separator/>
      </w:r>
    </w:p>
  </w:footnote>
  <w:footnote w:type="continuationSeparator" w:id="0">
    <w:p w14:paraId="313C938F" w14:textId="77777777" w:rsidR="00910E8F" w:rsidRDefault="00910E8F"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9" name="Picture 1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20" name="Picture 2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86069"/>
    <w:rsid w:val="00095130"/>
    <w:rsid w:val="000F5922"/>
    <w:rsid w:val="00172C87"/>
    <w:rsid w:val="002172B9"/>
    <w:rsid w:val="004E6C71"/>
    <w:rsid w:val="005515A3"/>
    <w:rsid w:val="005A6F18"/>
    <w:rsid w:val="00632156"/>
    <w:rsid w:val="00637C97"/>
    <w:rsid w:val="00646580"/>
    <w:rsid w:val="00654C88"/>
    <w:rsid w:val="00736BB9"/>
    <w:rsid w:val="007841BF"/>
    <w:rsid w:val="007B0EE4"/>
    <w:rsid w:val="007B66D5"/>
    <w:rsid w:val="00910E8F"/>
    <w:rsid w:val="00B30DBE"/>
    <w:rsid w:val="00B40B19"/>
    <w:rsid w:val="00BE5D03"/>
    <w:rsid w:val="00BE64B1"/>
    <w:rsid w:val="00C147CA"/>
    <w:rsid w:val="00C834D6"/>
    <w:rsid w:val="00E2361B"/>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hyperlink" Target="http://www.oasiscommunitylearning.org"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4875E5E-5D03-444D-910C-EC7CCD0F5E31}">
  <ds:schemaRefs>
    <ds:schemaRef ds:uri="http://schemas.microsoft.com/sharepoint/events"/>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126D2BA-36D4-4BCA-B58B-B45A0F2287E9}"/>
</file>

<file path=customXml/itemProps4.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 ds:uri="613b9ef1-5a8a-4b8b-8c73-b1177c6c9dba"/>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Sara Nicholls</cp:lastModifiedBy>
  <cp:revision>2</cp:revision>
  <dcterms:created xsi:type="dcterms:W3CDTF">2021-07-26T13:20:00Z</dcterms:created>
  <dcterms:modified xsi:type="dcterms:W3CDTF">2021-07-26T13:20:00Z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_dlc_DocIdItemGuid">
    <vt:lpwstr>cd9997e5-5294-4d41-bc60-6d0789a9fc85</vt:lpwstr>
  </property>
</Properties>
</file>