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9E56"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AF39E5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AF39E5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9321F9" w:rsidRPr="005B3EBF" w14:paraId="0AF39E5E" w14:textId="77777777" w:rsidTr="009321F9">
        <w:trPr>
          <w:trHeight w:val="828"/>
        </w:trPr>
        <w:tc>
          <w:tcPr>
            <w:tcW w:w="4166" w:type="dxa"/>
            <w:shd w:val="clear" w:color="auto" w:fill="D9D9D9"/>
          </w:tcPr>
          <w:p w14:paraId="302A1E6B"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 Job Title: </w:t>
            </w:r>
          </w:p>
          <w:p w14:paraId="0AF39E5A" w14:textId="5ADDCA5B" w:rsidR="009321F9" w:rsidRPr="005B3EBF" w:rsidRDefault="009321F9" w:rsidP="009321F9">
            <w:pPr>
              <w:autoSpaceDE w:val="0"/>
              <w:autoSpaceDN w:val="0"/>
              <w:adjustRightInd w:val="0"/>
              <w:rPr>
                <w:rFonts w:ascii="Calibri" w:hAnsi="Calibri" w:cs="Calibri"/>
              </w:rPr>
            </w:pPr>
            <w:r>
              <w:rPr>
                <w:rFonts w:ascii="Calibri" w:hAnsi="Calibri" w:cs="Calibri"/>
              </w:rPr>
              <w:t xml:space="preserve">AMHP Team Manager &amp; Lead AMHP </w:t>
            </w:r>
          </w:p>
        </w:tc>
        <w:tc>
          <w:tcPr>
            <w:tcW w:w="4374" w:type="dxa"/>
            <w:shd w:val="clear" w:color="auto" w:fill="D9D9D9"/>
          </w:tcPr>
          <w:p w14:paraId="09A8FCF3"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2FC9B5E" w14:textId="77777777" w:rsidR="009321F9" w:rsidRPr="005B3EBF" w:rsidRDefault="009321F9" w:rsidP="009321F9">
            <w:pPr>
              <w:autoSpaceDE w:val="0"/>
              <w:autoSpaceDN w:val="0"/>
              <w:adjustRightInd w:val="0"/>
              <w:rPr>
                <w:rFonts w:ascii="Calibri" w:hAnsi="Calibri" w:cs="Calibri"/>
                <w:bCs/>
              </w:rPr>
            </w:pPr>
            <w:r>
              <w:rPr>
                <w:rFonts w:ascii="Calibri" w:hAnsi="Calibri" w:cs="Calibri"/>
                <w:bCs/>
              </w:rPr>
              <w:t>PO6</w:t>
            </w:r>
          </w:p>
          <w:p w14:paraId="0AF39E5D" w14:textId="77777777" w:rsidR="009321F9" w:rsidRPr="005B3EBF" w:rsidRDefault="009321F9" w:rsidP="009321F9">
            <w:pPr>
              <w:autoSpaceDE w:val="0"/>
              <w:autoSpaceDN w:val="0"/>
              <w:adjustRightInd w:val="0"/>
              <w:rPr>
                <w:rFonts w:ascii="Calibri" w:hAnsi="Calibri" w:cs="Calibri"/>
              </w:rPr>
            </w:pPr>
          </w:p>
        </w:tc>
      </w:tr>
      <w:tr w:rsidR="009321F9" w:rsidRPr="005B3EBF" w14:paraId="0AF39E63" w14:textId="77777777" w:rsidTr="009321F9">
        <w:trPr>
          <w:trHeight w:val="828"/>
        </w:trPr>
        <w:tc>
          <w:tcPr>
            <w:tcW w:w="4166" w:type="dxa"/>
            <w:shd w:val="clear" w:color="auto" w:fill="D9D9D9"/>
          </w:tcPr>
          <w:p w14:paraId="1EB8E767"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Section: </w:t>
            </w:r>
          </w:p>
          <w:p w14:paraId="0AF39E60" w14:textId="36922D70" w:rsidR="009321F9" w:rsidRPr="005B3EBF" w:rsidRDefault="009321F9" w:rsidP="009321F9">
            <w:pPr>
              <w:autoSpaceDE w:val="0"/>
              <w:autoSpaceDN w:val="0"/>
              <w:adjustRightInd w:val="0"/>
              <w:rPr>
                <w:rFonts w:ascii="Calibri" w:hAnsi="Calibri" w:cs="Calibri"/>
                <w:bCs/>
              </w:rPr>
            </w:pPr>
            <w:r>
              <w:rPr>
                <w:rFonts w:ascii="Calibri" w:hAnsi="Calibri" w:cs="Calibri"/>
                <w:bCs/>
              </w:rPr>
              <w:t>Adult Operations (Mental Health)</w:t>
            </w:r>
          </w:p>
        </w:tc>
        <w:tc>
          <w:tcPr>
            <w:tcW w:w="4374" w:type="dxa"/>
            <w:shd w:val="clear" w:color="auto" w:fill="D9D9D9"/>
          </w:tcPr>
          <w:p w14:paraId="336AAAA5"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F39E62" w14:textId="1E214E71" w:rsidR="009321F9" w:rsidRPr="00D17EE9" w:rsidRDefault="009321F9" w:rsidP="009321F9">
            <w:pPr>
              <w:autoSpaceDE w:val="0"/>
              <w:autoSpaceDN w:val="0"/>
              <w:adjustRightInd w:val="0"/>
              <w:rPr>
                <w:rFonts w:ascii="Calibri" w:hAnsi="Calibri" w:cs="Calibri"/>
                <w:bCs/>
              </w:rPr>
            </w:pPr>
            <w:r w:rsidRPr="00D17EE9">
              <w:rPr>
                <w:rFonts w:ascii="Calibri" w:hAnsi="Calibri" w:cs="Calibri"/>
                <w:bCs/>
              </w:rPr>
              <w:t>Adult Social Services</w:t>
            </w:r>
            <w:r>
              <w:rPr>
                <w:rFonts w:ascii="Calibri" w:hAnsi="Calibri" w:cs="Calibri"/>
                <w:bCs/>
              </w:rPr>
              <w:t xml:space="preserve"> Department</w:t>
            </w:r>
          </w:p>
        </w:tc>
      </w:tr>
      <w:tr w:rsidR="009321F9" w:rsidRPr="005B3EBF" w14:paraId="0AF39E68" w14:textId="77777777" w:rsidTr="009321F9">
        <w:trPr>
          <w:trHeight w:val="828"/>
        </w:trPr>
        <w:tc>
          <w:tcPr>
            <w:tcW w:w="4166" w:type="dxa"/>
            <w:shd w:val="clear" w:color="auto" w:fill="D9D9D9"/>
          </w:tcPr>
          <w:p w14:paraId="7ECAF800"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B99059F" w14:textId="77777777" w:rsidR="009321F9" w:rsidRPr="006E5343" w:rsidRDefault="009321F9" w:rsidP="009321F9">
            <w:pPr>
              <w:autoSpaceDE w:val="0"/>
              <w:autoSpaceDN w:val="0"/>
              <w:adjustRightInd w:val="0"/>
              <w:rPr>
                <w:rFonts w:ascii="Calibri" w:hAnsi="Calibri" w:cs="Calibri"/>
                <w:bCs/>
              </w:rPr>
            </w:pPr>
            <w:r w:rsidRPr="00D17EE9">
              <w:rPr>
                <w:rFonts w:ascii="Calibri" w:hAnsi="Calibri" w:cs="Calibri"/>
                <w:bCs/>
              </w:rPr>
              <w:t>Service Manager</w:t>
            </w:r>
            <w:r>
              <w:rPr>
                <w:rFonts w:ascii="Calibri" w:hAnsi="Calibri" w:cs="Calibri"/>
                <w:bCs/>
              </w:rPr>
              <w:t xml:space="preserve"> (</w:t>
            </w:r>
            <w:r w:rsidRPr="006E5343">
              <w:rPr>
                <w:rFonts w:ascii="Calibri" w:hAnsi="Calibri" w:cs="Calibri"/>
                <w:bCs/>
              </w:rPr>
              <w:t>AMHP, Reviews, Accommodation &amp; Projects</w:t>
            </w:r>
            <w:r>
              <w:rPr>
                <w:rFonts w:ascii="Calibri" w:hAnsi="Calibri" w:cs="Calibri"/>
                <w:bCs/>
              </w:rPr>
              <w:t>)</w:t>
            </w:r>
          </w:p>
          <w:p w14:paraId="0AF39E65" w14:textId="1C2B3356" w:rsidR="009321F9" w:rsidRPr="00D17EE9" w:rsidRDefault="009321F9" w:rsidP="009321F9">
            <w:pPr>
              <w:autoSpaceDE w:val="0"/>
              <w:autoSpaceDN w:val="0"/>
              <w:adjustRightInd w:val="0"/>
              <w:rPr>
                <w:rFonts w:ascii="Calibri" w:hAnsi="Calibri" w:cs="Calibri"/>
                <w:bCs/>
              </w:rPr>
            </w:pPr>
          </w:p>
        </w:tc>
        <w:tc>
          <w:tcPr>
            <w:tcW w:w="4374" w:type="dxa"/>
            <w:shd w:val="clear" w:color="auto" w:fill="D9D9D9"/>
          </w:tcPr>
          <w:p w14:paraId="767F3CAF"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A480C39" w14:textId="77777777" w:rsidR="009321F9" w:rsidRDefault="009321F9" w:rsidP="009321F9">
            <w:pPr>
              <w:autoSpaceDE w:val="0"/>
              <w:autoSpaceDN w:val="0"/>
              <w:adjustRightInd w:val="0"/>
              <w:rPr>
                <w:rFonts w:ascii="Calibri" w:hAnsi="Calibri" w:cs="Calibri"/>
                <w:bCs/>
              </w:rPr>
            </w:pPr>
            <w:r>
              <w:rPr>
                <w:rFonts w:ascii="Calibri" w:hAnsi="Calibri" w:cs="Calibri"/>
                <w:bCs/>
              </w:rPr>
              <w:t>Assistant Team Manager x 1</w:t>
            </w:r>
          </w:p>
          <w:p w14:paraId="0909A9EC" w14:textId="77777777" w:rsidR="009321F9" w:rsidRDefault="009321F9" w:rsidP="009321F9">
            <w:pPr>
              <w:autoSpaceDE w:val="0"/>
              <w:autoSpaceDN w:val="0"/>
              <w:adjustRightInd w:val="0"/>
              <w:rPr>
                <w:rFonts w:ascii="Calibri" w:hAnsi="Calibri" w:cs="Calibri"/>
                <w:bCs/>
              </w:rPr>
            </w:pPr>
            <w:r>
              <w:rPr>
                <w:rFonts w:ascii="Calibri" w:hAnsi="Calibri" w:cs="Calibri"/>
                <w:bCs/>
              </w:rPr>
              <w:t>Senior Social Worker x 2</w:t>
            </w:r>
          </w:p>
          <w:p w14:paraId="52C87396" w14:textId="77777777" w:rsidR="009321F9" w:rsidRDefault="009321F9" w:rsidP="009321F9">
            <w:pPr>
              <w:autoSpaceDE w:val="0"/>
              <w:autoSpaceDN w:val="0"/>
              <w:adjustRightInd w:val="0"/>
              <w:rPr>
                <w:rFonts w:ascii="Calibri" w:hAnsi="Calibri" w:cs="Calibri"/>
                <w:bCs/>
              </w:rPr>
            </w:pPr>
            <w:r>
              <w:rPr>
                <w:rFonts w:ascii="Calibri" w:hAnsi="Calibri" w:cs="Calibri"/>
                <w:bCs/>
              </w:rPr>
              <w:t>Social Worker x 4</w:t>
            </w:r>
          </w:p>
          <w:p w14:paraId="6F072BD0" w14:textId="77777777" w:rsidR="009321F9" w:rsidRDefault="009321F9" w:rsidP="009321F9">
            <w:pPr>
              <w:autoSpaceDE w:val="0"/>
              <w:autoSpaceDN w:val="0"/>
              <w:adjustRightInd w:val="0"/>
              <w:rPr>
                <w:rFonts w:ascii="Calibri" w:hAnsi="Calibri" w:cs="Calibri"/>
                <w:bCs/>
              </w:rPr>
            </w:pPr>
            <w:r>
              <w:rPr>
                <w:rFonts w:ascii="Calibri" w:hAnsi="Calibri" w:cs="Calibri"/>
                <w:bCs/>
              </w:rPr>
              <w:t>Access Advisor x 1</w:t>
            </w:r>
          </w:p>
          <w:p w14:paraId="0AF39E67" w14:textId="0128C11A" w:rsidR="009321F9" w:rsidRPr="00D17EE9" w:rsidRDefault="009321F9" w:rsidP="009321F9">
            <w:pPr>
              <w:autoSpaceDE w:val="0"/>
              <w:autoSpaceDN w:val="0"/>
              <w:adjustRightInd w:val="0"/>
              <w:rPr>
                <w:rFonts w:ascii="Calibri" w:hAnsi="Calibri" w:cs="Calibri"/>
                <w:bCs/>
              </w:rPr>
            </w:pPr>
            <w:r>
              <w:rPr>
                <w:rFonts w:ascii="Calibri" w:hAnsi="Calibri" w:cs="Calibri"/>
                <w:bCs/>
              </w:rPr>
              <w:t>AMHP Support Worker x 1</w:t>
            </w:r>
          </w:p>
        </w:tc>
      </w:tr>
      <w:tr w:rsidR="009321F9" w:rsidRPr="005B3EBF" w14:paraId="0AF39E6B" w14:textId="77777777" w:rsidTr="009321F9">
        <w:trPr>
          <w:trHeight w:val="828"/>
        </w:trPr>
        <w:tc>
          <w:tcPr>
            <w:tcW w:w="4166" w:type="dxa"/>
            <w:tcBorders>
              <w:top w:val="single" w:sz="4" w:space="0" w:color="auto"/>
              <w:left w:val="single" w:sz="4" w:space="0" w:color="auto"/>
              <w:bottom w:val="single" w:sz="4" w:space="0" w:color="auto"/>
              <w:right w:val="single" w:sz="4" w:space="0" w:color="auto"/>
            </w:tcBorders>
            <w:shd w:val="clear" w:color="auto" w:fill="D9D9D9"/>
          </w:tcPr>
          <w:p w14:paraId="1384C3B6" w14:textId="77777777" w:rsidR="009321F9" w:rsidRDefault="009321F9" w:rsidP="009321F9">
            <w:pPr>
              <w:autoSpaceDE w:val="0"/>
              <w:autoSpaceDN w:val="0"/>
              <w:adjustRightInd w:val="0"/>
              <w:rPr>
                <w:rFonts w:ascii="Calibri" w:hAnsi="Calibri" w:cs="Calibri"/>
                <w:b/>
                <w:bCs/>
              </w:rPr>
            </w:pPr>
            <w:r w:rsidRPr="005B3EBF">
              <w:rPr>
                <w:rFonts w:ascii="Calibri" w:hAnsi="Calibri" w:cs="Calibri"/>
                <w:b/>
                <w:bCs/>
              </w:rPr>
              <w:t>Post Number/s:</w:t>
            </w:r>
          </w:p>
          <w:p w14:paraId="0AF39E69" w14:textId="10E5B205" w:rsidR="009321F9" w:rsidRPr="00D17EE9" w:rsidRDefault="009321F9" w:rsidP="009321F9">
            <w:pPr>
              <w:autoSpaceDE w:val="0"/>
              <w:autoSpaceDN w:val="0"/>
              <w:adjustRightInd w:val="0"/>
              <w:rPr>
                <w:rFonts w:ascii="Calibri" w:hAnsi="Calibri" w:cs="Calibri"/>
                <w:bCs/>
              </w:rPr>
            </w:pPr>
          </w:p>
        </w:tc>
        <w:tc>
          <w:tcPr>
            <w:tcW w:w="4374" w:type="dxa"/>
            <w:tcBorders>
              <w:top w:val="single" w:sz="4" w:space="0" w:color="auto"/>
              <w:left w:val="single" w:sz="4" w:space="0" w:color="auto"/>
              <w:bottom w:val="single" w:sz="4" w:space="0" w:color="auto"/>
              <w:right w:val="single" w:sz="4" w:space="0" w:color="auto"/>
            </w:tcBorders>
            <w:shd w:val="clear" w:color="auto" w:fill="D9D9D9"/>
          </w:tcPr>
          <w:p w14:paraId="3D06C68E" w14:textId="77777777" w:rsidR="009321F9" w:rsidRDefault="009321F9" w:rsidP="009321F9">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AF39E6A" w14:textId="47FC0AB4" w:rsidR="009321F9" w:rsidRPr="00174D12" w:rsidRDefault="009321F9" w:rsidP="009321F9">
            <w:pPr>
              <w:autoSpaceDE w:val="0"/>
              <w:autoSpaceDN w:val="0"/>
              <w:adjustRightInd w:val="0"/>
              <w:rPr>
                <w:rFonts w:ascii="Calibri" w:hAnsi="Calibri" w:cs="Calibri"/>
                <w:bCs/>
              </w:rPr>
            </w:pPr>
            <w:r>
              <w:rPr>
                <w:rFonts w:ascii="Calibri" w:hAnsi="Calibri" w:cs="Calibri"/>
                <w:bCs/>
              </w:rPr>
              <w:t>January</w:t>
            </w:r>
            <w:r w:rsidRPr="00174D12">
              <w:rPr>
                <w:rFonts w:ascii="Calibri" w:hAnsi="Calibri" w:cs="Calibri"/>
                <w:bCs/>
              </w:rPr>
              <w:t xml:space="preserve"> 2018</w:t>
            </w:r>
          </w:p>
        </w:tc>
      </w:tr>
    </w:tbl>
    <w:p w14:paraId="0AF39E6C" w14:textId="77777777" w:rsidR="00343CED" w:rsidRPr="005B3EBF" w:rsidRDefault="00343CED" w:rsidP="00343CED">
      <w:pPr>
        <w:rPr>
          <w:rFonts w:ascii="Calibri" w:hAnsi="Calibri" w:cs="Arial"/>
          <w:i/>
        </w:rPr>
      </w:pPr>
    </w:p>
    <w:p w14:paraId="0AF39E6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AF39E6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F39E6F" w14:textId="6DE51534"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AF39E7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F39E7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AF39E7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AF39E7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AF39E7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AF39E75" w14:textId="77777777" w:rsidR="00343CED" w:rsidRPr="005B3EBF" w:rsidRDefault="00343CED" w:rsidP="00343CED">
      <w:pPr>
        <w:rPr>
          <w:rFonts w:ascii="Calibri" w:hAnsi="Calibri" w:cs="Arial"/>
        </w:rPr>
      </w:pPr>
    </w:p>
    <w:p w14:paraId="0AF39E76"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AF39E77" w14:textId="77777777" w:rsidR="006A1E18" w:rsidRPr="00D17EE9" w:rsidRDefault="006A1E18" w:rsidP="006A1E18">
      <w:pPr>
        <w:rPr>
          <w:rFonts w:ascii="Calibri" w:hAnsi="Calibri" w:cs="Arial"/>
          <w:bCs/>
          <w:color w:val="FF0000"/>
        </w:rPr>
      </w:pPr>
    </w:p>
    <w:p w14:paraId="38DF63D1" w14:textId="56214ED1" w:rsidR="00D27A35" w:rsidRDefault="00EF065A" w:rsidP="00343CED">
      <w:pPr>
        <w:rPr>
          <w:rFonts w:ascii="Calibri" w:hAnsi="Calibri" w:cs="Arial"/>
        </w:rPr>
      </w:pPr>
      <w:r>
        <w:rPr>
          <w:rFonts w:ascii="Calibri" w:hAnsi="Calibri" w:cs="Arial"/>
        </w:rPr>
        <w:t>To co-ordinate A</w:t>
      </w:r>
      <w:r w:rsidR="00652DB8">
        <w:rPr>
          <w:rFonts w:ascii="Calibri" w:hAnsi="Calibri" w:cs="Arial"/>
        </w:rPr>
        <w:t xml:space="preserve">pproved </w:t>
      </w:r>
      <w:r>
        <w:rPr>
          <w:rFonts w:ascii="Calibri" w:hAnsi="Calibri" w:cs="Arial"/>
        </w:rPr>
        <w:t>M</w:t>
      </w:r>
      <w:r w:rsidR="00652DB8">
        <w:rPr>
          <w:rFonts w:ascii="Calibri" w:hAnsi="Calibri" w:cs="Arial"/>
        </w:rPr>
        <w:t xml:space="preserve">ental </w:t>
      </w:r>
      <w:r>
        <w:rPr>
          <w:rFonts w:ascii="Calibri" w:hAnsi="Calibri" w:cs="Arial"/>
        </w:rPr>
        <w:t>H</w:t>
      </w:r>
      <w:r w:rsidR="00652DB8">
        <w:rPr>
          <w:rFonts w:ascii="Calibri" w:hAnsi="Calibri" w:cs="Arial"/>
        </w:rPr>
        <w:t xml:space="preserve">ealth </w:t>
      </w:r>
      <w:r>
        <w:rPr>
          <w:rFonts w:ascii="Calibri" w:hAnsi="Calibri" w:cs="Arial"/>
        </w:rPr>
        <w:t>P</w:t>
      </w:r>
      <w:r w:rsidR="00652DB8">
        <w:rPr>
          <w:rFonts w:ascii="Calibri" w:hAnsi="Calibri" w:cs="Arial"/>
        </w:rPr>
        <w:t>rofessional (AMHP)</w:t>
      </w:r>
      <w:r>
        <w:rPr>
          <w:rFonts w:ascii="Calibri" w:hAnsi="Calibri" w:cs="Arial"/>
        </w:rPr>
        <w:t xml:space="preserve"> activity</w:t>
      </w:r>
      <w:r w:rsidR="00D27A35">
        <w:rPr>
          <w:rFonts w:ascii="Calibri" w:hAnsi="Calibri" w:cs="Arial"/>
        </w:rPr>
        <w:t xml:space="preserve">, including </w:t>
      </w:r>
      <w:r w:rsidR="006428D0">
        <w:rPr>
          <w:rFonts w:ascii="Calibri" w:hAnsi="Calibri" w:cs="Arial"/>
        </w:rPr>
        <w:t xml:space="preserve">ensuring high-quality, effective and efficient </w:t>
      </w:r>
      <w:r w:rsidR="00D27A35">
        <w:rPr>
          <w:rFonts w:ascii="Calibri" w:hAnsi="Calibri" w:cs="Arial"/>
        </w:rPr>
        <w:t>service delivery for the day time AMHP Service for Richmond and Wandsworth.</w:t>
      </w:r>
      <w:r w:rsidR="006428D0">
        <w:rPr>
          <w:rFonts w:ascii="Calibri" w:hAnsi="Calibri" w:cs="Arial"/>
        </w:rPr>
        <w:t xml:space="preserve"> This role provides professional leadership and supervision to AMHPs in the team and clinical supervision to the A</w:t>
      </w:r>
      <w:r w:rsidR="00652DB8">
        <w:rPr>
          <w:rFonts w:ascii="Calibri" w:hAnsi="Calibri" w:cs="Arial"/>
        </w:rPr>
        <w:t xml:space="preserve">dult </w:t>
      </w:r>
      <w:r w:rsidR="006428D0">
        <w:rPr>
          <w:rFonts w:ascii="Calibri" w:hAnsi="Calibri" w:cs="Arial"/>
        </w:rPr>
        <w:t>E</w:t>
      </w:r>
      <w:r w:rsidR="00652DB8">
        <w:rPr>
          <w:rFonts w:ascii="Calibri" w:hAnsi="Calibri" w:cs="Arial"/>
        </w:rPr>
        <w:t xml:space="preserve">mergency </w:t>
      </w:r>
      <w:r w:rsidR="006428D0">
        <w:rPr>
          <w:rFonts w:ascii="Calibri" w:hAnsi="Calibri" w:cs="Arial"/>
        </w:rPr>
        <w:t>D</w:t>
      </w:r>
      <w:r w:rsidR="00652DB8">
        <w:rPr>
          <w:rFonts w:ascii="Calibri" w:hAnsi="Calibri" w:cs="Arial"/>
        </w:rPr>
        <w:t>uty</w:t>
      </w:r>
      <w:r w:rsidR="00174D12">
        <w:rPr>
          <w:rFonts w:ascii="Calibri" w:hAnsi="Calibri" w:cs="Arial"/>
        </w:rPr>
        <w:t xml:space="preserve"> </w:t>
      </w:r>
      <w:r w:rsidR="006428D0">
        <w:rPr>
          <w:rFonts w:ascii="Calibri" w:hAnsi="Calibri" w:cs="Arial"/>
        </w:rPr>
        <w:t>T</w:t>
      </w:r>
      <w:r w:rsidR="00652DB8">
        <w:rPr>
          <w:rFonts w:ascii="Calibri" w:hAnsi="Calibri" w:cs="Arial"/>
        </w:rPr>
        <w:t>eam</w:t>
      </w:r>
      <w:r w:rsidR="006428D0">
        <w:rPr>
          <w:rFonts w:ascii="Calibri" w:hAnsi="Calibri" w:cs="Arial"/>
        </w:rPr>
        <w:t xml:space="preserve"> </w:t>
      </w:r>
      <w:r w:rsidR="00174D12">
        <w:rPr>
          <w:rFonts w:ascii="Calibri" w:hAnsi="Calibri" w:cs="Arial"/>
        </w:rPr>
        <w:t xml:space="preserve">(AEDT) </w:t>
      </w:r>
      <w:r w:rsidR="006428D0">
        <w:rPr>
          <w:rFonts w:ascii="Calibri" w:hAnsi="Calibri" w:cs="Arial"/>
        </w:rPr>
        <w:t>Manager and promotes their continuous professional development.</w:t>
      </w:r>
    </w:p>
    <w:p w14:paraId="2A7476C1" w14:textId="77777777" w:rsidR="00652DB8" w:rsidRDefault="00652DB8" w:rsidP="00343CED">
      <w:pPr>
        <w:rPr>
          <w:rFonts w:ascii="Calibri" w:hAnsi="Calibri" w:cs="Arial"/>
        </w:rPr>
      </w:pPr>
    </w:p>
    <w:p w14:paraId="2527AAF8" w14:textId="06E3E071" w:rsidR="00D27A35" w:rsidRDefault="00D27A35" w:rsidP="00343CED">
      <w:pPr>
        <w:rPr>
          <w:rFonts w:ascii="Calibri" w:hAnsi="Calibri" w:cs="Arial"/>
        </w:rPr>
      </w:pPr>
      <w:r>
        <w:rPr>
          <w:rFonts w:ascii="Calibri" w:hAnsi="Calibri" w:cs="Arial"/>
        </w:rPr>
        <w:t xml:space="preserve">To be responsible for AMHP standards and compliance across the Department; including the day time AMHP Service, the </w:t>
      </w:r>
      <w:r w:rsidR="00174D12">
        <w:rPr>
          <w:rFonts w:ascii="Calibri" w:hAnsi="Calibri" w:cs="Arial"/>
        </w:rPr>
        <w:t>Emergency Duty Team (</w:t>
      </w:r>
      <w:r>
        <w:rPr>
          <w:rFonts w:ascii="Calibri" w:hAnsi="Calibri" w:cs="Arial"/>
        </w:rPr>
        <w:t>EDT</w:t>
      </w:r>
      <w:r w:rsidR="00174D12">
        <w:rPr>
          <w:rFonts w:ascii="Calibri" w:hAnsi="Calibri" w:cs="Arial"/>
        </w:rPr>
        <w:t>)</w:t>
      </w:r>
      <w:r>
        <w:rPr>
          <w:rFonts w:ascii="Calibri" w:hAnsi="Calibri" w:cs="Arial"/>
        </w:rPr>
        <w:t xml:space="preserve"> for Richmond, Kingston, Merton and Sutton and Wandsworth Out of Hours Team.</w:t>
      </w:r>
    </w:p>
    <w:p w14:paraId="56AE2E14" w14:textId="77777777" w:rsidR="00652DB8" w:rsidRDefault="00652DB8" w:rsidP="00343CED">
      <w:pPr>
        <w:rPr>
          <w:rFonts w:ascii="Calibri" w:hAnsi="Calibri" w:cs="Arial"/>
        </w:rPr>
      </w:pPr>
    </w:p>
    <w:p w14:paraId="0AF39E78" w14:textId="146AF846" w:rsidR="00343CED" w:rsidRDefault="00D27A35" w:rsidP="00343CED">
      <w:pPr>
        <w:rPr>
          <w:rFonts w:ascii="Calibri" w:hAnsi="Calibri" w:cs="Arial"/>
        </w:rPr>
      </w:pPr>
      <w:r>
        <w:rPr>
          <w:rFonts w:ascii="Calibri" w:hAnsi="Calibri" w:cs="Arial"/>
        </w:rPr>
        <w:t>To oversee the provision of social supervision for conditionally discharged patients for Richmond and Wandsworth.</w:t>
      </w:r>
    </w:p>
    <w:p w14:paraId="562C0456" w14:textId="77777777" w:rsidR="00D232C7" w:rsidRDefault="00D232C7" w:rsidP="00343CED">
      <w:pPr>
        <w:rPr>
          <w:rFonts w:ascii="Calibri" w:hAnsi="Calibri" w:cs="Arial"/>
        </w:rPr>
      </w:pPr>
    </w:p>
    <w:p w14:paraId="0AF39E79" w14:textId="3E296C49"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7681A49" w14:textId="77777777" w:rsidR="006428D0" w:rsidRDefault="006428D0" w:rsidP="006428D0">
      <w:pPr>
        <w:pStyle w:val="ListParagraph"/>
        <w:rPr>
          <w:rFonts w:ascii="Calibri" w:hAnsi="Calibri" w:cs="Arial"/>
          <w:bCs/>
        </w:rPr>
      </w:pPr>
    </w:p>
    <w:p w14:paraId="2A1AD220" w14:textId="77777777" w:rsidR="00652DB8" w:rsidRPr="006428D0" w:rsidRDefault="00652DB8" w:rsidP="00652DB8">
      <w:pPr>
        <w:pStyle w:val="ListParagraph"/>
        <w:numPr>
          <w:ilvl w:val="0"/>
          <w:numId w:val="33"/>
        </w:numPr>
        <w:contextualSpacing/>
        <w:jc w:val="both"/>
        <w:rPr>
          <w:rFonts w:asciiTheme="minorHAnsi" w:hAnsiTheme="minorHAnsi" w:cs="Arial"/>
        </w:rPr>
      </w:pPr>
      <w:r w:rsidRPr="006428D0">
        <w:rPr>
          <w:rFonts w:ascii="Calibri" w:hAnsi="Calibri" w:cs="Arial"/>
          <w:bCs/>
        </w:rPr>
        <w:t>To lead and manage the Richmond and Wandsworth AMHP Service</w:t>
      </w:r>
      <w:r w:rsidRPr="006428D0">
        <w:rPr>
          <w:rFonts w:asciiTheme="minorHAnsi" w:hAnsiTheme="minorHAnsi" w:cs="Arial"/>
        </w:rPr>
        <w:t>, ensuring a positive team culture and the provision of high qual</w:t>
      </w:r>
      <w:r>
        <w:rPr>
          <w:rFonts w:asciiTheme="minorHAnsi" w:hAnsiTheme="minorHAnsi" w:cs="Arial"/>
        </w:rPr>
        <w:t>ity interventions</w:t>
      </w:r>
      <w:r w:rsidRPr="006428D0">
        <w:rPr>
          <w:rFonts w:asciiTheme="minorHAnsi" w:hAnsiTheme="minorHAnsi" w:cs="Arial"/>
        </w:rPr>
        <w:t>.</w:t>
      </w:r>
    </w:p>
    <w:p w14:paraId="2BB997FF" w14:textId="77777777" w:rsidR="00652DB8" w:rsidRDefault="00652DB8" w:rsidP="00174D12">
      <w:pPr>
        <w:pStyle w:val="ListParagraph"/>
        <w:contextualSpacing/>
        <w:jc w:val="both"/>
        <w:rPr>
          <w:rFonts w:asciiTheme="minorHAnsi" w:hAnsiTheme="minorHAnsi" w:cs="Arial"/>
        </w:rPr>
      </w:pPr>
    </w:p>
    <w:p w14:paraId="6969FC60" w14:textId="6DE956F3" w:rsidR="006428D0" w:rsidRDefault="006428D0" w:rsidP="006428D0">
      <w:pPr>
        <w:pStyle w:val="ListParagraph"/>
        <w:numPr>
          <w:ilvl w:val="0"/>
          <w:numId w:val="33"/>
        </w:numPr>
        <w:contextualSpacing/>
        <w:jc w:val="both"/>
        <w:rPr>
          <w:rFonts w:asciiTheme="minorHAnsi" w:hAnsiTheme="minorHAnsi" w:cs="Arial"/>
        </w:rPr>
      </w:pPr>
      <w:r w:rsidRPr="00151E10">
        <w:rPr>
          <w:rFonts w:asciiTheme="minorHAnsi" w:hAnsiTheme="minorHAnsi" w:cs="Arial"/>
        </w:rPr>
        <w:t>To prov</w:t>
      </w:r>
      <w:r>
        <w:rPr>
          <w:rFonts w:asciiTheme="minorHAnsi" w:hAnsiTheme="minorHAnsi" w:cs="Arial"/>
        </w:rPr>
        <w:t>ide regular</w:t>
      </w:r>
      <w:r w:rsidRPr="00151E10">
        <w:rPr>
          <w:rFonts w:asciiTheme="minorHAnsi" w:hAnsiTheme="minorHAnsi" w:cs="Arial"/>
        </w:rPr>
        <w:t xml:space="preserve"> supervision for practitioners within the team being mindful of both Council’s Policies and Procedures, legislation and Professional Standards.</w:t>
      </w:r>
      <w:r>
        <w:rPr>
          <w:rFonts w:asciiTheme="minorHAnsi" w:hAnsiTheme="minorHAnsi" w:cs="Arial"/>
        </w:rPr>
        <w:t xml:space="preserve"> To provide clinical supervision for the AEDT Manager.</w:t>
      </w:r>
    </w:p>
    <w:p w14:paraId="4CF134EC" w14:textId="77777777" w:rsidR="006428D0" w:rsidRPr="006428D0" w:rsidRDefault="006428D0" w:rsidP="006428D0">
      <w:pPr>
        <w:pStyle w:val="ListParagraph"/>
        <w:rPr>
          <w:rFonts w:asciiTheme="minorHAnsi" w:hAnsiTheme="minorHAnsi" w:cs="Arial"/>
        </w:rPr>
      </w:pPr>
    </w:p>
    <w:p w14:paraId="58F76A2E" w14:textId="7032F868" w:rsidR="006428D0" w:rsidRPr="006428D0" w:rsidRDefault="006428D0" w:rsidP="006428D0">
      <w:pPr>
        <w:pStyle w:val="ListParagraph"/>
        <w:numPr>
          <w:ilvl w:val="0"/>
          <w:numId w:val="33"/>
        </w:numPr>
        <w:contextualSpacing/>
        <w:jc w:val="both"/>
        <w:rPr>
          <w:rFonts w:asciiTheme="minorHAnsi" w:hAnsiTheme="minorHAnsi" w:cs="Arial"/>
        </w:rPr>
      </w:pPr>
      <w:r>
        <w:rPr>
          <w:rFonts w:asciiTheme="minorHAnsi" w:hAnsiTheme="minorHAnsi" w:cs="Arial"/>
        </w:rPr>
        <w:t>To coordinate and chair the AMHP Forums for Richmond and Wandsworth, including the provision of group reflective supervision.</w:t>
      </w:r>
    </w:p>
    <w:p w14:paraId="280ED668" w14:textId="77777777" w:rsidR="006428D0" w:rsidRDefault="006428D0" w:rsidP="006428D0">
      <w:pPr>
        <w:pStyle w:val="ListParagraph"/>
        <w:rPr>
          <w:rFonts w:ascii="Calibri" w:hAnsi="Calibri" w:cs="Arial"/>
          <w:bCs/>
        </w:rPr>
      </w:pPr>
    </w:p>
    <w:p w14:paraId="79E13A4D" w14:textId="74FDDF9C" w:rsidR="008137B2" w:rsidRDefault="008137B2" w:rsidP="008137B2">
      <w:pPr>
        <w:pStyle w:val="ListParagraph"/>
        <w:numPr>
          <w:ilvl w:val="0"/>
          <w:numId w:val="33"/>
        </w:numPr>
        <w:rPr>
          <w:rFonts w:ascii="Calibri" w:hAnsi="Calibri" w:cs="Arial"/>
          <w:bCs/>
        </w:rPr>
      </w:pPr>
      <w:r>
        <w:rPr>
          <w:rFonts w:ascii="Calibri" w:hAnsi="Calibri" w:cs="Arial"/>
          <w:bCs/>
        </w:rPr>
        <w:t>To ensure the team carries out it’s statutory duties u</w:t>
      </w:r>
      <w:r w:rsidR="006428D0">
        <w:rPr>
          <w:rFonts w:ascii="Calibri" w:hAnsi="Calibri" w:cs="Arial"/>
          <w:bCs/>
        </w:rPr>
        <w:t>nder the Mental Health Act 1983 and that the Councils meet their responsibilities for conditionally discharged patients as required by the Ministry of Justice.</w:t>
      </w:r>
    </w:p>
    <w:p w14:paraId="67D9C33C" w14:textId="77777777" w:rsidR="006428D0" w:rsidRPr="006428D0" w:rsidRDefault="006428D0" w:rsidP="006428D0">
      <w:pPr>
        <w:pStyle w:val="ListParagraph"/>
        <w:rPr>
          <w:rFonts w:ascii="Calibri" w:hAnsi="Calibri" w:cs="Arial"/>
          <w:bCs/>
        </w:rPr>
      </w:pPr>
    </w:p>
    <w:p w14:paraId="4A7853EA" w14:textId="3BB07C03" w:rsidR="006428D0" w:rsidRDefault="006428D0" w:rsidP="006428D0">
      <w:pPr>
        <w:pStyle w:val="ListParagraph"/>
        <w:numPr>
          <w:ilvl w:val="0"/>
          <w:numId w:val="33"/>
        </w:numPr>
        <w:contextualSpacing/>
        <w:jc w:val="both"/>
        <w:rPr>
          <w:rFonts w:asciiTheme="minorHAnsi" w:hAnsiTheme="minorHAnsi" w:cs="Arial"/>
        </w:rPr>
      </w:pPr>
      <w:r w:rsidRPr="00151E10">
        <w:rPr>
          <w:rFonts w:asciiTheme="minorHAnsi" w:hAnsiTheme="minorHAnsi" w:cs="Arial"/>
        </w:rPr>
        <w:t>To participate in quality assurance for the Division by undertaking regular case file audits and by ensuring that the learning from audits is taken on board by the i</w:t>
      </w:r>
      <w:r>
        <w:rPr>
          <w:rFonts w:asciiTheme="minorHAnsi" w:hAnsiTheme="minorHAnsi" w:cs="Arial"/>
        </w:rPr>
        <w:t>ndividual concerned</w:t>
      </w:r>
      <w:r w:rsidRPr="00151E10">
        <w:rPr>
          <w:rFonts w:asciiTheme="minorHAnsi" w:hAnsiTheme="minorHAnsi" w:cs="Arial"/>
        </w:rPr>
        <w:t xml:space="preserve">. </w:t>
      </w:r>
    </w:p>
    <w:p w14:paraId="5986A6D4" w14:textId="77777777" w:rsidR="007E388D" w:rsidRPr="007E388D" w:rsidRDefault="007E388D" w:rsidP="007E388D">
      <w:pPr>
        <w:pStyle w:val="ListParagraph"/>
        <w:rPr>
          <w:rFonts w:asciiTheme="minorHAnsi" w:hAnsiTheme="minorHAnsi" w:cs="Arial"/>
        </w:rPr>
      </w:pPr>
    </w:p>
    <w:p w14:paraId="7C924F09" w14:textId="0794A2BA" w:rsidR="007E388D" w:rsidRDefault="007E388D" w:rsidP="006428D0">
      <w:pPr>
        <w:pStyle w:val="ListParagraph"/>
        <w:numPr>
          <w:ilvl w:val="0"/>
          <w:numId w:val="33"/>
        </w:numPr>
        <w:contextualSpacing/>
        <w:jc w:val="both"/>
        <w:rPr>
          <w:rFonts w:asciiTheme="minorHAnsi" w:hAnsiTheme="minorHAnsi" w:cs="Arial"/>
        </w:rPr>
      </w:pPr>
      <w:r>
        <w:rPr>
          <w:rFonts w:asciiTheme="minorHAnsi" w:hAnsiTheme="minorHAnsi" w:cs="Arial"/>
        </w:rPr>
        <w:t>To work in partnership with the Mental Health Trust and other key partners such as the Police, Ambulance Services, Acute Trusts and GPs.</w:t>
      </w:r>
    </w:p>
    <w:p w14:paraId="4C526D0B" w14:textId="77777777" w:rsidR="007E388D" w:rsidRPr="007E388D" w:rsidRDefault="007E388D" w:rsidP="007E388D">
      <w:pPr>
        <w:pStyle w:val="ListParagraph"/>
        <w:rPr>
          <w:rFonts w:asciiTheme="minorHAnsi" w:hAnsiTheme="minorHAnsi" w:cs="Arial"/>
        </w:rPr>
      </w:pPr>
    </w:p>
    <w:p w14:paraId="55F19077" w14:textId="18B12B5D" w:rsidR="007E388D" w:rsidRDefault="007E388D" w:rsidP="007E388D">
      <w:pPr>
        <w:pStyle w:val="ListParagraph"/>
        <w:numPr>
          <w:ilvl w:val="0"/>
          <w:numId w:val="33"/>
        </w:numPr>
        <w:contextualSpacing/>
        <w:jc w:val="both"/>
        <w:rPr>
          <w:rFonts w:asciiTheme="minorHAnsi" w:hAnsiTheme="minorHAnsi" w:cs="Arial"/>
        </w:rPr>
      </w:pPr>
      <w:r w:rsidRPr="00151E10">
        <w:rPr>
          <w:rFonts w:asciiTheme="minorHAnsi" w:hAnsiTheme="minorHAnsi" w:cs="Arial"/>
        </w:rPr>
        <w:t>To promote good communication with adults a</w:t>
      </w:r>
      <w:r>
        <w:rPr>
          <w:rFonts w:asciiTheme="minorHAnsi" w:hAnsiTheme="minorHAnsi" w:cs="Arial"/>
        </w:rPr>
        <w:t>nd their carers</w:t>
      </w:r>
      <w:r w:rsidRPr="00151E10">
        <w:rPr>
          <w:rFonts w:asciiTheme="minorHAnsi" w:hAnsiTheme="minorHAnsi" w:cs="Arial"/>
        </w:rPr>
        <w:t>. This invo</w:t>
      </w:r>
      <w:r>
        <w:rPr>
          <w:rFonts w:asciiTheme="minorHAnsi" w:hAnsiTheme="minorHAnsi" w:cs="Arial"/>
        </w:rPr>
        <w:t>lves ensuring that AMHPs</w:t>
      </w:r>
      <w:r w:rsidRPr="00151E10">
        <w:rPr>
          <w:rFonts w:asciiTheme="minorHAnsi" w:hAnsiTheme="minorHAnsi" w:cs="Arial"/>
        </w:rPr>
        <w:t xml:space="preserve"> maintain accurate and timely case records and share information appropriately. To also ensure information is passed up to</w:t>
      </w:r>
      <w:r w:rsidR="00EB2868">
        <w:rPr>
          <w:rFonts w:asciiTheme="minorHAnsi" w:hAnsiTheme="minorHAnsi" w:cs="Arial"/>
        </w:rPr>
        <w:t xml:space="preserve"> the senior management team and fed</w:t>
      </w:r>
      <w:r w:rsidRPr="00151E10">
        <w:rPr>
          <w:rFonts w:asciiTheme="minorHAnsi" w:hAnsiTheme="minorHAnsi" w:cs="Arial"/>
        </w:rPr>
        <w:t xml:space="preserve"> back from them and circulated, discussed and understood within team meetings.</w:t>
      </w:r>
    </w:p>
    <w:p w14:paraId="3FDF5D13" w14:textId="77777777" w:rsidR="00652DB8" w:rsidRPr="00174D12" w:rsidRDefault="00652DB8" w:rsidP="00174D12">
      <w:pPr>
        <w:pStyle w:val="ListParagraph"/>
        <w:rPr>
          <w:rFonts w:asciiTheme="minorHAnsi" w:hAnsiTheme="minorHAnsi" w:cs="Arial"/>
        </w:rPr>
      </w:pPr>
    </w:p>
    <w:p w14:paraId="5FD9555E" w14:textId="5C962830" w:rsidR="00652DB8" w:rsidRPr="00174D12" w:rsidRDefault="00652DB8" w:rsidP="00174D12">
      <w:pPr>
        <w:pStyle w:val="ListParagraph"/>
        <w:numPr>
          <w:ilvl w:val="0"/>
          <w:numId w:val="33"/>
        </w:numPr>
        <w:contextualSpacing/>
        <w:jc w:val="both"/>
        <w:rPr>
          <w:rFonts w:asciiTheme="minorHAnsi" w:hAnsiTheme="minorHAnsi" w:cs="Arial"/>
        </w:rPr>
      </w:pPr>
      <w:r w:rsidRPr="00151E10">
        <w:rPr>
          <w:rFonts w:asciiTheme="minorHAnsi" w:hAnsiTheme="minorHAnsi" w:cs="Arial"/>
        </w:rPr>
        <w:t>To maintain the performance of the team, specifically in relation to the National and Local Performance targets. To contribute to the development of processes and practice for the Division. To ensure all Member queries</w:t>
      </w:r>
      <w:r>
        <w:rPr>
          <w:rFonts w:asciiTheme="minorHAnsi" w:hAnsiTheme="minorHAnsi" w:cs="Arial"/>
        </w:rPr>
        <w:t xml:space="preserve"> and Complaints</w:t>
      </w:r>
      <w:r w:rsidRPr="00151E10">
        <w:rPr>
          <w:rFonts w:asciiTheme="minorHAnsi" w:hAnsiTheme="minorHAnsi" w:cs="Arial"/>
        </w:rPr>
        <w:t xml:space="preserve"> about</w:t>
      </w:r>
      <w:r>
        <w:rPr>
          <w:rFonts w:asciiTheme="minorHAnsi" w:hAnsiTheme="minorHAnsi" w:cs="Arial"/>
        </w:rPr>
        <w:t xml:space="preserve"> service delivery are investigated</w:t>
      </w:r>
      <w:r w:rsidRPr="00151E10">
        <w:rPr>
          <w:rFonts w:asciiTheme="minorHAnsi" w:hAnsiTheme="minorHAnsi" w:cs="Arial"/>
        </w:rPr>
        <w:t xml:space="preserve"> promptly and effectively.</w:t>
      </w:r>
    </w:p>
    <w:p w14:paraId="0AF39E7C" w14:textId="77777777" w:rsidR="0015656E" w:rsidRDefault="0015656E" w:rsidP="00BB4DD8">
      <w:pPr>
        <w:rPr>
          <w:rFonts w:ascii="Calibri" w:hAnsi="Calibri" w:cs="Arial"/>
          <w:b/>
          <w:bCs/>
        </w:rPr>
      </w:pPr>
    </w:p>
    <w:p w14:paraId="0AF39E82" w14:textId="726BB39E" w:rsidR="00591F9B" w:rsidRDefault="00D17EE9" w:rsidP="00D17EE9">
      <w:pPr>
        <w:pStyle w:val="ListParagraph"/>
        <w:numPr>
          <w:ilvl w:val="0"/>
          <w:numId w:val="33"/>
        </w:numPr>
        <w:rPr>
          <w:rFonts w:ascii="Calibri" w:hAnsi="Calibri" w:cs="Arial"/>
        </w:rPr>
      </w:pPr>
      <w:r>
        <w:rPr>
          <w:rFonts w:ascii="Calibri" w:hAnsi="Calibri" w:cs="Arial"/>
        </w:rPr>
        <w:t xml:space="preserve">To ensure that arrangements are in place </w:t>
      </w:r>
      <w:r w:rsidR="00D27A35">
        <w:rPr>
          <w:rFonts w:ascii="Calibri" w:hAnsi="Calibri" w:cs="Arial"/>
        </w:rPr>
        <w:t>during the day (as part of a 24-</w:t>
      </w:r>
      <w:r>
        <w:rPr>
          <w:rFonts w:ascii="Calibri" w:hAnsi="Calibri" w:cs="Arial"/>
        </w:rPr>
        <w:t>hour service providing in partnership with the Adults Emergency Duty Team and the Wandsworth Out of Hours Service) that can respond to people’s needs in a timely way.</w:t>
      </w:r>
    </w:p>
    <w:p w14:paraId="6D3A275F" w14:textId="77777777" w:rsidR="00D17EE9" w:rsidRPr="00D17EE9" w:rsidRDefault="00D17EE9" w:rsidP="00D17EE9">
      <w:pPr>
        <w:pStyle w:val="ListParagraph"/>
        <w:rPr>
          <w:rFonts w:ascii="Calibri" w:hAnsi="Calibri" w:cs="Arial"/>
        </w:rPr>
      </w:pPr>
    </w:p>
    <w:p w14:paraId="1B1086BA" w14:textId="609E5884" w:rsidR="00D17EE9" w:rsidRDefault="00D17EE9" w:rsidP="00D17EE9">
      <w:pPr>
        <w:pStyle w:val="ListParagraph"/>
        <w:numPr>
          <w:ilvl w:val="0"/>
          <w:numId w:val="33"/>
        </w:numPr>
        <w:rPr>
          <w:rFonts w:ascii="Calibri" w:hAnsi="Calibri" w:cs="Arial"/>
        </w:rPr>
      </w:pPr>
      <w:r>
        <w:rPr>
          <w:rFonts w:ascii="Calibri" w:hAnsi="Calibri" w:cs="Arial"/>
        </w:rPr>
        <w:t>To ensure that all AMHPs have access to professional supervision and support in their role as AMHPs.</w:t>
      </w:r>
    </w:p>
    <w:p w14:paraId="35B6A2DC" w14:textId="77777777" w:rsidR="00D17EE9" w:rsidRPr="00D17EE9" w:rsidRDefault="00D17EE9" w:rsidP="00D17EE9">
      <w:pPr>
        <w:pStyle w:val="ListParagraph"/>
        <w:rPr>
          <w:rFonts w:ascii="Calibri" w:hAnsi="Calibri" w:cs="Arial"/>
        </w:rPr>
      </w:pPr>
    </w:p>
    <w:p w14:paraId="33550B46" w14:textId="4A016E41" w:rsidR="00D17EE9" w:rsidRDefault="00D17EE9" w:rsidP="00D17EE9">
      <w:pPr>
        <w:pStyle w:val="ListParagraph"/>
        <w:numPr>
          <w:ilvl w:val="0"/>
          <w:numId w:val="33"/>
        </w:numPr>
        <w:rPr>
          <w:rFonts w:ascii="Calibri" w:hAnsi="Calibri" w:cs="Arial"/>
        </w:rPr>
      </w:pPr>
      <w:r>
        <w:rPr>
          <w:rFonts w:ascii="Calibri" w:hAnsi="Calibri" w:cs="Arial"/>
        </w:rPr>
        <w:lastRenderedPageBreak/>
        <w:t>To ensure that AMHPs undertake a minimum of 18 hours of refresher training, relevant to the AMHP role each year, in partnership with colleagues in the Workforce Development and Professional Standards Team.</w:t>
      </w:r>
    </w:p>
    <w:p w14:paraId="0E5DAFD9" w14:textId="77777777" w:rsidR="00EF065A" w:rsidRPr="00EF065A" w:rsidRDefault="00EF065A" w:rsidP="00EF065A">
      <w:pPr>
        <w:pStyle w:val="ListParagraph"/>
        <w:rPr>
          <w:rFonts w:ascii="Calibri" w:hAnsi="Calibri" w:cs="Arial"/>
        </w:rPr>
      </w:pPr>
    </w:p>
    <w:p w14:paraId="5DCFF7AE" w14:textId="085EF938" w:rsidR="00EF065A" w:rsidRDefault="00EF065A" w:rsidP="00D17EE9">
      <w:pPr>
        <w:pStyle w:val="ListParagraph"/>
        <w:numPr>
          <w:ilvl w:val="0"/>
          <w:numId w:val="33"/>
        </w:numPr>
        <w:rPr>
          <w:rFonts w:ascii="Calibri" w:hAnsi="Calibri" w:cs="Arial"/>
        </w:rPr>
      </w:pPr>
      <w:r>
        <w:rPr>
          <w:rFonts w:ascii="Calibri" w:hAnsi="Calibri" w:cs="Arial"/>
        </w:rPr>
        <w:t>To have oversight of the health and safety of AMHPs whilst they are undertaking assessments.</w:t>
      </w:r>
    </w:p>
    <w:p w14:paraId="3E8B9B5B" w14:textId="77777777" w:rsidR="00EF065A" w:rsidRPr="00EF065A" w:rsidRDefault="00EF065A" w:rsidP="00EF065A">
      <w:pPr>
        <w:pStyle w:val="ListParagraph"/>
        <w:rPr>
          <w:rFonts w:ascii="Calibri" w:hAnsi="Calibri" w:cs="Arial"/>
        </w:rPr>
      </w:pPr>
    </w:p>
    <w:p w14:paraId="56B211BA" w14:textId="66FEFD9A" w:rsidR="00EF065A" w:rsidRDefault="00EF065A" w:rsidP="00D17EE9">
      <w:pPr>
        <w:pStyle w:val="ListParagraph"/>
        <w:numPr>
          <w:ilvl w:val="0"/>
          <w:numId w:val="33"/>
        </w:numPr>
        <w:rPr>
          <w:rFonts w:ascii="Calibri" w:hAnsi="Calibri" w:cs="Arial"/>
        </w:rPr>
      </w:pPr>
      <w:r>
        <w:rPr>
          <w:rFonts w:ascii="Calibri" w:hAnsi="Calibri" w:cs="Arial"/>
        </w:rPr>
        <w:t>To have responsibility for the professional competence of AMHPs, and for removing or suspending their warrant as necessary.</w:t>
      </w:r>
    </w:p>
    <w:p w14:paraId="5F53F98D" w14:textId="77777777" w:rsidR="00EF065A" w:rsidRPr="00EF065A" w:rsidRDefault="00EF065A" w:rsidP="00EF065A">
      <w:pPr>
        <w:pStyle w:val="ListParagraph"/>
        <w:rPr>
          <w:rFonts w:ascii="Calibri" w:hAnsi="Calibri" w:cs="Arial"/>
        </w:rPr>
      </w:pPr>
    </w:p>
    <w:p w14:paraId="70B4E696" w14:textId="718F998A" w:rsidR="00EF065A" w:rsidRDefault="00EF065A" w:rsidP="00D17EE9">
      <w:pPr>
        <w:pStyle w:val="ListParagraph"/>
        <w:numPr>
          <w:ilvl w:val="0"/>
          <w:numId w:val="33"/>
        </w:numPr>
        <w:rPr>
          <w:rFonts w:ascii="Calibri" w:hAnsi="Calibri" w:cs="Arial"/>
        </w:rPr>
      </w:pPr>
      <w:r>
        <w:rPr>
          <w:rFonts w:ascii="Calibri" w:hAnsi="Calibri" w:cs="Arial"/>
        </w:rPr>
        <w:t>To access legal advice for AMHPs whilst carrying out AMHP duties.</w:t>
      </w:r>
    </w:p>
    <w:p w14:paraId="3CC2CD0A" w14:textId="77777777" w:rsidR="00EF065A" w:rsidRPr="00EF065A" w:rsidRDefault="00EF065A" w:rsidP="00EF065A">
      <w:pPr>
        <w:pStyle w:val="ListParagraph"/>
        <w:rPr>
          <w:rFonts w:ascii="Calibri" w:hAnsi="Calibri" w:cs="Arial"/>
        </w:rPr>
      </w:pPr>
    </w:p>
    <w:p w14:paraId="3F2D026C" w14:textId="47FE59A5" w:rsidR="00EF065A" w:rsidRDefault="00EF065A" w:rsidP="00D17EE9">
      <w:pPr>
        <w:pStyle w:val="ListParagraph"/>
        <w:numPr>
          <w:ilvl w:val="0"/>
          <w:numId w:val="33"/>
        </w:numPr>
        <w:rPr>
          <w:rFonts w:ascii="Calibri" w:hAnsi="Calibri" w:cs="Arial"/>
        </w:rPr>
      </w:pPr>
      <w:r>
        <w:rPr>
          <w:rFonts w:ascii="Calibri" w:hAnsi="Calibri" w:cs="Arial"/>
        </w:rPr>
        <w:t>To be up-to-date on changes in the law and case law pertaining to the AMHP role.</w:t>
      </w:r>
    </w:p>
    <w:p w14:paraId="452560EB" w14:textId="77777777" w:rsidR="00EF065A" w:rsidRPr="00EF065A" w:rsidRDefault="00EF065A" w:rsidP="00EF065A">
      <w:pPr>
        <w:pStyle w:val="ListParagraph"/>
        <w:rPr>
          <w:rFonts w:ascii="Calibri" w:hAnsi="Calibri" w:cs="Arial"/>
        </w:rPr>
      </w:pPr>
    </w:p>
    <w:p w14:paraId="0BBF4E24" w14:textId="7566013A" w:rsidR="00EF065A" w:rsidRDefault="00EF065A" w:rsidP="00D17EE9">
      <w:pPr>
        <w:pStyle w:val="ListParagraph"/>
        <w:numPr>
          <w:ilvl w:val="0"/>
          <w:numId w:val="33"/>
        </w:numPr>
        <w:rPr>
          <w:rFonts w:ascii="Calibri" w:hAnsi="Calibri" w:cs="Arial"/>
        </w:rPr>
      </w:pPr>
      <w:r>
        <w:rPr>
          <w:rFonts w:ascii="Calibri" w:hAnsi="Calibri" w:cs="Arial"/>
        </w:rPr>
        <w:t>To have oversight of the AMHP register.</w:t>
      </w:r>
    </w:p>
    <w:p w14:paraId="61FEC89C" w14:textId="77777777" w:rsidR="00EF065A" w:rsidRPr="00EF065A" w:rsidRDefault="00EF065A" w:rsidP="00EF065A">
      <w:pPr>
        <w:pStyle w:val="ListParagraph"/>
        <w:rPr>
          <w:rFonts w:ascii="Calibri" w:hAnsi="Calibri" w:cs="Arial"/>
        </w:rPr>
      </w:pPr>
    </w:p>
    <w:p w14:paraId="6549F9BE" w14:textId="00B89E60" w:rsidR="00EF065A" w:rsidRDefault="00EF065A" w:rsidP="00D17EE9">
      <w:pPr>
        <w:pStyle w:val="ListParagraph"/>
        <w:numPr>
          <w:ilvl w:val="0"/>
          <w:numId w:val="33"/>
        </w:numPr>
        <w:rPr>
          <w:rFonts w:ascii="Calibri" w:hAnsi="Calibri" w:cs="Arial"/>
        </w:rPr>
      </w:pPr>
      <w:r>
        <w:rPr>
          <w:rFonts w:ascii="Calibri" w:hAnsi="Calibri" w:cs="Arial"/>
        </w:rPr>
        <w:t>Oversight of social supervision.</w:t>
      </w:r>
    </w:p>
    <w:p w14:paraId="3A61C843" w14:textId="77777777" w:rsidR="00EF065A" w:rsidRPr="00EF065A" w:rsidRDefault="00EF065A" w:rsidP="00EF065A">
      <w:pPr>
        <w:pStyle w:val="ListParagraph"/>
        <w:rPr>
          <w:rFonts w:ascii="Calibri" w:hAnsi="Calibri" w:cs="Arial"/>
        </w:rPr>
      </w:pPr>
    </w:p>
    <w:p w14:paraId="45A086D7" w14:textId="73E976E0" w:rsidR="00EF065A" w:rsidRDefault="00EF065A" w:rsidP="00D17EE9">
      <w:pPr>
        <w:pStyle w:val="ListParagraph"/>
        <w:numPr>
          <w:ilvl w:val="0"/>
          <w:numId w:val="33"/>
        </w:numPr>
        <w:rPr>
          <w:rFonts w:ascii="Calibri" w:hAnsi="Calibri" w:cs="Arial"/>
        </w:rPr>
      </w:pPr>
      <w:r>
        <w:rPr>
          <w:rFonts w:ascii="Calibri" w:hAnsi="Calibri" w:cs="Arial"/>
        </w:rPr>
        <w:t>To practice assess AMHP trainees and ensure there are enough practice assessors for necessary succession planning for the service.</w:t>
      </w:r>
    </w:p>
    <w:p w14:paraId="6BF2D2A9" w14:textId="77777777" w:rsidR="007E388D" w:rsidRPr="007E388D" w:rsidRDefault="007E388D" w:rsidP="007E388D">
      <w:pPr>
        <w:pStyle w:val="ListParagraph"/>
        <w:rPr>
          <w:rFonts w:ascii="Calibri" w:hAnsi="Calibri" w:cs="Arial"/>
        </w:rPr>
      </w:pPr>
    </w:p>
    <w:p w14:paraId="5E82678F" w14:textId="0F378E21" w:rsidR="007E388D" w:rsidRDefault="007E388D" w:rsidP="00D17EE9">
      <w:pPr>
        <w:pStyle w:val="ListParagraph"/>
        <w:numPr>
          <w:ilvl w:val="0"/>
          <w:numId w:val="33"/>
        </w:numPr>
        <w:rPr>
          <w:rFonts w:ascii="Calibri" w:hAnsi="Calibri" w:cs="Arial"/>
        </w:rPr>
      </w:pPr>
      <w:r>
        <w:rPr>
          <w:rFonts w:ascii="Calibri" w:hAnsi="Calibri" w:cs="Arial"/>
        </w:rPr>
        <w:t>To represent Richmond and Wandsworth Councils at the London AMHP Leads meetings and when in the chair role, to represent the London Leads at the National AMHP meetings.</w:t>
      </w:r>
    </w:p>
    <w:p w14:paraId="61543A1D" w14:textId="0388FE08" w:rsidR="00781499" w:rsidRPr="00174D12" w:rsidRDefault="00781499" w:rsidP="00174D12">
      <w:pPr>
        <w:rPr>
          <w:rFonts w:ascii="Calibri" w:hAnsi="Calibri" w:cs="Arial"/>
        </w:rPr>
      </w:pPr>
    </w:p>
    <w:p w14:paraId="7DDADAAA" w14:textId="77777777" w:rsidR="00781499" w:rsidRDefault="00781499" w:rsidP="00781499">
      <w:pPr>
        <w:rPr>
          <w:rFonts w:ascii="Calibri" w:hAnsi="Calibri" w:cs="Arial"/>
          <w:b/>
          <w:bCs/>
        </w:rPr>
      </w:pPr>
      <w:r w:rsidRPr="005B3EBF">
        <w:rPr>
          <w:rFonts w:ascii="Calibri" w:hAnsi="Calibri" w:cs="Arial"/>
          <w:b/>
          <w:bCs/>
        </w:rPr>
        <w:t>Generic Duties and Responsibilities</w:t>
      </w:r>
    </w:p>
    <w:p w14:paraId="5003A7C3" w14:textId="77777777" w:rsidR="00781499" w:rsidRPr="005B3EBF" w:rsidRDefault="00781499" w:rsidP="00781499">
      <w:pPr>
        <w:ind w:left="360"/>
        <w:rPr>
          <w:rFonts w:ascii="Calibri" w:hAnsi="Calibri" w:cs="Arial"/>
        </w:rPr>
      </w:pPr>
    </w:p>
    <w:p w14:paraId="3747D55B" w14:textId="77777777" w:rsidR="00781499" w:rsidRPr="00C22178" w:rsidRDefault="00781499" w:rsidP="00781499">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9D0E504" w14:textId="77777777" w:rsidR="00781499" w:rsidRDefault="00781499" w:rsidP="00781499">
      <w:pPr>
        <w:ind w:left="360"/>
        <w:rPr>
          <w:rFonts w:ascii="Calibri" w:hAnsi="Calibri" w:cs="Arial"/>
        </w:rPr>
      </w:pPr>
    </w:p>
    <w:p w14:paraId="3DEEA5F1" w14:textId="77777777" w:rsidR="00781499" w:rsidRDefault="00781499" w:rsidP="00781499">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0760E014" w14:textId="77777777" w:rsidR="00781499" w:rsidRPr="00591F9B" w:rsidRDefault="00781499" w:rsidP="00781499">
      <w:pPr>
        <w:ind w:left="360"/>
        <w:rPr>
          <w:rFonts w:ascii="Calibri" w:hAnsi="Calibri" w:cs="Arial"/>
        </w:rPr>
      </w:pPr>
    </w:p>
    <w:p w14:paraId="2A81045B" w14:textId="77777777" w:rsidR="00781499" w:rsidRPr="00CB0D3C" w:rsidRDefault="00781499" w:rsidP="00781499">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290ED87" w14:textId="77777777" w:rsidR="00781499" w:rsidRPr="005B3EBF" w:rsidRDefault="00781499" w:rsidP="00781499">
      <w:pPr>
        <w:rPr>
          <w:rFonts w:ascii="Calibri" w:hAnsi="Calibri" w:cs="Arial"/>
        </w:rPr>
      </w:pPr>
    </w:p>
    <w:p w14:paraId="7CF51F0B" w14:textId="77777777" w:rsidR="00781499" w:rsidRDefault="00781499" w:rsidP="00781499">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2B4E261" w14:textId="77777777" w:rsidR="00781499" w:rsidRDefault="00781499" w:rsidP="00781499">
      <w:pPr>
        <w:ind w:left="360"/>
        <w:rPr>
          <w:rFonts w:ascii="Calibri" w:hAnsi="Calibri" w:cs="Arial"/>
        </w:rPr>
      </w:pPr>
    </w:p>
    <w:p w14:paraId="505D86F8" w14:textId="77777777" w:rsidR="00781499" w:rsidRPr="005B3EBF" w:rsidRDefault="00781499" w:rsidP="00781499">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2F0FA8DE" w14:textId="77777777" w:rsidR="00781499" w:rsidRPr="005B3EBF" w:rsidRDefault="00781499" w:rsidP="00781499">
      <w:pPr>
        <w:shd w:val="clear" w:color="auto" w:fill="FFFFFF"/>
        <w:rPr>
          <w:rFonts w:ascii="Calibri" w:hAnsi="Calibri" w:cs="Arial"/>
          <w:color w:val="000000"/>
        </w:rPr>
      </w:pPr>
    </w:p>
    <w:p w14:paraId="06CE1F26" w14:textId="77777777" w:rsidR="00781499" w:rsidRDefault="00781499" w:rsidP="00781499">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210BFF1" w14:textId="77777777" w:rsidR="00174D12" w:rsidRDefault="00174D12" w:rsidP="006A1E18">
      <w:pPr>
        <w:pStyle w:val="NormalWeb"/>
        <w:rPr>
          <w:rFonts w:ascii="Calibri" w:hAnsi="Calibri"/>
          <w:b/>
        </w:rPr>
      </w:pPr>
    </w:p>
    <w:p w14:paraId="0AF39E8A" w14:textId="3290A4D8"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AF39E8B" w14:textId="6CD1419B" w:rsidR="003847D3" w:rsidRPr="00EF065A" w:rsidRDefault="00EF065A" w:rsidP="00B53894">
      <w:pPr>
        <w:rPr>
          <w:rFonts w:ascii="Calibri" w:hAnsi="Calibri" w:cs="Arial"/>
        </w:rPr>
      </w:pPr>
      <w:r>
        <w:rPr>
          <w:rFonts w:ascii="Calibri" w:hAnsi="Calibri" w:cs="Arial"/>
        </w:rPr>
        <w:t>This AMHP Lead role covers all AMHPs working for Richmond and Wandsworth Councils.</w:t>
      </w:r>
    </w:p>
    <w:p w14:paraId="0AF39E8D" w14:textId="77777777" w:rsidR="003847D3" w:rsidRDefault="003847D3" w:rsidP="00B53894">
      <w:pPr>
        <w:rPr>
          <w:rFonts w:ascii="Calibri" w:hAnsi="Calibri" w:cs="Arial"/>
          <w:b/>
        </w:rPr>
      </w:pPr>
    </w:p>
    <w:p w14:paraId="47111C1E" w14:textId="77777777" w:rsidR="006E5343" w:rsidRDefault="006E5343" w:rsidP="005611C4">
      <w:pPr>
        <w:autoSpaceDE w:val="0"/>
        <w:autoSpaceDN w:val="0"/>
        <w:adjustRightInd w:val="0"/>
        <w:rPr>
          <w:rFonts w:ascii="Calibri" w:hAnsi="Calibri" w:cs="Arial"/>
          <w:b/>
          <w:bCs/>
          <w:color w:val="000000"/>
          <w:sz w:val="36"/>
          <w:szCs w:val="36"/>
        </w:rPr>
      </w:pPr>
    </w:p>
    <w:p w14:paraId="59BBC164" w14:textId="77777777" w:rsidR="006E5343" w:rsidRDefault="006E5343" w:rsidP="005611C4">
      <w:pPr>
        <w:autoSpaceDE w:val="0"/>
        <w:autoSpaceDN w:val="0"/>
        <w:adjustRightInd w:val="0"/>
        <w:rPr>
          <w:rFonts w:ascii="Calibri" w:hAnsi="Calibri" w:cs="Arial"/>
          <w:b/>
          <w:bCs/>
          <w:color w:val="000000"/>
          <w:sz w:val="36"/>
          <w:szCs w:val="36"/>
        </w:rPr>
      </w:pPr>
    </w:p>
    <w:p w14:paraId="3D5EE03A" w14:textId="77777777" w:rsidR="006E5343" w:rsidRDefault="006E5343" w:rsidP="005611C4">
      <w:pPr>
        <w:autoSpaceDE w:val="0"/>
        <w:autoSpaceDN w:val="0"/>
        <w:adjustRightInd w:val="0"/>
        <w:rPr>
          <w:rFonts w:ascii="Calibri" w:hAnsi="Calibri" w:cs="Arial"/>
          <w:b/>
          <w:bCs/>
          <w:color w:val="000000"/>
          <w:sz w:val="36"/>
          <w:szCs w:val="36"/>
        </w:rPr>
      </w:pPr>
    </w:p>
    <w:p w14:paraId="2EF02F97" w14:textId="77777777" w:rsidR="006E5343" w:rsidRDefault="006E5343" w:rsidP="005611C4">
      <w:pPr>
        <w:autoSpaceDE w:val="0"/>
        <w:autoSpaceDN w:val="0"/>
        <w:adjustRightInd w:val="0"/>
        <w:rPr>
          <w:rFonts w:ascii="Calibri" w:hAnsi="Calibri" w:cs="Arial"/>
          <w:b/>
          <w:bCs/>
          <w:color w:val="000000"/>
          <w:sz w:val="36"/>
          <w:szCs w:val="36"/>
        </w:rPr>
      </w:pPr>
    </w:p>
    <w:p w14:paraId="13F915F3" w14:textId="77777777" w:rsidR="006E5343" w:rsidRDefault="006E5343" w:rsidP="005611C4">
      <w:pPr>
        <w:autoSpaceDE w:val="0"/>
        <w:autoSpaceDN w:val="0"/>
        <w:adjustRightInd w:val="0"/>
        <w:rPr>
          <w:rFonts w:ascii="Calibri" w:hAnsi="Calibri" w:cs="Arial"/>
          <w:b/>
          <w:bCs/>
          <w:color w:val="000000"/>
          <w:sz w:val="36"/>
          <w:szCs w:val="36"/>
        </w:rPr>
      </w:pPr>
    </w:p>
    <w:p w14:paraId="209301A4" w14:textId="77777777" w:rsidR="006E5343" w:rsidRDefault="006E5343" w:rsidP="005611C4">
      <w:pPr>
        <w:autoSpaceDE w:val="0"/>
        <w:autoSpaceDN w:val="0"/>
        <w:adjustRightInd w:val="0"/>
        <w:rPr>
          <w:rFonts w:ascii="Calibri" w:hAnsi="Calibri" w:cs="Arial"/>
          <w:b/>
          <w:bCs/>
          <w:color w:val="000000"/>
          <w:sz w:val="36"/>
          <w:szCs w:val="36"/>
        </w:rPr>
      </w:pPr>
    </w:p>
    <w:p w14:paraId="543FAC17" w14:textId="77777777" w:rsidR="006E5343" w:rsidRDefault="006E5343" w:rsidP="005611C4">
      <w:pPr>
        <w:autoSpaceDE w:val="0"/>
        <w:autoSpaceDN w:val="0"/>
        <w:adjustRightInd w:val="0"/>
        <w:rPr>
          <w:rFonts w:ascii="Calibri" w:hAnsi="Calibri" w:cs="Arial"/>
          <w:b/>
          <w:bCs/>
          <w:color w:val="000000"/>
          <w:sz w:val="36"/>
          <w:szCs w:val="36"/>
        </w:rPr>
      </w:pPr>
    </w:p>
    <w:p w14:paraId="64F09654" w14:textId="77777777" w:rsidR="006E5343" w:rsidRDefault="006E5343" w:rsidP="005611C4">
      <w:pPr>
        <w:autoSpaceDE w:val="0"/>
        <w:autoSpaceDN w:val="0"/>
        <w:adjustRightInd w:val="0"/>
        <w:rPr>
          <w:rFonts w:ascii="Calibri" w:hAnsi="Calibri" w:cs="Arial"/>
          <w:b/>
          <w:bCs/>
          <w:color w:val="000000"/>
          <w:sz w:val="36"/>
          <w:szCs w:val="36"/>
        </w:rPr>
      </w:pPr>
    </w:p>
    <w:p w14:paraId="16037765" w14:textId="77777777" w:rsidR="006E5343" w:rsidRDefault="006E5343" w:rsidP="005611C4">
      <w:pPr>
        <w:autoSpaceDE w:val="0"/>
        <w:autoSpaceDN w:val="0"/>
        <w:adjustRightInd w:val="0"/>
        <w:rPr>
          <w:rFonts w:ascii="Calibri" w:hAnsi="Calibri" w:cs="Arial"/>
          <w:b/>
          <w:bCs/>
          <w:color w:val="000000"/>
          <w:sz w:val="36"/>
          <w:szCs w:val="36"/>
        </w:rPr>
      </w:pPr>
    </w:p>
    <w:p w14:paraId="620C1335" w14:textId="77777777" w:rsidR="006E5343" w:rsidRDefault="006E5343" w:rsidP="005611C4">
      <w:pPr>
        <w:autoSpaceDE w:val="0"/>
        <w:autoSpaceDN w:val="0"/>
        <w:adjustRightInd w:val="0"/>
        <w:rPr>
          <w:rFonts w:ascii="Calibri" w:hAnsi="Calibri" w:cs="Arial"/>
          <w:b/>
          <w:bCs/>
          <w:color w:val="000000"/>
          <w:sz w:val="36"/>
          <w:szCs w:val="36"/>
        </w:rPr>
      </w:pPr>
    </w:p>
    <w:p w14:paraId="764FDDBD" w14:textId="77777777" w:rsidR="006E5343" w:rsidRDefault="006E5343" w:rsidP="005611C4">
      <w:pPr>
        <w:autoSpaceDE w:val="0"/>
        <w:autoSpaceDN w:val="0"/>
        <w:adjustRightInd w:val="0"/>
        <w:rPr>
          <w:rFonts w:ascii="Calibri" w:hAnsi="Calibri" w:cs="Arial"/>
          <w:b/>
          <w:bCs/>
          <w:color w:val="000000"/>
          <w:sz w:val="36"/>
          <w:szCs w:val="36"/>
        </w:rPr>
      </w:pPr>
    </w:p>
    <w:p w14:paraId="05C37B0A" w14:textId="77777777" w:rsidR="006E5343" w:rsidRDefault="006E5343" w:rsidP="005611C4">
      <w:pPr>
        <w:autoSpaceDE w:val="0"/>
        <w:autoSpaceDN w:val="0"/>
        <w:adjustRightInd w:val="0"/>
        <w:rPr>
          <w:rFonts w:ascii="Calibri" w:hAnsi="Calibri" w:cs="Arial"/>
          <w:b/>
          <w:bCs/>
          <w:color w:val="000000"/>
          <w:sz w:val="36"/>
          <w:szCs w:val="36"/>
        </w:rPr>
      </w:pPr>
    </w:p>
    <w:p w14:paraId="2EFA67D1" w14:textId="77777777" w:rsidR="006E5343" w:rsidRDefault="006E5343" w:rsidP="005611C4">
      <w:pPr>
        <w:autoSpaceDE w:val="0"/>
        <w:autoSpaceDN w:val="0"/>
        <w:adjustRightInd w:val="0"/>
        <w:rPr>
          <w:rFonts w:ascii="Calibri" w:hAnsi="Calibri" w:cs="Arial"/>
          <w:b/>
          <w:bCs/>
          <w:color w:val="000000"/>
          <w:sz w:val="36"/>
          <w:szCs w:val="36"/>
        </w:rPr>
      </w:pPr>
    </w:p>
    <w:p w14:paraId="2CBB775A" w14:textId="77777777" w:rsidR="006E5343" w:rsidRDefault="006E5343" w:rsidP="005611C4">
      <w:pPr>
        <w:autoSpaceDE w:val="0"/>
        <w:autoSpaceDN w:val="0"/>
        <w:adjustRightInd w:val="0"/>
        <w:rPr>
          <w:rFonts w:ascii="Calibri" w:hAnsi="Calibri" w:cs="Arial"/>
          <w:b/>
          <w:bCs/>
          <w:color w:val="000000"/>
          <w:sz w:val="36"/>
          <w:szCs w:val="36"/>
        </w:rPr>
      </w:pPr>
    </w:p>
    <w:p w14:paraId="77D21473" w14:textId="77777777" w:rsidR="006E5343" w:rsidRDefault="006E5343" w:rsidP="005611C4">
      <w:pPr>
        <w:autoSpaceDE w:val="0"/>
        <w:autoSpaceDN w:val="0"/>
        <w:adjustRightInd w:val="0"/>
        <w:rPr>
          <w:rFonts w:ascii="Calibri" w:hAnsi="Calibri" w:cs="Arial"/>
          <w:b/>
          <w:bCs/>
          <w:color w:val="000000"/>
          <w:sz w:val="36"/>
          <w:szCs w:val="36"/>
        </w:rPr>
        <w:sectPr w:rsidR="006E5343" w:rsidSect="00247976">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3C2D735B" w14:textId="3F0FFFBF" w:rsidR="006E5343" w:rsidRDefault="00174D12" w:rsidP="005611C4">
      <w:pPr>
        <w:autoSpaceDE w:val="0"/>
        <w:autoSpaceDN w:val="0"/>
        <w:adjustRightInd w:val="0"/>
        <w:rPr>
          <w:rFonts w:ascii="Calibri" w:hAnsi="Calibri" w:cs="Arial"/>
          <w:b/>
          <w:bCs/>
          <w:color w:val="000000"/>
          <w:sz w:val="36"/>
          <w:szCs w:val="36"/>
        </w:rPr>
      </w:pPr>
      <w:r>
        <w:rPr>
          <w:noProof/>
        </w:rPr>
        <w:lastRenderedPageBreak/>
        <mc:AlternateContent>
          <mc:Choice Requires="wps">
            <w:drawing>
              <wp:anchor distT="0" distB="0" distL="114300" distR="114300" simplePos="0" relativeHeight="251659264" behindDoc="0" locked="0" layoutInCell="1" allowOverlap="1" wp14:anchorId="63D32750" wp14:editId="44A6293D">
                <wp:simplePos x="0" y="0"/>
                <wp:positionH relativeFrom="column">
                  <wp:posOffset>438150</wp:posOffset>
                </wp:positionH>
                <wp:positionV relativeFrom="paragraph">
                  <wp:posOffset>-179070</wp:posOffset>
                </wp:positionV>
                <wp:extent cx="23431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3150" cy="304800"/>
                        </a:xfrm>
                        <a:prstGeom prst="rect">
                          <a:avLst/>
                        </a:prstGeom>
                        <a:solidFill>
                          <a:schemeClr val="lt1"/>
                        </a:solidFill>
                        <a:ln w="6350">
                          <a:noFill/>
                        </a:ln>
                      </wps:spPr>
                      <wps:txbx>
                        <w:txbxContent>
                          <w:p w14:paraId="5799B7B7" w14:textId="72FB6B6D" w:rsidR="00174D12" w:rsidRDefault="00174D12">
                            <w:r w:rsidRPr="00174D12">
                              <w:rPr>
                                <w:rFonts w:ascii="Calibri" w:hAnsi="Calibri" w:cs="Calibri"/>
                                <w:b/>
                                <w:bCs/>
                              </w:rPr>
                              <w:t>Current team structure</w:t>
                            </w:r>
                            <w:r>
                              <w:rPr>
                                <w:rFonts w:ascii="Calibri" w:hAnsi="Calibri" w:cs="Calibri"/>
                                <w:bCs/>
                              </w:rPr>
                              <w:t xml:space="preserve"> MentHealth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D32750" id="_x0000_t202" coordsize="21600,21600" o:spt="202" path="m,l,21600r21600,l21600,xe">
                <v:stroke joinstyle="miter"/>
                <v:path gradientshapeok="t" o:connecttype="rect"/>
              </v:shapetype>
              <v:shape id="Text Box 4" o:spid="_x0000_s1026" type="#_x0000_t202" style="position:absolute;margin-left:34.5pt;margin-top:-14.1pt;width:18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" fillcolor="white [3201]" stroked="f" strokeweight=".5pt">
                <v:textbox>
                  <w:txbxContent>
                    <w:p w14:paraId="5799B7B7" w14:textId="72FB6B6D" w:rsidR="00174D12" w:rsidRDefault="00174D12">
                      <w:r w:rsidRPr="00174D12">
                        <w:rPr>
                          <w:rFonts w:ascii="Calibri" w:hAnsi="Calibri" w:cs="Calibri"/>
                          <w:b/>
                          <w:bCs/>
                        </w:rPr>
                        <w:t>Current team structure</w:t>
                      </w:r>
                      <w:r>
                        <w:rPr>
                          <w:rFonts w:ascii="Calibri" w:hAnsi="Calibri" w:cs="Calibri"/>
                          <w:bCs/>
                        </w:rPr>
                        <w:t xml:space="preserve"> MentHealth</w:t>
                      </w:r>
                    </w:p>
                  </w:txbxContent>
                </v:textbox>
              </v:shape>
            </w:pict>
          </mc:Fallback>
        </mc:AlternateContent>
      </w:r>
      <w:r w:rsidR="006E5343">
        <w:rPr>
          <w:noProof/>
        </w:rPr>
        <w:drawing>
          <wp:inline distT="0" distB="0" distL="0" distR="0" wp14:anchorId="03579CD0" wp14:editId="7ACAC70F">
            <wp:extent cx="9057640" cy="4033520"/>
            <wp:effectExtent l="0" t="57150" r="0" b="1193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AC9F09" w14:textId="0E1A4E29" w:rsidR="006E5343" w:rsidRDefault="006E5343" w:rsidP="005611C4">
      <w:pPr>
        <w:autoSpaceDE w:val="0"/>
        <w:autoSpaceDN w:val="0"/>
        <w:adjustRightInd w:val="0"/>
        <w:rPr>
          <w:rFonts w:ascii="Calibri" w:hAnsi="Calibri" w:cs="Arial"/>
          <w:b/>
          <w:bCs/>
          <w:color w:val="000000"/>
          <w:sz w:val="36"/>
          <w:szCs w:val="36"/>
        </w:rPr>
        <w:sectPr w:rsidR="006E5343" w:rsidSect="006E5343">
          <w:pgSz w:w="16838" w:h="11906" w:orient="landscape" w:code="9"/>
          <w:pgMar w:top="1797" w:right="1134" w:bottom="1559" w:left="1440" w:header="709" w:footer="709" w:gutter="0"/>
          <w:cols w:space="708"/>
          <w:docGrid w:linePitch="360"/>
        </w:sectPr>
      </w:pPr>
    </w:p>
    <w:p w14:paraId="4F0C6998" w14:textId="5BE3C68D" w:rsidR="006E5343" w:rsidRDefault="006E5343" w:rsidP="005611C4">
      <w:pPr>
        <w:autoSpaceDE w:val="0"/>
        <w:autoSpaceDN w:val="0"/>
        <w:adjustRightInd w:val="0"/>
        <w:rPr>
          <w:rFonts w:ascii="Calibri" w:hAnsi="Calibri" w:cs="Arial"/>
          <w:b/>
          <w:bCs/>
          <w:color w:val="000000"/>
          <w:sz w:val="36"/>
          <w:szCs w:val="36"/>
        </w:rPr>
      </w:pPr>
    </w:p>
    <w:p w14:paraId="0AF39E93" w14:textId="57FAE412" w:rsidR="00B53894" w:rsidRPr="005611C4" w:rsidRDefault="00B3662C" w:rsidP="005611C4">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0AF39E94"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9321F9" w:rsidRPr="005B3EBF" w14:paraId="0AF39E97" w14:textId="77777777" w:rsidTr="009321F9">
        <w:trPr>
          <w:trHeight w:val="544"/>
        </w:trPr>
        <w:tc>
          <w:tcPr>
            <w:tcW w:w="4166" w:type="dxa"/>
            <w:shd w:val="clear" w:color="auto" w:fill="D9D9D9"/>
          </w:tcPr>
          <w:p w14:paraId="08A60BCD"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 Job Title: </w:t>
            </w:r>
          </w:p>
          <w:p w14:paraId="0AF39E95" w14:textId="651F6181" w:rsidR="009321F9" w:rsidRPr="00CE411D" w:rsidRDefault="009321F9" w:rsidP="009321F9">
            <w:pPr>
              <w:autoSpaceDE w:val="0"/>
              <w:autoSpaceDN w:val="0"/>
              <w:adjustRightInd w:val="0"/>
              <w:contextualSpacing/>
              <w:rPr>
                <w:rFonts w:ascii="Calibri" w:hAnsi="Calibri" w:cs="Calibri"/>
                <w:bCs/>
              </w:rPr>
            </w:pPr>
            <w:r>
              <w:rPr>
                <w:rFonts w:ascii="Calibri" w:hAnsi="Calibri" w:cs="Calibri"/>
              </w:rPr>
              <w:t xml:space="preserve">AMHP Team Manager &amp; Lead AMHP </w:t>
            </w:r>
          </w:p>
        </w:tc>
        <w:tc>
          <w:tcPr>
            <w:tcW w:w="4374" w:type="dxa"/>
            <w:shd w:val="clear" w:color="auto" w:fill="D9D9D9"/>
          </w:tcPr>
          <w:p w14:paraId="7FEC8E3E"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119CE72" w14:textId="77777777" w:rsidR="009321F9" w:rsidRPr="005B3EBF" w:rsidRDefault="009321F9" w:rsidP="009321F9">
            <w:pPr>
              <w:autoSpaceDE w:val="0"/>
              <w:autoSpaceDN w:val="0"/>
              <w:adjustRightInd w:val="0"/>
              <w:rPr>
                <w:rFonts w:ascii="Calibri" w:hAnsi="Calibri" w:cs="Calibri"/>
                <w:bCs/>
              </w:rPr>
            </w:pPr>
            <w:r>
              <w:rPr>
                <w:rFonts w:ascii="Calibri" w:hAnsi="Calibri" w:cs="Calibri"/>
                <w:bCs/>
              </w:rPr>
              <w:t>PO6</w:t>
            </w:r>
          </w:p>
          <w:p w14:paraId="0AF39E96" w14:textId="437F4F3C" w:rsidR="009321F9" w:rsidRPr="0049147F" w:rsidRDefault="009321F9" w:rsidP="009321F9">
            <w:pPr>
              <w:autoSpaceDE w:val="0"/>
              <w:autoSpaceDN w:val="0"/>
              <w:adjustRightInd w:val="0"/>
              <w:contextualSpacing/>
              <w:rPr>
                <w:rFonts w:ascii="Calibri" w:hAnsi="Calibri" w:cs="Calibri"/>
                <w:bCs/>
              </w:rPr>
            </w:pPr>
          </w:p>
        </w:tc>
      </w:tr>
      <w:tr w:rsidR="009321F9" w:rsidRPr="005B3EBF" w14:paraId="0AF39E9A" w14:textId="77777777" w:rsidTr="009321F9">
        <w:trPr>
          <w:trHeight w:val="493"/>
        </w:trPr>
        <w:tc>
          <w:tcPr>
            <w:tcW w:w="4166" w:type="dxa"/>
            <w:shd w:val="clear" w:color="auto" w:fill="D9D9D9"/>
          </w:tcPr>
          <w:p w14:paraId="2FBB4377"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 xml:space="preserve">Section: </w:t>
            </w:r>
          </w:p>
          <w:p w14:paraId="0AF39E98" w14:textId="3E17E7A6" w:rsidR="009321F9" w:rsidRPr="00CE411D" w:rsidRDefault="009321F9" w:rsidP="009321F9">
            <w:pPr>
              <w:autoSpaceDE w:val="0"/>
              <w:autoSpaceDN w:val="0"/>
              <w:adjustRightInd w:val="0"/>
              <w:contextualSpacing/>
              <w:rPr>
                <w:rFonts w:ascii="Calibri" w:hAnsi="Calibri" w:cs="Calibri"/>
                <w:bCs/>
              </w:rPr>
            </w:pPr>
            <w:r>
              <w:rPr>
                <w:rFonts w:ascii="Calibri" w:hAnsi="Calibri" w:cs="Calibri"/>
                <w:bCs/>
              </w:rPr>
              <w:t>Adult Operations (Mental Health)</w:t>
            </w:r>
          </w:p>
        </w:tc>
        <w:tc>
          <w:tcPr>
            <w:tcW w:w="4374" w:type="dxa"/>
            <w:shd w:val="clear" w:color="auto" w:fill="D9D9D9"/>
          </w:tcPr>
          <w:p w14:paraId="50EEAB66" w14:textId="77777777" w:rsidR="009321F9" w:rsidRPr="005B3EBF" w:rsidRDefault="009321F9" w:rsidP="009321F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F39E99" w14:textId="6F3237A0" w:rsidR="009321F9" w:rsidRPr="0049147F" w:rsidRDefault="009321F9" w:rsidP="009321F9">
            <w:pPr>
              <w:autoSpaceDE w:val="0"/>
              <w:autoSpaceDN w:val="0"/>
              <w:adjustRightInd w:val="0"/>
              <w:contextualSpacing/>
              <w:rPr>
                <w:rFonts w:ascii="Calibri" w:hAnsi="Calibri" w:cs="Calibri"/>
                <w:bCs/>
              </w:rPr>
            </w:pPr>
            <w:r w:rsidRPr="00D17EE9">
              <w:rPr>
                <w:rFonts w:ascii="Calibri" w:hAnsi="Calibri" w:cs="Calibri"/>
                <w:bCs/>
              </w:rPr>
              <w:t>Adult Social Services</w:t>
            </w:r>
            <w:r>
              <w:rPr>
                <w:rFonts w:ascii="Calibri" w:hAnsi="Calibri" w:cs="Calibri"/>
                <w:bCs/>
              </w:rPr>
              <w:t xml:space="preserve"> Department</w:t>
            </w:r>
          </w:p>
        </w:tc>
      </w:tr>
      <w:tr w:rsidR="009321F9" w:rsidRPr="005B3EBF" w14:paraId="0AF39E9D" w14:textId="77777777" w:rsidTr="009321F9">
        <w:trPr>
          <w:trHeight w:val="543"/>
        </w:trPr>
        <w:tc>
          <w:tcPr>
            <w:tcW w:w="4166" w:type="dxa"/>
            <w:shd w:val="clear" w:color="auto" w:fill="D9D9D9"/>
          </w:tcPr>
          <w:p w14:paraId="5E1CAFBA"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D8E613E" w14:textId="77777777" w:rsidR="009321F9" w:rsidRPr="006E5343" w:rsidRDefault="009321F9" w:rsidP="009321F9">
            <w:pPr>
              <w:autoSpaceDE w:val="0"/>
              <w:autoSpaceDN w:val="0"/>
              <w:adjustRightInd w:val="0"/>
              <w:rPr>
                <w:rFonts w:ascii="Calibri" w:hAnsi="Calibri" w:cs="Calibri"/>
                <w:bCs/>
              </w:rPr>
            </w:pPr>
            <w:r w:rsidRPr="00D17EE9">
              <w:rPr>
                <w:rFonts w:ascii="Calibri" w:hAnsi="Calibri" w:cs="Calibri"/>
                <w:bCs/>
              </w:rPr>
              <w:t>Service Manager</w:t>
            </w:r>
            <w:r>
              <w:rPr>
                <w:rFonts w:ascii="Calibri" w:hAnsi="Calibri" w:cs="Calibri"/>
                <w:bCs/>
              </w:rPr>
              <w:t xml:space="preserve"> (</w:t>
            </w:r>
            <w:r w:rsidRPr="006E5343">
              <w:rPr>
                <w:rFonts w:ascii="Calibri" w:hAnsi="Calibri" w:cs="Calibri"/>
                <w:bCs/>
              </w:rPr>
              <w:t>AMHP, Reviews, Accommodation &amp; Projects</w:t>
            </w:r>
            <w:r>
              <w:rPr>
                <w:rFonts w:ascii="Calibri" w:hAnsi="Calibri" w:cs="Calibri"/>
                <w:bCs/>
              </w:rPr>
              <w:t>)</w:t>
            </w:r>
          </w:p>
          <w:p w14:paraId="0AF39E9B" w14:textId="748CF194" w:rsidR="009321F9" w:rsidRPr="00CE411D" w:rsidRDefault="009321F9" w:rsidP="009321F9">
            <w:pPr>
              <w:autoSpaceDE w:val="0"/>
              <w:autoSpaceDN w:val="0"/>
              <w:adjustRightInd w:val="0"/>
              <w:contextualSpacing/>
              <w:rPr>
                <w:rFonts w:ascii="Calibri" w:hAnsi="Calibri" w:cs="Calibri"/>
                <w:bCs/>
              </w:rPr>
            </w:pPr>
          </w:p>
        </w:tc>
        <w:tc>
          <w:tcPr>
            <w:tcW w:w="4374" w:type="dxa"/>
            <w:shd w:val="clear" w:color="auto" w:fill="D9D9D9"/>
          </w:tcPr>
          <w:p w14:paraId="58C60DEB" w14:textId="77777777" w:rsidR="009321F9" w:rsidRPr="005B3EBF" w:rsidRDefault="009321F9" w:rsidP="009321F9">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110DA05" w14:textId="77777777" w:rsidR="009321F9" w:rsidRDefault="009321F9" w:rsidP="009321F9">
            <w:pPr>
              <w:autoSpaceDE w:val="0"/>
              <w:autoSpaceDN w:val="0"/>
              <w:adjustRightInd w:val="0"/>
              <w:rPr>
                <w:rFonts w:ascii="Calibri" w:hAnsi="Calibri" w:cs="Calibri"/>
                <w:bCs/>
              </w:rPr>
            </w:pPr>
            <w:r>
              <w:rPr>
                <w:rFonts w:ascii="Calibri" w:hAnsi="Calibri" w:cs="Calibri"/>
                <w:bCs/>
              </w:rPr>
              <w:t>Assistant Team Manager x 1</w:t>
            </w:r>
          </w:p>
          <w:p w14:paraId="3E88D000" w14:textId="77777777" w:rsidR="009321F9" w:rsidRDefault="009321F9" w:rsidP="009321F9">
            <w:pPr>
              <w:autoSpaceDE w:val="0"/>
              <w:autoSpaceDN w:val="0"/>
              <w:adjustRightInd w:val="0"/>
              <w:rPr>
                <w:rFonts w:ascii="Calibri" w:hAnsi="Calibri" w:cs="Calibri"/>
                <w:bCs/>
              </w:rPr>
            </w:pPr>
            <w:r>
              <w:rPr>
                <w:rFonts w:ascii="Calibri" w:hAnsi="Calibri" w:cs="Calibri"/>
                <w:bCs/>
              </w:rPr>
              <w:t>Senior Social Worker x 2</w:t>
            </w:r>
          </w:p>
          <w:p w14:paraId="21A07634" w14:textId="77777777" w:rsidR="009321F9" w:rsidRDefault="009321F9" w:rsidP="009321F9">
            <w:pPr>
              <w:autoSpaceDE w:val="0"/>
              <w:autoSpaceDN w:val="0"/>
              <w:adjustRightInd w:val="0"/>
              <w:rPr>
                <w:rFonts w:ascii="Calibri" w:hAnsi="Calibri" w:cs="Calibri"/>
                <w:bCs/>
              </w:rPr>
            </w:pPr>
            <w:r>
              <w:rPr>
                <w:rFonts w:ascii="Calibri" w:hAnsi="Calibri" w:cs="Calibri"/>
                <w:bCs/>
              </w:rPr>
              <w:t>Social Worker x 4</w:t>
            </w:r>
          </w:p>
          <w:p w14:paraId="23E37971" w14:textId="77777777" w:rsidR="009321F9" w:rsidRDefault="009321F9" w:rsidP="009321F9">
            <w:pPr>
              <w:autoSpaceDE w:val="0"/>
              <w:autoSpaceDN w:val="0"/>
              <w:adjustRightInd w:val="0"/>
              <w:rPr>
                <w:rFonts w:ascii="Calibri" w:hAnsi="Calibri" w:cs="Calibri"/>
                <w:bCs/>
              </w:rPr>
            </w:pPr>
            <w:r>
              <w:rPr>
                <w:rFonts w:ascii="Calibri" w:hAnsi="Calibri" w:cs="Calibri"/>
                <w:bCs/>
              </w:rPr>
              <w:t>Access Advisor x 1</w:t>
            </w:r>
          </w:p>
          <w:p w14:paraId="0AF39E9C" w14:textId="68B6A1A4" w:rsidR="009321F9" w:rsidRPr="00CE411D" w:rsidRDefault="009321F9" w:rsidP="009321F9">
            <w:pPr>
              <w:autoSpaceDE w:val="0"/>
              <w:autoSpaceDN w:val="0"/>
              <w:adjustRightInd w:val="0"/>
              <w:contextualSpacing/>
              <w:rPr>
                <w:rFonts w:ascii="Calibri" w:hAnsi="Calibri" w:cs="Calibri"/>
                <w:bCs/>
              </w:rPr>
            </w:pPr>
            <w:r>
              <w:rPr>
                <w:rFonts w:ascii="Calibri" w:hAnsi="Calibri" w:cs="Calibri"/>
                <w:bCs/>
              </w:rPr>
              <w:t>AMHP Support Worker x 1</w:t>
            </w:r>
          </w:p>
        </w:tc>
      </w:tr>
      <w:tr w:rsidR="009321F9" w:rsidRPr="005B3EBF" w14:paraId="0AF39EA0" w14:textId="77777777" w:rsidTr="009321F9">
        <w:trPr>
          <w:trHeight w:val="477"/>
        </w:trPr>
        <w:tc>
          <w:tcPr>
            <w:tcW w:w="4166" w:type="dxa"/>
            <w:shd w:val="clear" w:color="auto" w:fill="D9D9D9"/>
          </w:tcPr>
          <w:p w14:paraId="4163F642" w14:textId="77777777" w:rsidR="009321F9" w:rsidRDefault="009321F9" w:rsidP="009321F9">
            <w:pPr>
              <w:autoSpaceDE w:val="0"/>
              <w:autoSpaceDN w:val="0"/>
              <w:adjustRightInd w:val="0"/>
              <w:rPr>
                <w:rFonts w:ascii="Calibri" w:hAnsi="Calibri" w:cs="Calibri"/>
                <w:b/>
                <w:bCs/>
              </w:rPr>
            </w:pPr>
            <w:r w:rsidRPr="005B3EBF">
              <w:rPr>
                <w:rFonts w:ascii="Calibri" w:hAnsi="Calibri" w:cs="Calibri"/>
                <w:b/>
                <w:bCs/>
              </w:rPr>
              <w:t>Post Number/s:</w:t>
            </w:r>
          </w:p>
          <w:p w14:paraId="0AF39E9E" w14:textId="71B88DBE" w:rsidR="009321F9" w:rsidRPr="00CE411D" w:rsidRDefault="009321F9" w:rsidP="009321F9">
            <w:pPr>
              <w:autoSpaceDE w:val="0"/>
              <w:autoSpaceDN w:val="0"/>
              <w:adjustRightInd w:val="0"/>
              <w:contextualSpacing/>
              <w:rPr>
                <w:rFonts w:ascii="Calibri" w:hAnsi="Calibri" w:cs="Calibri"/>
                <w:bCs/>
              </w:rPr>
            </w:pPr>
          </w:p>
        </w:tc>
        <w:tc>
          <w:tcPr>
            <w:tcW w:w="4374" w:type="dxa"/>
            <w:shd w:val="clear" w:color="auto" w:fill="D9D9D9"/>
          </w:tcPr>
          <w:p w14:paraId="7DA2F49B" w14:textId="77777777" w:rsidR="009321F9" w:rsidRDefault="009321F9" w:rsidP="009321F9">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AF39E9F" w14:textId="6F8EE7B9" w:rsidR="009321F9" w:rsidRPr="00174D12" w:rsidRDefault="009321F9" w:rsidP="009321F9">
            <w:pPr>
              <w:autoSpaceDE w:val="0"/>
              <w:autoSpaceDN w:val="0"/>
              <w:adjustRightInd w:val="0"/>
              <w:contextualSpacing/>
              <w:rPr>
                <w:rFonts w:ascii="Calibri" w:hAnsi="Calibri" w:cs="Calibri"/>
                <w:bCs/>
              </w:rPr>
            </w:pPr>
            <w:r>
              <w:rPr>
                <w:rFonts w:ascii="Calibri" w:hAnsi="Calibri" w:cs="Calibri"/>
                <w:bCs/>
              </w:rPr>
              <w:t>January</w:t>
            </w:r>
            <w:r w:rsidRPr="00174D12">
              <w:rPr>
                <w:rFonts w:ascii="Calibri" w:hAnsi="Calibri" w:cs="Calibri"/>
                <w:bCs/>
              </w:rPr>
              <w:t xml:space="preserve"> 2018</w:t>
            </w:r>
          </w:p>
        </w:tc>
      </w:tr>
    </w:tbl>
    <w:p w14:paraId="0AF39EA1" w14:textId="77777777" w:rsidR="00BB4DD8" w:rsidRPr="00BB4DD8" w:rsidRDefault="00BB4DD8">
      <w:pPr>
        <w:rPr>
          <w:rFonts w:ascii="Calibri" w:hAnsi="Calibri"/>
        </w:rPr>
      </w:pPr>
    </w:p>
    <w:p w14:paraId="65292A9C" w14:textId="77777777" w:rsidR="00247976" w:rsidRPr="00BB4DD8" w:rsidRDefault="00247976" w:rsidP="00247976">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7548C05" w14:textId="77777777" w:rsidR="00247976" w:rsidRPr="0049147F" w:rsidRDefault="00247976" w:rsidP="00247976">
      <w:pPr>
        <w:rPr>
          <w:rFonts w:ascii="Calibri" w:hAnsi="Calibri"/>
          <w:sz w:val="12"/>
          <w:szCs w:val="12"/>
        </w:rPr>
      </w:pPr>
    </w:p>
    <w:p w14:paraId="018C847F" w14:textId="77777777" w:rsidR="00247976" w:rsidRDefault="00247976" w:rsidP="0024797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6C3A62D" w14:textId="77777777" w:rsidR="00247976" w:rsidRDefault="00247976" w:rsidP="00247976">
      <w:pPr>
        <w:rPr>
          <w:rFonts w:ascii="Calibri" w:hAnsi="Calibri"/>
        </w:rPr>
      </w:pPr>
    </w:p>
    <w:p w14:paraId="1ACABC01" w14:textId="77777777" w:rsidR="00247976" w:rsidRPr="00975F12" w:rsidRDefault="00247976" w:rsidP="0024797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E9B456B" w14:textId="77777777" w:rsidR="00247976" w:rsidRPr="00975F12" w:rsidRDefault="00247976" w:rsidP="0024797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5C31444" w14:textId="77777777" w:rsidR="00247976" w:rsidRPr="00975F12" w:rsidRDefault="00247976" w:rsidP="0024797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AF39EA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AF39EB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AF39EA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AF39EA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AF39EA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AF39EAE"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AF39EAF"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0AF39EB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B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AF39EB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3" w14:textId="711EAEF9" w:rsidR="00343CED" w:rsidRPr="005B3EBF" w:rsidRDefault="00251B0F" w:rsidP="00343CED">
            <w:pPr>
              <w:rPr>
                <w:rFonts w:ascii="Calibri" w:hAnsi="Calibri" w:cs="Arial"/>
              </w:rPr>
            </w:pPr>
            <w:r>
              <w:rPr>
                <w:rFonts w:ascii="Calibri" w:hAnsi="Calibri" w:cs="Arial"/>
              </w:rPr>
              <w:t>Exte</w:t>
            </w:r>
            <w:r w:rsidR="00CE411D">
              <w:rPr>
                <w:rFonts w:ascii="Calibri" w:hAnsi="Calibri" w:cs="Arial"/>
              </w:rPr>
              <w:t>nsive and up-to-date knowledge of the Mental Health Act and case law</w:t>
            </w:r>
          </w:p>
        </w:tc>
        <w:tc>
          <w:tcPr>
            <w:tcW w:w="1460" w:type="dxa"/>
            <w:tcBorders>
              <w:bottom w:val="single" w:sz="8" w:space="0" w:color="000000"/>
              <w:right w:val="single" w:sz="8" w:space="0" w:color="000000"/>
            </w:tcBorders>
            <w:shd w:val="clear" w:color="auto" w:fill="FFFFFF"/>
          </w:tcPr>
          <w:p w14:paraId="0AF39EB4" w14:textId="4DD11D25" w:rsidR="00343CED" w:rsidRPr="005B3EBF" w:rsidRDefault="00EB2868" w:rsidP="00343CED">
            <w:pPr>
              <w:spacing w:line="70" w:lineRule="atLeast"/>
              <w:jc w:val="center"/>
              <w:rPr>
                <w:rFonts w:ascii="Calibri" w:hAnsi="Calibri" w:cs="Arial"/>
              </w:rPr>
            </w:pPr>
            <w:r>
              <w:rPr>
                <w:rFonts w:ascii="Calibri" w:hAnsi="Calibri" w:cs="Arial"/>
              </w:rPr>
              <w:t>I</w:t>
            </w:r>
          </w:p>
        </w:tc>
      </w:tr>
      <w:tr w:rsidR="00343CED" w:rsidRPr="005B3EBF" w14:paraId="0AF39E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6" w14:textId="3B8770D5" w:rsidR="00343CED" w:rsidRPr="005B3EBF" w:rsidRDefault="005611C4" w:rsidP="00343CED">
            <w:pPr>
              <w:rPr>
                <w:rFonts w:ascii="Calibri" w:hAnsi="Calibri" w:cs="Arial"/>
              </w:rPr>
            </w:pPr>
            <w:r>
              <w:rPr>
                <w:rFonts w:ascii="Calibri" w:hAnsi="Calibri" w:cs="Arial"/>
                <w:color w:val="000000"/>
              </w:rPr>
              <w:t xml:space="preserve">Specialist knowledge of Social Work Practice in </w:t>
            </w:r>
            <w:r w:rsidR="00EB2868">
              <w:rPr>
                <w:rFonts w:ascii="Calibri" w:hAnsi="Calibri" w:cs="Arial"/>
                <w:color w:val="000000"/>
              </w:rPr>
              <w:t>Mental Health</w:t>
            </w:r>
          </w:p>
        </w:tc>
        <w:tc>
          <w:tcPr>
            <w:tcW w:w="1460" w:type="dxa"/>
            <w:tcBorders>
              <w:bottom w:val="single" w:sz="8" w:space="0" w:color="000000"/>
              <w:right w:val="single" w:sz="8" w:space="0" w:color="000000"/>
            </w:tcBorders>
            <w:shd w:val="clear" w:color="auto" w:fill="FFFFFF"/>
          </w:tcPr>
          <w:p w14:paraId="0AF39EB7" w14:textId="6EF0B25D" w:rsidR="00343CED" w:rsidRPr="005B3EBF" w:rsidRDefault="00EB2868" w:rsidP="00343CED">
            <w:pPr>
              <w:spacing w:line="70" w:lineRule="atLeast"/>
              <w:jc w:val="center"/>
              <w:rPr>
                <w:rFonts w:ascii="Calibri" w:hAnsi="Calibri" w:cs="Arial"/>
              </w:rPr>
            </w:pPr>
            <w:r>
              <w:rPr>
                <w:rFonts w:ascii="Calibri" w:hAnsi="Calibri" w:cs="Arial"/>
              </w:rPr>
              <w:t>I</w:t>
            </w:r>
          </w:p>
        </w:tc>
      </w:tr>
      <w:tr w:rsidR="00EB2868" w:rsidRPr="005B3EBF" w14:paraId="000A6C9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B10586" w14:textId="1C03C207" w:rsidR="00EB2868" w:rsidRDefault="00EB2868" w:rsidP="00343CED">
            <w:pPr>
              <w:rPr>
                <w:rFonts w:ascii="Calibri" w:hAnsi="Calibri" w:cs="Arial"/>
                <w:color w:val="000000"/>
              </w:rPr>
            </w:pPr>
            <w:r>
              <w:rPr>
                <w:rFonts w:ascii="Calibri" w:hAnsi="Calibri" w:cs="Arial"/>
                <w:color w:val="000000"/>
              </w:rPr>
              <w:t>Extensive and up-to-date knowledge of the MOJ requirements for social supervisors</w:t>
            </w:r>
          </w:p>
        </w:tc>
        <w:tc>
          <w:tcPr>
            <w:tcW w:w="1460" w:type="dxa"/>
            <w:tcBorders>
              <w:bottom w:val="single" w:sz="8" w:space="0" w:color="000000"/>
              <w:right w:val="single" w:sz="8" w:space="0" w:color="000000"/>
            </w:tcBorders>
            <w:shd w:val="clear" w:color="auto" w:fill="FFFFFF"/>
          </w:tcPr>
          <w:p w14:paraId="282DCC7C" w14:textId="5B9A26B0" w:rsidR="00EB2868" w:rsidRPr="005B3EBF" w:rsidRDefault="00EB2868" w:rsidP="00343CED">
            <w:pPr>
              <w:spacing w:line="70" w:lineRule="atLeast"/>
              <w:jc w:val="center"/>
              <w:rPr>
                <w:rFonts w:ascii="Calibri" w:hAnsi="Calibri" w:cs="Arial"/>
              </w:rPr>
            </w:pPr>
            <w:r>
              <w:rPr>
                <w:rFonts w:ascii="Calibri" w:hAnsi="Calibri" w:cs="Arial"/>
              </w:rPr>
              <w:t>I</w:t>
            </w:r>
          </w:p>
        </w:tc>
      </w:tr>
      <w:tr w:rsidR="00343CED" w:rsidRPr="005B3EBF" w14:paraId="0AF39EB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B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0AF39EC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BE" w14:textId="3844529E" w:rsidR="00343CED" w:rsidRPr="005B3EBF" w:rsidRDefault="00251B0F" w:rsidP="00343CED">
            <w:pPr>
              <w:rPr>
                <w:rFonts w:ascii="Calibri" w:hAnsi="Calibri" w:cs="Arial"/>
                <w:color w:val="000000"/>
              </w:rPr>
            </w:pPr>
            <w:r>
              <w:rPr>
                <w:rFonts w:ascii="Calibri" w:hAnsi="Calibri" w:cs="Arial"/>
                <w:color w:val="000000"/>
              </w:rPr>
              <w:lastRenderedPageBreak/>
              <w:t>Significant senior level frontline experience of Local Authority Mental Health Services</w:t>
            </w:r>
          </w:p>
        </w:tc>
        <w:tc>
          <w:tcPr>
            <w:tcW w:w="1460" w:type="dxa"/>
            <w:tcBorders>
              <w:bottom w:val="single" w:sz="8" w:space="0" w:color="000000"/>
              <w:right w:val="single" w:sz="8" w:space="0" w:color="000000"/>
            </w:tcBorders>
            <w:shd w:val="clear" w:color="auto" w:fill="FFFFFF"/>
          </w:tcPr>
          <w:p w14:paraId="0AF39EBF" w14:textId="06510605" w:rsidR="00343CED" w:rsidRPr="005B3EBF" w:rsidRDefault="00EB2868" w:rsidP="00343CED">
            <w:pPr>
              <w:spacing w:line="70" w:lineRule="atLeast"/>
              <w:jc w:val="center"/>
              <w:rPr>
                <w:rFonts w:ascii="Calibri" w:hAnsi="Calibri" w:cs="Arial"/>
              </w:rPr>
            </w:pPr>
            <w:r>
              <w:rPr>
                <w:rFonts w:ascii="Calibri" w:hAnsi="Calibri" w:cs="Arial"/>
              </w:rPr>
              <w:t>A, I</w:t>
            </w:r>
          </w:p>
        </w:tc>
      </w:tr>
      <w:tr w:rsidR="00EB2868" w:rsidRPr="005B3EBF" w14:paraId="03D8116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4DBAA1" w14:textId="110AC920" w:rsidR="00EB2868" w:rsidRDefault="00EB2868" w:rsidP="00343CED">
            <w:pPr>
              <w:rPr>
                <w:rFonts w:ascii="Calibri" w:hAnsi="Calibri" w:cs="Arial"/>
                <w:color w:val="000000"/>
              </w:rPr>
            </w:pPr>
            <w:r>
              <w:rPr>
                <w:rFonts w:ascii="Calibri" w:hAnsi="Calibri" w:cs="Arial"/>
                <w:color w:val="000000"/>
              </w:rPr>
              <w:t>Experience of working in partnership with multiple agencies</w:t>
            </w:r>
          </w:p>
        </w:tc>
        <w:tc>
          <w:tcPr>
            <w:tcW w:w="1460" w:type="dxa"/>
            <w:tcBorders>
              <w:bottom w:val="single" w:sz="8" w:space="0" w:color="000000"/>
              <w:right w:val="single" w:sz="8" w:space="0" w:color="000000"/>
            </w:tcBorders>
            <w:shd w:val="clear" w:color="auto" w:fill="FFFFFF"/>
          </w:tcPr>
          <w:p w14:paraId="67FD84AF" w14:textId="2D01E39C" w:rsidR="00EB2868" w:rsidRDefault="00FD07A8" w:rsidP="00343CED">
            <w:pPr>
              <w:spacing w:line="70" w:lineRule="atLeast"/>
              <w:jc w:val="center"/>
              <w:rPr>
                <w:rFonts w:ascii="Calibri" w:hAnsi="Calibri" w:cs="Arial"/>
              </w:rPr>
            </w:pPr>
            <w:r>
              <w:rPr>
                <w:rFonts w:ascii="Calibri" w:hAnsi="Calibri" w:cs="Arial"/>
              </w:rPr>
              <w:t>A, I</w:t>
            </w:r>
          </w:p>
        </w:tc>
      </w:tr>
      <w:tr w:rsidR="00EB2868" w:rsidRPr="005B3EBF" w14:paraId="762C3A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3548E8" w14:textId="3A7694F2" w:rsidR="00EB2868" w:rsidRDefault="00EB2868" w:rsidP="00343CED">
            <w:pPr>
              <w:rPr>
                <w:rFonts w:ascii="Calibri" w:hAnsi="Calibri" w:cs="Arial"/>
                <w:color w:val="000000"/>
              </w:rPr>
            </w:pPr>
            <w:r>
              <w:rPr>
                <w:rFonts w:ascii="Calibri" w:hAnsi="Calibri" w:cs="Arial"/>
                <w:color w:val="000000"/>
              </w:rPr>
              <w:t>Experience of representing the local authority in external forums</w:t>
            </w:r>
          </w:p>
        </w:tc>
        <w:tc>
          <w:tcPr>
            <w:tcW w:w="1460" w:type="dxa"/>
            <w:tcBorders>
              <w:bottom w:val="single" w:sz="8" w:space="0" w:color="000000"/>
              <w:right w:val="single" w:sz="8" w:space="0" w:color="000000"/>
            </w:tcBorders>
            <w:shd w:val="clear" w:color="auto" w:fill="FFFFFF"/>
          </w:tcPr>
          <w:p w14:paraId="453AA72D" w14:textId="337DE55F" w:rsidR="00EB2868" w:rsidRDefault="00FD07A8" w:rsidP="00343CED">
            <w:pPr>
              <w:spacing w:line="70" w:lineRule="atLeast"/>
              <w:jc w:val="center"/>
              <w:rPr>
                <w:rFonts w:ascii="Calibri" w:hAnsi="Calibri" w:cs="Arial"/>
              </w:rPr>
            </w:pPr>
            <w:r>
              <w:rPr>
                <w:rFonts w:ascii="Calibri" w:hAnsi="Calibri" w:cs="Arial"/>
              </w:rPr>
              <w:t>A, I</w:t>
            </w:r>
          </w:p>
        </w:tc>
      </w:tr>
      <w:tr w:rsidR="00343CED" w:rsidRPr="005B3EBF" w14:paraId="0AF39EC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1" w14:textId="1EF84D5D" w:rsidR="00343CED" w:rsidRPr="005B3EBF" w:rsidRDefault="005611C4" w:rsidP="00343CED">
            <w:pPr>
              <w:rPr>
                <w:rFonts w:ascii="Calibri" w:hAnsi="Calibri" w:cs="Arial"/>
                <w:color w:val="000000"/>
              </w:rPr>
            </w:pPr>
            <w:r>
              <w:rPr>
                <w:rFonts w:ascii="Calibri" w:hAnsi="Calibri" w:cs="Arial"/>
                <w:color w:val="000000"/>
              </w:rPr>
              <w:t>Track record of</w:t>
            </w:r>
            <w:r w:rsidR="00EB2868">
              <w:rPr>
                <w:rFonts w:ascii="Calibri" w:hAnsi="Calibri" w:cs="Arial"/>
                <w:color w:val="000000"/>
              </w:rPr>
              <w:t xml:space="preserve"> effectively managing change</w:t>
            </w:r>
          </w:p>
        </w:tc>
        <w:tc>
          <w:tcPr>
            <w:tcW w:w="1460" w:type="dxa"/>
            <w:tcBorders>
              <w:bottom w:val="single" w:sz="8" w:space="0" w:color="000000"/>
              <w:right w:val="single" w:sz="8" w:space="0" w:color="000000"/>
            </w:tcBorders>
            <w:shd w:val="clear" w:color="auto" w:fill="FFFFFF"/>
          </w:tcPr>
          <w:p w14:paraId="0AF39EC2" w14:textId="697E185D" w:rsidR="00343CED" w:rsidRPr="005B3EBF" w:rsidRDefault="00FD07A8" w:rsidP="00343CED">
            <w:pPr>
              <w:spacing w:line="70" w:lineRule="atLeast"/>
              <w:jc w:val="center"/>
              <w:rPr>
                <w:rFonts w:ascii="Calibri" w:hAnsi="Calibri" w:cs="Arial"/>
              </w:rPr>
            </w:pPr>
            <w:r>
              <w:rPr>
                <w:rFonts w:ascii="Calibri" w:hAnsi="Calibri" w:cs="Arial"/>
              </w:rPr>
              <w:t>A, I</w:t>
            </w:r>
          </w:p>
        </w:tc>
      </w:tr>
      <w:tr w:rsidR="00343CED" w:rsidRPr="005B3EBF" w14:paraId="0AF39EC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4" w14:textId="7487C552" w:rsidR="00343CED" w:rsidRPr="005B3EBF" w:rsidRDefault="00251B0F" w:rsidP="00343CED">
            <w:pPr>
              <w:rPr>
                <w:rFonts w:ascii="Calibri" w:hAnsi="Calibri" w:cs="Arial"/>
                <w:color w:val="000000"/>
              </w:rPr>
            </w:pPr>
            <w:r>
              <w:rPr>
                <w:rFonts w:ascii="Calibri" w:hAnsi="Calibri" w:cs="Arial"/>
                <w:color w:val="000000"/>
              </w:rPr>
              <w:t>Experience in managing and leading staff</w:t>
            </w:r>
          </w:p>
        </w:tc>
        <w:tc>
          <w:tcPr>
            <w:tcW w:w="1460" w:type="dxa"/>
            <w:tcBorders>
              <w:bottom w:val="single" w:sz="8" w:space="0" w:color="000000"/>
              <w:right w:val="single" w:sz="8" w:space="0" w:color="000000"/>
            </w:tcBorders>
            <w:shd w:val="clear" w:color="auto" w:fill="FFFFFF"/>
          </w:tcPr>
          <w:p w14:paraId="0AF39EC5" w14:textId="1155D6FD" w:rsidR="00343CED" w:rsidRPr="005B3EBF" w:rsidRDefault="00FD07A8" w:rsidP="00343CED">
            <w:pPr>
              <w:jc w:val="center"/>
              <w:rPr>
                <w:rFonts w:ascii="Calibri" w:hAnsi="Calibri" w:cs="Arial"/>
              </w:rPr>
            </w:pPr>
            <w:r>
              <w:rPr>
                <w:rFonts w:ascii="Calibri" w:hAnsi="Calibri" w:cs="Arial"/>
              </w:rPr>
              <w:t>A, I</w:t>
            </w:r>
          </w:p>
        </w:tc>
      </w:tr>
      <w:tr w:rsidR="00343CED" w:rsidRPr="005B3EBF" w14:paraId="0AF39EC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C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AF39EC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9" w14:textId="59CA014E" w:rsidR="00343CED" w:rsidRPr="005B3EBF" w:rsidRDefault="005611C4" w:rsidP="00343CED">
            <w:pPr>
              <w:rPr>
                <w:rFonts w:ascii="Calibri" w:hAnsi="Calibri" w:cs="Arial"/>
              </w:rPr>
            </w:pPr>
            <w:r>
              <w:rPr>
                <w:rFonts w:ascii="Calibri" w:hAnsi="Calibri" w:cs="Arial"/>
              </w:rPr>
              <w:t>Ability to work in</w:t>
            </w:r>
            <w:r w:rsidR="00EB2868">
              <w:rPr>
                <w:rFonts w:ascii="Calibri" w:hAnsi="Calibri" w:cs="Arial"/>
              </w:rPr>
              <w:t xml:space="preserve"> effective partnership with multiple agencies</w:t>
            </w:r>
          </w:p>
        </w:tc>
        <w:tc>
          <w:tcPr>
            <w:tcW w:w="1460" w:type="dxa"/>
            <w:tcBorders>
              <w:bottom w:val="single" w:sz="8" w:space="0" w:color="000000"/>
              <w:right w:val="single" w:sz="8" w:space="0" w:color="000000"/>
            </w:tcBorders>
            <w:shd w:val="clear" w:color="auto" w:fill="FFFFFF"/>
          </w:tcPr>
          <w:p w14:paraId="0AF39ECA" w14:textId="2920AEFF" w:rsidR="00343CED" w:rsidRPr="005B3EBF" w:rsidRDefault="00FD07A8" w:rsidP="00343CED">
            <w:pPr>
              <w:spacing w:line="70" w:lineRule="atLeast"/>
              <w:jc w:val="center"/>
              <w:rPr>
                <w:rFonts w:ascii="Calibri" w:hAnsi="Calibri" w:cs="Arial"/>
              </w:rPr>
            </w:pPr>
            <w:r>
              <w:rPr>
                <w:rFonts w:ascii="Calibri" w:hAnsi="Calibri" w:cs="Arial"/>
              </w:rPr>
              <w:t>I</w:t>
            </w:r>
          </w:p>
        </w:tc>
      </w:tr>
      <w:tr w:rsidR="00343CED" w:rsidRPr="005B3EBF" w14:paraId="0AF39EC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C" w14:textId="49A45AF4" w:rsidR="00343CED" w:rsidRPr="005B3EBF" w:rsidRDefault="005611C4" w:rsidP="00343CED">
            <w:pPr>
              <w:rPr>
                <w:rFonts w:ascii="Calibri" w:hAnsi="Calibri" w:cs="Arial"/>
                <w:color w:val="000000"/>
              </w:rPr>
            </w:pPr>
            <w:r>
              <w:rPr>
                <w:rFonts w:ascii="Calibri" w:hAnsi="Calibri" w:cs="Arial"/>
                <w:color w:val="000000"/>
              </w:rPr>
              <w:t>Excellent interpersonal and communication skills</w:t>
            </w:r>
          </w:p>
        </w:tc>
        <w:tc>
          <w:tcPr>
            <w:tcW w:w="1460" w:type="dxa"/>
            <w:tcBorders>
              <w:bottom w:val="single" w:sz="8" w:space="0" w:color="000000"/>
              <w:right w:val="single" w:sz="8" w:space="0" w:color="000000"/>
            </w:tcBorders>
            <w:shd w:val="clear" w:color="auto" w:fill="FFFFFF"/>
          </w:tcPr>
          <w:p w14:paraId="0AF39ECD" w14:textId="5F4C578E" w:rsidR="00343CED" w:rsidRPr="005B3EBF" w:rsidRDefault="00FD07A8" w:rsidP="00343CED">
            <w:pPr>
              <w:spacing w:line="70" w:lineRule="atLeast"/>
              <w:jc w:val="center"/>
              <w:rPr>
                <w:rFonts w:ascii="Calibri" w:hAnsi="Calibri" w:cs="Arial"/>
              </w:rPr>
            </w:pPr>
            <w:r>
              <w:rPr>
                <w:rFonts w:ascii="Calibri" w:hAnsi="Calibri" w:cs="Arial"/>
              </w:rPr>
              <w:t>I</w:t>
            </w:r>
          </w:p>
        </w:tc>
      </w:tr>
      <w:tr w:rsidR="00343CED" w:rsidRPr="005B3EBF" w14:paraId="0AF39ED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F39ECF" w14:textId="7093BD32" w:rsidR="00343CED" w:rsidRPr="005B3EBF" w:rsidRDefault="005611C4" w:rsidP="00343CED">
            <w:pPr>
              <w:rPr>
                <w:rFonts w:ascii="Calibri" w:hAnsi="Calibri" w:cs="Arial"/>
                <w:color w:val="000000"/>
              </w:rPr>
            </w:pPr>
            <w:r>
              <w:rPr>
                <w:rFonts w:ascii="Calibri" w:hAnsi="Calibri" w:cs="Arial"/>
                <w:color w:val="000000"/>
              </w:rPr>
              <w:t>Excellent risk assessment and risk management skills</w:t>
            </w:r>
          </w:p>
        </w:tc>
        <w:tc>
          <w:tcPr>
            <w:tcW w:w="1460" w:type="dxa"/>
            <w:tcBorders>
              <w:bottom w:val="single" w:sz="8" w:space="0" w:color="000000"/>
              <w:right w:val="single" w:sz="8" w:space="0" w:color="000000"/>
            </w:tcBorders>
            <w:shd w:val="clear" w:color="auto" w:fill="FFFFFF"/>
          </w:tcPr>
          <w:p w14:paraId="0AF39ED0" w14:textId="17CAC6B6" w:rsidR="00343CED" w:rsidRPr="005B3EBF" w:rsidRDefault="00FD07A8" w:rsidP="00FD07A8">
            <w:pPr>
              <w:spacing w:line="70" w:lineRule="atLeast"/>
              <w:jc w:val="center"/>
              <w:rPr>
                <w:rFonts w:ascii="Calibri" w:hAnsi="Calibri" w:cs="Arial"/>
              </w:rPr>
            </w:pPr>
            <w:r>
              <w:rPr>
                <w:rFonts w:ascii="Calibri" w:hAnsi="Calibri" w:cs="Arial"/>
              </w:rPr>
              <w:t>I</w:t>
            </w:r>
          </w:p>
        </w:tc>
      </w:tr>
      <w:tr w:rsidR="00EB2868" w:rsidRPr="005B3EBF" w14:paraId="5FE1930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40112" w14:textId="2745C96B" w:rsidR="00EB2868" w:rsidRDefault="00EB2868" w:rsidP="00343CED">
            <w:pPr>
              <w:rPr>
                <w:rFonts w:ascii="Calibri" w:hAnsi="Calibri" w:cs="Arial"/>
                <w:color w:val="000000"/>
              </w:rPr>
            </w:pPr>
            <w:r>
              <w:rPr>
                <w:rFonts w:ascii="Calibri" w:hAnsi="Calibri" w:cs="Arial"/>
                <w:color w:val="000000"/>
              </w:rPr>
              <w:t>Ability to effectively lead, manage and motivate experienced practitioners</w:t>
            </w:r>
          </w:p>
        </w:tc>
        <w:tc>
          <w:tcPr>
            <w:tcW w:w="1460" w:type="dxa"/>
            <w:tcBorders>
              <w:bottom w:val="single" w:sz="8" w:space="0" w:color="000000"/>
              <w:right w:val="single" w:sz="8" w:space="0" w:color="000000"/>
            </w:tcBorders>
            <w:shd w:val="clear" w:color="auto" w:fill="FFFFFF"/>
          </w:tcPr>
          <w:p w14:paraId="4F49DE4A" w14:textId="19E04F13" w:rsidR="00EB2868" w:rsidRPr="005B3EBF" w:rsidRDefault="00FD07A8" w:rsidP="00FD07A8">
            <w:pPr>
              <w:spacing w:line="70" w:lineRule="atLeast"/>
              <w:jc w:val="center"/>
              <w:rPr>
                <w:rFonts w:ascii="Calibri" w:hAnsi="Calibri" w:cs="Arial"/>
              </w:rPr>
            </w:pPr>
            <w:r>
              <w:rPr>
                <w:rFonts w:ascii="Calibri" w:hAnsi="Calibri" w:cs="Arial"/>
              </w:rPr>
              <w:t>I</w:t>
            </w:r>
          </w:p>
        </w:tc>
      </w:tr>
      <w:tr w:rsidR="00343CED" w:rsidRPr="005B3EBF" w14:paraId="0AF39ED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F39ED2"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0AF39ED6" w14:textId="77777777" w:rsidTr="00251B0F">
        <w:trPr>
          <w:trHeight w:val="70"/>
        </w:trPr>
        <w:tc>
          <w:tcPr>
            <w:tcW w:w="7437" w:type="dxa"/>
            <w:tcBorders>
              <w:left w:val="single" w:sz="8" w:space="0" w:color="000000"/>
              <w:right w:val="single" w:sz="8" w:space="0" w:color="000000"/>
            </w:tcBorders>
            <w:shd w:val="clear" w:color="auto" w:fill="FFFFFF"/>
          </w:tcPr>
          <w:p w14:paraId="0AF39ED4" w14:textId="3C5E6436" w:rsidR="00343CED" w:rsidRPr="005B3EBF" w:rsidRDefault="00251B0F" w:rsidP="00343CED">
            <w:pPr>
              <w:rPr>
                <w:rFonts w:ascii="Calibri" w:hAnsi="Calibri" w:cs="Arial"/>
              </w:rPr>
            </w:pPr>
            <w:r>
              <w:rPr>
                <w:rFonts w:ascii="Calibri" w:hAnsi="Calibri" w:cs="Arial"/>
              </w:rPr>
              <w:t>Registered Social Worker</w:t>
            </w:r>
          </w:p>
        </w:tc>
        <w:tc>
          <w:tcPr>
            <w:tcW w:w="1460" w:type="dxa"/>
            <w:tcBorders>
              <w:right w:val="single" w:sz="8" w:space="0" w:color="000000"/>
            </w:tcBorders>
            <w:shd w:val="clear" w:color="auto" w:fill="FFFFFF"/>
          </w:tcPr>
          <w:p w14:paraId="0AF39ED5" w14:textId="77777777" w:rsidR="00343CED" w:rsidRPr="005B3EBF" w:rsidRDefault="00343CED" w:rsidP="00343CED">
            <w:pPr>
              <w:spacing w:line="70" w:lineRule="atLeast"/>
              <w:jc w:val="center"/>
              <w:rPr>
                <w:rFonts w:ascii="Calibri" w:hAnsi="Calibri" w:cs="Arial"/>
              </w:rPr>
            </w:pPr>
          </w:p>
        </w:tc>
      </w:tr>
      <w:tr w:rsidR="00251B0F" w:rsidRPr="005B3EBF" w14:paraId="1C000A9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71C542" w14:textId="6C550BAE" w:rsidR="00251B0F" w:rsidRDefault="001324E4" w:rsidP="00343CED">
            <w:pPr>
              <w:rPr>
                <w:rFonts w:ascii="Calibri" w:hAnsi="Calibri" w:cs="Arial"/>
              </w:rPr>
            </w:pPr>
            <w:r>
              <w:rPr>
                <w:rFonts w:ascii="Calibri" w:hAnsi="Calibri" w:cs="Arial"/>
              </w:rPr>
              <w:t xml:space="preserve">Qualified </w:t>
            </w:r>
            <w:r w:rsidR="00251B0F">
              <w:rPr>
                <w:rFonts w:ascii="Calibri" w:hAnsi="Calibri" w:cs="Arial"/>
              </w:rPr>
              <w:t>AMHP</w:t>
            </w:r>
          </w:p>
        </w:tc>
        <w:tc>
          <w:tcPr>
            <w:tcW w:w="1460" w:type="dxa"/>
            <w:tcBorders>
              <w:bottom w:val="single" w:sz="8" w:space="0" w:color="000000"/>
              <w:right w:val="single" w:sz="8" w:space="0" w:color="000000"/>
            </w:tcBorders>
            <w:shd w:val="clear" w:color="auto" w:fill="FFFFFF"/>
          </w:tcPr>
          <w:p w14:paraId="5EA9326B" w14:textId="05504A9D" w:rsidR="00251B0F" w:rsidRPr="005B3EBF" w:rsidRDefault="00FD07A8" w:rsidP="00343CED">
            <w:pPr>
              <w:spacing w:line="70" w:lineRule="atLeast"/>
              <w:jc w:val="center"/>
              <w:rPr>
                <w:rFonts w:ascii="Calibri" w:hAnsi="Calibri" w:cs="Arial"/>
              </w:rPr>
            </w:pPr>
            <w:r>
              <w:rPr>
                <w:rFonts w:ascii="Calibri" w:hAnsi="Calibri" w:cs="Arial"/>
              </w:rPr>
              <w:t>A</w:t>
            </w:r>
          </w:p>
        </w:tc>
      </w:tr>
    </w:tbl>
    <w:p w14:paraId="0AF39ED7" w14:textId="77777777" w:rsidR="00202A7E" w:rsidRDefault="00202A7E" w:rsidP="0049147F">
      <w:pPr>
        <w:autoSpaceDE w:val="0"/>
        <w:autoSpaceDN w:val="0"/>
        <w:adjustRightInd w:val="0"/>
        <w:rPr>
          <w:rFonts w:ascii="Calibri" w:hAnsi="Calibri" w:cs="Calibri"/>
          <w:b/>
        </w:rPr>
      </w:pPr>
    </w:p>
    <w:p w14:paraId="0AF39ED8" w14:textId="7E073EDC"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247976">
        <w:rPr>
          <w:rFonts w:ascii="Calibri" w:hAnsi="Calibri" w:cs="Calibri"/>
          <w:b/>
        </w:rPr>
        <w:t xml:space="preserve"> / CV</w:t>
      </w:r>
    </w:p>
    <w:p w14:paraId="0AF39ED9"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AF39ED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AF39EDB"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AF39EDC"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8A4B" w14:textId="77777777" w:rsidR="00C55FAF" w:rsidRDefault="00C55FAF" w:rsidP="003E5354">
      <w:r>
        <w:separator/>
      </w:r>
    </w:p>
  </w:endnote>
  <w:endnote w:type="continuationSeparator" w:id="0">
    <w:p w14:paraId="039F2DB7" w14:textId="77777777" w:rsidR="00C55FAF" w:rsidRDefault="00C55FA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CE88" w14:textId="77777777" w:rsidR="00B07334" w:rsidRDefault="00B0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9EE5" w14:textId="23524101" w:rsidR="00EB2868" w:rsidRPr="00602AEA" w:rsidRDefault="00EB286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32022">
      <w:rPr>
        <w:rFonts w:ascii="Calibri" w:hAnsi="Calibri"/>
        <w:noProof/>
      </w:rPr>
      <w:t>2</w:t>
    </w:r>
    <w:r w:rsidRPr="00602AEA">
      <w:rPr>
        <w:rFonts w:ascii="Calibri" w:hAnsi="Calibri"/>
        <w:noProof/>
      </w:rPr>
      <w:fldChar w:fldCharType="end"/>
    </w:r>
  </w:p>
  <w:p w14:paraId="0AF39EE6" w14:textId="77777777" w:rsidR="00EB2868" w:rsidRDefault="00EB286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00D7" w14:textId="77777777" w:rsidR="00B07334" w:rsidRDefault="00B0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850E" w14:textId="77777777" w:rsidR="00C55FAF" w:rsidRDefault="00C55FAF" w:rsidP="003E5354">
      <w:r>
        <w:separator/>
      </w:r>
    </w:p>
  </w:footnote>
  <w:footnote w:type="continuationSeparator" w:id="0">
    <w:p w14:paraId="1E9FF217" w14:textId="77777777" w:rsidR="00C55FAF" w:rsidRDefault="00C55FA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A0B9" w14:textId="77777777" w:rsidR="00B07334" w:rsidRDefault="00B0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9EE2" w14:textId="5F80E66A" w:rsidR="00EB2868" w:rsidRDefault="00247976"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65438EFA" wp14:editId="3950C6B2">
          <wp:simplePos x="0" y="0"/>
          <wp:positionH relativeFrom="page">
            <wp:align>center</wp:align>
          </wp:positionH>
          <wp:positionV relativeFrom="paragraph">
            <wp:posOffset>-295910</wp:posOffset>
          </wp:positionV>
          <wp:extent cx="3460750" cy="7962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43">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494A081F" wp14:editId="2401AD0F">
              <wp:simplePos x="0" y="0"/>
              <wp:positionH relativeFrom="page">
                <wp:align>left</wp:align>
              </wp:positionH>
              <wp:positionV relativeFrom="page">
                <wp:align>top</wp:align>
              </wp:positionV>
              <wp:extent cx="7772400" cy="273050"/>
              <wp:effectExtent l="0" t="0" r="0" b="12700"/>
              <wp:wrapNone/>
              <wp:docPr id="3" name="MSIPCMb089452097f00465b1270a50"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56177" w14:textId="327DB93B" w:rsidR="006E5343" w:rsidRPr="00B07334" w:rsidRDefault="00B07334" w:rsidP="00B07334">
                          <w:pPr>
                            <w:rPr>
                              <w:rFonts w:ascii="Calibri" w:hAnsi="Calibri"/>
                              <w:color w:val="000000"/>
                              <w:sz w:val="20"/>
                            </w:rPr>
                          </w:pPr>
                          <w:r w:rsidRPr="00B0733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4A081F" id="_x0000_t202" coordsize="21600,21600" o:spt="202" path="m,l,21600r21600,l21600,xe">
              <v:stroke joinstyle="miter"/>
              <v:path gradientshapeok="t" o:connecttype="rect"/>
            </v:shapetype>
            <v:shape id="MSIPCMb089452097f00465b1270a50"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587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" o:allowincell="f" filled="f" stroked="f" strokeweight=".5pt">
              <v:textbox inset="20pt,0,,0">
                <w:txbxContent>
                  <w:p w14:paraId="66856177" w14:textId="327DB93B" w:rsidR="006E5343" w:rsidRPr="00B07334" w:rsidRDefault="00B07334" w:rsidP="00B07334">
                    <w:pPr>
                      <w:rPr>
                        <w:rFonts w:ascii="Calibri" w:hAnsi="Calibri"/>
                        <w:color w:val="000000"/>
                        <w:sz w:val="20"/>
                      </w:rPr>
                    </w:pPr>
                    <w:r w:rsidRPr="00B07334">
                      <w:rPr>
                        <w:rFonts w:ascii="Calibri" w:hAnsi="Calibri"/>
                        <w:color w:val="000000"/>
                        <w:sz w:val="20"/>
                      </w:rPr>
                      <w:t>Official</w:t>
                    </w:r>
                  </w:p>
                </w:txbxContent>
              </v:textbox>
              <w10:wrap anchorx="page" anchory="page"/>
            </v:shape>
          </w:pict>
        </mc:Fallback>
      </mc:AlternateContent>
    </w:r>
  </w:p>
  <w:p w14:paraId="0AF39EE3" w14:textId="77777777" w:rsidR="00EB2868" w:rsidRDefault="00EB286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9E1E" w14:textId="77777777" w:rsidR="00B07334" w:rsidRDefault="00B0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00F5F"/>
    <w:multiLevelType w:val="hybridMultilevel"/>
    <w:tmpl w:val="A80C511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12A62"/>
    <w:multiLevelType w:val="hybridMultilevel"/>
    <w:tmpl w:val="4F028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70912"/>
    <w:multiLevelType w:val="hybridMultilevel"/>
    <w:tmpl w:val="5F3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F67D9"/>
    <w:multiLevelType w:val="hybridMultilevel"/>
    <w:tmpl w:val="71DA5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B718D"/>
    <w:multiLevelType w:val="hybridMultilevel"/>
    <w:tmpl w:val="1FC65852"/>
    <w:lvl w:ilvl="0" w:tplc="BC50FED6">
      <w:start w:val="1"/>
      <w:numFmt w:val="bullet"/>
      <w:lvlText w:val="•"/>
      <w:lvlJc w:val="left"/>
      <w:pPr>
        <w:tabs>
          <w:tab w:val="num" w:pos="720"/>
        </w:tabs>
        <w:ind w:left="720" w:hanging="360"/>
      </w:pPr>
      <w:rPr>
        <w:rFonts w:ascii="Times New Roman" w:hAnsi="Times New Roman" w:hint="default"/>
      </w:rPr>
    </w:lvl>
    <w:lvl w:ilvl="1" w:tplc="1BAC01D0" w:tentative="1">
      <w:start w:val="1"/>
      <w:numFmt w:val="bullet"/>
      <w:lvlText w:val="•"/>
      <w:lvlJc w:val="left"/>
      <w:pPr>
        <w:tabs>
          <w:tab w:val="num" w:pos="1440"/>
        </w:tabs>
        <w:ind w:left="1440" w:hanging="360"/>
      </w:pPr>
      <w:rPr>
        <w:rFonts w:ascii="Times New Roman" w:hAnsi="Times New Roman" w:hint="default"/>
      </w:rPr>
    </w:lvl>
    <w:lvl w:ilvl="2" w:tplc="FC001674" w:tentative="1">
      <w:start w:val="1"/>
      <w:numFmt w:val="bullet"/>
      <w:lvlText w:val="•"/>
      <w:lvlJc w:val="left"/>
      <w:pPr>
        <w:tabs>
          <w:tab w:val="num" w:pos="2160"/>
        </w:tabs>
        <w:ind w:left="2160" w:hanging="360"/>
      </w:pPr>
      <w:rPr>
        <w:rFonts w:ascii="Times New Roman" w:hAnsi="Times New Roman" w:hint="default"/>
      </w:rPr>
    </w:lvl>
    <w:lvl w:ilvl="3" w:tplc="C0840202" w:tentative="1">
      <w:start w:val="1"/>
      <w:numFmt w:val="bullet"/>
      <w:lvlText w:val="•"/>
      <w:lvlJc w:val="left"/>
      <w:pPr>
        <w:tabs>
          <w:tab w:val="num" w:pos="2880"/>
        </w:tabs>
        <w:ind w:left="2880" w:hanging="360"/>
      </w:pPr>
      <w:rPr>
        <w:rFonts w:ascii="Times New Roman" w:hAnsi="Times New Roman" w:hint="default"/>
      </w:rPr>
    </w:lvl>
    <w:lvl w:ilvl="4" w:tplc="745452F8" w:tentative="1">
      <w:start w:val="1"/>
      <w:numFmt w:val="bullet"/>
      <w:lvlText w:val="•"/>
      <w:lvlJc w:val="left"/>
      <w:pPr>
        <w:tabs>
          <w:tab w:val="num" w:pos="3600"/>
        </w:tabs>
        <w:ind w:left="3600" w:hanging="360"/>
      </w:pPr>
      <w:rPr>
        <w:rFonts w:ascii="Times New Roman" w:hAnsi="Times New Roman" w:hint="default"/>
      </w:rPr>
    </w:lvl>
    <w:lvl w:ilvl="5" w:tplc="5E5456B6" w:tentative="1">
      <w:start w:val="1"/>
      <w:numFmt w:val="bullet"/>
      <w:lvlText w:val="•"/>
      <w:lvlJc w:val="left"/>
      <w:pPr>
        <w:tabs>
          <w:tab w:val="num" w:pos="4320"/>
        </w:tabs>
        <w:ind w:left="4320" w:hanging="360"/>
      </w:pPr>
      <w:rPr>
        <w:rFonts w:ascii="Times New Roman" w:hAnsi="Times New Roman" w:hint="default"/>
      </w:rPr>
    </w:lvl>
    <w:lvl w:ilvl="6" w:tplc="13EEF8DE" w:tentative="1">
      <w:start w:val="1"/>
      <w:numFmt w:val="bullet"/>
      <w:lvlText w:val="•"/>
      <w:lvlJc w:val="left"/>
      <w:pPr>
        <w:tabs>
          <w:tab w:val="num" w:pos="5040"/>
        </w:tabs>
        <w:ind w:left="5040" w:hanging="360"/>
      </w:pPr>
      <w:rPr>
        <w:rFonts w:ascii="Times New Roman" w:hAnsi="Times New Roman" w:hint="default"/>
      </w:rPr>
    </w:lvl>
    <w:lvl w:ilvl="7" w:tplc="E1563D08" w:tentative="1">
      <w:start w:val="1"/>
      <w:numFmt w:val="bullet"/>
      <w:lvlText w:val="•"/>
      <w:lvlJc w:val="left"/>
      <w:pPr>
        <w:tabs>
          <w:tab w:val="num" w:pos="5760"/>
        </w:tabs>
        <w:ind w:left="5760" w:hanging="360"/>
      </w:pPr>
      <w:rPr>
        <w:rFonts w:ascii="Times New Roman" w:hAnsi="Times New Roman" w:hint="default"/>
      </w:rPr>
    </w:lvl>
    <w:lvl w:ilvl="8" w:tplc="AFFE49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8"/>
  </w:num>
  <w:num w:numId="5">
    <w:abstractNumId w:val="32"/>
  </w:num>
  <w:num w:numId="6">
    <w:abstractNumId w:val="3"/>
  </w:num>
  <w:num w:numId="7">
    <w:abstractNumId w:val="2"/>
  </w:num>
  <w:num w:numId="8">
    <w:abstractNumId w:val="16"/>
  </w:num>
  <w:num w:numId="9">
    <w:abstractNumId w:val="1"/>
  </w:num>
  <w:num w:numId="10">
    <w:abstractNumId w:val="28"/>
  </w:num>
  <w:num w:numId="11">
    <w:abstractNumId w:val="10"/>
  </w:num>
  <w:num w:numId="12">
    <w:abstractNumId w:val="8"/>
  </w:num>
  <w:num w:numId="13">
    <w:abstractNumId w:val="29"/>
  </w:num>
  <w:num w:numId="14">
    <w:abstractNumId w:val="15"/>
  </w:num>
  <w:num w:numId="15">
    <w:abstractNumId w:val="9"/>
  </w:num>
  <w:num w:numId="16">
    <w:abstractNumId w:val="11"/>
  </w:num>
  <w:num w:numId="17">
    <w:abstractNumId w:val="6"/>
  </w:num>
  <w:num w:numId="18">
    <w:abstractNumId w:val="36"/>
  </w:num>
  <w:num w:numId="19">
    <w:abstractNumId w:val="21"/>
  </w:num>
  <w:num w:numId="20">
    <w:abstractNumId w:val="12"/>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5"/>
  </w:num>
  <w:num w:numId="29">
    <w:abstractNumId w:val="35"/>
  </w:num>
  <w:num w:numId="30">
    <w:abstractNumId w:val="7"/>
  </w:num>
  <w:num w:numId="31">
    <w:abstractNumId w:val="24"/>
  </w:num>
  <w:num w:numId="32">
    <w:abstractNumId w:val="19"/>
  </w:num>
  <w:num w:numId="33">
    <w:abstractNumId w:val="17"/>
  </w:num>
  <w:num w:numId="34">
    <w:abstractNumId w:val="4"/>
  </w:num>
  <w:num w:numId="35">
    <w:abstractNumId w:val="27"/>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324E4"/>
    <w:rsid w:val="00154E7C"/>
    <w:rsid w:val="0015656E"/>
    <w:rsid w:val="00174D12"/>
    <w:rsid w:val="00175705"/>
    <w:rsid w:val="00175823"/>
    <w:rsid w:val="001B2FB2"/>
    <w:rsid w:val="001C2CA3"/>
    <w:rsid w:val="001E05C1"/>
    <w:rsid w:val="001E3C23"/>
    <w:rsid w:val="00202A7E"/>
    <w:rsid w:val="002037BD"/>
    <w:rsid w:val="002109FC"/>
    <w:rsid w:val="00223609"/>
    <w:rsid w:val="00224FEB"/>
    <w:rsid w:val="00227331"/>
    <w:rsid w:val="00240241"/>
    <w:rsid w:val="00240EA2"/>
    <w:rsid w:val="0024126E"/>
    <w:rsid w:val="00247976"/>
    <w:rsid w:val="00251B0F"/>
    <w:rsid w:val="002610B1"/>
    <w:rsid w:val="00261779"/>
    <w:rsid w:val="002748BB"/>
    <w:rsid w:val="002B3434"/>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5605"/>
    <w:rsid w:val="004A3A11"/>
    <w:rsid w:val="004A74CD"/>
    <w:rsid w:val="004C1BE3"/>
    <w:rsid w:val="004C2EE3"/>
    <w:rsid w:val="004C55E7"/>
    <w:rsid w:val="004D1DAF"/>
    <w:rsid w:val="004D2B21"/>
    <w:rsid w:val="004D3E78"/>
    <w:rsid w:val="004F2E96"/>
    <w:rsid w:val="004F668A"/>
    <w:rsid w:val="005117A1"/>
    <w:rsid w:val="005305AE"/>
    <w:rsid w:val="005308D0"/>
    <w:rsid w:val="00533982"/>
    <w:rsid w:val="00545A74"/>
    <w:rsid w:val="005611C4"/>
    <w:rsid w:val="005750CD"/>
    <w:rsid w:val="0058438B"/>
    <w:rsid w:val="005907BB"/>
    <w:rsid w:val="00591F9B"/>
    <w:rsid w:val="00597320"/>
    <w:rsid w:val="00597977"/>
    <w:rsid w:val="005B252A"/>
    <w:rsid w:val="005B3EBF"/>
    <w:rsid w:val="005E559A"/>
    <w:rsid w:val="00602AEA"/>
    <w:rsid w:val="006034E2"/>
    <w:rsid w:val="00607E93"/>
    <w:rsid w:val="00613F15"/>
    <w:rsid w:val="00623B33"/>
    <w:rsid w:val="006258D2"/>
    <w:rsid w:val="006345A2"/>
    <w:rsid w:val="006428D0"/>
    <w:rsid w:val="006454AD"/>
    <w:rsid w:val="0064607D"/>
    <w:rsid w:val="00652DB8"/>
    <w:rsid w:val="00657A2C"/>
    <w:rsid w:val="006636E1"/>
    <w:rsid w:val="00683531"/>
    <w:rsid w:val="006A1E18"/>
    <w:rsid w:val="006C40ED"/>
    <w:rsid w:val="006E5343"/>
    <w:rsid w:val="006F253F"/>
    <w:rsid w:val="006F7511"/>
    <w:rsid w:val="00703BE5"/>
    <w:rsid w:val="00713CEE"/>
    <w:rsid w:val="00714EFE"/>
    <w:rsid w:val="00721AA8"/>
    <w:rsid w:val="00730797"/>
    <w:rsid w:val="007319DD"/>
    <w:rsid w:val="007366A9"/>
    <w:rsid w:val="00750A13"/>
    <w:rsid w:val="00756863"/>
    <w:rsid w:val="00770F26"/>
    <w:rsid w:val="00781499"/>
    <w:rsid w:val="00783C6D"/>
    <w:rsid w:val="00796EDD"/>
    <w:rsid w:val="007A6A73"/>
    <w:rsid w:val="007B1542"/>
    <w:rsid w:val="007C617C"/>
    <w:rsid w:val="007D20BD"/>
    <w:rsid w:val="007D5A3B"/>
    <w:rsid w:val="007E388D"/>
    <w:rsid w:val="008003FF"/>
    <w:rsid w:val="00802B8D"/>
    <w:rsid w:val="008137B2"/>
    <w:rsid w:val="00854C11"/>
    <w:rsid w:val="00865D8E"/>
    <w:rsid w:val="008907FC"/>
    <w:rsid w:val="008924AE"/>
    <w:rsid w:val="008A0DC4"/>
    <w:rsid w:val="008C0883"/>
    <w:rsid w:val="008D0A94"/>
    <w:rsid w:val="008D2BB6"/>
    <w:rsid w:val="008D39BE"/>
    <w:rsid w:val="008D6E04"/>
    <w:rsid w:val="008F0484"/>
    <w:rsid w:val="008F677B"/>
    <w:rsid w:val="008F77C6"/>
    <w:rsid w:val="0090490C"/>
    <w:rsid w:val="00915B47"/>
    <w:rsid w:val="009202FC"/>
    <w:rsid w:val="00926E42"/>
    <w:rsid w:val="00927DFC"/>
    <w:rsid w:val="009321F9"/>
    <w:rsid w:val="00935FA0"/>
    <w:rsid w:val="00940FF5"/>
    <w:rsid w:val="00970B89"/>
    <w:rsid w:val="009C348D"/>
    <w:rsid w:val="009D35AF"/>
    <w:rsid w:val="009D4FB4"/>
    <w:rsid w:val="009D5536"/>
    <w:rsid w:val="009E54E8"/>
    <w:rsid w:val="009F1B52"/>
    <w:rsid w:val="00A16AEE"/>
    <w:rsid w:val="00A262C4"/>
    <w:rsid w:val="00A42175"/>
    <w:rsid w:val="00A73544"/>
    <w:rsid w:val="00A920C4"/>
    <w:rsid w:val="00A92D79"/>
    <w:rsid w:val="00AB7915"/>
    <w:rsid w:val="00AB7E08"/>
    <w:rsid w:val="00AC0C7B"/>
    <w:rsid w:val="00AC307B"/>
    <w:rsid w:val="00AD0257"/>
    <w:rsid w:val="00B04C52"/>
    <w:rsid w:val="00B07334"/>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11"/>
    <w:rsid w:val="00BD64A8"/>
    <w:rsid w:val="00C0449A"/>
    <w:rsid w:val="00C12C7A"/>
    <w:rsid w:val="00C12CF6"/>
    <w:rsid w:val="00C12D4B"/>
    <w:rsid w:val="00C20461"/>
    <w:rsid w:val="00C22178"/>
    <w:rsid w:val="00C27BD9"/>
    <w:rsid w:val="00C32022"/>
    <w:rsid w:val="00C350DD"/>
    <w:rsid w:val="00C41C88"/>
    <w:rsid w:val="00C45352"/>
    <w:rsid w:val="00C50C08"/>
    <w:rsid w:val="00C55803"/>
    <w:rsid w:val="00C55FAF"/>
    <w:rsid w:val="00C623CF"/>
    <w:rsid w:val="00C62BA2"/>
    <w:rsid w:val="00C90AB7"/>
    <w:rsid w:val="00CB5723"/>
    <w:rsid w:val="00CC45F2"/>
    <w:rsid w:val="00CD0D02"/>
    <w:rsid w:val="00CD2380"/>
    <w:rsid w:val="00CE254E"/>
    <w:rsid w:val="00CE411D"/>
    <w:rsid w:val="00CE5A42"/>
    <w:rsid w:val="00CF52E9"/>
    <w:rsid w:val="00D00F80"/>
    <w:rsid w:val="00D04BFB"/>
    <w:rsid w:val="00D17EE9"/>
    <w:rsid w:val="00D20A7D"/>
    <w:rsid w:val="00D232C7"/>
    <w:rsid w:val="00D23C17"/>
    <w:rsid w:val="00D26FD4"/>
    <w:rsid w:val="00D27A35"/>
    <w:rsid w:val="00D331E1"/>
    <w:rsid w:val="00D474D1"/>
    <w:rsid w:val="00D67735"/>
    <w:rsid w:val="00D75260"/>
    <w:rsid w:val="00D852F2"/>
    <w:rsid w:val="00D8693A"/>
    <w:rsid w:val="00D86DA6"/>
    <w:rsid w:val="00D97FDF"/>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2868"/>
    <w:rsid w:val="00EB50EC"/>
    <w:rsid w:val="00EB68C3"/>
    <w:rsid w:val="00EB7098"/>
    <w:rsid w:val="00EF065A"/>
    <w:rsid w:val="00EF1348"/>
    <w:rsid w:val="00EF3AB0"/>
    <w:rsid w:val="00F01544"/>
    <w:rsid w:val="00F03E99"/>
    <w:rsid w:val="00F27B4D"/>
    <w:rsid w:val="00F7665D"/>
    <w:rsid w:val="00F90371"/>
    <w:rsid w:val="00F93B8A"/>
    <w:rsid w:val="00FB6581"/>
    <w:rsid w:val="00FD07A8"/>
    <w:rsid w:val="00FD1D9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AF39E56"/>
  <w15:docId w15:val="{63AF3D45-52C3-4773-A440-8C2010BB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79171488">
      <w:bodyDiv w:val="1"/>
      <w:marLeft w:val="0"/>
      <w:marRight w:val="0"/>
      <w:marTop w:val="0"/>
      <w:marBottom w:val="0"/>
      <w:divBdr>
        <w:top w:val="none" w:sz="0" w:space="0" w:color="auto"/>
        <w:left w:val="none" w:sz="0" w:space="0" w:color="auto"/>
        <w:bottom w:val="none" w:sz="0" w:space="0" w:color="auto"/>
        <w:right w:val="none" w:sz="0" w:space="0" w:color="auto"/>
      </w:divBdr>
      <w:divsChild>
        <w:div w:id="1474329860">
          <w:marLeft w:val="547"/>
          <w:marRight w:val="0"/>
          <w:marTop w:val="0"/>
          <w:marBottom w:val="0"/>
          <w:divBdr>
            <w:top w:val="none" w:sz="0" w:space="0" w:color="auto"/>
            <w:left w:val="none" w:sz="0" w:space="0" w:color="auto"/>
            <w:bottom w:val="none" w:sz="0" w:space="0" w:color="auto"/>
            <w:right w:val="none" w:sz="0" w:space="0" w:color="auto"/>
          </w:divBdr>
        </w:div>
        <w:div w:id="13250151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34CD8-D8E5-4F15-8C9E-07F01F0D876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472C16D5-B014-4622-900E-CCF8596368E5}">
      <dgm:prSet phldrT="[Text]"/>
      <dgm:spPr/>
      <dgm:t>
        <a:bodyPr/>
        <a:lstStyle/>
        <a:p>
          <a:pPr>
            <a:lnSpc>
              <a:spcPct val="100000"/>
            </a:lnSpc>
            <a:spcAft>
              <a:spcPts val="0"/>
            </a:spcAft>
          </a:pPr>
          <a:endParaRPr lang="en-GB"/>
        </a:p>
        <a:p>
          <a:pPr>
            <a:lnSpc>
              <a:spcPct val="100000"/>
            </a:lnSpc>
            <a:spcAft>
              <a:spcPts val="0"/>
            </a:spcAft>
          </a:pPr>
          <a:r>
            <a:rPr lang="en-GB"/>
            <a:t>Service Manager</a:t>
          </a:r>
        </a:p>
        <a:p>
          <a:pPr>
            <a:lnSpc>
              <a:spcPct val="100000"/>
            </a:lnSpc>
            <a:spcAft>
              <a:spcPts val="0"/>
            </a:spcAft>
          </a:pPr>
          <a:r>
            <a:rPr lang="en-GB"/>
            <a:t>AMHP, Reviews, Accommodation &amp; Projects</a:t>
          </a:r>
        </a:p>
        <a:p>
          <a:pPr>
            <a:lnSpc>
              <a:spcPct val="100000"/>
            </a:lnSpc>
            <a:spcAft>
              <a:spcPts val="0"/>
            </a:spcAft>
          </a:pPr>
          <a:r>
            <a:rPr lang="en-GB"/>
            <a:t>x1</a:t>
          </a:r>
        </a:p>
        <a:p>
          <a:pPr>
            <a:lnSpc>
              <a:spcPct val="100000"/>
            </a:lnSpc>
            <a:spcAft>
              <a:spcPts val="0"/>
            </a:spcAft>
          </a:pPr>
          <a:r>
            <a:rPr lang="en-GB"/>
            <a:t> </a:t>
          </a:r>
          <a:endParaRPr lang="en-US"/>
        </a:p>
      </dgm:t>
    </dgm:pt>
    <dgm:pt modelId="{1BE60716-EFD4-438D-9CDC-2622EBF7C721}" type="parTrans" cxnId="{8EA4F10E-26C4-4DDD-8D4A-5A0109860393}">
      <dgm:prSet/>
      <dgm:spPr/>
      <dgm:t>
        <a:bodyPr/>
        <a:lstStyle/>
        <a:p>
          <a:endParaRPr lang="en-US"/>
        </a:p>
      </dgm:t>
    </dgm:pt>
    <dgm:pt modelId="{4DF6A470-B86D-4A6D-91EC-D745A4AA9839}" type="sibTrans" cxnId="{8EA4F10E-26C4-4DDD-8D4A-5A0109860393}">
      <dgm:prSet/>
      <dgm:spPr/>
      <dgm:t>
        <a:bodyPr/>
        <a:lstStyle/>
        <a:p>
          <a:endParaRPr lang="en-US"/>
        </a:p>
      </dgm:t>
    </dgm:pt>
    <dgm:pt modelId="{95A55B04-FF7F-404A-A70C-74CE9B4CFBD4}">
      <dgm:prSet phldrT="[Text]"/>
      <dgm:spPr>
        <a:solidFill>
          <a:schemeClr val="accent6">
            <a:lumMod val="60000"/>
            <a:lumOff val="40000"/>
          </a:schemeClr>
        </a:solidFill>
      </dgm:spPr>
      <dgm:t>
        <a:bodyPr/>
        <a:lstStyle/>
        <a:p>
          <a:pPr>
            <a:lnSpc>
              <a:spcPct val="100000"/>
            </a:lnSpc>
            <a:spcAft>
              <a:spcPts val="0"/>
            </a:spcAft>
          </a:pPr>
          <a:r>
            <a:rPr lang="en-US"/>
            <a:t>AMHP Team Manager </a:t>
          </a:r>
        </a:p>
        <a:p>
          <a:pPr>
            <a:lnSpc>
              <a:spcPct val="100000"/>
            </a:lnSpc>
            <a:spcAft>
              <a:spcPts val="0"/>
            </a:spcAft>
          </a:pPr>
          <a:r>
            <a:rPr lang="en-US"/>
            <a:t>and Lead AMHP </a:t>
          </a:r>
        </a:p>
        <a:p>
          <a:pPr>
            <a:lnSpc>
              <a:spcPct val="100000"/>
            </a:lnSpc>
            <a:spcAft>
              <a:spcPts val="0"/>
            </a:spcAft>
          </a:pPr>
          <a:r>
            <a:rPr lang="en-US"/>
            <a:t>x1</a:t>
          </a:r>
        </a:p>
      </dgm:t>
    </dgm:pt>
    <dgm:pt modelId="{BE05A563-D11F-4CB9-A556-A25108176E50}" type="parTrans" cxnId="{01398E41-15B0-462E-A601-0023DF4F5CCC}">
      <dgm:prSet/>
      <dgm:spPr/>
      <dgm:t>
        <a:bodyPr/>
        <a:lstStyle/>
        <a:p>
          <a:endParaRPr lang="en-US"/>
        </a:p>
      </dgm:t>
    </dgm:pt>
    <dgm:pt modelId="{32BDCA09-B510-4B6E-BF8A-BF55F520D442}" type="sibTrans" cxnId="{01398E41-15B0-462E-A601-0023DF4F5CCC}">
      <dgm:prSet/>
      <dgm:spPr/>
      <dgm:t>
        <a:bodyPr/>
        <a:lstStyle/>
        <a:p>
          <a:endParaRPr lang="en-US"/>
        </a:p>
      </dgm:t>
    </dgm:pt>
    <dgm:pt modelId="{AC34BB00-6E57-4BC0-BE5E-29E5037413A3}">
      <dgm:prSet phldrT="[Text]"/>
      <dgm:spPr/>
      <dgm:t>
        <a:bodyPr/>
        <a:lstStyle/>
        <a:p>
          <a:endParaRPr lang="en-US"/>
        </a:p>
        <a:p>
          <a:r>
            <a:rPr lang="en-US"/>
            <a:t>AMHP Support Worker </a:t>
          </a:r>
        </a:p>
        <a:p>
          <a:r>
            <a:rPr lang="en-US"/>
            <a:t>x 1 </a:t>
          </a:r>
        </a:p>
        <a:p>
          <a:r>
            <a:rPr lang="en-US"/>
            <a:t> </a:t>
          </a:r>
        </a:p>
      </dgm:t>
    </dgm:pt>
    <dgm:pt modelId="{8C1C4418-8815-458F-82C6-789EBB5D9DAB}" type="parTrans" cxnId="{DD6674E0-B541-4F20-AD63-BD411F2D71C2}">
      <dgm:prSet/>
      <dgm:spPr/>
      <dgm:t>
        <a:bodyPr/>
        <a:lstStyle/>
        <a:p>
          <a:endParaRPr lang="en-US"/>
        </a:p>
      </dgm:t>
    </dgm:pt>
    <dgm:pt modelId="{395F3046-E2AC-4F4B-9CB7-88C2BA652582}" type="sibTrans" cxnId="{DD6674E0-B541-4F20-AD63-BD411F2D71C2}">
      <dgm:prSet/>
      <dgm:spPr/>
      <dgm:t>
        <a:bodyPr/>
        <a:lstStyle/>
        <a:p>
          <a:endParaRPr lang="en-US"/>
        </a:p>
      </dgm:t>
    </dgm:pt>
    <dgm:pt modelId="{80412711-1049-43C4-A3DB-8D7D3CB12A18}">
      <dgm:prSet phldrT="[Text]"/>
      <dgm:spPr/>
      <dgm:t>
        <a:bodyPr/>
        <a:lstStyle/>
        <a:p>
          <a:pPr>
            <a:lnSpc>
              <a:spcPct val="100000"/>
            </a:lnSpc>
            <a:spcAft>
              <a:spcPts val="0"/>
            </a:spcAft>
          </a:pPr>
          <a:r>
            <a:rPr lang="en-US"/>
            <a:t>Assistant Team Manager</a:t>
          </a:r>
        </a:p>
        <a:p>
          <a:pPr>
            <a:lnSpc>
              <a:spcPct val="100000"/>
            </a:lnSpc>
            <a:spcAft>
              <a:spcPts val="0"/>
            </a:spcAft>
          </a:pPr>
          <a:r>
            <a:rPr lang="en-US"/>
            <a:t>x1</a:t>
          </a:r>
        </a:p>
      </dgm:t>
    </dgm:pt>
    <dgm:pt modelId="{386DAB37-BA13-4DF4-B362-F02C7ED4E205}" type="parTrans" cxnId="{66942BA3-4B54-4962-840E-1D4D788D2F08}">
      <dgm:prSet/>
      <dgm:spPr/>
      <dgm:t>
        <a:bodyPr/>
        <a:lstStyle/>
        <a:p>
          <a:endParaRPr lang="en-US"/>
        </a:p>
      </dgm:t>
    </dgm:pt>
    <dgm:pt modelId="{394C27AC-5194-45F5-BBA7-875116727C06}" type="sibTrans" cxnId="{66942BA3-4B54-4962-840E-1D4D788D2F08}">
      <dgm:prSet/>
      <dgm:spPr/>
      <dgm:t>
        <a:bodyPr/>
        <a:lstStyle/>
        <a:p>
          <a:endParaRPr lang="en-US"/>
        </a:p>
      </dgm:t>
    </dgm:pt>
    <dgm:pt modelId="{F112E8ED-69CD-46B4-9C40-20DBD13C766E}">
      <dgm:prSet phldrT="[Text]"/>
      <dgm:spPr/>
      <dgm:t>
        <a:bodyPr/>
        <a:lstStyle/>
        <a:p>
          <a:r>
            <a:rPr lang="en-US"/>
            <a:t>Senior Social Workers </a:t>
          </a:r>
        </a:p>
        <a:p>
          <a:r>
            <a:rPr lang="en-US"/>
            <a:t>x 2</a:t>
          </a:r>
        </a:p>
      </dgm:t>
    </dgm:pt>
    <dgm:pt modelId="{18BB35EF-25F1-41DA-9682-BD62FAF92FF4}" type="parTrans" cxnId="{3EBCB8C5-2348-48C4-B00C-3C63701DE231}">
      <dgm:prSet/>
      <dgm:spPr/>
      <dgm:t>
        <a:bodyPr/>
        <a:lstStyle/>
        <a:p>
          <a:endParaRPr lang="en-US"/>
        </a:p>
      </dgm:t>
    </dgm:pt>
    <dgm:pt modelId="{9EE2CD75-1822-4E40-B816-614A2FE73296}" type="sibTrans" cxnId="{3EBCB8C5-2348-48C4-B00C-3C63701DE231}">
      <dgm:prSet/>
      <dgm:spPr/>
      <dgm:t>
        <a:bodyPr/>
        <a:lstStyle/>
        <a:p>
          <a:endParaRPr lang="en-US"/>
        </a:p>
      </dgm:t>
    </dgm:pt>
    <dgm:pt modelId="{41583349-72E2-463F-BC9E-F85E6AE83AC7}">
      <dgm:prSet phldrT="[Text]"/>
      <dgm:spPr/>
      <dgm:t>
        <a:bodyPr/>
        <a:lstStyle/>
        <a:p>
          <a:endParaRPr lang="en-US"/>
        </a:p>
        <a:p>
          <a:r>
            <a:rPr lang="en-US"/>
            <a:t>Social  Workers </a:t>
          </a:r>
        </a:p>
        <a:p>
          <a:r>
            <a:rPr lang="en-US"/>
            <a:t>x 4</a:t>
          </a:r>
        </a:p>
        <a:p>
          <a:r>
            <a:rPr lang="en-US"/>
            <a:t> </a:t>
          </a:r>
        </a:p>
      </dgm:t>
    </dgm:pt>
    <dgm:pt modelId="{18190850-2D82-4107-ABAC-A63AC6BAAB3D}" type="parTrans" cxnId="{22645142-BBE8-4320-A526-75A45A9D82FE}">
      <dgm:prSet/>
      <dgm:spPr/>
      <dgm:t>
        <a:bodyPr/>
        <a:lstStyle/>
        <a:p>
          <a:endParaRPr lang="en-US"/>
        </a:p>
      </dgm:t>
    </dgm:pt>
    <dgm:pt modelId="{DAF7956D-F672-4107-A9E8-C78086C3CD84}" type="sibTrans" cxnId="{22645142-BBE8-4320-A526-75A45A9D82FE}">
      <dgm:prSet/>
      <dgm:spPr/>
      <dgm:t>
        <a:bodyPr/>
        <a:lstStyle/>
        <a:p>
          <a:endParaRPr lang="en-US"/>
        </a:p>
      </dgm:t>
    </dgm:pt>
    <dgm:pt modelId="{1D40B025-5FD6-4DF3-92A4-6D59BDB7B4AA}">
      <dgm:prSet phldrT="[Text]"/>
      <dgm:spPr/>
      <dgm:t>
        <a:bodyPr/>
        <a:lstStyle/>
        <a:p>
          <a:endParaRPr lang="en-US"/>
        </a:p>
        <a:p>
          <a:r>
            <a:rPr lang="en-US"/>
            <a:t>Access Advisor </a:t>
          </a:r>
        </a:p>
        <a:p>
          <a:r>
            <a:rPr lang="en-US"/>
            <a:t>x 1</a:t>
          </a:r>
        </a:p>
        <a:p>
          <a:r>
            <a:rPr lang="en-US"/>
            <a:t> </a:t>
          </a:r>
        </a:p>
      </dgm:t>
    </dgm:pt>
    <dgm:pt modelId="{94BF0783-88A1-40A7-99E6-93A1E1C3D868}" type="parTrans" cxnId="{ABAB34DC-131D-4010-BA8F-D44EE6F9C109}">
      <dgm:prSet/>
      <dgm:spPr/>
      <dgm:t>
        <a:bodyPr/>
        <a:lstStyle/>
        <a:p>
          <a:endParaRPr lang="en-US"/>
        </a:p>
      </dgm:t>
    </dgm:pt>
    <dgm:pt modelId="{39479947-BD78-4C4F-85CC-504910BCDD7A}" type="sibTrans" cxnId="{ABAB34DC-131D-4010-BA8F-D44EE6F9C109}">
      <dgm:prSet/>
      <dgm:spPr/>
      <dgm:t>
        <a:bodyPr/>
        <a:lstStyle/>
        <a:p>
          <a:endParaRPr lang="en-US"/>
        </a:p>
      </dgm:t>
    </dgm:pt>
    <dgm:pt modelId="{DA185181-4C77-4CEA-9783-F06D2949FD8D}" type="pres">
      <dgm:prSet presAssocID="{58334CD8-D8E5-4F15-8C9E-07F01F0D876F}" presName="hierChild1" presStyleCnt="0">
        <dgm:presLayoutVars>
          <dgm:orgChart val="1"/>
          <dgm:chPref val="1"/>
          <dgm:dir/>
          <dgm:animOne val="branch"/>
          <dgm:animLvl val="lvl"/>
          <dgm:resizeHandles/>
        </dgm:presLayoutVars>
      </dgm:prSet>
      <dgm:spPr/>
    </dgm:pt>
    <dgm:pt modelId="{C3756515-9EB7-4CCE-BEFB-807D92C55C48}" type="pres">
      <dgm:prSet presAssocID="{472C16D5-B014-4622-900E-CCF8596368E5}" presName="hierRoot1" presStyleCnt="0">
        <dgm:presLayoutVars>
          <dgm:hierBranch val="init"/>
        </dgm:presLayoutVars>
      </dgm:prSet>
      <dgm:spPr/>
    </dgm:pt>
    <dgm:pt modelId="{08979A5A-5616-4F7C-A26A-10ED2C3D9A25}" type="pres">
      <dgm:prSet presAssocID="{472C16D5-B014-4622-900E-CCF8596368E5}" presName="rootComposite1" presStyleCnt="0"/>
      <dgm:spPr/>
    </dgm:pt>
    <dgm:pt modelId="{7B97A35D-0DAE-4E2B-89B3-9BF98620BDAE}" type="pres">
      <dgm:prSet presAssocID="{472C16D5-B014-4622-900E-CCF8596368E5}" presName="rootText1" presStyleLbl="node0" presStyleIdx="0" presStyleCnt="1">
        <dgm:presLayoutVars>
          <dgm:chPref val="3"/>
        </dgm:presLayoutVars>
      </dgm:prSet>
      <dgm:spPr/>
    </dgm:pt>
    <dgm:pt modelId="{003DD6BE-8AC9-4670-970D-3EEDF857BB72}" type="pres">
      <dgm:prSet presAssocID="{472C16D5-B014-4622-900E-CCF8596368E5}" presName="rootConnector1" presStyleLbl="node1" presStyleIdx="0" presStyleCnt="0"/>
      <dgm:spPr/>
    </dgm:pt>
    <dgm:pt modelId="{34ADC628-DFF8-4C1A-BD8A-DAB974AA149D}" type="pres">
      <dgm:prSet presAssocID="{472C16D5-B014-4622-900E-CCF8596368E5}" presName="hierChild2" presStyleCnt="0"/>
      <dgm:spPr/>
    </dgm:pt>
    <dgm:pt modelId="{BF64DF99-4ED1-4E22-B4E1-EA3206D392EE}" type="pres">
      <dgm:prSet presAssocID="{BE05A563-D11F-4CB9-A556-A25108176E50}" presName="Name37" presStyleLbl="parChTrans1D2" presStyleIdx="0" presStyleCnt="1"/>
      <dgm:spPr/>
    </dgm:pt>
    <dgm:pt modelId="{E186FC92-5CE8-442F-A7B7-FF86867A3091}" type="pres">
      <dgm:prSet presAssocID="{95A55B04-FF7F-404A-A70C-74CE9B4CFBD4}" presName="hierRoot2" presStyleCnt="0">
        <dgm:presLayoutVars>
          <dgm:hierBranch/>
        </dgm:presLayoutVars>
      </dgm:prSet>
      <dgm:spPr/>
    </dgm:pt>
    <dgm:pt modelId="{22ED85BE-08D7-4E21-833F-697B03585326}" type="pres">
      <dgm:prSet presAssocID="{95A55B04-FF7F-404A-A70C-74CE9B4CFBD4}" presName="rootComposite" presStyleCnt="0"/>
      <dgm:spPr/>
    </dgm:pt>
    <dgm:pt modelId="{595A9102-186B-4344-BB89-3EE4FDD45E11}" type="pres">
      <dgm:prSet presAssocID="{95A55B04-FF7F-404A-A70C-74CE9B4CFBD4}" presName="rootText" presStyleLbl="node2" presStyleIdx="0" presStyleCnt="1" custLinFactNeighborX="-320" custLinFactNeighborY="772">
        <dgm:presLayoutVars>
          <dgm:chPref val="3"/>
        </dgm:presLayoutVars>
      </dgm:prSet>
      <dgm:spPr/>
    </dgm:pt>
    <dgm:pt modelId="{A10B4B71-1D81-4BC4-94F0-254D706A8957}" type="pres">
      <dgm:prSet presAssocID="{95A55B04-FF7F-404A-A70C-74CE9B4CFBD4}" presName="rootConnector" presStyleLbl="node2" presStyleIdx="0" presStyleCnt="1"/>
      <dgm:spPr/>
    </dgm:pt>
    <dgm:pt modelId="{9BAC96FE-1194-443F-BC6A-74218AE559B7}" type="pres">
      <dgm:prSet presAssocID="{95A55B04-FF7F-404A-A70C-74CE9B4CFBD4}" presName="hierChild4" presStyleCnt="0"/>
      <dgm:spPr/>
    </dgm:pt>
    <dgm:pt modelId="{4A5B0DBC-213C-4849-950C-1DD524B5E75F}" type="pres">
      <dgm:prSet presAssocID="{386DAB37-BA13-4DF4-B362-F02C7ED4E205}" presName="Name35" presStyleLbl="parChTrans1D3" presStyleIdx="0" presStyleCnt="1"/>
      <dgm:spPr/>
    </dgm:pt>
    <dgm:pt modelId="{87AE0A9B-B6D8-4A48-A8F8-7C193597E2CD}" type="pres">
      <dgm:prSet presAssocID="{80412711-1049-43C4-A3DB-8D7D3CB12A18}" presName="hierRoot2" presStyleCnt="0">
        <dgm:presLayoutVars>
          <dgm:hierBranch/>
        </dgm:presLayoutVars>
      </dgm:prSet>
      <dgm:spPr/>
    </dgm:pt>
    <dgm:pt modelId="{80104261-1317-4CD1-B280-5E142B62E26F}" type="pres">
      <dgm:prSet presAssocID="{80412711-1049-43C4-A3DB-8D7D3CB12A18}" presName="rootComposite" presStyleCnt="0"/>
      <dgm:spPr/>
    </dgm:pt>
    <dgm:pt modelId="{685471D8-9CF2-4662-A38C-E5E883588C36}" type="pres">
      <dgm:prSet presAssocID="{80412711-1049-43C4-A3DB-8D7D3CB12A18}" presName="rootText" presStyleLbl="node3" presStyleIdx="0" presStyleCnt="1">
        <dgm:presLayoutVars>
          <dgm:chPref val="3"/>
        </dgm:presLayoutVars>
      </dgm:prSet>
      <dgm:spPr/>
    </dgm:pt>
    <dgm:pt modelId="{823CC433-E3CE-4940-B278-524B9814399C}" type="pres">
      <dgm:prSet presAssocID="{80412711-1049-43C4-A3DB-8D7D3CB12A18}" presName="rootConnector" presStyleLbl="node3" presStyleIdx="0" presStyleCnt="1"/>
      <dgm:spPr/>
    </dgm:pt>
    <dgm:pt modelId="{7B2C05DB-B3EE-41DE-A523-B1F586A28C32}" type="pres">
      <dgm:prSet presAssocID="{80412711-1049-43C4-A3DB-8D7D3CB12A18}" presName="hierChild4" presStyleCnt="0"/>
      <dgm:spPr/>
    </dgm:pt>
    <dgm:pt modelId="{612404F3-26BA-4822-ABE5-077B318352D2}" type="pres">
      <dgm:prSet presAssocID="{18BB35EF-25F1-41DA-9682-BD62FAF92FF4}" presName="Name35" presStyleLbl="parChTrans1D4" presStyleIdx="0" presStyleCnt="4"/>
      <dgm:spPr/>
    </dgm:pt>
    <dgm:pt modelId="{17459013-E348-4D20-B046-96903309AF7A}" type="pres">
      <dgm:prSet presAssocID="{F112E8ED-69CD-46B4-9C40-20DBD13C766E}" presName="hierRoot2" presStyleCnt="0">
        <dgm:presLayoutVars>
          <dgm:hierBranch/>
        </dgm:presLayoutVars>
      </dgm:prSet>
      <dgm:spPr/>
    </dgm:pt>
    <dgm:pt modelId="{E54C8C02-827C-4486-AF6E-95A47C22E1D2}" type="pres">
      <dgm:prSet presAssocID="{F112E8ED-69CD-46B4-9C40-20DBD13C766E}" presName="rootComposite" presStyleCnt="0"/>
      <dgm:spPr/>
    </dgm:pt>
    <dgm:pt modelId="{EDFE7CB0-B2DD-497B-992B-C840DBDAAA11}" type="pres">
      <dgm:prSet presAssocID="{F112E8ED-69CD-46B4-9C40-20DBD13C766E}" presName="rootText" presStyleLbl="node4" presStyleIdx="0" presStyleCnt="4">
        <dgm:presLayoutVars>
          <dgm:chPref val="3"/>
        </dgm:presLayoutVars>
      </dgm:prSet>
      <dgm:spPr/>
    </dgm:pt>
    <dgm:pt modelId="{3D891409-6014-4F30-B07C-0B7C61064DF8}" type="pres">
      <dgm:prSet presAssocID="{F112E8ED-69CD-46B4-9C40-20DBD13C766E}" presName="rootConnector" presStyleLbl="node4" presStyleIdx="0" presStyleCnt="4"/>
      <dgm:spPr/>
    </dgm:pt>
    <dgm:pt modelId="{C363D9F5-0DEA-40C0-A9C3-9B80E6C5DED2}" type="pres">
      <dgm:prSet presAssocID="{F112E8ED-69CD-46B4-9C40-20DBD13C766E}" presName="hierChild4" presStyleCnt="0"/>
      <dgm:spPr/>
    </dgm:pt>
    <dgm:pt modelId="{72CE13FF-9C10-4BD3-97D4-4D9C95AB8D2E}" type="pres">
      <dgm:prSet presAssocID="{F112E8ED-69CD-46B4-9C40-20DBD13C766E}" presName="hierChild5" presStyleCnt="0"/>
      <dgm:spPr/>
    </dgm:pt>
    <dgm:pt modelId="{92C85FA9-BD31-4AC2-B481-F7379D2A45DF}" type="pres">
      <dgm:prSet presAssocID="{18190850-2D82-4107-ABAC-A63AC6BAAB3D}" presName="Name35" presStyleLbl="parChTrans1D4" presStyleIdx="1" presStyleCnt="4"/>
      <dgm:spPr/>
    </dgm:pt>
    <dgm:pt modelId="{420176F7-EF1D-4D76-80BE-A8522A542359}" type="pres">
      <dgm:prSet presAssocID="{41583349-72E2-463F-BC9E-F85E6AE83AC7}" presName="hierRoot2" presStyleCnt="0">
        <dgm:presLayoutVars>
          <dgm:hierBranch val="init"/>
        </dgm:presLayoutVars>
      </dgm:prSet>
      <dgm:spPr/>
    </dgm:pt>
    <dgm:pt modelId="{231A7EB3-8F5D-42F7-A627-D31FFCE81EA1}" type="pres">
      <dgm:prSet presAssocID="{41583349-72E2-463F-BC9E-F85E6AE83AC7}" presName="rootComposite" presStyleCnt="0"/>
      <dgm:spPr/>
    </dgm:pt>
    <dgm:pt modelId="{E9F39967-FFAE-4A8D-83AF-D96C0A51641E}" type="pres">
      <dgm:prSet presAssocID="{41583349-72E2-463F-BC9E-F85E6AE83AC7}" presName="rootText" presStyleLbl="node4" presStyleIdx="1" presStyleCnt="4" custLinFactNeighborX="1866">
        <dgm:presLayoutVars>
          <dgm:chPref val="3"/>
        </dgm:presLayoutVars>
      </dgm:prSet>
      <dgm:spPr/>
    </dgm:pt>
    <dgm:pt modelId="{7E4D9DD1-AFEB-4F54-8102-9840FEA9EA8C}" type="pres">
      <dgm:prSet presAssocID="{41583349-72E2-463F-BC9E-F85E6AE83AC7}" presName="rootConnector" presStyleLbl="node4" presStyleIdx="1" presStyleCnt="4"/>
      <dgm:spPr/>
    </dgm:pt>
    <dgm:pt modelId="{9D5E50A1-089C-486D-9937-2D8FC2867B4A}" type="pres">
      <dgm:prSet presAssocID="{41583349-72E2-463F-BC9E-F85E6AE83AC7}" presName="hierChild4" presStyleCnt="0"/>
      <dgm:spPr/>
    </dgm:pt>
    <dgm:pt modelId="{333602E8-5ECA-43CE-8E8A-A2FDF4BDA899}" type="pres">
      <dgm:prSet presAssocID="{41583349-72E2-463F-BC9E-F85E6AE83AC7}" presName="hierChild5" presStyleCnt="0"/>
      <dgm:spPr/>
    </dgm:pt>
    <dgm:pt modelId="{61514775-4A8C-4CFE-9504-718CEFC8B4D3}" type="pres">
      <dgm:prSet presAssocID="{94BF0783-88A1-40A7-99E6-93A1E1C3D868}" presName="Name35" presStyleLbl="parChTrans1D4" presStyleIdx="2" presStyleCnt="4"/>
      <dgm:spPr/>
    </dgm:pt>
    <dgm:pt modelId="{0D66B6E4-0DAC-4CA7-8F7F-230B52CC082A}" type="pres">
      <dgm:prSet presAssocID="{1D40B025-5FD6-4DF3-92A4-6D59BDB7B4AA}" presName="hierRoot2" presStyleCnt="0">
        <dgm:presLayoutVars>
          <dgm:hierBranch val="init"/>
        </dgm:presLayoutVars>
      </dgm:prSet>
      <dgm:spPr/>
    </dgm:pt>
    <dgm:pt modelId="{2ECE72CB-140C-454C-927C-7B84A453E714}" type="pres">
      <dgm:prSet presAssocID="{1D40B025-5FD6-4DF3-92A4-6D59BDB7B4AA}" presName="rootComposite" presStyleCnt="0"/>
      <dgm:spPr/>
    </dgm:pt>
    <dgm:pt modelId="{680642C1-A618-47C9-ACC3-2B9DB8DAB275}" type="pres">
      <dgm:prSet presAssocID="{1D40B025-5FD6-4DF3-92A4-6D59BDB7B4AA}" presName="rootText" presStyleLbl="node4" presStyleIdx="2" presStyleCnt="4">
        <dgm:presLayoutVars>
          <dgm:chPref val="3"/>
        </dgm:presLayoutVars>
      </dgm:prSet>
      <dgm:spPr/>
    </dgm:pt>
    <dgm:pt modelId="{24086DA8-9C3D-4762-877F-9FA71542A1A4}" type="pres">
      <dgm:prSet presAssocID="{1D40B025-5FD6-4DF3-92A4-6D59BDB7B4AA}" presName="rootConnector" presStyleLbl="node4" presStyleIdx="2" presStyleCnt="4"/>
      <dgm:spPr/>
    </dgm:pt>
    <dgm:pt modelId="{DA127A85-10BC-4822-8FEF-EC654894A575}" type="pres">
      <dgm:prSet presAssocID="{1D40B025-5FD6-4DF3-92A4-6D59BDB7B4AA}" presName="hierChild4" presStyleCnt="0"/>
      <dgm:spPr/>
    </dgm:pt>
    <dgm:pt modelId="{B08E0A56-8CB1-47C8-A364-E0B7252AEFBF}" type="pres">
      <dgm:prSet presAssocID="{1D40B025-5FD6-4DF3-92A4-6D59BDB7B4AA}" presName="hierChild5" presStyleCnt="0"/>
      <dgm:spPr/>
    </dgm:pt>
    <dgm:pt modelId="{5807198E-661C-43BC-9D00-5B4D9BD54A13}" type="pres">
      <dgm:prSet presAssocID="{8C1C4418-8815-458F-82C6-789EBB5D9DAB}" presName="Name35" presStyleLbl="parChTrans1D4" presStyleIdx="3" presStyleCnt="4"/>
      <dgm:spPr/>
    </dgm:pt>
    <dgm:pt modelId="{52036F43-2954-40B5-9696-81827691C637}" type="pres">
      <dgm:prSet presAssocID="{AC34BB00-6E57-4BC0-BE5E-29E5037413A3}" presName="hierRoot2" presStyleCnt="0">
        <dgm:presLayoutVars>
          <dgm:hierBranch val="init"/>
        </dgm:presLayoutVars>
      </dgm:prSet>
      <dgm:spPr/>
    </dgm:pt>
    <dgm:pt modelId="{5291E305-0F4F-41FD-A336-4CE6E06BA667}" type="pres">
      <dgm:prSet presAssocID="{AC34BB00-6E57-4BC0-BE5E-29E5037413A3}" presName="rootComposite" presStyleCnt="0"/>
      <dgm:spPr/>
    </dgm:pt>
    <dgm:pt modelId="{7C943A9C-0988-46DB-9C34-419A94C2812E}" type="pres">
      <dgm:prSet presAssocID="{AC34BB00-6E57-4BC0-BE5E-29E5037413A3}" presName="rootText" presStyleLbl="node4" presStyleIdx="3" presStyleCnt="4">
        <dgm:presLayoutVars>
          <dgm:chPref val="3"/>
        </dgm:presLayoutVars>
      </dgm:prSet>
      <dgm:spPr/>
    </dgm:pt>
    <dgm:pt modelId="{507D45F0-99F0-41BC-A709-9AC585EB2CDE}" type="pres">
      <dgm:prSet presAssocID="{AC34BB00-6E57-4BC0-BE5E-29E5037413A3}" presName="rootConnector" presStyleLbl="node4" presStyleIdx="3" presStyleCnt="4"/>
      <dgm:spPr/>
    </dgm:pt>
    <dgm:pt modelId="{DA48F318-67F0-415D-BE3A-E4B76ADEDFDD}" type="pres">
      <dgm:prSet presAssocID="{AC34BB00-6E57-4BC0-BE5E-29E5037413A3}" presName="hierChild4" presStyleCnt="0"/>
      <dgm:spPr/>
    </dgm:pt>
    <dgm:pt modelId="{66513EFB-74F3-4058-9E08-AA45683B27CE}" type="pres">
      <dgm:prSet presAssocID="{AC34BB00-6E57-4BC0-BE5E-29E5037413A3}" presName="hierChild5" presStyleCnt="0"/>
      <dgm:spPr/>
    </dgm:pt>
    <dgm:pt modelId="{7885708F-DF40-451E-ABFE-19978D6630E8}" type="pres">
      <dgm:prSet presAssocID="{80412711-1049-43C4-A3DB-8D7D3CB12A18}" presName="hierChild5" presStyleCnt="0"/>
      <dgm:spPr/>
    </dgm:pt>
    <dgm:pt modelId="{699ED59A-26B5-4C02-BBB9-14BCD9206DC3}" type="pres">
      <dgm:prSet presAssocID="{95A55B04-FF7F-404A-A70C-74CE9B4CFBD4}" presName="hierChild5" presStyleCnt="0"/>
      <dgm:spPr/>
    </dgm:pt>
    <dgm:pt modelId="{19E8B7C2-949B-4E09-88AE-3363AC69ACEE}" type="pres">
      <dgm:prSet presAssocID="{472C16D5-B014-4622-900E-CCF8596368E5}" presName="hierChild3" presStyleCnt="0"/>
      <dgm:spPr/>
    </dgm:pt>
  </dgm:ptLst>
  <dgm:cxnLst>
    <dgm:cxn modelId="{8EA4F10E-26C4-4DDD-8D4A-5A0109860393}" srcId="{58334CD8-D8E5-4F15-8C9E-07F01F0D876F}" destId="{472C16D5-B014-4622-900E-CCF8596368E5}" srcOrd="0" destOrd="0" parTransId="{1BE60716-EFD4-438D-9CDC-2622EBF7C721}" sibTransId="{4DF6A470-B86D-4A6D-91EC-D745A4AA9839}"/>
    <dgm:cxn modelId="{8ECC5112-4DE5-49C1-A622-9FC56889128C}" type="presOf" srcId="{95A55B04-FF7F-404A-A70C-74CE9B4CFBD4}" destId="{A10B4B71-1D81-4BC4-94F0-254D706A8957}" srcOrd="1" destOrd="0" presId="urn:microsoft.com/office/officeart/2005/8/layout/orgChart1"/>
    <dgm:cxn modelId="{C872B31E-92B2-4316-8FBF-7AF29C9124B2}" type="presOf" srcId="{AC34BB00-6E57-4BC0-BE5E-29E5037413A3}" destId="{507D45F0-99F0-41BC-A709-9AC585EB2CDE}" srcOrd="1" destOrd="0" presId="urn:microsoft.com/office/officeart/2005/8/layout/orgChart1"/>
    <dgm:cxn modelId="{9E5F7C1F-322C-4EC8-BA33-E79CB5A402A7}" type="presOf" srcId="{80412711-1049-43C4-A3DB-8D7D3CB12A18}" destId="{823CC433-E3CE-4940-B278-524B9814399C}" srcOrd="1" destOrd="0" presId="urn:microsoft.com/office/officeart/2005/8/layout/orgChart1"/>
    <dgm:cxn modelId="{09AFFE1F-5F72-4EAA-8870-8062349E5ECD}" type="presOf" srcId="{95A55B04-FF7F-404A-A70C-74CE9B4CFBD4}" destId="{595A9102-186B-4344-BB89-3EE4FDD45E11}" srcOrd="0" destOrd="0" presId="urn:microsoft.com/office/officeart/2005/8/layout/orgChart1"/>
    <dgm:cxn modelId="{3B10C23B-1C90-4FB6-958A-994CC1C32B4F}" type="presOf" srcId="{1D40B025-5FD6-4DF3-92A4-6D59BDB7B4AA}" destId="{24086DA8-9C3D-4762-877F-9FA71542A1A4}" srcOrd="1" destOrd="0" presId="urn:microsoft.com/office/officeart/2005/8/layout/orgChart1"/>
    <dgm:cxn modelId="{81655C5D-DBB8-42DB-890B-3BE71BC0B55F}" type="presOf" srcId="{8C1C4418-8815-458F-82C6-789EBB5D9DAB}" destId="{5807198E-661C-43BC-9D00-5B4D9BD54A13}" srcOrd="0" destOrd="0" presId="urn:microsoft.com/office/officeart/2005/8/layout/orgChart1"/>
    <dgm:cxn modelId="{01398E41-15B0-462E-A601-0023DF4F5CCC}" srcId="{472C16D5-B014-4622-900E-CCF8596368E5}" destId="{95A55B04-FF7F-404A-A70C-74CE9B4CFBD4}" srcOrd="0" destOrd="0" parTransId="{BE05A563-D11F-4CB9-A556-A25108176E50}" sibTransId="{32BDCA09-B510-4B6E-BF8A-BF55F520D442}"/>
    <dgm:cxn modelId="{22645142-BBE8-4320-A526-75A45A9D82FE}" srcId="{80412711-1049-43C4-A3DB-8D7D3CB12A18}" destId="{41583349-72E2-463F-BC9E-F85E6AE83AC7}" srcOrd="1" destOrd="0" parTransId="{18190850-2D82-4107-ABAC-A63AC6BAAB3D}" sibTransId="{DAF7956D-F672-4107-A9E8-C78086C3CD84}"/>
    <dgm:cxn modelId="{6DD85B6A-4E0C-41E8-8B6A-AC4BCAB8E9CF}" type="presOf" srcId="{41583349-72E2-463F-BC9E-F85E6AE83AC7}" destId="{E9F39967-FFAE-4A8D-83AF-D96C0A51641E}" srcOrd="0" destOrd="0" presId="urn:microsoft.com/office/officeart/2005/8/layout/orgChart1"/>
    <dgm:cxn modelId="{6EEF906E-6B40-4A1A-B34D-519460B98106}" type="presOf" srcId="{F112E8ED-69CD-46B4-9C40-20DBD13C766E}" destId="{EDFE7CB0-B2DD-497B-992B-C840DBDAAA11}" srcOrd="0" destOrd="0" presId="urn:microsoft.com/office/officeart/2005/8/layout/orgChart1"/>
    <dgm:cxn modelId="{8FDB8670-7B26-4DED-A737-8F5724CE249E}" type="presOf" srcId="{1D40B025-5FD6-4DF3-92A4-6D59BDB7B4AA}" destId="{680642C1-A618-47C9-ACC3-2B9DB8DAB275}" srcOrd="0" destOrd="0" presId="urn:microsoft.com/office/officeart/2005/8/layout/orgChart1"/>
    <dgm:cxn modelId="{49BEB080-1E31-42EB-9783-44A727773C6F}" type="presOf" srcId="{94BF0783-88A1-40A7-99E6-93A1E1C3D868}" destId="{61514775-4A8C-4CFE-9504-718CEFC8B4D3}" srcOrd="0" destOrd="0" presId="urn:microsoft.com/office/officeart/2005/8/layout/orgChart1"/>
    <dgm:cxn modelId="{094B7285-FE0D-49BA-83AA-C4AE1B006D5A}" type="presOf" srcId="{41583349-72E2-463F-BC9E-F85E6AE83AC7}" destId="{7E4D9DD1-AFEB-4F54-8102-9840FEA9EA8C}" srcOrd="1" destOrd="0" presId="urn:microsoft.com/office/officeart/2005/8/layout/orgChart1"/>
    <dgm:cxn modelId="{66942BA3-4B54-4962-840E-1D4D788D2F08}" srcId="{95A55B04-FF7F-404A-A70C-74CE9B4CFBD4}" destId="{80412711-1049-43C4-A3DB-8D7D3CB12A18}" srcOrd="0" destOrd="0" parTransId="{386DAB37-BA13-4DF4-B362-F02C7ED4E205}" sibTransId="{394C27AC-5194-45F5-BBA7-875116727C06}"/>
    <dgm:cxn modelId="{4D9A6EA8-5295-4CB6-91A5-69C5FED009E6}" type="presOf" srcId="{58334CD8-D8E5-4F15-8C9E-07F01F0D876F}" destId="{DA185181-4C77-4CEA-9783-F06D2949FD8D}" srcOrd="0" destOrd="0" presId="urn:microsoft.com/office/officeart/2005/8/layout/orgChart1"/>
    <dgm:cxn modelId="{E6A607AC-CEBE-4CEF-B0DA-B9F7FB7E6409}" type="presOf" srcId="{BE05A563-D11F-4CB9-A556-A25108176E50}" destId="{BF64DF99-4ED1-4E22-B4E1-EA3206D392EE}" srcOrd="0" destOrd="0" presId="urn:microsoft.com/office/officeart/2005/8/layout/orgChart1"/>
    <dgm:cxn modelId="{C5FEC6B1-8706-4DD9-BF80-C955DF1024DB}" type="presOf" srcId="{F112E8ED-69CD-46B4-9C40-20DBD13C766E}" destId="{3D891409-6014-4F30-B07C-0B7C61064DF8}" srcOrd="1" destOrd="0" presId="urn:microsoft.com/office/officeart/2005/8/layout/orgChart1"/>
    <dgm:cxn modelId="{10DEDEC4-7308-4BEB-AB61-BD658122AE2A}" type="presOf" srcId="{472C16D5-B014-4622-900E-CCF8596368E5}" destId="{003DD6BE-8AC9-4670-970D-3EEDF857BB72}" srcOrd="1" destOrd="0" presId="urn:microsoft.com/office/officeart/2005/8/layout/orgChart1"/>
    <dgm:cxn modelId="{3EBCB8C5-2348-48C4-B00C-3C63701DE231}" srcId="{80412711-1049-43C4-A3DB-8D7D3CB12A18}" destId="{F112E8ED-69CD-46B4-9C40-20DBD13C766E}" srcOrd="0" destOrd="0" parTransId="{18BB35EF-25F1-41DA-9682-BD62FAF92FF4}" sibTransId="{9EE2CD75-1822-4E40-B816-614A2FE73296}"/>
    <dgm:cxn modelId="{7332F1C8-C268-4AC1-BDB3-913B2B67800F}" type="presOf" srcId="{386DAB37-BA13-4DF4-B362-F02C7ED4E205}" destId="{4A5B0DBC-213C-4849-950C-1DD524B5E75F}" srcOrd="0" destOrd="0" presId="urn:microsoft.com/office/officeart/2005/8/layout/orgChart1"/>
    <dgm:cxn modelId="{1BBC04CA-CD48-412A-AD0C-5C5D747A0306}" type="presOf" srcId="{18BB35EF-25F1-41DA-9682-BD62FAF92FF4}" destId="{612404F3-26BA-4822-ABE5-077B318352D2}" srcOrd="0" destOrd="0" presId="urn:microsoft.com/office/officeart/2005/8/layout/orgChart1"/>
    <dgm:cxn modelId="{7C80E4CC-2197-44D8-9B68-7D36CE85114D}" type="presOf" srcId="{AC34BB00-6E57-4BC0-BE5E-29E5037413A3}" destId="{7C943A9C-0988-46DB-9C34-419A94C2812E}" srcOrd="0" destOrd="0" presId="urn:microsoft.com/office/officeart/2005/8/layout/orgChart1"/>
    <dgm:cxn modelId="{D9E105D9-8374-49AD-AD66-E796C85273AE}" type="presOf" srcId="{80412711-1049-43C4-A3DB-8D7D3CB12A18}" destId="{685471D8-9CF2-4662-A38C-E5E883588C36}" srcOrd="0" destOrd="0" presId="urn:microsoft.com/office/officeart/2005/8/layout/orgChart1"/>
    <dgm:cxn modelId="{168A4AD9-7FD4-48E1-8D4F-293684D24A11}" type="presOf" srcId="{18190850-2D82-4107-ABAC-A63AC6BAAB3D}" destId="{92C85FA9-BD31-4AC2-B481-F7379D2A45DF}" srcOrd="0" destOrd="0" presId="urn:microsoft.com/office/officeart/2005/8/layout/orgChart1"/>
    <dgm:cxn modelId="{ABAB34DC-131D-4010-BA8F-D44EE6F9C109}" srcId="{80412711-1049-43C4-A3DB-8D7D3CB12A18}" destId="{1D40B025-5FD6-4DF3-92A4-6D59BDB7B4AA}" srcOrd="2" destOrd="0" parTransId="{94BF0783-88A1-40A7-99E6-93A1E1C3D868}" sibTransId="{39479947-BD78-4C4F-85CC-504910BCDD7A}"/>
    <dgm:cxn modelId="{DD6674E0-B541-4F20-AD63-BD411F2D71C2}" srcId="{80412711-1049-43C4-A3DB-8D7D3CB12A18}" destId="{AC34BB00-6E57-4BC0-BE5E-29E5037413A3}" srcOrd="3" destOrd="0" parTransId="{8C1C4418-8815-458F-82C6-789EBB5D9DAB}" sibTransId="{395F3046-E2AC-4F4B-9CB7-88C2BA652582}"/>
    <dgm:cxn modelId="{43D2E5EF-DFDC-4934-B46C-8F72B9D7BE74}" type="presOf" srcId="{472C16D5-B014-4622-900E-CCF8596368E5}" destId="{7B97A35D-0DAE-4E2B-89B3-9BF98620BDAE}" srcOrd="0" destOrd="0" presId="urn:microsoft.com/office/officeart/2005/8/layout/orgChart1"/>
    <dgm:cxn modelId="{5821D107-1D20-49C1-91E0-7BA99F097FC4}" type="presParOf" srcId="{DA185181-4C77-4CEA-9783-F06D2949FD8D}" destId="{C3756515-9EB7-4CCE-BEFB-807D92C55C48}" srcOrd="0" destOrd="0" presId="urn:microsoft.com/office/officeart/2005/8/layout/orgChart1"/>
    <dgm:cxn modelId="{8E8B617A-FEF9-41DE-A9ED-32CF4A5BD5FE}" type="presParOf" srcId="{C3756515-9EB7-4CCE-BEFB-807D92C55C48}" destId="{08979A5A-5616-4F7C-A26A-10ED2C3D9A25}" srcOrd="0" destOrd="0" presId="urn:microsoft.com/office/officeart/2005/8/layout/orgChart1"/>
    <dgm:cxn modelId="{FB765796-DF70-42B6-A6BA-572376262F49}" type="presParOf" srcId="{08979A5A-5616-4F7C-A26A-10ED2C3D9A25}" destId="{7B97A35D-0DAE-4E2B-89B3-9BF98620BDAE}" srcOrd="0" destOrd="0" presId="urn:microsoft.com/office/officeart/2005/8/layout/orgChart1"/>
    <dgm:cxn modelId="{2E5CABDC-F2E2-4C46-A350-83AE77EA1BEA}" type="presParOf" srcId="{08979A5A-5616-4F7C-A26A-10ED2C3D9A25}" destId="{003DD6BE-8AC9-4670-970D-3EEDF857BB72}" srcOrd="1" destOrd="0" presId="urn:microsoft.com/office/officeart/2005/8/layout/orgChart1"/>
    <dgm:cxn modelId="{04B93B0C-EB74-40FD-BBF1-DCBF4BF7E08D}" type="presParOf" srcId="{C3756515-9EB7-4CCE-BEFB-807D92C55C48}" destId="{34ADC628-DFF8-4C1A-BD8A-DAB974AA149D}" srcOrd="1" destOrd="0" presId="urn:microsoft.com/office/officeart/2005/8/layout/orgChart1"/>
    <dgm:cxn modelId="{9110A97D-7769-479B-A0B3-C01E19D78695}" type="presParOf" srcId="{34ADC628-DFF8-4C1A-BD8A-DAB974AA149D}" destId="{BF64DF99-4ED1-4E22-B4E1-EA3206D392EE}" srcOrd="0" destOrd="0" presId="urn:microsoft.com/office/officeart/2005/8/layout/orgChart1"/>
    <dgm:cxn modelId="{75744F7D-3111-412B-AE98-D80B51CFA647}" type="presParOf" srcId="{34ADC628-DFF8-4C1A-BD8A-DAB974AA149D}" destId="{E186FC92-5CE8-442F-A7B7-FF86867A3091}" srcOrd="1" destOrd="0" presId="urn:microsoft.com/office/officeart/2005/8/layout/orgChart1"/>
    <dgm:cxn modelId="{763D5DB1-C066-4E50-8635-800F7273CFF9}" type="presParOf" srcId="{E186FC92-5CE8-442F-A7B7-FF86867A3091}" destId="{22ED85BE-08D7-4E21-833F-697B03585326}" srcOrd="0" destOrd="0" presId="urn:microsoft.com/office/officeart/2005/8/layout/orgChart1"/>
    <dgm:cxn modelId="{97F2C557-DBA3-4082-9FF6-8CD82190C3FC}" type="presParOf" srcId="{22ED85BE-08D7-4E21-833F-697B03585326}" destId="{595A9102-186B-4344-BB89-3EE4FDD45E11}" srcOrd="0" destOrd="0" presId="urn:microsoft.com/office/officeart/2005/8/layout/orgChart1"/>
    <dgm:cxn modelId="{A007703E-1A04-4CEA-8DD0-5C5B2B4B0723}" type="presParOf" srcId="{22ED85BE-08D7-4E21-833F-697B03585326}" destId="{A10B4B71-1D81-4BC4-94F0-254D706A8957}" srcOrd="1" destOrd="0" presId="urn:microsoft.com/office/officeart/2005/8/layout/orgChart1"/>
    <dgm:cxn modelId="{9E61DA1B-C345-402C-88FF-6DE9383ED7C6}" type="presParOf" srcId="{E186FC92-5CE8-442F-A7B7-FF86867A3091}" destId="{9BAC96FE-1194-443F-BC6A-74218AE559B7}" srcOrd="1" destOrd="0" presId="urn:microsoft.com/office/officeart/2005/8/layout/orgChart1"/>
    <dgm:cxn modelId="{D1BAE8E7-6AB1-4820-AECB-06F85D45C53D}" type="presParOf" srcId="{9BAC96FE-1194-443F-BC6A-74218AE559B7}" destId="{4A5B0DBC-213C-4849-950C-1DD524B5E75F}" srcOrd="0" destOrd="0" presId="urn:microsoft.com/office/officeart/2005/8/layout/orgChart1"/>
    <dgm:cxn modelId="{2AD6F1C6-4067-4F47-9042-CBCD8DA51834}" type="presParOf" srcId="{9BAC96FE-1194-443F-BC6A-74218AE559B7}" destId="{87AE0A9B-B6D8-4A48-A8F8-7C193597E2CD}" srcOrd="1" destOrd="0" presId="urn:microsoft.com/office/officeart/2005/8/layout/orgChart1"/>
    <dgm:cxn modelId="{808FDEC2-1AEC-4861-98EE-6F2D52BBE0F7}" type="presParOf" srcId="{87AE0A9B-B6D8-4A48-A8F8-7C193597E2CD}" destId="{80104261-1317-4CD1-B280-5E142B62E26F}" srcOrd="0" destOrd="0" presId="urn:microsoft.com/office/officeart/2005/8/layout/orgChart1"/>
    <dgm:cxn modelId="{BA84876A-DFBF-4A03-8D7E-953E07179491}" type="presParOf" srcId="{80104261-1317-4CD1-B280-5E142B62E26F}" destId="{685471D8-9CF2-4662-A38C-E5E883588C36}" srcOrd="0" destOrd="0" presId="urn:microsoft.com/office/officeart/2005/8/layout/orgChart1"/>
    <dgm:cxn modelId="{CF2E08C5-D9F3-4069-82CF-416D24BF5439}" type="presParOf" srcId="{80104261-1317-4CD1-B280-5E142B62E26F}" destId="{823CC433-E3CE-4940-B278-524B9814399C}" srcOrd="1" destOrd="0" presId="urn:microsoft.com/office/officeart/2005/8/layout/orgChart1"/>
    <dgm:cxn modelId="{C3EC3C30-C428-4FBC-95EB-22A8FCC357D7}" type="presParOf" srcId="{87AE0A9B-B6D8-4A48-A8F8-7C193597E2CD}" destId="{7B2C05DB-B3EE-41DE-A523-B1F586A28C32}" srcOrd="1" destOrd="0" presId="urn:microsoft.com/office/officeart/2005/8/layout/orgChart1"/>
    <dgm:cxn modelId="{CB82BDB1-8C69-4319-BA32-8C21FEE3FD22}" type="presParOf" srcId="{7B2C05DB-B3EE-41DE-A523-B1F586A28C32}" destId="{612404F3-26BA-4822-ABE5-077B318352D2}" srcOrd="0" destOrd="0" presId="urn:microsoft.com/office/officeart/2005/8/layout/orgChart1"/>
    <dgm:cxn modelId="{B7728817-7203-4E76-A0F4-A2C1EE0493AF}" type="presParOf" srcId="{7B2C05DB-B3EE-41DE-A523-B1F586A28C32}" destId="{17459013-E348-4D20-B046-96903309AF7A}" srcOrd="1" destOrd="0" presId="urn:microsoft.com/office/officeart/2005/8/layout/orgChart1"/>
    <dgm:cxn modelId="{78B860AE-8918-427B-8D5F-ECF2FA1936FE}" type="presParOf" srcId="{17459013-E348-4D20-B046-96903309AF7A}" destId="{E54C8C02-827C-4486-AF6E-95A47C22E1D2}" srcOrd="0" destOrd="0" presId="urn:microsoft.com/office/officeart/2005/8/layout/orgChart1"/>
    <dgm:cxn modelId="{C25AA08D-F74A-413A-8E5F-264EF20E2004}" type="presParOf" srcId="{E54C8C02-827C-4486-AF6E-95A47C22E1D2}" destId="{EDFE7CB0-B2DD-497B-992B-C840DBDAAA11}" srcOrd="0" destOrd="0" presId="urn:microsoft.com/office/officeart/2005/8/layout/orgChart1"/>
    <dgm:cxn modelId="{A79704A8-2491-4D8E-AF72-E272EB69CE5F}" type="presParOf" srcId="{E54C8C02-827C-4486-AF6E-95A47C22E1D2}" destId="{3D891409-6014-4F30-B07C-0B7C61064DF8}" srcOrd="1" destOrd="0" presId="urn:microsoft.com/office/officeart/2005/8/layout/orgChart1"/>
    <dgm:cxn modelId="{3597F12E-3DAA-400D-8E9B-396713FE6842}" type="presParOf" srcId="{17459013-E348-4D20-B046-96903309AF7A}" destId="{C363D9F5-0DEA-40C0-A9C3-9B80E6C5DED2}" srcOrd="1" destOrd="0" presId="urn:microsoft.com/office/officeart/2005/8/layout/orgChart1"/>
    <dgm:cxn modelId="{A96B5C28-F5F4-4EAB-BFD7-5298ECE6A0C4}" type="presParOf" srcId="{17459013-E348-4D20-B046-96903309AF7A}" destId="{72CE13FF-9C10-4BD3-97D4-4D9C95AB8D2E}" srcOrd="2" destOrd="0" presId="urn:microsoft.com/office/officeart/2005/8/layout/orgChart1"/>
    <dgm:cxn modelId="{91954035-1BAB-4CE8-96A6-3917C1576B71}" type="presParOf" srcId="{7B2C05DB-B3EE-41DE-A523-B1F586A28C32}" destId="{92C85FA9-BD31-4AC2-B481-F7379D2A45DF}" srcOrd="2" destOrd="0" presId="urn:microsoft.com/office/officeart/2005/8/layout/orgChart1"/>
    <dgm:cxn modelId="{95AFF09F-5382-4495-A61D-666134DF80AE}" type="presParOf" srcId="{7B2C05DB-B3EE-41DE-A523-B1F586A28C32}" destId="{420176F7-EF1D-4D76-80BE-A8522A542359}" srcOrd="3" destOrd="0" presId="urn:microsoft.com/office/officeart/2005/8/layout/orgChart1"/>
    <dgm:cxn modelId="{1C1DC923-9EEE-4948-A272-2931D5122EE2}" type="presParOf" srcId="{420176F7-EF1D-4D76-80BE-A8522A542359}" destId="{231A7EB3-8F5D-42F7-A627-D31FFCE81EA1}" srcOrd="0" destOrd="0" presId="urn:microsoft.com/office/officeart/2005/8/layout/orgChart1"/>
    <dgm:cxn modelId="{4C0049B5-1EFF-45F0-802E-3094F9571D22}" type="presParOf" srcId="{231A7EB3-8F5D-42F7-A627-D31FFCE81EA1}" destId="{E9F39967-FFAE-4A8D-83AF-D96C0A51641E}" srcOrd="0" destOrd="0" presId="urn:microsoft.com/office/officeart/2005/8/layout/orgChart1"/>
    <dgm:cxn modelId="{5A69D46A-ED80-492B-878B-7565E580082F}" type="presParOf" srcId="{231A7EB3-8F5D-42F7-A627-D31FFCE81EA1}" destId="{7E4D9DD1-AFEB-4F54-8102-9840FEA9EA8C}" srcOrd="1" destOrd="0" presId="urn:microsoft.com/office/officeart/2005/8/layout/orgChart1"/>
    <dgm:cxn modelId="{4FDAA04F-2070-4E39-8E95-99386DAA227B}" type="presParOf" srcId="{420176F7-EF1D-4D76-80BE-A8522A542359}" destId="{9D5E50A1-089C-486D-9937-2D8FC2867B4A}" srcOrd="1" destOrd="0" presId="urn:microsoft.com/office/officeart/2005/8/layout/orgChart1"/>
    <dgm:cxn modelId="{23924B85-242C-4A24-B89F-B832407BA6BF}" type="presParOf" srcId="{420176F7-EF1D-4D76-80BE-A8522A542359}" destId="{333602E8-5ECA-43CE-8E8A-A2FDF4BDA899}" srcOrd="2" destOrd="0" presId="urn:microsoft.com/office/officeart/2005/8/layout/orgChart1"/>
    <dgm:cxn modelId="{625CDD6C-7648-4292-A239-95FC5732C5B7}" type="presParOf" srcId="{7B2C05DB-B3EE-41DE-A523-B1F586A28C32}" destId="{61514775-4A8C-4CFE-9504-718CEFC8B4D3}" srcOrd="4" destOrd="0" presId="urn:microsoft.com/office/officeart/2005/8/layout/orgChart1"/>
    <dgm:cxn modelId="{70736473-372B-4BB5-8C22-045130CB1688}" type="presParOf" srcId="{7B2C05DB-B3EE-41DE-A523-B1F586A28C32}" destId="{0D66B6E4-0DAC-4CA7-8F7F-230B52CC082A}" srcOrd="5" destOrd="0" presId="urn:microsoft.com/office/officeart/2005/8/layout/orgChart1"/>
    <dgm:cxn modelId="{3FB8D843-D9E4-47A3-8A08-0C96B539E241}" type="presParOf" srcId="{0D66B6E4-0DAC-4CA7-8F7F-230B52CC082A}" destId="{2ECE72CB-140C-454C-927C-7B84A453E714}" srcOrd="0" destOrd="0" presId="urn:microsoft.com/office/officeart/2005/8/layout/orgChart1"/>
    <dgm:cxn modelId="{B7A065EA-F8E1-4697-9804-65BD9B08A24A}" type="presParOf" srcId="{2ECE72CB-140C-454C-927C-7B84A453E714}" destId="{680642C1-A618-47C9-ACC3-2B9DB8DAB275}" srcOrd="0" destOrd="0" presId="urn:microsoft.com/office/officeart/2005/8/layout/orgChart1"/>
    <dgm:cxn modelId="{9D22104A-F64C-4E62-B761-1C88B9BDB448}" type="presParOf" srcId="{2ECE72CB-140C-454C-927C-7B84A453E714}" destId="{24086DA8-9C3D-4762-877F-9FA71542A1A4}" srcOrd="1" destOrd="0" presId="urn:microsoft.com/office/officeart/2005/8/layout/orgChart1"/>
    <dgm:cxn modelId="{0689B42C-1949-4554-8FC2-F2C3F98B8671}" type="presParOf" srcId="{0D66B6E4-0DAC-4CA7-8F7F-230B52CC082A}" destId="{DA127A85-10BC-4822-8FEF-EC654894A575}" srcOrd="1" destOrd="0" presId="urn:microsoft.com/office/officeart/2005/8/layout/orgChart1"/>
    <dgm:cxn modelId="{AAFB18E2-0FE7-4A89-9E77-A29588561E97}" type="presParOf" srcId="{0D66B6E4-0DAC-4CA7-8F7F-230B52CC082A}" destId="{B08E0A56-8CB1-47C8-A364-E0B7252AEFBF}" srcOrd="2" destOrd="0" presId="urn:microsoft.com/office/officeart/2005/8/layout/orgChart1"/>
    <dgm:cxn modelId="{BCFB846A-4522-4A7D-853E-201974747E04}" type="presParOf" srcId="{7B2C05DB-B3EE-41DE-A523-B1F586A28C32}" destId="{5807198E-661C-43BC-9D00-5B4D9BD54A13}" srcOrd="6" destOrd="0" presId="urn:microsoft.com/office/officeart/2005/8/layout/orgChart1"/>
    <dgm:cxn modelId="{A990FB16-874C-44F9-812A-F517F050F9F3}" type="presParOf" srcId="{7B2C05DB-B3EE-41DE-A523-B1F586A28C32}" destId="{52036F43-2954-40B5-9696-81827691C637}" srcOrd="7" destOrd="0" presId="urn:microsoft.com/office/officeart/2005/8/layout/orgChart1"/>
    <dgm:cxn modelId="{7F1C0892-DC03-40E0-A77A-30E834BEDD5B}" type="presParOf" srcId="{52036F43-2954-40B5-9696-81827691C637}" destId="{5291E305-0F4F-41FD-A336-4CE6E06BA667}" srcOrd="0" destOrd="0" presId="urn:microsoft.com/office/officeart/2005/8/layout/orgChart1"/>
    <dgm:cxn modelId="{7CC2753F-E4F5-4BCD-B5AB-2C89FD09FE7A}" type="presParOf" srcId="{5291E305-0F4F-41FD-A336-4CE6E06BA667}" destId="{7C943A9C-0988-46DB-9C34-419A94C2812E}" srcOrd="0" destOrd="0" presId="urn:microsoft.com/office/officeart/2005/8/layout/orgChart1"/>
    <dgm:cxn modelId="{9062F868-0A14-4178-8485-CDB730323D54}" type="presParOf" srcId="{5291E305-0F4F-41FD-A336-4CE6E06BA667}" destId="{507D45F0-99F0-41BC-A709-9AC585EB2CDE}" srcOrd="1" destOrd="0" presId="urn:microsoft.com/office/officeart/2005/8/layout/orgChart1"/>
    <dgm:cxn modelId="{64950B43-A857-4FBD-82B9-FB68FC1D3CF0}" type="presParOf" srcId="{52036F43-2954-40B5-9696-81827691C637}" destId="{DA48F318-67F0-415D-BE3A-E4B76ADEDFDD}" srcOrd="1" destOrd="0" presId="urn:microsoft.com/office/officeart/2005/8/layout/orgChart1"/>
    <dgm:cxn modelId="{4CF2E336-0B36-45CE-BC61-8C94E33D9487}" type="presParOf" srcId="{52036F43-2954-40B5-9696-81827691C637}" destId="{66513EFB-74F3-4058-9E08-AA45683B27CE}" srcOrd="2" destOrd="0" presId="urn:microsoft.com/office/officeart/2005/8/layout/orgChart1"/>
    <dgm:cxn modelId="{8C168828-EE8B-4A02-AD4B-7FDB32B6E793}" type="presParOf" srcId="{87AE0A9B-B6D8-4A48-A8F8-7C193597E2CD}" destId="{7885708F-DF40-451E-ABFE-19978D6630E8}" srcOrd="2" destOrd="0" presId="urn:microsoft.com/office/officeart/2005/8/layout/orgChart1"/>
    <dgm:cxn modelId="{2E39B804-83B9-43AB-8482-35EAB6E683E0}" type="presParOf" srcId="{E186FC92-5CE8-442F-A7B7-FF86867A3091}" destId="{699ED59A-26B5-4C02-BBB9-14BCD9206DC3}" srcOrd="2" destOrd="0" presId="urn:microsoft.com/office/officeart/2005/8/layout/orgChart1"/>
    <dgm:cxn modelId="{515B8C72-E4E7-4EDF-AE07-9461E418A9B2}" type="presParOf" srcId="{C3756515-9EB7-4CCE-BEFB-807D92C55C48}" destId="{19E8B7C2-949B-4E09-88AE-3363AC69ACE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7198E-661C-43BC-9D00-5B4D9BD54A13}">
      <dsp:nvSpPr>
        <dsp:cNvPr id="0" name=""/>
        <dsp:cNvSpPr/>
      </dsp:nvSpPr>
      <dsp:spPr>
        <a:xfrm>
          <a:off x="4528819" y="2943227"/>
          <a:ext cx="2779402" cy="321583"/>
        </a:xfrm>
        <a:custGeom>
          <a:avLst/>
          <a:gdLst/>
          <a:ahLst/>
          <a:cxnLst/>
          <a:rect l="0" t="0" r="0" b="0"/>
          <a:pathLst>
            <a:path>
              <a:moveTo>
                <a:pt x="0" y="0"/>
              </a:moveTo>
              <a:lnTo>
                <a:pt x="0" y="160791"/>
              </a:lnTo>
              <a:lnTo>
                <a:pt x="2779402" y="160791"/>
              </a:lnTo>
              <a:lnTo>
                <a:pt x="2779402"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14775-4A8C-4CFE-9504-718CEFC8B4D3}">
      <dsp:nvSpPr>
        <dsp:cNvPr id="0" name=""/>
        <dsp:cNvSpPr/>
      </dsp:nvSpPr>
      <dsp:spPr>
        <a:xfrm>
          <a:off x="4528819" y="2943227"/>
          <a:ext cx="926467" cy="321583"/>
        </a:xfrm>
        <a:custGeom>
          <a:avLst/>
          <a:gdLst/>
          <a:ahLst/>
          <a:cxnLst/>
          <a:rect l="0" t="0" r="0" b="0"/>
          <a:pathLst>
            <a:path>
              <a:moveTo>
                <a:pt x="0" y="0"/>
              </a:moveTo>
              <a:lnTo>
                <a:pt x="0" y="160791"/>
              </a:lnTo>
              <a:lnTo>
                <a:pt x="926467" y="160791"/>
              </a:lnTo>
              <a:lnTo>
                <a:pt x="926467"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5FA9-BD31-4AC2-B481-F7379D2A45DF}">
      <dsp:nvSpPr>
        <dsp:cNvPr id="0" name=""/>
        <dsp:cNvSpPr/>
      </dsp:nvSpPr>
      <dsp:spPr>
        <a:xfrm>
          <a:off x="3630927" y="2943227"/>
          <a:ext cx="897892" cy="321583"/>
        </a:xfrm>
        <a:custGeom>
          <a:avLst/>
          <a:gdLst/>
          <a:ahLst/>
          <a:cxnLst/>
          <a:rect l="0" t="0" r="0" b="0"/>
          <a:pathLst>
            <a:path>
              <a:moveTo>
                <a:pt x="897892" y="0"/>
              </a:moveTo>
              <a:lnTo>
                <a:pt x="897892"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404F3-26BA-4822-ABE5-077B318352D2}">
      <dsp:nvSpPr>
        <dsp:cNvPr id="0" name=""/>
        <dsp:cNvSpPr/>
      </dsp:nvSpPr>
      <dsp:spPr>
        <a:xfrm>
          <a:off x="1749417" y="2943227"/>
          <a:ext cx="2779402" cy="321583"/>
        </a:xfrm>
        <a:custGeom>
          <a:avLst/>
          <a:gdLst/>
          <a:ahLst/>
          <a:cxnLst/>
          <a:rect l="0" t="0" r="0" b="0"/>
          <a:pathLst>
            <a:path>
              <a:moveTo>
                <a:pt x="2779402" y="0"/>
              </a:moveTo>
              <a:lnTo>
                <a:pt x="2779402"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B0DBC-213C-4849-950C-1DD524B5E75F}">
      <dsp:nvSpPr>
        <dsp:cNvPr id="0" name=""/>
        <dsp:cNvSpPr/>
      </dsp:nvSpPr>
      <dsp:spPr>
        <a:xfrm>
          <a:off x="4478199" y="1861879"/>
          <a:ext cx="91440" cy="315672"/>
        </a:xfrm>
        <a:custGeom>
          <a:avLst/>
          <a:gdLst/>
          <a:ahLst/>
          <a:cxnLst/>
          <a:rect l="0" t="0" r="0" b="0"/>
          <a:pathLst>
            <a:path>
              <a:moveTo>
                <a:pt x="45720" y="0"/>
              </a:moveTo>
              <a:lnTo>
                <a:pt x="45720" y="154880"/>
              </a:lnTo>
              <a:lnTo>
                <a:pt x="50620" y="154880"/>
              </a:lnTo>
              <a:lnTo>
                <a:pt x="50620" y="315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4DF99-4ED1-4E22-B4E1-EA3206D392EE}">
      <dsp:nvSpPr>
        <dsp:cNvPr id="0" name=""/>
        <dsp:cNvSpPr/>
      </dsp:nvSpPr>
      <dsp:spPr>
        <a:xfrm>
          <a:off x="4478199" y="768708"/>
          <a:ext cx="91440" cy="327494"/>
        </a:xfrm>
        <a:custGeom>
          <a:avLst/>
          <a:gdLst/>
          <a:ahLst/>
          <a:cxnLst/>
          <a:rect l="0" t="0" r="0" b="0"/>
          <a:pathLst>
            <a:path>
              <a:moveTo>
                <a:pt x="50620" y="0"/>
              </a:moveTo>
              <a:lnTo>
                <a:pt x="50620" y="166702"/>
              </a:lnTo>
              <a:lnTo>
                <a:pt x="45720" y="166702"/>
              </a:lnTo>
              <a:lnTo>
                <a:pt x="45720" y="327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7A35D-0DAE-4E2B-89B3-9BF98620BDAE}">
      <dsp:nvSpPr>
        <dsp:cNvPr id="0" name=""/>
        <dsp:cNvSpPr/>
      </dsp:nvSpPr>
      <dsp:spPr>
        <a:xfrm>
          <a:off x="3763144" y="3032"/>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endParaRPr lang="en-GB" sz="800" kern="1200"/>
        </a:p>
        <a:p>
          <a:pPr marL="0" lvl="0" indent="0" algn="ctr" defTabSz="355600">
            <a:lnSpc>
              <a:spcPct val="100000"/>
            </a:lnSpc>
            <a:spcBef>
              <a:spcPct val="0"/>
            </a:spcBef>
            <a:spcAft>
              <a:spcPts val="0"/>
            </a:spcAft>
            <a:buNone/>
          </a:pPr>
          <a:r>
            <a:rPr lang="en-GB" sz="800" kern="1200"/>
            <a:t>Service Manager</a:t>
          </a:r>
        </a:p>
        <a:p>
          <a:pPr marL="0" lvl="0" indent="0" algn="ctr" defTabSz="355600">
            <a:lnSpc>
              <a:spcPct val="100000"/>
            </a:lnSpc>
            <a:spcBef>
              <a:spcPct val="0"/>
            </a:spcBef>
            <a:spcAft>
              <a:spcPts val="0"/>
            </a:spcAft>
            <a:buNone/>
          </a:pPr>
          <a:r>
            <a:rPr lang="en-GB" sz="800" kern="1200"/>
            <a:t>AMHP, Reviews, Accommodation &amp; Projects</a:t>
          </a:r>
        </a:p>
        <a:p>
          <a:pPr marL="0" lvl="0" indent="0" algn="ctr" defTabSz="355600">
            <a:lnSpc>
              <a:spcPct val="100000"/>
            </a:lnSpc>
            <a:spcBef>
              <a:spcPct val="0"/>
            </a:spcBef>
            <a:spcAft>
              <a:spcPts val="0"/>
            </a:spcAft>
            <a:buNone/>
          </a:pPr>
          <a:r>
            <a:rPr lang="en-GB" sz="800" kern="1200"/>
            <a:t>x1</a:t>
          </a:r>
        </a:p>
        <a:p>
          <a:pPr marL="0" lvl="0" indent="0" algn="ctr" defTabSz="355600">
            <a:lnSpc>
              <a:spcPct val="100000"/>
            </a:lnSpc>
            <a:spcBef>
              <a:spcPct val="0"/>
            </a:spcBef>
            <a:spcAft>
              <a:spcPts val="0"/>
            </a:spcAft>
            <a:buNone/>
          </a:pPr>
          <a:r>
            <a:rPr lang="en-GB" sz="800" kern="1200"/>
            <a:t> </a:t>
          </a:r>
          <a:endParaRPr lang="en-US" sz="800" kern="1200"/>
        </a:p>
      </dsp:txBody>
      <dsp:txXfrm>
        <a:off x="3763144" y="3032"/>
        <a:ext cx="1531351" cy="765675"/>
      </dsp:txXfrm>
    </dsp:sp>
    <dsp:sp modelId="{595A9102-186B-4344-BB89-3EE4FDD45E11}">
      <dsp:nvSpPr>
        <dsp:cNvPr id="0" name=""/>
        <dsp:cNvSpPr/>
      </dsp:nvSpPr>
      <dsp:spPr>
        <a:xfrm>
          <a:off x="3758243" y="1096203"/>
          <a:ext cx="1531351" cy="765675"/>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t>AMHP Team Manager </a:t>
          </a:r>
        </a:p>
        <a:p>
          <a:pPr marL="0" lvl="0" indent="0" algn="ctr" defTabSz="355600">
            <a:lnSpc>
              <a:spcPct val="100000"/>
            </a:lnSpc>
            <a:spcBef>
              <a:spcPct val="0"/>
            </a:spcBef>
            <a:spcAft>
              <a:spcPts val="0"/>
            </a:spcAft>
            <a:buNone/>
          </a:pPr>
          <a:r>
            <a:rPr lang="en-US" sz="800" kern="1200"/>
            <a:t>and Lead AMHP </a:t>
          </a:r>
        </a:p>
        <a:p>
          <a:pPr marL="0" lvl="0" indent="0" algn="ctr" defTabSz="355600">
            <a:lnSpc>
              <a:spcPct val="100000"/>
            </a:lnSpc>
            <a:spcBef>
              <a:spcPct val="0"/>
            </a:spcBef>
            <a:spcAft>
              <a:spcPts val="0"/>
            </a:spcAft>
            <a:buNone/>
          </a:pPr>
          <a:r>
            <a:rPr lang="en-US" sz="800" kern="1200"/>
            <a:t>x1</a:t>
          </a:r>
        </a:p>
      </dsp:txBody>
      <dsp:txXfrm>
        <a:off x="3758243" y="1096203"/>
        <a:ext cx="1531351" cy="765675"/>
      </dsp:txXfrm>
    </dsp:sp>
    <dsp:sp modelId="{685471D8-9CF2-4662-A38C-E5E883588C36}">
      <dsp:nvSpPr>
        <dsp:cNvPr id="0" name=""/>
        <dsp:cNvSpPr/>
      </dsp:nvSpPr>
      <dsp:spPr>
        <a:xfrm>
          <a:off x="3763144" y="217755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t>Assistant Team Manager</a:t>
          </a:r>
        </a:p>
        <a:p>
          <a:pPr marL="0" lvl="0" indent="0" algn="ctr" defTabSz="355600">
            <a:lnSpc>
              <a:spcPct val="100000"/>
            </a:lnSpc>
            <a:spcBef>
              <a:spcPct val="0"/>
            </a:spcBef>
            <a:spcAft>
              <a:spcPts val="0"/>
            </a:spcAft>
            <a:buNone/>
          </a:pPr>
          <a:r>
            <a:rPr lang="en-US" sz="800" kern="1200"/>
            <a:t>x1</a:t>
          </a:r>
        </a:p>
      </dsp:txBody>
      <dsp:txXfrm>
        <a:off x="3763144" y="2177551"/>
        <a:ext cx="1531351" cy="765675"/>
      </dsp:txXfrm>
    </dsp:sp>
    <dsp:sp modelId="{EDFE7CB0-B2DD-497B-992B-C840DBDAAA11}">
      <dsp:nvSpPr>
        <dsp:cNvPr id="0" name=""/>
        <dsp:cNvSpPr/>
      </dsp:nvSpPr>
      <dsp:spPr>
        <a:xfrm>
          <a:off x="98374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Senior Social Workers </a:t>
          </a:r>
        </a:p>
        <a:p>
          <a:pPr marL="0" lvl="0" indent="0" algn="ctr" defTabSz="355600">
            <a:lnSpc>
              <a:spcPct val="90000"/>
            </a:lnSpc>
            <a:spcBef>
              <a:spcPct val="0"/>
            </a:spcBef>
            <a:spcAft>
              <a:spcPct val="35000"/>
            </a:spcAft>
            <a:buNone/>
          </a:pPr>
          <a:r>
            <a:rPr lang="en-US" sz="800" kern="1200"/>
            <a:t>x 2</a:t>
          </a:r>
        </a:p>
      </dsp:txBody>
      <dsp:txXfrm>
        <a:off x="983741" y="3264811"/>
        <a:ext cx="1531351" cy="765675"/>
      </dsp:txXfrm>
    </dsp:sp>
    <dsp:sp modelId="{E9F39967-FFAE-4A8D-83AF-D96C0A51641E}">
      <dsp:nvSpPr>
        <dsp:cNvPr id="0" name=""/>
        <dsp:cNvSpPr/>
      </dsp:nvSpPr>
      <dsp:spPr>
        <a:xfrm>
          <a:off x="286525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Social  Workers </a:t>
          </a:r>
        </a:p>
        <a:p>
          <a:pPr marL="0" lvl="0" indent="0" algn="ctr" defTabSz="355600">
            <a:lnSpc>
              <a:spcPct val="90000"/>
            </a:lnSpc>
            <a:spcBef>
              <a:spcPct val="0"/>
            </a:spcBef>
            <a:spcAft>
              <a:spcPct val="35000"/>
            </a:spcAft>
            <a:buNone/>
          </a:pPr>
          <a:r>
            <a:rPr lang="en-US" sz="800" kern="1200"/>
            <a:t>x 4</a:t>
          </a:r>
        </a:p>
        <a:p>
          <a:pPr marL="0" lvl="0" indent="0" algn="ctr" defTabSz="355600">
            <a:lnSpc>
              <a:spcPct val="90000"/>
            </a:lnSpc>
            <a:spcBef>
              <a:spcPct val="0"/>
            </a:spcBef>
            <a:spcAft>
              <a:spcPct val="35000"/>
            </a:spcAft>
            <a:buNone/>
          </a:pPr>
          <a:r>
            <a:rPr lang="en-US" sz="800" kern="1200"/>
            <a:t> </a:t>
          </a:r>
        </a:p>
      </dsp:txBody>
      <dsp:txXfrm>
        <a:off x="2865251" y="3264811"/>
        <a:ext cx="1531351" cy="765675"/>
      </dsp:txXfrm>
    </dsp:sp>
    <dsp:sp modelId="{680642C1-A618-47C9-ACC3-2B9DB8DAB275}">
      <dsp:nvSpPr>
        <dsp:cNvPr id="0" name=""/>
        <dsp:cNvSpPr/>
      </dsp:nvSpPr>
      <dsp:spPr>
        <a:xfrm>
          <a:off x="468961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Access Advisor </a:t>
          </a:r>
        </a:p>
        <a:p>
          <a:pPr marL="0" lvl="0" indent="0" algn="ctr" defTabSz="355600">
            <a:lnSpc>
              <a:spcPct val="90000"/>
            </a:lnSpc>
            <a:spcBef>
              <a:spcPct val="0"/>
            </a:spcBef>
            <a:spcAft>
              <a:spcPct val="35000"/>
            </a:spcAft>
            <a:buNone/>
          </a:pPr>
          <a:r>
            <a:rPr lang="en-US" sz="800" kern="1200"/>
            <a:t>x 1</a:t>
          </a:r>
        </a:p>
        <a:p>
          <a:pPr marL="0" lvl="0" indent="0" algn="ctr" defTabSz="355600">
            <a:lnSpc>
              <a:spcPct val="90000"/>
            </a:lnSpc>
            <a:spcBef>
              <a:spcPct val="0"/>
            </a:spcBef>
            <a:spcAft>
              <a:spcPct val="35000"/>
            </a:spcAft>
            <a:buNone/>
          </a:pPr>
          <a:r>
            <a:rPr lang="en-US" sz="800" kern="1200"/>
            <a:t> </a:t>
          </a:r>
        </a:p>
      </dsp:txBody>
      <dsp:txXfrm>
        <a:off x="4689611" y="3264811"/>
        <a:ext cx="1531351" cy="765675"/>
      </dsp:txXfrm>
    </dsp:sp>
    <dsp:sp modelId="{7C943A9C-0988-46DB-9C34-419A94C2812E}">
      <dsp:nvSpPr>
        <dsp:cNvPr id="0" name=""/>
        <dsp:cNvSpPr/>
      </dsp:nvSpPr>
      <dsp:spPr>
        <a:xfrm>
          <a:off x="6542547"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800" kern="1200"/>
            <a:t>AMHP Support Worker </a:t>
          </a:r>
        </a:p>
        <a:p>
          <a:pPr marL="0" lvl="0" indent="0" algn="ctr" defTabSz="355600">
            <a:lnSpc>
              <a:spcPct val="90000"/>
            </a:lnSpc>
            <a:spcBef>
              <a:spcPct val="0"/>
            </a:spcBef>
            <a:spcAft>
              <a:spcPct val="35000"/>
            </a:spcAft>
            <a:buNone/>
          </a:pPr>
          <a:r>
            <a:rPr lang="en-US" sz="800" kern="1200"/>
            <a:t>x 1 </a:t>
          </a:r>
        </a:p>
        <a:p>
          <a:pPr marL="0" lvl="0" indent="0" algn="ctr" defTabSz="355600">
            <a:lnSpc>
              <a:spcPct val="90000"/>
            </a:lnSpc>
            <a:spcBef>
              <a:spcPct val="0"/>
            </a:spcBef>
            <a:spcAft>
              <a:spcPct val="35000"/>
            </a:spcAft>
            <a:buNone/>
          </a:pPr>
          <a:r>
            <a:rPr lang="en-US" sz="800" kern="1200"/>
            <a:t> </a:t>
          </a:r>
        </a:p>
      </dsp:txBody>
      <dsp:txXfrm>
        <a:off x="6542547" y="3264811"/>
        <a:ext cx="1531351" cy="7656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449404C179641862800E34D9AB25D" ma:contentTypeVersion="" ma:contentTypeDescription="Create a new document." ma:contentTypeScope="" ma:versionID="37db7b488f92e900dce044f8e7d9358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2D88-8B11-46B5-A6E4-3BF435E8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704456-26BB-41D2-92CB-0A6F78DC7826}">
  <ds:schemaRefs>
    <ds:schemaRef ds:uri="http://schemas.microsoft.com/sharepoint/v3/contenttype/forms"/>
  </ds:schemaRefs>
</ds:datastoreItem>
</file>

<file path=customXml/itemProps3.xml><?xml version="1.0" encoding="utf-8"?>
<ds:datastoreItem xmlns:ds="http://schemas.openxmlformats.org/officeDocument/2006/customXml" ds:itemID="{A45F6E5D-B25B-48E5-9773-BC99688D924E}">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487B3A1-C81B-43A4-AE4B-0B8EF2EB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560153F2</Template>
  <TotalTime>0</TotalTime>
  <Pages>7</Pages>
  <Words>1301</Words>
  <Characters>7419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8703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McDonald, Caroline</cp:lastModifiedBy>
  <cp:revision>2</cp:revision>
  <cp:lastPrinted>2018-08-15T08:57:00Z</cp:lastPrinted>
  <dcterms:created xsi:type="dcterms:W3CDTF">2019-05-24T16:08:00Z</dcterms:created>
  <dcterms:modified xsi:type="dcterms:W3CDTF">2019-05-24T16:08:00Z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0x010100F94449404C179641862800E34D9AB25D</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Annabel.Parker@richmondandwandsworth.gov.uk</vt:lpwstr>
  </property>
  <property fmtid="{D5CDD505-2E9C-101B-9397-08002B2CF9AE}" pid="7" name="MSIP_Label_763da656-5c75-4f6d-9461-4a3ce9a537cc_SetDate">
    <vt:lpwstr>2018-01-19T10:55:06.8824123+00:00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