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A81697" w:rsidRPr="00A81697" w14:paraId="28B4B494" w14:textId="77777777" w:rsidTr="00A81697">
        <w:tc>
          <w:tcPr>
            <w:tcW w:w="10206" w:type="dxa"/>
            <w:gridSpan w:val="2"/>
          </w:tcPr>
          <w:p w14:paraId="28B4B48E" w14:textId="77777777" w:rsidR="00A81697" w:rsidRPr="00A81697" w:rsidRDefault="00A81697" w:rsidP="00C920D4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A81697"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8B4B523" wp14:editId="28B4B524">
                  <wp:simplePos x="0" y="0"/>
                  <wp:positionH relativeFrom="column">
                    <wp:posOffset>5062855</wp:posOffset>
                  </wp:positionH>
                  <wp:positionV relativeFrom="paragraph">
                    <wp:posOffset>44450</wp:posOffset>
                  </wp:positionV>
                  <wp:extent cx="689610" cy="7880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ml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1697">
              <w:rPr>
                <w:b/>
                <w:sz w:val="36"/>
                <w:szCs w:val="36"/>
              </w:rPr>
              <w:t>SOUTHMEAD PRIMARY SCHOOL</w:t>
            </w:r>
          </w:p>
          <w:p w14:paraId="28B4B48F" w14:textId="77777777" w:rsidR="00A81697" w:rsidRPr="00A81697" w:rsidRDefault="00A81697">
            <w:pPr>
              <w:rPr>
                <w:b/>
              </w:rPr>
            </w:pPr>
          </w:p>
          <w:p w14:paraId="28B4B490" w14:textId="77777777" w:rsidR="00A81697" w:rsidRPr="00C920D4" w:rsidRDefault="00A81697" w:rsidP="00C920D4">
            <w:pPr>
              <w:rPr>
                <w:b/>
                <w:sz w:val="32"/>
                <w:szCs w:val="32"/>
                <w:u w:val="single"/>
              </w:rPr>
            </w:pPr>
            <w:r w:rsidRPr="00C920D4">
              <w:rPr>
                <w:b/>
                <w:sz w:val="32"/>
                <w:szCs w:val="32"/>
                <w:u w:val="single"/>
              </w:rPr>
              <w:t>JOB DESCRIPTION</w:t>
            </w:r>
          </w:p>
          <w:p w14:paraId="28B4B491" w14:textId="77777777" w:rsidR="00A81697" w:rsidRPr="00A81697" w:rsidRDefault="00A81697" w:rsidP="00A81697">
            <w:pPr>
              <w:jc w:val="center"/>
              <w:rPr>
                <w:b/>
              </w:rPr>
            </w:pPr>
          </w:p>
          <w:p w14:paraId="28B4B492" w14:textId="77777777" w:rsidR="006044CA" w:rsidRPr="00C920D4" w:rsidRDefault="00A81697" w:rsidP="006044CA">
            <w:pPr>
              <w:jc w:val="center"/>
              <w:rPr>
                <w:b/>
                <w:sz w:val="28"/>
                <w:szCs w:val="28"/>
              </w:rPr>
            </w:pPr>
            <w:r w:rsidRPr="00C920D4">
              <w:rPr>
                <w:b/>
                <w:sz w:val="28"/>
                <w:szCs w:val="28"/>
              </w:rPr>
              <w:t>SEN TEACHING ASSISTANT</w:t>
            </w:r>
            <w:r w:rsidR="006044CA" w:rsidRPr="00C920D4">
              <w:rPr>
                <w:b/>
                <w:sz w:val="28"/>
                <w:szCs w:val="28"/>
              </w:rPr>
              <w:t xml:space="preserve"> </w:t>
            </w:r>
          </w:p>
          <w:p w14:paraId="28B4B493" w14:textId="77777777" w:rsidR="00A81697" w:rsidRPr="00A81697" w:rsidRDefault="00A81697">
            <w:pPr>
              <w:rPr>
                <w:b/>
              </w:rPr>
            </w:pPr>
          </w:p>
        </w:tc>
      </w:tr>
      <w:tr w:rsidR="00A81697" w:rsidRPr="00A81697" w14:paraId="28B4B497" w14:textId="77777777" w:rsidTr="00A81697">
        <w:tc>
          <w:tcPr>
            <w:tcW w:w="2694" w:type="dxa"/>
          </w:tcPr>
          <w:p w14:paraId="28B4B495" w14:textId="77777777" w:rsidR="00A81697" w:rsidRPr="00A81697" w:rsidRDefault="009D6464">
            <w:r w:rsidRPr="00A81697">
              <w:t>JOB PURPOSE:</w:t>
            </w:r>
          </w:p>
        </w:tc>
        <w:tc>
          <w:tcPr>
            <w:tcW w:w="7512" w:type="dxa"/>
          </w:tcPr>
          <w:p w14:paraId="28B4B496" w14:textId="77777777" w:rsidR="00A81697" w:rsidRPr="00A81697" w:rsidRDefault="00A81697" w:rsidP="006044CA">
            <w:r w:rsidRPr="003D5613">
              <w:rPr>
                <w:rFonts w:cs="Tahoma"/>
              </w:rPr>
              <w:t xml:space="preserve">To </w:t>
            </w:r>
            <w:r w:rsidR="006044CA" w:rsidRPr="003D5613">
              <w:rPr>
                <w:rFonts w:cs="Tahoma"/>
              </w:rPr>
              <w:t>work</w:t>
            </w:r>
            <w:r w:rsidRPr="003D5613">
              <w:rPr>
                <w:rFonts w:cs="Tahoma"/>
              </w:rPr>
              <w:t xml:space="preserve"> with</w:t>
            </w:r>
            <w:r w:rsidR="006044CA" w:rsidRPr="003D5613">
              <w:rPr>
                <w:rFonts w:cs="Tahoma"/>
              </w:rPr>
              <w:t xml:space="preserve"> groups of children</w:t>
            </w:r>
            <w:r w:rsidR="003D5613" w:rsidRPr="003D5613">
              <w:rPr>
                <w:rFonts w:cs="Tahoma"/>
              </w:rPr>
              <w:t>/individuals</w:t>
            </w:r>
            <w:r w:rsidR="006044CA" w:rsidRPr="003D5613">
              <w:rPr>
                <w:rFonts w:cs="Tahoma"/>
              </w:rPr>
              <w:t xml:space="preserve"> and ensure</w:t>
            </w:r>
            <w:r w:rsidRPr="003D5613">
              <w:rPr>
                <w:rFonts w:cs="Tahoma"/>
              </w:rPr>
              <w:t xml:space="preserve"> all children have access to the curriculum in a safe, caring and learning environment.</w:t>
            </w:r>
          </w:p>
        </w:tc>
      </w:tr>
      <w:tr w:rsidR="00A81697" w:rsidRPr="00A81697" w14:paraId="28B4B49A" w14:textId="77777777" w:rsidTr="00A81697">
        <w:tc>
          <w:tcPr>
            <w:tcW w:w="2694" w:type="dxa"/>
          </w:tcPr>
          <w:p w14:paraId="28B4B498" w14:textId="77777777" w:rsidR="00A81697" w:rsidRPr="00A81697" w:rsidRDefault="009D6464" w:rsidP="00A81697">
            <w:r w:rsidRPr="00A81697">
              <w:t>ACCOUNTABLE TO:</w:t>
            </w:r>
          </w:p>
        </w:tc>
        <w:tc>
          <w:tcPr>
            <w:tcW w:w="7512" w:type="dxa"/>
          </w:tcPr>
          <w:p w14:paraId="28B4B499" w14:textId="77777777" w:rsidR="00A81697" w:rsidRPr="00A81697" w:rsidRDefault="00A81697">
            <w:r w:rsidRPr="00A81697">
              <w:t>Leadership Team</w:t>
            </w:r>
          </w:p>
        </w:tc>
      </w:tr>
      <w:tr w:rsidR="00A81697" w:rsidRPr="00A81697" w14:paraId="28B4B49D" w14:textId="77777777" w:rsidTr="00A81697">
        <w:tc>
          <w:tcPr>
            <w:tcW w:w="2694" w:type="dxa"/>
          </w:tcPr>
          <w:p w14:paraId="28B4B49B" w14:textId="77777777" w:rsidR="00A81697" w:rsidRPr="00A81697" w:rsidRDefault="009D6464">
            <w:r w:rsidRPr="00A81697">
              <w:t>ACCOUNTABLE FOR:</w:t>
            </w:r>
          </w:p>
        </w:tc>
        <w:tc>
          <w:tcPr>
            <w:tcW w:w="7512" w:type="dxa"/>
          </w:tcPr>
          <w:p w14:paraId="28B4B49C" w14:textId="77777777" w:rsidR="00A81697" w:rsidRPr="00A81697" w:rsidRDefault="00A81697">
            <w:r w:rsidRPr="00A81697">
              <w:rPr>
                <w:rFonts w:cs="Tahoma"/>
              </w:rPr>
              <w:t>Groups of children</w:t>
            </w:r>
            <w:r w:rsidR="006044CA">
              <w:rPr>
                <w:rFonts w:cs="Tahoma"/>
              </w:rPr>
              <w:t xml:space="preserve"> and individuals</w:t>
            </w:r>
            <w:r w:rsidRPr="00A81697">
              <w:rPr>
                <w:rFonts w:cs="Tahoma"/>
              </w:rPr>
              <w:t xml:space="preserve"> under the direction of the class teacher</w:t>
            </w:r>
            <w:r w:rsidR="007717A0">
              <w:rPr>
                <w:rFonts w:cs="Tahoma"/>
              </w:rPr>
              <w:t>/Head of Base</w:t>
            </w:r>
            <w:r w:rsidRPr="00A81697">
              <w:rPr>
                <w:rFonts w:cs="Tahoma"/>
              </w:rPr>
              <w:t>.</w:t>
            </w:r>
          </w:p>
        </w:tc>
      </w:tr>
      <w:tr w:rsidR="003D5613" w:rsidRPr="00A81697" w14:paraId="28B4B49F" w14:textId="77777777" w:rsidTr="00C920D4">
        <w:trPr>
          <w:trHeight w:val="177"/>
        </w:trPr>
        <w:tc>
          <w:tcPr>
            <w:tcW w:w="10206" w:type="dxa"/>
            <w:gridSpan w:val="2"/>
          </w:tcPr>
          <w:p w14:paraId="28B4B49E" w14:textId="77777777" w:rsidR="003D5613" w:rsidRPr="00A81697" w:rsidRDefault="003D5613"/>
        </w:tc>
      </w:tr>
      <w:tr w:rsidR="00A81697" w:rsidRPr="00A81697" w14:paraId="28B4B4A1" w14:textId="77777777" w:rsidTr="00A81697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28B4B4A0" w14:textId="77777777" w:rsidR="00A81697" w:rsidRPr="00A81697" w:rsidRDefault="009D6464">
            <w:pPr>
              <w:rPr>
                <w:b/>
              </w:rPr>
            </w:pPr>
            <w:r w:rsidRPr="00A81697">
              <w:rPr>
                <w:b/>
              </w:rPr>
              <w:t>KEY ACCOUNTABILITIES:</w:t>
            </w:r>
          </w:p>
        </w:tc>
      </w:tr>
      <w:tr w:rsidR="00A81697" w:rsidRPr="00A81697" w14:paraId="28B4B4A5" w14:textId="77777777" w:rsidTr="00A81697">
        <w:tc>
          <w:tcPr>
            <w:tcW w:w="10206" w:type="dxa"/>
            <w:gridSpan w:val="2"/>
          </w:tcPr>
          <w:p w14:paraId="28B4B4A2" w14:textId="77777777" w:rsidR="00A81697" w:rsidRPr="00A81697" w:rsidRDefault="00A81697" w:rsidP="00A81697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A. STRATEGIC DEVELOPMENT</w:t>
            </w:r>
            <w:r w:rsidRPr="00A81697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         </w:t>
            </w:r>
          </w:p>
          <w:p w14:paraId="28B4B4A3" w14:textId="77777777" w:rsidR="00A81697" w:rsidRPr="00A81697" w:rsidRDefault="00A81697" w:rsidP="00A81697">
            <w:pPr>
              <w:rPr>
                <w:rFonts w:cs="Tahoma"/>
              </w:rPr>
            </w:pPr>
            <w:r w:rsidRPr="00A81697">
              <w:rPr>
                <w:rFonts w:cs="Tahoma"/>
              </w:rPr>
              <w:t>To contribute to the discussion of the school’s aims and policies and participate in the implementation of policies, plans, targets and practices.</w:t>
            </w:r>
          </w:p>
          <w:p w14:paraId="28B4B4A4" w14:textId="77777777" w:rsidR="00A81697" w:rsidRPr="00A81697" w:rsidRDefault="00A81697"/>
        </w:tc>
      </w:tr>
      <w:tr w:rsidR="00A81697" w:rsidRPr="00A81697" w14:paraId="28B4B4AD" w14:textId="77777777" w:rsidTr="00A81697">
        <w:tc>
          <w:tcPr>
            <w:tcW w:w="10206" w:type="dxa"/>
            <w:gridSpan w:val="2"/>
          </w:tcPr>
          <w:p w14:paraId="28B4B4A6" w14:textId="77777777" w:rsidR="00A81697" w:rsidRPr="00A81697" w:rsidRDefault="00A81697" w:rsidP="00A81697">
            <w:pPr>
              <w:keepNext/>
              <w:outlineLvl w:val="4"/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  <w:b/>
                <w:bCs/>
              </w:rPr>
              <w:t>B. TEACHING AND LEARNING</w:t>
            </w:r>
            <w:r w:rsidRPr="00A81697">
              <w:rPr>
                <w:rFonts w:eastAsia="Times New Roman" w:cs="Tahoma"/>
              </w:rPr>
              <w:t xml:space="preserve">  (supporting teachers)                                                              </w:t>
            </w:r>
          </w:p>
          <w:p w14:paraId="28B4B4A7" w14:textId="77777777"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- To secure and sustain effective teaching of individuals and groups</w:t>
            </w:r>
          </w:p>
          <w:p w14:paraId="28B4B4A8" w14:textId="77777777"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- To develop the quality of teaching, assess the standards of pupils’ achievements and set targets for  </w:t>
            </w:r>
          </w:p>
          <w:p w14:paraId="28B4B4A9" w14:textId="77777777"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   improvement</w:t>
            </w:r>
          </w:p>
          <w:p w14:paraId="28B4B4AA" w14:textId="77777777"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- Support specific learning activities in Maths and English </w:t>
            </w:r>
          </w:p>
          <w:p w14:paraId="28B4B4AB" w14:textId="77777777"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- Prepare and maintain safe and engaging learning environments</w:t>
            </w:r>
          </w:p>
          <w:p w14:paraId="28B4B4AC" w14:textId="77777777" w:rsidR="00A81697" w:rsidRPr="00A81697" w:rsidRDefault="00A81697"/>
        </w:tc>
      </w:tr>
      <w:tr w:rsidR="00A81697" w:rsidRPr="00A81697" w14:paraId="28B4B4B1" w14:textId="77777777" w:rsidTr="00A81697">
        <w:tc>
          <w:tcPr>
            <w:tcW w:w="10206" w:type="dxa"/>
            <w:gridSpan w:val="2"/>
          </w:tcPr>
          <w:p w14:paraId="28B4B4AE" w14:textId="77777777" w:rsidR="00A81697" w:rsidRPr="00A81697" w:rsidRDefault="00A81697" w:rsidP="00A81697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C. LEADING AND MANAGING STAFF                                                                 </w:t>
            </w:r>
          </w:p>
          <w:p w14:paraId="28B4B4AF" w14:textId="77777777" w:rsidR="00A81697" w:rsidRPr="00A81697" w:rsidRDefault="00A81697" w:rsidP="00A81697">
            <w:pPr>
              <w:pStyle w:val="Heading5"/>
              <w:spacing w:after="0"/>
              <w:ind w:left="33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sz w:val="22"/>
                <w:szCs w:val="22"/>
              </w:rPr>
              <w:t>To lead, manage and work collaboratively with pupils and, as appropriate, with other adults, colleagues and students</w:t>
            </w:r>
          </w:p>
          <w:p w14:paraId="28B4B4B0" w14:textId="77777777" w:rsidR="00A81697" w:rsidRPr="00A81697" w:rsidRDefault="00A81697"/>
        </w:tc>
      </w:tr>
      <w:tr w:rsidR="00A81697" w:rsidRPr="00A81697" w14:paraId="28B4B4B5" w14:textId="77777777" w:rsidTr="00444A37">
        <w:tc>
          <w:tcPr>
            <w:tcW w:w="10206" w:type="dxa"/>
            <w:gridSpan w:val="2"/>
          </w:tcPr>
          <w:p w14:paraId="28B4B4B2" w14:textId="77777777" w:rsidR="00A81697" w:rsidRPr="00A81697" w:rsidRDefault="00A81697" w:rsidP="00A81697">
            <w:pPr>
              <w:rPr>
                <w:rFonts w:eastAsia="Times New Roman" w:cs="Tahoma"/>
                <w:b/>
              </w:rPr>
            </w:pPr>
            <w:r w:rsidRPr="00A81697">
              <w:rPr>
                <w:rFonts w:eastAsia="Times New Roman" w:cs="Tahoma"/>
                <w:b/>
              </w:rPr>
              <w:t>D. EFFICIENT DEPLOYMENT OF STAFF AND RESOURCES</w:t>
            </w:r>
          </w:p>
          <w:p w14:paraId="28B4B4B3" w14:textId="77777777"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To support subject leader</w:t>
            </w:r>
            <w:r w:rsidR="009D6464">
              <w:rPr>
                <w:rFonts w:eastAsia="Times New Roman" w:cs="Tahoma"/>
              </w:rPr>
              <w:t>s</w:t>
            </w:r>
            <w:r w:rsidRPr="00A81697">
              <w:rPr>
                <w:rFonts w:eastAsia="Times New Roman" w:cs="Tahoma"/>
              </w:rPr>
              <w:t xml:space="preserve"> to manage resources and teaching of the subject</w:t>
            </w:r>
          </w:p>
          <w:p w14:paraId="28B4B4B4" w14:textId="77777777" w:rsidR="00A81697" w:rsidRPr="00A81697" w:rsidRDefault="00A81697"/>
        </w:tc>
      </w:tr>
      <w:tr w:rsidR="00A81697" w:rsidRPr="00A81697" w14:paraId="28B4B4B7" w14:textId="77777777" w:rsidTr="00A81697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28B4B4B6" w14:textId="77777777" w:rsidR="00A81697" w:rsidRPr="00A81697" w:rsidRDefault="00A81697">
            <w:pPr>
              <w:rPr>
                <w:b/>
              </w:rPr>
            </w:pPr>
            <w:r>
              <w:rPr>
                <w:b/>
              </w:rPr>
              <w:t>Key Tasks:</w:t>
            </w:r>
          </w:p>
        </w:tc>
      </w:tr>
      <w:tr w:rsidR="00A81697" w:rsidRPr="00A81697" w14:paraId="28B4B4BD" w14:textId="77777777" w:rsidTr="00DB12DA">
        <w:tc>
          <w:tcPr>
            <w:tcW w:w="10206" w:type="dxa"/>
            <w:gridSpan w:val="2"/>
          </w:tcPr>
          <w:p w14:paraId="28B4B4B8" w14:textId="77777777" w:rsidR="00A81697" w:rsidRPr="00A81697" w:rsidRDefault="00A81697" w:rsidP="00A81697">
            <w:pPr>
              <w:keepNext/>
              <w:outlineLvl w:val="4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A. STRATEGIC DEVELOPMENT</w:t>
            </w:r>
            <w:r w:rsidRPr="00A81697">
              <w:rPr>
                <w:rFonts w:ascii="Calibri" w:eastAsia="Times New Roman" w:hAnsi="Calibri" w:cs="Tahoma"/>
              </w:rPr>
              <w:t xml:space="preserve">                                                        </w:t>
            </w:r>
          </w:p>
          <w:p w14:paraId="28B4B4B9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Take responsibility for implementing school policies and practice under the supervision o</w:t>
            </w:r>
            <w:r w:rsidR="009F3A9F">
              <w:rPr>
                <w:rFonts w:ascii="Calibri" w:eastAsia="Times New Roman" w:hAnsi="Calibri" w:cs="Tahoma"/>
              </w:rPr>
              <w:t xml:space="preserve">f the class teacher, </w:t>
            </w:r>
            <w:r w:rsidR="009F3A9F" w:rsidRPr="003D5613">
              <w:rPr>
                <w:rFonts w:ascii="Calibri" w:eastAsia="Times New Roman" w:hAnsi="Calibri" w:cs="Tahoma"/>
              </w:rPr>
              <w:t xml:space="preserve">Head of Base </w:t>
            </w:r>
            <w:r w:rsidRPr="003D5613">
              <w:rPr>
                <w:rFonts w:ascii="Calibri" w:eastAsia="Times New Roman" w:hAnsi="Calibri" w:cs="Tahoma"/>
              </w:rPr>
              <w:t xml:space="preserve">and </w:t>
            </w:r>
            <w:r w:rsidR="009D6464" w:rsidRPr="003D5613">
              <w:rPr>
                <w:rFonts w:ascii="Calibri" w:eastAsia="Times New Roman" w:hAnsi="Calibri" w:cs="Tahoma"/>
              </w:rPr>
              <w:t>SENCO</w:t>
            </w:r>
            <w:r w:rsidRPr="00A81697">
              <w:rPr>
                <w:rFonts w:ascii="Calibri" w:eastAsia="Times New Roman" w:hAnsi="Calibri" w:cs="Tahoma"/>
              </w:rPr>
              <w:tab/>
            </w:r>
          </w:p>
          <w:p w14:paraId="28B4B4BA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To implement School Development Plan priorities as part of a team</w:t>
            </w:r>
          </w:p>
          <w:p w14:paraId="28B4B4BB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pupil’s learning using knowledge of school policies and practice </w:t>
            </w:r>
          </w:p>
          <w:p w14:paraId="28B4B4BC" w14:textId="77777777" w:rsidR="00A81697" w:rsidRPr="00A81697" w:rsidRDefault="00A81697"/>
        </w:tc>
      </w:tr>
      <w:tr w:rsidR="00A81697" w:rsidRPr="00A81697" w14:paraId="28B4B4CB" w14:textId="77777777" w:rsidTr="00524558">
        <w:tc>
          <w:tcPr>
            <w:tcW w:w="10206" w:type="dxa"/>
            <w:gridSpan w:val="2"/>
          </w:tcPr>
          <w:p w14:paraId="28B4B4BE" w14:textId="77777777" w:rsidR="00A81697" w:rsidRPr="00A81697" w:rsidRDefault="00A81697" w:rsidP="00A81697">
            <w:pPr>
              <w:tabs>
                <w:tab w:val="right" w:pos="9000"/>
              </w:tabs>
              <w:ind w:left="450" w:hanging="450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B. TEACHING AND LEARNING  (supporting teachers and children)</w:t>
            </w:r>
          </w:p>
          <w:p w14:paraId="28B4B4BF" w14:textId="77777777" w:rsidR="003D5613" w:rsidRPr="003D5613" w:rsidRDefault="003D5613" w:rsidP="00A81697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14:paraId="28B4B4C0" w14:textId="77777777" w:rsidR="00A81697" w:rsidRPr="00A81697" w:rsidRDefault="00A81697" w:rsidP="00A81697">
            <w:p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 the direction and supervision of the teacher:</w:t>
            </w:r>
          </w:p>
          <w:p w14:paraId="28B4B4C1" w14:textId="77777777" w:rsidR="00A81697" w:rsidRPr="003D5613" w:rsidRDefault="00A81697" w:rsidP="00A81697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14:paraId="28B4B4C2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Assist in the delivery of the curriculum by participating in day-to-day learning activities </w:t>
            </w:r>
          </w:p>
          <w:p w14:paraId="28B4B4C3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Discuss with and report back to the teacher on the planning and assessment of a specified group’s work</w:t>
            </w:r>
          </w:p>
          <w:p w14:paraId="28B4B4C4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Organise and maintain the learning environment  </w:t>
            </w:r>
          </w:p>
          <w:p w14:paraId="28B4B4C5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part of</w:t>
            </w:r>
            <w:r w:rsidR="006044CA">
              <w:rPr>
                <w:rFonts w:ascii="Calibri" w:eastAsia="Times New Roman" w:hAnsi="Calibri" w:cs="Tahoma"/>
              </w:rPr>
              <w:t xml:space="preserve"> a team to ensure that the well-</w:t>
            </w:r>
            <w:r w:rsidRPr="00A81697">
              <w:rPr>
                <w:rFonts w:ascii="Calibri" w:eastAsia="Times New Roman" w:hAnsi="Calibri" w:cs="Tahoma"/>
              </w:rPr>
              <w:t xml:space="preserve">being, safety, behaviour and personal development of the children in their class  enhances their learning opportunities and life skills </w:t>
            </w:r>
          </w:p>
          <w:p w14:paraId="28B4B4C6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Maintain confidentiality inside and outside the workplace</w:t>
            </w:r>
          </w:p>
          <w:p w14:paraId="28B4B4C7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Understand</w:t>
            </w:r>
            <w:r>
              <w:rPr>
                <w:rFonts w:ascii="Calibri" w:eastAsia="Times New Roman" w:hAnsi="Calibri" w:cs="Tahoma"/>
              </w:rPr>
              <w:t xml:space="preserve"> and apply</w:t>
            </w:r>
            <w:r w:rsidRPr="00A81697">
              <w:rPr>
                <w:rFonts w:ascii="Calibri" w:eastAsia="Times New Roman" w:hAnsi="Calibri" w:cs="Tahoma"/>
              </w:rPr>
              <w:t xml:space="preserve"> school policies  </w:t>
            </w:r>
          </w:p>
          <w:p w14:paraId="28B4B4C8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Take responsibility for supporting and raising achievement of children in their class under the guidance of the </w:t>
            </w:r>
            <w:r w:rsidR="009F3A9F" w:rsidRPr="003D5613">
              <w:rPr>
                <w:rFonts w:ascii="Calibri" w:eastAsia="Times New Roman" w:hAnsi="Calibri" w:cs="Tahoma"/>
              </w:rPr>
              <w:t>Head of Base,</w:t>
            </w:r>
            <w:r w:rsidR="009F3A9F">
              <w:rPr>
                <w:rFonts w:ascii="Calibri" w:eastAsia="Times New Roman" w:hAnsi="Calibri" w:cs="Tahoma"/>
              </w:rPr>
              <w:t xml:space="preserve"> </w:t>
            </w:r>
            <w:proofErr w:type="spellStart"/>
            <w:r w:rsidR="006044CA">
              <w:rPr>
                <w:rFonts w:ascii="Calibri" w:eastAsia="Times New Roman" w:hAnsi="Calibri" w:cs="Tahoma"/>
              </w:rPr>
              <w:t>SENCo</w:t>
            </w:r>
            <w:proofErr w:type="spellEnd"/>
            <w:r w:rsidR="006044CA">
              <w:rPr>
                <w:rFonts w:ascii="Calibri" w:eastAsia="Times New Roman" w:hAnsi="Calibri" w:cs="Tahoma"/>
              </w:rPr>
              <w:t xml:space="preserve">, </w:t>
            </w:r>
            <w:r w:rsidRPr="00A81697">
              <w:rPr>
                <w:rFonts w:ascii="Calibri" w:eastAsia="Times New Roman" w:hAnsi="Calibri" w:cs="Tahoma"/>
              </w:rPr>
              <w:t xml:space="preserve">Deputy and Assistant Headteachers and class teacher </w:t>
            </w:r>
          </w:p>
          <w:p w14:paraId="28B4B4C9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maintaining pupil records </w:t>
            </w:r>
          </w:p>
          <w:p w14:paraId="28B4B4CA" w14:textId="77777777" w:rsidR="00A81697" w:rsidRPr="00A81697" w:rsidRDefault="00A81697"/>
        </w:tc>
      </w:tr>
      <w:tr w:rsidR="00A81697" w:rsidRPr="00A81697" w14:paraId="28B4B4D4" w14:textId="77777777" w:rsidTr="001365CB">
        <w:tc>
          <w:tcPr>
            <w:tcW w:w="10206" w:type="dxa"/>
            <w:gridSpan w:val="2"/>
          </w:tcPr>
          <w:p w14:paraId="28B4B4CC" w14:textId="77777777" w:rsidR="00A81697" w:rsidRPr="00A81697" w:rsidRDefault="00A81697" w:rsidP="00A81697">
            <w:pPr>
              <w:keepNext/>
              <w:ind w:left="360" w:hanging="360"/>
              <w:outlineLvl w:val="4"/>
              <w:rPr>
                <w:rFonts w:ascii="Calibri" w:eastAsia="Times New Roman" w:hAnsi="Calibri" w:cs="Tahoma"/>
                <w:b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lastRenderedPageBreak/>
              <w:t>C. MANAGING AND WORKING WITH PEOPLE</w:t>
            </w:r>
            <w:r w:rsidRPr="00A81697">
              <w:rPr>
                <w:rFonts w:ascii="Calibri" w:eastAsia="Times New Roman" w:hAnsi="Calibri" w:cs="Tahoma"/>
              </w:rPr>
              <w:t xml:space="preserve">   </w:t>
            </w:r>
            <w:r w:rsidRPr="00A81697">
              <w:rPr>
                <w:rFonts w:ascii="Calibri" w:eastAsia="Times New Roman" w:hAnsi="Calibri" w:cs="Tahoma"/>
                <w:b/>
              </w:rPr>
              <w:t>(supporting school)</w:t>
            </w:r>
          </w:p>
          <w:p w14:paraId="28B4B4CD" w14:textId="77777777" w:rsidR="00A81697" w:rsidRPr="00A81697" w:rsidRDefault="00A81697" w:rsidP="00A81697">
            <w:pPr>
              <w:ind w:left="720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                                              </w:t>
            </w:r>
          </w:p>
          <w:p w14:paraId="28B4B4CE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On the recommendation of the Headteacher and within the regulatory framework, deliver specified work to individual pupils and groups</w:t>
            </w:r>
          </w:p>
          <w:p w14:paraId="28B4B4CF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Monitor and maintain curriculum resources and displays</w:t>
            </w:r>
          </w:p>
          <w:p w14:paraId="28B4B4D0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key member of a team ensuring the well</w:t>
            </w:r>
            <w:r w:rsidR="006044CA">
              <w:rPr>
                <w:rFonts w:ascii="Calibri" w:eastAsia="Times New Roman" w:hAnsi="Calibri" w:cs="Tahoma"/>
              </w:rPr>
              <w:t>-</w:t>
            </w:r>
            <w:r w:rsidRPr="00A81697">
              <w:rPr>
                <w:rFonts w:ascii="Calibri" w:eastAsia="Times New Roman" w:hAnsi="Calibri" w:cs="Tahoma"/>
              </w:rPr>
              <w:t>being, social development of pupils through recognising their potential and enhancing their learning opportunities and opportunities to develop life skills, and reflect on and develop practice</w:t>
            </w:r>
          </w:p>
          <w:p w14:paraId="28B4B4D1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</w:t>
            </w:r>
          </w:p>
          <w:p w14:paraId="28B4B4D2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team ensuring the effective organisation of lunchtime</w:t>
            </w:r>
          </w:p>
          <w:p w14:paraId="28B4B4D3" w14:textId="77777777" w:rsidR="00A81697" w:rsidRPr="00A81697" w:rsidRDefault="00A81697"/>
        </w:tc>
      </w:tr>
      <w:tr w:rsidR="00A81697" w:rsidRPr="00A81697" w14:paraId="28B4B4DA" w14:textId="77777777" w:rsidTr="0017415D">
        <w:tc>
          <w:tcPr>
            <w:tcW w:w="10206" w:type="dxa"/>
            <w:gridSpan w:val="2"/>
          </w:tcPr>
          <w:p w14:paraId="28B4B4D5" w14:textId="77777777" w:rsidR="00A81697" w:rsidRPr="00A81697" w:rsidRDefault="00A81697" w:rsidP="00A81697">
            <w:pPr>
              <w:keepNext/>
              <w:spacing w:before="240" w:after="60"/>
              <w:outlineLvl w:val="2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D. DEPLOYMENT OF STAFF AND RESOURCES (supporting school)</w:t>
            </w:r>
          </w:p>
          <w:p w14:paraId="28B4B4D6" w14:textId="77777777" w:rsidR="00A81697" w:rsidRPr="00A81697" w:rsidRDefault="00A81697" w:rsidP="00A81697">
            <w:pPr>
              <w:tabs>
                <w:tab w:val="right" w:pos="9000"/>
              </w:tabs>
              <w:ind w:left="450" w:hanging="450"/>
              <w:rPr>
                <w:rFonts w:ascii="Calibri" w:eastAsia="Times New Roman" w:hAnsi="Calibri" w:cs="Tahoma"/>
              </w:rPr>
            </w:pPr>
          </w:p>
          <w:p w14:paraId="28B4B4D7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Use ICT to advance pupil’s learning and confidence </w:t>
            </w:r>
          </w:p>
          <w:p w14:paraId="28B4B4D8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Participate in organisation and accompan</w:t>
            </w:r>
            <w:r w:rsidR="009D6464">
              <w:rPr>
                <w:rFonts w:ascii="Calibri" w:eastAsia="Times New Roman" w:hAnsi="Calibri" w:cs="Tahoma"/>
              </w:rPr>
              <w:t>y</w:t>
            </w:r>
            <w:r w:rsidRPr="00A81697">
              <w:rPr>
                <w:rFonts w:ascii="Calibri" w:eastAsia="Times New Roman" w:hAnsi="Calibri" w:cs="Tahoma"/>
              </w:rPr>
              <w:t xml:space="preserve"> pupils on off-site activities under an agreed system of supervision</w:t>
            </w:r>
          </w:p>
          <w:p w14:paraId="28B4B4D9" w14:textId="77777777" w:rsidR="00A81697" w:rsidRPr="00A81697" w:rsidRDefault="00A81697"/>
        </w:tc>
      </w:tr>
      <w:tr w:rsidR="00A81697" w:rsidRPr="00A81697" w14:paraId="28B4B4E5" w14:textId="77777777" w:rsidTr="00A43A3C">
        <w:tc>
          <w:tcPr>
            <w:tcW w:w="10206" w:type="dxa"/>
            <w:gridSpan w:val="2"/>
          </w:tcPr>
          <w:p w14:paraId="28B4B4DB" w14:textId="77777777" w:rsidR="00A81697" w:rsidRPr="00A81697" w:rsidRDefault="00A81697" w:rsidP="00A81697">
            <w:p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OTHER RESPONSIBILITES (supporting Children)</w:t>
            </w:r>
          </w:p>
          <w:p w14:paraId="28B4B4DC" w14:textId="77777777" w:rsidR="00A81697" w:rsidRPr="00A81697" w:rsidRDefault="00A81697" w:rsidP="00A81697">
            <w:pPr>
              <w:rPr>
                <w:rFonts w:ascii="Calibri" w:eastAsia="Times New Roman" w:hAnsi="Calibri" w:cs="Tahoma"/>
                <w:b/>
                <w:bCs/>
              </w:rPr>
            </w:pPr>
          </w:p>
          <w:p w14:paraId="28B4B4DD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>To supervise children during play and lunch times</w:t>
            </w:r>
          </w:p>
          <w:p w14:paraId="28B4B4DE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 </w:t>
            </w:r>
          </w:p>
          <w:p w14:paraId="28B4B4DF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provide first aid cover following appropriate training  </w:t>
            </w:r>
          </w:p>
          <w:p w14:paraId="28B4B4E0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familiarise and adhere to the procedures of the school behaviour policy </w:t>
            </w:r>
          </w:p>
          <w:p w14:paraId="28B4B4E1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attend training as appropriate  </w:t>
            </w:r>
          </w:p>
          <w:p w14:paraId="28B4B4E2" w14:textId="77777777" w:rsidR="006044CA" w:rsidRPr="006044CA" w:rsidRDefault="00A81697" w:rsidP="006044CA">
            <w:pPr>
              <w:pStyle w:val="ListParagraph"/>
              <w:numPr>
                <w:ilvl w:val="0"/>
                <w:numId w:val="2"/>
              </w:numPr>
            </w:pPr>
            <w:r w:rsidRPr="00A81697">
              <w:rPr>
                <w:rFonts w:ascii="Calibri" w:eastAsia="Times New Roman" w:hAnsi="Calibri" w:cs="Tahoma"/>
              </w:rPr>
              <w:t xml:space="preserve">To attend </w:t>
            </w:r>
            <w:r w:rsidR="009F3A9F">
              <w:rPr>
                <w:rFonts w:ascii="Calibri" w:eastAsia="Times New Roman" w:hAnsi="Calibri" w:cs="Tahoma"/>
              </w:rPr>
              <w:t>regular</w:t>
            </w:r>
            <w:r w:rsidRPr="00A81697">
              <w:rPr>
                <w:rFonts w:ascii="Calibri" w:eastAsia="Times New Roman" w:hAnsi="Calibri" w:cs="Tahoma"/>
              </w:rPr>
              <w:t xml:space="preserve"> meetings/training with the Headteacher</w:t>
            </w:r>
            <w:r w:rsidR="009F3A9F" w:rsidRPr="003D5613">
              <w:rPr>
                <w:rFonts w:ascii="Calibri" w:eastAsia="Times New Roman" w:hAnsi="Calibri" w:cs="Tahoma"/>
              </w:rPr>
              <w:t>/Head of Base</w:t>
            </w:r>
            <w:r w:rsidRPr="003D5613">
              <w:rPr>
                <w:rFonts w:ascii="Calibri" w:eastAsia="Times New Roman" w:hAnsi="Calibri" w:cs="Tahoma"/>
              </w:rPr>
              <w:t>/</w:t>
            </w:r>
            <w:r w:rsidRPr="00A81697">
              <w:rPr>
                <w:rFonts w:ascii="Calibri" w:eastAsia="Times New Roman" w:hAnsi="Calibri" w:cs="Tahoma"/>
              </w:rPr>
              <w:t>Deputy/Assistant Headteachers</w:t>
            </w:r>
          </w:p>
          <w:p w14:paraId="28B4B4E3" w14:textId="77777777" w:rsidR="006044CA" w:rsidRPr="003D5613" w:rsidRDefault="006044CA" w:rsidP="006044C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US"/>
              </w:rPr>
            </w:pPr>
            <w:r w:rsidRPr="003D5613">
              <w:rPr>
                <w:rFonts w:cs="Arial"/>
                <w:lang w:val="en-US"/>
              </w:rPr>
              <w:t>Attend to the pupils’ personal needs, including personal hygiene and self-care</w:t>
            </w:r>
          </w:p>
          <w:p w14:paraId="28B4B4E4" w14:textId="77777777" w:rsidR="00A81697" w:rsidRPr="006044CA" w:rsidRDefault="00A81697" w:rsidP="006044CA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14:paraId="28B4B4E6" w14:textId="77777777" w:rsidR="00C920D4" w:rsidRDefault="00C920D4">
      <w:r>
        <w:br w:type="page"/>
      </w:r>
    </w:p>
    <w:p w14:paraId="28B4B4E7" w14:textId="77777777" w:rsidR="00A81697" w:rsidRPr="00A81697" w:rsidRDefault="00A81697" w:rsidP="00A81697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4127"/>
        <w:gridCol w:w="3241"/>
      </w:tblGrid>
      <w:tr w:rsidR="00C920D4" w:rsidRPr="00A81697" w14:paraId="28B4B4EA" w14:textId="77777777" w:rsidTr="0064006F">
        <w:tc>
          <w:tcPr>
            <w:tcW w:w="9242" w:type="dxa"/>
            <w:gridSpan w:val="3"/>
            <w:shd w:val="clear" w:color="auto" w:fill="auto"/>
          </w:tcPr>
          <w:p w14:paraId="28B4B4E8" w14:textId="77777777" w:rsidR="00C920D4" w:rsidRDefault="00C920D4" w:rsidP="003D56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A81697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Person Specification: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SEN </w:t>
            </w:r>
            <w:r w:rsidRPr="00A81697">
              <w:rPr>
                <w:rFonts w:ascii="Calibri" w:eastAsia="Times New Roman" w:hAnsi="Calibri" w:cs="Times New Roman"/>
                <w:b/>
                <w:sz w:val="28"/>
                <w:szCs w:val="28"/>
              </w:rPr>
              <w:t>T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eaching Assistant</w:t>
            </w:r>
          </w:p>
          <w:p w14:paraId="28B4B4E9" w14:textId="77777777" w:rsidR="00C920D4" w:rsidRPr="00A81697" w:rsidRDefault="00C920D4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3D5613" w:rsidRPr="00A81697" w14:paraId="28B4B4EE" w14:textId="77777777" w:rsidTr="003D5613">
        <w:tc>
          <w:tcPr>
            <w:tcW w:w="1874" w:type="dxa"/>
            <w:shd w:val="clear" w:color="auto" w:fill="auto"/>
          </w:tcPr>
          <w:p w14:paraId="28B4B4EB" w14:textId="77777777" w:rsidR="003D5613" w:rsidRPr="00A81697" w:rsidRDefault="003D5613" w:rsidP="003D561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127" w:type="dxa"/>
            <w:shd w:val="clear" w:color="auto" w:fill="auto"/>
          </w:tcPr>
          <w:p w14:paraId="28B4B4EC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Essential</w:t>
            </w:r>
          </w:p>
        </w:tc>
        <w:tc>
          <w:tcPr>
            <w:tcW w:w="3241" w:type="dxa"/>
            <w:shd w:val="clear" w:color="auto" w:fill="auto"/>
          </w:tcPr>
          <w:p w14:paraId="28B4B4ED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Desirable</w:t>
            </w:r>
          </w:p>
        </w:tc>
      </w:tr>
      <w:tr w:rsidR="003D5613" w:rsidRPr="00A81697" w14:paraId="28B4B4F5" w14:textId="77777777" w:rsidTr="003D5613">
        <w:tc>
          <w:tcPr>
            <w:tcW w:w="1874" w:type="dxa"/>
            <w:shd w:val="clear" w:color="auto" w:fill="auto"/>
          </w:tcPr>
          <w:p w14:paraId="28B4B4EF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Qualifications</w:t>
            </w:r>
          </w:p>
        </w:tc>
        <w:tc>
          <w:tcPr>
            <w:tcW w:w="4127" w:type="dxa"/>
            <w:shd w:val="clear" w:color="auto" w:fill="auto"/>
          </w:tcPr>
          <w:p w14:paraId="28B4B4F0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Competent English and Mathematics skills assessed through a standard test</w:t>
            </w:r>
          </w:p>
          <w:p w14:paraId="28B4B4F1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NVQ2/3 (or equivalent) </w:t>
            </w:r>
          </w:p>
          <w:p w14:paraId="28B4B4F2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Excellent numeracy and literacy skills </w:t>
            </w:r>
          </w:p>
          <w:p w14:paraId="28B4B4F3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14:paraId="28B4B4F4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Specialist skills/training in curriculum or learning area e.g. bi-lingual, sign language, ICT</w:t>
            </w:r>
            <w:r>
              <w:rPr>
                <w:rFonts w:eastAsia="Times New Roman" w:cs="Times New Roman"/>
              </w:rPr>
              <w:t>, PECS, Makaton</w:t>
            </w:r>
          </w:p>
        </w:tc>
      </w:tr>
      <w:tr w:rsidR="003D5613" w:rsidRPr="00A81697" w14:paraId="28B4B509" w14:textId="77777777" w:rsidTr="003D5613">
        <w:trPr>
          <w:trHeight w:val="3456"/>
        </w:trPr>
        <w:tc>
          <w:tcPr>
            <w:tcW w:w="1874" w:type="dxa"/>
            <w:shd w:val="clear" w:color="auto" w:fill="auto"/>
          </w:tcPr>
          <w:p w14:paraId="28B4B4F6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Training /Skills</w:t>
            </w:r>
          </w:p>
        </w:tc>
        <w:tc>
          <w:tcPr>
            <w:tcW w:w="4127" w:type="dxa"/>
            <w:shd w:val="clear" w:color="auto" w:fill="auto"/>
          </w:tcPr>
          <w:p w14:paraId="28B4B4F7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8B4B4F8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Be able to assist children on an individual and group basis</w:t>
            </w:r>
          </w:p>
          <w:p w14:paraId="28B4B4F9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Explain tasks simply and clearly</w:t>
            </w:r>
          </w:p>
          <w:p w14:paraId="28B4B4FA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Liaise and communicate effectively with others</w:t>
            </w:r>
          </w:p>
          <w:p w14:paraId="28B4B4FB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Supervise children at playtimes /lunchtimes</w:t>
            </w:r>
          </w:p>
          <w:p w14:paraId="28B4B4FC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Demonstrate good organisational skills</w:t>
            </w:r>
          </w:p>
          <w:p w14:paraId="28B4B4FD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To be responsible for promoting and safeguarding the welfare of children within the school</w:t>
            </w:r>
          </w:p>
          <w:p w14:paraId="28B4B4FE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Be able to work as part of a team</w:t>
            </w:r>
          </w:p>
        </w:tc>
        <w:tc>
          <w:tcPr>
            <w:tcW w:w="3241" w:type="dxa"/>
            <w:shd w:val="clear" w:color="auto" w:fill="auto"/>
          </w:tcPr>
          <w:p w14:paraId="28B4B4FF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8B4B500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Monitor, record and make basic assessments about individual progress</w:t>
            </w:r>
          </w:p>
          <w:p w14:paraId="28B4B501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8B4B502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8B4B503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Demonstrate the ability to learn and adapt from past experience </w:t>
            </w:r>
          </w:p>
          <w:p w14:paraId="28B4B504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8B4B505" w14:textId="77777777" w:rsidR="003D5613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Commitment to own professional development</w:t>
            </w:r>
          </w:p>
          <w:p w14:paraId="28B4B506" w14:textId="77777777" w:rsidR="003D5613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8B4B507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PECS, Makaton</w:t>
            </w:r>
          </w:p>
          <w:p w14:paraId="28B4B508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14:paraId="28B4B511" w14:textId="77777777" w:rsidTr="003D5613">
        <w:trPr>
          <w:trHeight w:val="1452"/>
        </w:trPr>
        <w:tc>
          <w:tcPr>
            <w:tcW w:w="1874" w:type="dxa"/>
            <w:shd w:val="clear" w:color="auto" w:fill="auto"/>
          </w:tcPr>
          <w:p w14:paraId="28B4B50A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Experience</w:t>
            </w:r>
          </w:p>
        </w:tc>
        <w:tc>
          <w:tcPr>
            <w:tcW w:w="4127" w:type="dxa"/>
            <w:shd w:val="clear" w:color="auto" w:fill="auto"/>
          </w:tcPr>
          <w:p w14:paraId="28B4B50B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Working with young children (e.g. parent, volunteer helper, TA)</w:t>
            </w:r>
          </w:p>
          <w:p w14:paraId="28B4B50C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Confidence to work  with pupils of  a range of ages in the primary phase</w:t>
            </w:r>
          </w:p>
        </w:tc>
        <w:tc>
          <w:tcPr>
            <w:tcW w:w="3241" w:type="dxa"/>
            <w:shd w:val="clear" w:color="auto" w:fill="auto"/>
          </w:tcPr>
          <w:p w14:paraId="28B4B50D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Experience of working with children with Special Educational Needs</w:t>
            </w:r>
          </w:p>
          <w:p w14:paraId="28B4B50E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8B4B50F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Experience of working in a Primary School</w:t>
            </w:r>
          </w:p>
          <w:p w14:paraId="28B4B510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14:paraId="28B4B518" w14:textId="77777777" w:rsidTr="003D5613">
        <w:tc>
          <w:tcPr>
            <w:tcW w:w="1874" w:type="dxa"/>
            <w:shd w:val="clear" w:color="auto" w:fill="auto"/>
          </w:tcPr>
          <w:p w14:paraId="28B4B512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Knowledge and Understanding</w:t>
            </w:r>
          </w:p>
        </w:tc>
        <w:tc>
          <w:tcPr>
            <w:tcW w:w="4127" w:type="dxa"/>
            <w:shd w:val="clear" w:color="auto" w:fill="auto"/>
          </w:tcPr>
          <w:p w14:paraId="28B4B513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The needs of young children</w:t>
            </w:r>
          </w:p>
          <w:p w14:paraId="28B4B514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Child development and the ways in which children learn</w:t>
            </w:r>
          </w:p>
          <w:p w14:paraId="28B4B515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Demonstrate knowledge and basic understanding of Literacy and Numeracy</w:t>
            </w:r>
          </w:p>
        </w:tc>
        <w:tc>
          <w:tcPr>
            <w:tcW w:w="3241" w:type="dxa"/>
            <w:shd w:val="clear" w:color="auto" w:fill="auto"/>
          </w:tcPr>
          <w:p w14:paraId="28B4B516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The roles played by various adults in a child’s education</w:t>
            </w:r>
          </w:p>
          <w:p w14:paraId="28B4B517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14:paraId="28B4B521" w14:textId="77777777" w:rsidTr="003D5613">
        <w:trPr>
          <w:trHeight w:val="1820"/>
        </w:trPr>
        <w:tc>
          <w:tcPr>
            <w:tcW w:w="1874" w:type="dxa"/>
            <w:shd w:val="clear" w:color="auto" w:fill="auto"/>
          </w:tcPr>
          <w:p w14:paraId="28B4B519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Personal Characteristics</w:t>
            </w:r>
          </w:p>
        </w:tc>
        <w:tc>
          <w:tcPr>
            <w:tcW w:w="4127" w:type="dxa"/>
            <w:shd w:val="clear" w:color="auto" w:fill="auto"/>
          </w:tcPr>
          <w:p w14:paraId="28B4B51A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Calmness</w:t>
            </w:r>
          </w:p>
          <w:p w14:paraId="28B4B51B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Confidentiality</w:t>
            </w:r>
          </w:p>
          <w:p w14:paraId="28B4B51C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Empathy</w:t>
            </w:r>
          </w:p>
          <w:p w14:paraId="28B4B51D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Enthusiasm</w:t>
            </w:r>
          </w:p>
          <w:p w14:paraId="28B4B51E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Flexibility</w:t>
            </w:r>
          </w:p>
          <w:p w14:paraId="28B4B51F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Initiative</w:t>
            </w:r>
          </w:p>
        </w:tc>
        <w:tc>
          <w:tcPr>
            <w:tcW w:w="3241" w:type="dxa"/>
            <w:shd w:val="clear" w:color="auto" w:fill="auto"/>
          </w:tcPr>
          <w:p w14:paraId="28B4B520" w14:textId="77777777" w:rsidR="003D5613" w:rsidRPr="00A81697" w:rsidRDefault="003D5613" w:rsidP="003D5613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</w:tbl>
    <w:p w14:paraId="28B4B522" w14:textId="77777777" w:rsidR="00A81697" w:rsidRPr="00A81697" w:rsidRDefault="00A81697" w:rsidP="00C920D4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sectPr w:rsidR="00A81697" w:rsidRPr="00A81697" w:rsidSect="003D5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F519A" w14:textId="77777777" w:rsidR="002D78C7" w:rsidRDefault="002D78C7" w:rsidP="002D78C7">
      <w:pPr>
        <w:spacing w:after="0" w:line="240" w:lineRule="auto"/>
      </w:pPr>
      <w:r>
        <w:separator/>
      </w:r>
    </w:p>
  </w:endnote>
  <w:endnote w:type="continuationSeparator" w:id="0">
    <w:p w14:paraId="7957ECA8" w14:textId="77777777" w:rsidR="002D78C7" w:rsidRDefault="002D78C7" w:rsidP="002D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773A" w14:textId="77777777" w:rsidR="002D78C7" w:rsidRDefault="002D7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C5480" w14:textId="77777777" w:rsidR="002D78C7" w:rsidRDefault="002D78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D1910" w14:textId="77777777" w:rsidR="002D78C7" w:rsidRDefault="002D7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32530" w14:textId="77777777" w:rsidR="002D78C7" w:rsidRDefault="002D78C7" w:rsidP="002D78C7">
      <w:pPr>
        <w:spacing w:after="0" w:line="240" w:lineRule="auto"/>
      </w:pPr>
      <w:r>
        <w:separator/>
      </w:r>
    </w:p>
  </w:footnote>
  <w:footnote w:type="continuationSeparator" w:id="0">
    <w:p w14:paraId="212FED3B" w14:textId="77777777" w:rsidR="002D78C7" w:rsidRDefault="002D78C7" w:rsidP="002D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A06C7" w14:textId="77777777" w:rsidR="002D78C7" w:rsidRDefault="002D7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033F" w14:textId="2BCB6267" w:rsidR="002D78C7" w:rsidRDefault="002D78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8AC1FD" wp14:editId="7E1A882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298543a69d8c55f669c91598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71DDC0" w14:textId="5F73C82E" w:rsidR="002D78C7" w:rsidRPr="002D78C7" w:rsidRDefault="002D78C7" w:rsidP="002D78C7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2D78C7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AC1FD" id="_x0000_t202" coordsize="21600,21600" o:spt="202" path="m,l,21600r21600,l21600,xe">
              <v:stroke joinstyle="miter"/>
              <v:path gradientshapeok="t" o:connecttype="rect"/>
            </v:shapetype>
            <v:shape id="MSIPCM298543a69d8c55f669c91598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14:paraId="2171DDC0" w14:textId="5F73C82E" w:rsidR="002D78C7" w:rsidRPr="002D78C7" w:rsidRDefault="002D78C7" w:rsidP="002D78C7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2D78C7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533B7" w14:textId="77777777" w:rsidR="002D78C7" w:rsidRDefault="002D7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27BA"/>
    <w:multiLevelType w:val="hybridMultilevel"/>
    <w:tmpl w:val="0330C00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62545"/>
    <w:multiLevelType w:val="hybridMultilevel"/>
    <w:tmpl w:val="0E8A497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1189A"/>
    <w:multiLevelType w:val="hybridMultilevel"/>
    <w:tmpl w:val="ACE456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F20BC"/>
    <w:multiLevelType w:val="hybridMultilevel"/>
    <w:tmpl w:val="060C6B9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E4A58"/>
    <w:multiLevelType w:val="hybridMultilevel"/>
    <w:tmpl w:val="B682254A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F5677B"/>
    <w:multiLevelType w:val="hybridMultilevel"/>
    <w:tmpl w:val="5B006A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F2B69"/>
    <w:multiLevelType w:val="hybridMultilevel"/>
    <w:tmpl w:val="7C380EDC"/>
    <w:lvl w:ilvl="0" w:tplc="D3AE45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599"/>
    <w:multiLevelType w:val="hybridMultilevel"/>
    <w:tmpl w:val="290C23F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697"/>
    <w:rsid w:val="002A0E8D"/>
    <w:rsid w:val="002A2D30"/>
    <w:rsid w:val="002D78C7"/>
    <w:rsid w:val="003D5613"/>
    <w:rsid w:val="006044CA"/>
    <w:rsid w:val="007717A0"/>
    <w:rsid w:val="009D6464"/>
    <w:rsid w:val="009F3A9F"/>
    <w:rsid w:val="00A81697"/>
    <w:rsid w:val="00C920D4"/>
    <w:rsid w:val="00D1590D"/>
    <w:rsid w:val="00D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4B48E"/>
  <w15:docId w15:val="{11A0A8A2-4034-46B3-85E2-F992039C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81697"/>
    <w:pPr>
      <w:keepNext/>
      <w:spacing w:after="240" w:line="240" w:lineRule="auto"/>
      <w:ind w:left="360" w:hanging="360"/>
      <w:outlineLvl w:val="4"/>
    </w:pPr>
    <w:rPr>
      <w:rFonts w:ascii="Arial Rounded MT Bold" w:eastAsia="Times New Roman" w:hAnsi="Arial Rounded MT Bol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9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81697"/>
    <w:rPr>
      <w:rFonts w:ascii="Arial Rounded MT Bold" w:eastAsia="Times New Roman" w:hAnsi="Arial Rounded MT Bol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81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C7"/>
  </w:style>
  <w:style w:type="paragraph" w:styleId="Footer">
    <w:name w:val="footer"/>
    <w:basedOn w:val="Normal"/>
    <w:link w:val="FooterChar"/>
    <w:uiPriority w:val="99"/>
    <w:unhideWhenUsed/>
    <w:rsid w:val="002D7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0" ma:contentTypeDescription="Create a new document." ma:contentTypeScope="" ma:versionID="e9a528614c9c3f9435dbf43d8fca441e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250e7ca298cc820655d2733f28ccdb31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58EC4-C05A-4507-A9B8-E1BE02DF25E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d059bbd8-d4ad-41ad-8fc0-28a89b253506"/>
    <ds:schemaRef ds:uri="http://schemas.microsoft.com/office/infopath/2007/PartnerControls"/>
    <ds:schemaRef ds:uri="ad2ced07-1d57-44af-a2d4-427505efc089"/>
  </ds:schemaRefs>
</ds:datastoreItem>
</file>

<file path=customXml/itemProps2.xml><?xml version="1.0" encoding="utf-8"?>
<ds:datastoreItem xmlns:ds="http://schemas.openxmlformats.org/officeDocument/2006/customXml" ds:itemID="{2AA5B88C-C25D-4DA5-AD8B-EDBDE5489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85E25-969B-44DE-B68D-5B9B0D387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ED654899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Dixon</dc:creator>
  <cp:lastModifiedBy>Edward Clyne</cp:lastModifiedBy>
  <cp:revision>3</cp:revision>
  <cp:lastPrinted>2019-01-10T11:48:00Z</cp:lastPrinted>
  <dcterms:created xsi:type="dcterms:W3CDTF">2019-11-18T13:57:00Z</dcterms:created>
  <dcterms:modified xsi:type="dcterms:W3CDTF">2019-11-19T09:43:00Z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iteId">
    <vt:lpwstr>d9d3f5ac-f803-49be-949f-14a7074d74a7</vt:lpwstr>
  </property>
  <property fmtid="{D5CDD505-2E9C-101B-9397-08002B2CF9AE}" pid="5" name="MSIP_Label_763da656-5c75-4f6d-9461-4a3ce9a537cc_Owner">
    <vt:lpwstr>Edward.Clyne@richmondandwandsworth.gov.uk</vt:lpwstr>
  </property>
  <property fmtid="{D5CDD505-2E9C-101B-9397-08002B2CF9AE}" pid="6" name="MSIP_Label_763da656-5c75-4f6d-9461-4a3ce9a537cc_SetDate">
    <vt:lpwstr>2019-11-19T09:43:38.4714506Z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ActionId">
    <vt:lpwstr>48b09e66-e073-47ba-84b6-4b86a7c9c97f</vt:lpwstr>
  </property>
  <property fmtid="{D5CDD505-2E9C-101B-9397-08002B2CF9AE}" pid="10" name="MSIP_Label_763da656-5c75-4f6d-9461-4a3ce9a537cc_Extended_MSFT_Method">
    <vt:lpwstr>Automatic</vt:lpwstr>
  </property>
  <property fmtid="{D5CDD505-2E9C-101B-9397-08002B2CF9AE}" pid="11" name="Sensitivity">
    <vt:lpwstr>Official</vt:lpwstr>
  </property>
</Properties>
</file>