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897BB" w14:textId="77777777" w:rsidR="00693B77" w:rsidRDefault="00693B77" w:rsidP="00693B77">
      <w:pPr>
        <w:autoSpaceDE w:val="0"/>
        <w:autoSpaceDN w:val="0"/>
        <w:adjustRightInd w:val="0"/>
        <w:jc w:val="center"/>
        <w:rPr>
          <w:rFonts w:ascii="Calibri" w:hAnsi="Calibri" w:cs="Calibri"/>
          <w:b/>
          <w:bCs/>
          <w:sz w:val="36"/>
          <w:szCs w:val="36"/>
        </w:rPr>
      </w:pPr>
    </w:p>
    <w:p w14:paraId="45C1BDB2" w14:textId="77777777" w:rsidR="00693B77" w:rsidRDefault="00693B77" w:rsidP="00693B77">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 comprising Job Description and Person Specification</w:t>
      </w:r>
    </w:p>
    <w:p w14:paraId="34972A8F" w14:textId="77777777" w:rsidR="00693B77" w:rsidRPr="005B3EBF" w:rsidRDefault="00693B77" w:rsidP="00693B7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6488213" w14:textId="77777777" w:rsidR="00693B77" w:rsidRPr="007455B7" w:rsidRDefault="00693B77" w:rsidP="00693B77">
      <w:pPr>
        <w:autoSpaceDE w:val="0"/>
        <w:autoSpaceDN w:val="0"/>
        <w:adjustRightInd w:val="0"/>
        <w:jc w:val="both"/>
        <w:rPr>
          <w:rFonts w:asciiTheme="minorHAnsi" w:hAnsiTheme="minorHAns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693B77" w:rsidRPr="007455B7" w14:paraId="61754D23" w14:textId="77777777" w:rsidTr="00EF1A5C">
        <w:trPr>
          <w:trHeight w:val="828"/>
        </w:trPr>
        <w:tc>
          <w:tcPr>
            <w:tcW w:w="4261" w:type="dxa"/>
            <w:shd w:val="clear" w:color="auto" w:fill="D9D9D9"/>
          </w:tcPr>
          <w:p w14:paraId="46B2C960" w14:textId="77777777" w:rsidR="00693B77" w:rsidRPr="007455B7" w:rsidRDefault="00693B77" w:rsidP="00EF1A5C">
            <w:pPr>
              <w:autoSpaceDE w:val="0"/>
              <w:autoSpaceDN w:val="0"/>
              <w:adjustRightInd w:val="0"/>
              <w:spacing w:before="60" w:after="60"/>
              <w:rPr>
                <w:rFonts w:asciiTheme="minorHAnsi" w:hAnsiTheme="minorHAnsi" w:cs="Calibri"/>
                <w:b/>
                <w:bCs/>
              </w:rPr>
            </w:pPr>
            <w:r w:rsidRPr="007455B7">
              <w:rPr>
                <w:rFonts w:asciiTheme="minorHAnsi" w:hAnsiTheme="minorHAnsi" w:cs="Calibri"/>
                <w:b/>
                <w:bCs/>
              </w:rPr>
              <w:t xml:space="preserve">Job Title: </w:t>
            </w:r>
          </w:p>
          <w:p w14:paraId="53E443BC" w14:textId="77777777" w:rsidR="00693B77" w:rsidRPr="002B7DA5" w:rsidRDefault="00693B77" w:rsidP="00EF1A5C">
            <w:pPr>
              <w:rPr>
                <w:rFonts w:ascii="Calibri" w:hAnsi="Calibri"/>
              </w:rPr>
            </w:pPr>
            <w:r w:rsidRPr="002B7DA5">
              <w:rPr>
                <w:rFonts w:ascii="Calibri" w:hAnsi="Calibri"/>
              </w:rPr>
              <w:t>Safeguarding Minute Taker / Admin</w:t>
            </w:r>
            <w:r>
              <w:rPr>
                <w:rFonts w:ascii="Calibri" w:hAnsi="Calibri"/>
              </w:rPr>
              <w:t>istrator</w:t>
            </w:r>
          </w:p>
          <w:p w14:paraId="770777A8" w14:textId="77777777" w:rsidR="00693B77" w:rsidRPr="007455B7" w:rsidRDefault="00693B77" w:rsidP="00EF1A5C">
            <w:pPr>
              <w:autoSpaceDE w:val="0"/>
              <w:autoSpaceDN w:val="0"/>
              <w:adjustRightInd w:val="0"/>
              <w:spacing w:before="60" w:after="60"/>
              <w:rPr>
                <w:rFonts w:asciiTheme="minorHAnsi" w:hAnsiTheme="minorHAnsi" w:cs="Calibri"/>
              </w:rPr>
            </w:pPr>
          </w:p>
        </w:tc>
        <w:tc>
          <w:tcPr>
            <w:tcW w:w="4494" w:type="dxa"/>
            <w:shd w:val="clear" w:color="auto" w:fill="D9D9D9"/>
          </w:tcPr>
          <w:p w14:paraId="74866B9A" w14:textId="77777777" w:rsidR="00693B77" w:rsidRPr="007455B7" w:rsidRDefault="00693B77" w:rsidP="00EF1A5C">
            <w:pPr>
              <w:autoSpaceDE w:val="0"/>
              <w:autoSpaceDN w:val="0"/>
              <w:adjustRightInd w:val="0"/>
              <w:spacing w:before="60" w:after="60"/>
              <w:rPr>
                <w:rFonts w:asciiTheme="minorHAnsi" w:hAnsiTheme="minorHAnsi" w:cs="Calibri"/>
                <w:bCs/>
              </w:rPr>
            </w:pPr>
            <w:r w:rsidRPr="007455B7">
              <w:rPr>
                <w:rFonts w:asciiTheme="minorHAnsi" w:hAnsiTheme="minorHAnsi" w:cs="Calibri"/>
                <w:b/>
                <w:bCs/>
              </w:rPr>
              <w:t>Grade</w:t>
            </w:r>
            <w:r w:rsidRPr="007455B7">
              <w:rPr>
                <w:rFonts w:asciiTheme="minorHAnsi" w:hAnsiTheme="minorHAnsi" w:cs="Calibri"/>
                <w:bCs/>
              </w:rPr>
              <w:t xml:space="preserve">: </w:t>
            </w:r>
            <w:r>
              <w:rPr>
                <w:rFonts w:asciiTheme="minorHAnsi" w:hAnsiTheme="minorHAnsi" w:cs="Calibri"/>
                <w:bCs/>
              </w:rPr>
              <w:t>Scale 5</w:t>
            </w:r>
          </w:p>
          <w:p w14:paraId="63DAF1A6" w14:textId="77777777" w:rsidR="00693B77" w:rsidRPr="007455B7" w:rsidRDefault="00693B77" w:rsidP="00EF1A5C">
            <w:pPr>
              <w:autoSpaceDE w:val="0"/>
              <w:autoSpaceDN w:val="0"/>
              <w:adjustRightInd w:val="0"/>
              <w:spacing w:before="60" w:after="60"/>
              <w:rPr>
                <w:rFonts w:asciiTheme="minorHAnsi" w:hAnsiTheme="minorHAnsi" w:cs="Calibri"/>
              </w:rPr>
            </w:pPr>
          </w:p>
        </w:tc>
      </w:tr>
      <w:tr w:rsidR="00693B77" w:rsidRPr="007455B7" w14:paraId="058F50AB" w14:textId="77777777" w:rsidTr="00EF1A5C">
        <w:trPr>
          <w:trHeight w:val="828"/>
        </w:trPr>
        <w:tc>
          <w:tcPr>
            <w:tcW w:w="4261" w:type="dxa"/>
            <w:shd w:val="clear" w:color="auto" w:fill="D9D9D9"/>
          </w:tcPr>
          <w:p w14:paraId="6C1D1DC4" w14:textId="77777777" w:rsidR="00693B77" w:rsidRPr="007455B7" w:rsidRDefault="00693B77" w:rsidP="00EF1A5C">
            <w:pPr>
              <w:autoSpaceDE w:val="0"/>
              <w:autoSpaceDN w:val="0"/>
              <w:adjustRightInd w:val="0"/>
              <w:spacing w:before="60" w:after="60"/>
              <w:rPr>
                <w:rFonts w:asciiTheme="minorHAnsi" w:hAnsiTheme="minorHAnsi" w:cs="Calibri"/>
                <w:b/>
                <w:bCs/>
              </w:rPr>
            </w:pPr>
            <w:r w:rsidRPr="007455B7">
              <w:rPr>
                <w:rFonts w:asciiTheme="minorHAnsi" w:hAnsiTheme="minorHAnsi" w:cs="Calibri"/>
                <w:b/>
                <w:bCs/>
              </w:rPr>
              <w:t xml:space="preserve">Section: </w:t>
            </w:r>
          </w:p>
          <w:p w14:paraId="340BD12E" w14:textId="77777777" w:rsidR="00693B77" w:rsidRPr="007455B7" w:rsidRDefault="00693B77" w:rsidP="00EF1A5C">
            <w:pPr>
              <w:autoSpaceDE w:val="0"/>
              <w:autoSpaceDN w:val="0"/>
              <w:adjustRightInd w:val="0"/>
              <w:spacing w:before="60" w:after="60"/>
              <w:rPr>
                <w:rFonts w:asciiTheme="minorHAnsi" w:hAnsiTheme="minorHAnsi" w:cs="Calibri"/>
                <w:bCs/>
              </w:rPr>
            </w:pPr>
            <w:r w:rsidRPr="007455B7">
              <w:rPr>
                <w:rFonts w:asciiTheme="minorHAnsi" w:hAnsiTheme="minorHAnsi" w:cs="Calibri"/>
                <w:bCs/>
              </w:rPr>
              <w:t>Prevention, Early Intervention and Professional Standards</w:t>
            </w:r>
          </w:p>
        </w:tc>
        <w:tc>
          <w:tcPr>
            <w:tcW w:w="4494" w:type="dxa"/>
            <w:shd w:val="clear" w:color="auto" w:fill="D9D9D9"/>
          </w:tcPr>
          <w:p w14:paraId="4464979E" w14:textId="77777777" w:rsidR="00693B77" w:rsidRPr="007455B7" w:rsidRDefault="00693B77" w:rsidP="00EF1A5C">
            <w:pPr>
              <w:autoSpaceDE w:val="0"/>
              <w:autoSpaceDN w:val="0"/>
              <w:adjustRightInd w:val="0"/>
              <w:spacing w:before="60" w:after="60"/>
              <w:rPr>
                <w:rFonts w:asciiTheme="minorHAnsi" w:hAnsiTheme="minorHAnsi" w:cs="Calibri"/>
                <w:bCs/>
              </w:rPr>
            </w:pPr>
            <w:r>
              <w:rPr>
                <w:rFonts w:asciiTheme="minorHAnsi" w:hAnsiTheme="minorHAnsi" w:cs="Calibri"/>
                <w:b/>
                <w:bCs/>
              </w:rPr>
              <w:t>Directorate</w:t>
            </w:r>
            <w:r w:rsidRPr="007455B7">
              <w:rPr>
                <w:rFonts w:asciiTheme="minorHAnsi" w:hAnsiTheme="minorHAnsi" w:cs="Calibri"/>
                <w:b/>
                <w:bCs/>
              </w:rPr>
              <w:t>:</w:t>
            </w:r>
            <w:r w:rsidRPr="007455B7">
              <w:rPr>
                <w:rFonts w:asciiTheme="minorHAnsi" w:hAnsiTheme="minorHAnsi" w:cs="Calibri"/>
                <w:bCs/>
              </w:rPr>
              <w:t xml:space="preserve"> </w:t>
            </w:r>
          </w:p>
          <w:p w14:paraId="6219744B" w14:textId="77777777" w:rsidR="00693B77" w:rsidRPr="007455B7" w:rsidRDefault="00693B77" w:rsidP="00EF1A5C">
            <w:pPr>
              <w:autoSpaceDE w:val="0"/>
              <w:autoSpaceDN w:val="0"/>
              <w:adjustRightInd w:val="0"/>
              <w:spacing w:before="60" w:after="60"/>
              <w:rPr>
                <w:rFonts w:asciiTheme="minorHAnsi" w:hAnsiTheme="minorHAnsi" w:cs="Calibri"/>
                <w:bCs/>
              </w:rPr>
            </w:pPr>
            <w:r>
              <w:rPr>
                <w:rFonts w:asciiTheme="minorHAnsi" w:hAnsiTheme="minorHAnsi" w:cs="Calibri"/>
                <w:bCs/>
              </w:rPr>
              <w:t>Education and Social Services</w:t>
            </w:r>
          </w:p>
        </w:tc>
      </w:tr>
      <w:tr w:rsidR="00693B77" w:rsidRPr="007455B7" w14:paraId="6459156D" w14:textId="77777777" w:rsidTr="00EF1A5C">
        <w:trPr>
          <w:trHeight w:val="828"/>
        </w:trPr>
        <w:tc>
          <w:tcPr>
            <w:tcW w:w="4261" w:type="dxa"/>
            <w:shd w:val="clear" w:color="auto" w:fill="D9D9D9"/>
          </w:tcPr>
          <w:p w14:paraId="6616676B" w14:textId="77777777" w:rsidR="00693B77" w:rsidRPr="007455B7" w:rsidRDefault="00693B77" w:rsidP="00EF1A5C">
            <w:pPr>
              <w:autoSpaceDE w:val="0"/>
              <w:autoSpaceDN w:val="0"/>
              <w:adjustRightInd w:val="0"/>
              <w:spacing w:before="60" w:after="60"/>
              <w:rPr>
                <w:rFonts w:asciiTheme="minorHAnsi" w:hAnsiTheme="minorHAnsi" w:cs="Calibri"/>
                <w:b/>
                <w:bCs/>
              </w:rPr>
            </w:pPr>
            <w:r w:rsidRPr="007455B7">
              <w:rPr>
                <w:rFonts w:asciiTheme="minorHAnsi" w:hAnsiTheme="minorHAnsi" w:cs="Calibri"/>
                <w:b/>
                <w:bCs/>
              </w:rPr>
              <w:t>Responsible to</w:t>
            </w:r>
            <w:r>
              <w:rPr>
                <w:rFonts w:asciiTheme="minorHAnsi" w:hAnsiTheme="minorHAnsi" w:cs="Calibri"/>
                <w:b/>
                <w:bCs/>
              </w:rPr>
              <w:t xml:space="preserve"> following manager</w:t>
            </w:r>
            <w:r w:rsidRPr="007455B7">
              <w:rPr>
                <w:rFonts w:asciiTheme="minorHAnsi" w:hAnsiTheme="minorHAnsi" w:cs="Calibri"/>
                <w:b/>
                <w:bCs/>
              </w:rPr>
              <w:t>:</w:t>
            </w:r>
          </w:p>
          <w:p w14:paraId="048A4FAA" w14:textId="77777777" w:rsidR="00693B77" w:rsidRPr="007455B7" w:rsidRDefault="00693B77" w:rsidP="00EF1A5C">
            <w:pPr>
              <w:autoSpaceDE w:val="0"/>
              <w:autoSpaceDN w:val="0"/>
              <w:adjustRightInd w:val="0"/>
              <w:spacing w:before="60" w:after="60"/>
              <w:rPr>
                <w:rFonts w:asciiTheme="minorHAnsi" w:hAnsiTheme="minorHAnsi" w:cs="Calibri"/>
                <w:bCs/>
              </w:rPr>
            </w:pPr>
            <w:r w:rsidRPr="007455B7">
              <w:rPr>
                <w:rFonts w:asciiTheme="minorHAnsi" w:hAnsiTheme="minorHAnsi" w:cs="Calibri"/>
                <w:bCs/>
              </w:rPr>
              <w:t>Head of Safeguarding Adults/ Safeguarding Adults Manager</w:t>
            </w:r>
          </w:p>
        </w:tc>
        <w:tc>
          <w:tcPr>
            <w:tcW w:w="4494" w:type="dxa"/>
            <w:shd w:val="clear" w:color="auto" w:fill="D9D9D9"/>
          </w:tcPr>
          <w:p w14:paraId="491ECD6D" w14:textId="77777777" w:rsidR="00693B77" w:rsidRPr="007455B7" w:rsidRDefault="00693B77" w:rsidP="00EF1A5C">
            <w:pPr>
              <w:autoSpaceDE w:val="0"/>
              <w:autoSpaceDN w:val="0"/>
              <w:adjustRightInd w:val="0"/>
              <w:spacing w:before="60" w:after="60"/>
              <w:rPr>
                <w:rFonts w:asciiTheme="minorHAnsi" w:hAnsiTheme="minorHAnsi" w:cs="Calibri"/>
                <w:b/>
                <w:bCs/>
              </w:rPr>
            </w:pPr>
            <w:r w:rsidRPr="007455B7">
              <w:rPr>
                <w:rFonts w:asciiTheme="minorHAnsi" w:hAnsiTheme="minorHAnsi" w:cs="Calibri"/>
                <w:b/>
                <w:bCs/>
              </w:rPr>
              <w:t>Responsible for</w:t>
            </w:r>
            <w:r>
              <w:rPr>
                <w:rFonts w:asciiTheme="minorHAnsi" w:hAnsiTheme="minorHAnsi" w:cs="Calibri"/>
                <w:b/>
                <w:bCs/>
              </w:rPr>
              <w:t xml:space="preserve"> following staff</w:t>
            </w:r>
            <w:r w:rsidRPr="007455B7">
              <w:rPr>
                <w:rFonts w:asciiTheme="minorHAnsi" w:hAnsiTheme="minorHAnsi" w:cs="Calibri"/>
                <w:b/>
                <w:bCs/>
              </w:rPr>
              <w:t>:</w:t>
            </w:r>
          </w:p>
          <w:p w14:paraId="3DBBAFEE" w14:textId="77777777" w:rsidR="00693B77" w:rsidRPr="007455B7" w:rsidRDefault="00693B77" w:rsidP="00EF1A5C">
            <w:pPr>
              <w:autoSpaceDE w:val="0"/>
              <w:autoSpaceDN w:val="0"/>
              <w:adjustRightInd w:val="0"/>
              <w:spacing w:before="60" w:after="60"/>
              <w:rPr>
                <w:rFonts w:asciiTheme="minorHAnsi" w:hAnsiTheme="minorHAnsi" w:cs="Calibri"/>
                <w:bCs/>
              </w:rPr>
            </w:pPr>
            <w:r>
              <w:rPr>
                <w:rFonts w:asciiTheme="minorHAnsi" w:hAnsiTheme="minorHAnsi" w:cs="Calibri"/>
                <w:bCs/>
              </w:rPr>
              <w:t>N/A</w:t>
            </w:r>
          </w:p>
        </w:tc>
      </w:tr>
      <w:tr w:rsidR="00693B77" w:rsidRPr="007455B7" w14:paraId="024C8AA2" w14:textId="77777777" w:rsidTr="00EF1A5C">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897D9E1" w14:textId="77777777" w:rsidR="00693B77" w:rsidRDefault="00693B77" w:rsidP="00EF1A5C">
            <w:pPr>
              <w:autoSpaceDE w:val="0"/>
              <w:autoSpaceDN w:val="0"/>
              <w:adjustRightInd w:val="0"/>
              <w:spacing w:before="60" w:after="60"/>
              <w:rPr>
                <w:rFonts w:asciiTheme="minorHAnsi" w:hAnsiTheme="minorHAnsi" w:cs="Calibri"/>
                <w:b/>
                <w:bCs/>
              </w:rPr>
            </w:pPr>
            <w:r w:rsidRPr="007455B7">
              <w:rPr>
                <w:rFonts w:asciiTheme="minorHAnsi" w:hAnsiTheme="minorHAnsi" w:cs="Calibri"/>
                <w:b/>
                <w:bCs/>
              </w:rPr>
              <w:t>Post Number/s:</w:t>
            </w:r>
          </w:p>
          <w:p w14:paraId="048E5A11" w14:textId="77777777" w:rsidR="00693B77" w:rsidRPr="007205FB" w:rsidRDefault="00693B77" w:rsidP="00EF1A5C">
            <w:pPr>
              <w:autoSpaceDE w:val="0"/>
              <w:autoSpaceDN w:val="0"/>
              <w:adjustRightInd w:val="0"/>
              <w:spacing w:before="60" w:after="60"/>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64220308" w14:textId="77777777" w:rsidR="00693B77" w:rsidRDefault="00693B77" w:rsidP="00EF1A5C">
            <w:pPr>
              <w:autoSpaceDE w:val="0"/>
              <w:autoSpaceDN w:val="0"/>
              <w:adjustRightInd w:val="0"/>
              <w:spacing w:before="60" w:after="60"/>
              <w:rPr>
                <w:rFonts w:asciiTheme="minorHAnsi" w:hAnsiTheme="minorHAnsi" w:cs="Calibri"/>
                <w:b/>
                <w:bCs/>
              </w:rPr>
            </w:pPr>
            <w:r>
              <w:rPr>
                <w:rFonts w:asciiTheme="minorHAnsi" w:hAnsiTheme="minorHAnsi" w:cs="Calibri"/>
                <w:b/>
                <w:bCs/>
              </w:rPr>
              <w:t>Last review d</w:t>
            </w:r>
            <w:r w:rsidRPr="007455B7">
              <w:rPr>
                <w:rFonts w:asciiTheme="minorHAnsi" w:hAnsiTheme="minorHAnsi" w:cs="Calibri"/>
                <w:b/>
                <w:bCs/>
              </w:rPr>
              <w:t>ate</w:t>
            </w:r>
            <w:r>
              <w:rPr>
                <w:rFonts w:asciiTheme="minorHAnsi" w:hAnsiTheme="minorHAnsi" w:cs="Calibri"/>
                <w:b/>
                <w:bCs/>
              </w:rPr>
              <w:t>:</w:t>
            </w:r>
          </w:p>
          <w:p w14:paraId="07DB4757" w14:textId="77777777" w:rsidR="00693B77" w:rsidRPr="007205FB" w:rsidRDefault="00693B77" w:rsidP="00EF1A5C">
            <w:pPr>
              <w:autoSpaceDE w:val="0"/>
              <w:autoSpaceDN w:val="0"/>
              <w:adjustRightInd w:val="0"/>
              <w:spacing w:before="60" w:after="60"/>
              <w:rPr>
                <w:rFonts w:asciiTheme="minorHAnsi" w:hAnsiTheme="minorHAnsi" w:cs="Calibri"/>
                <w:bCs/>
              </w:rPr>
            </w:pPr>
            <w:r>
              <w:rPr>
                <w:rFonts w:asciiTheme="minorHAnsi" w:hAnsiTheme="minorHAnsi" w:cs="Calibri"/>
                <w:bCs/>
              </w:rPr>
              <w:t>April 2016</w:t>
            </w:r>
          </w:p>
        </w:tc>
      </w:tr>
    </w:tbl>
    <w:p w14:paraId="4D6F1AE7" w14:textId="77777777" w:rsidR="00693B77" w:rsidRDefault="00693B77" w:rsidP="00693B77">
      <w:pPr>
        <w:autoSpaceDE w:val="0"/>
        <w:autoSpaceDN w:val="0"/>
        <w:adjustRightInd w:val="0"/>
        <w:jc w:val="both"/>
        <w:rPr>
          <w:rFonts w:asciiTheme="minorHAnsi" w:hAnsiTheme="minorHAnsi" w:cs="Calibri"/>
          <w:bCs/>
        </w:rPr>
      </w:pPr>
    </w:p>
    <w:p w14:paraId="3A67F6A6" w14:textId="77777777" w:rsidR="00693B77" w:rsidRPr="005B3EBF" w:rsidRDefault="00693B77" w:rsidP="00693B77">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Pr>
          <w:rFonts w:ascii="Calibri" w:hAnsi="Calibri" w:cs="Arial"/>
          <w:b/>
          <w:bCs/>
        </w:rPr>
        <w:t>Staffing Arrangement</w:t>
      </w:r>
    </w:p>
    <w:p w14:paraId="416E09E8" w14:textId="77777777" w:rsidR="00693B77" w:rsidRPr="005B3EBF" w:rsidRDefault="00693B77" w:rsidP="00693B77">
      <w:pPr>
        <w:pBdr>
          <w:top w:val="single" w:sz="4" w:space="1" w:color="auto"/>
          <w:left w:val="single" w:sz="4" w:space="4" w:color="auto"/>
          <w:bottom w:val="single" w:sz="4" w:space="0" w:color="auto"/>
          <w:right w:val="single" w:sz="4" w:space="3" w:color="auto"/>
        </w:pBdr>
        <w:rPr>
          <w:rFonts w:ascii="Calibri" w:hAnsi="Calibri" w:cs="Arial"/>
        </w:rPr>
      </w:pPr>
    </w:p>
    <w:p w14:paraId="357EEDB0" w14:textId="77777777" w:rsidR="00693B77" w:rsidRPr="005B3EBF" w:rsidRDefault="00693B77" w:rsidP="00693B77">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This role is employed under the Shared S</w:t>
      </w:r>
      <w:r>
        <w:rPr>
          <w:rFonts w:ascii="Calibri" w:hAnsi="Calibri" w:cs="Arial"/>
        </w:rPr>
        <w:t>taffing</w:t>
      </w:r>
      <w:r w:rsidRPr="005B3EBF">
        <w:rPr>
          <w:rFonts w:ascii="Calibri" w:hAnsi="Calibri" w:cs="Arial"/>
        </w:rPr>
        <w:t xml:space="preserve"> Arrangement between Richmond and Wandsworth Councils. The overall purpose of the Shared </w:t>
      </w:r>
      <w:r>
        <w:rPr>
          <w:rFonts w:ascii="Calibri" w:hAnsi="Calibri" w:cs="Arial"/>
        </w:rPr>
        <w:t>Staffing</w:t>
      </w:r>
      <w:r w:rsidRPr="005B3EBF">
        <w:rPr>
          <w:rFonts w:ascii="Calibri" w:hAnsi="Calibri" w:cs="Arial"/>
        </w:rPr>
        <w:t xml:space="preserve"> Arrangement is to provide the highest quality of service at the lowest attainable cost. </w:t>
      </w:r>
    </w:p>
    <w:p w14:paraId="61713BB2" w14:textId="77777777" w:rsidR="00693B77" w:rsidRPr="005B3EBF" w:rsidRDefault="00693B77" w:rsidP="00693B77">
      <w:pPr>
        <w:pBdr>
          <w:top w:val="single" w:sz="4" w:space="1" w:color="auto"/>
          <w:left w:val="single" w:sz="4" w:space="4" w:color="auto"/>
          <w:bottom w:val="single" w:sz="4" w:space="0" w:color="auto"/>
          <w:right w:val="single" w:sz="4" w:space="3" w:color="auto"/>
        </w:pBdr>
        <w:rPr>
          <w:rFonts w:ascii="Calibri" w:hAnsi="Calibri" w:cs="Arial"/>
        </w:rPr>
      </w:pPr>
    </w:p>
    <w:p w14:paraId="500C15CC" w14:textId="77777777" w:rsidR="00693B77" w:rsidRPr="005B3EBF" w:rsidRDefault="00693B77" w:rsidP="00693B77">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Staff are expected to deliver high quality and responsive services wherever they are based, as well as having the ability to adapt to sometimes differing processes and expectations. </w:t>
      </w:r>
    </w:p>
    <w:p w14:paraId="7AAD0FCB" w14:textId="77777777" w:rsidR="00693B77" w:rsidRPr="005B3EBF" w:rsidRDefault="00693B77" w:rsidP="00693B77">
      <w:pPr>
        <w:pBdr>
          <w:top w:val="single" w:sz="4" w:space="1" w:color="auto"/>
          <w:left w:val="single" w:sz="4" w:space="4" w:color="auto"/>
          <w:bottom w:val="single" w:sz="4" w:space="0" w:color="auto"/>
          <w:right w:val="single" w:sz="4" w:space="3" w:color="auto"/>
        </w:pBdr>
        <w:rPr>
          <w:rFonts w:ascii="Calibri" w:hAnsi="Calibri" w:cs="Arial"/>
        </w:rPr>
      </w:pPr>
    </w:p>
    <w:p w14:paraId="5C43D309" w14:textId="77777777" w:rsidR="00693B77" w:rsidRPr="005B3EBF" w:rsidRDefault="00693B77" w:rsidP="00693B77">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Pr>
          <w:rFonts w:ascii="Calibri" w:hAnsi="Calibri" w:cs="Arial"/>
        </w:rPr>
        <w:t xml:space="preserve">Shared Staffing Arrangement aims to be at the forefront of innovation in local government and the organisation </w:t>
      </w:r>
      <w:r w:rsidRPr="005B3EBF">
        <w:rPr>
          <w:rFonts w:ascii="Calibri" w:hAnsi="Calibri" w:cs="Arial"/>
        </w:rPr>
        <w:t xml:space="preserve">will invest in </w:t>
      </w:r>
      <w:r>
        <w:rPr>
          <w:rFonts w:ascii="Calibri" w:hAnsi="Calibri" w:cs="Arial"/>
        </w:rPr>
        <w:t>the</w:t>
      </w:r>
      <w:r w:rsidRPr="005B3EBF">
        <w:rPr>
          <w:rFonts w:ascii="Calibri" w:hAnsi="Calibri" w:cs="Arial"/>
        </w:rPr>
        <w:t xml:space="preserve"> development </w:t>
      </w:r>
      <w:r>
        <w:rPr>
          <w:rFonts w:ascii="Calibri" w:hAnsi="Calibri" w:cs="Arial"/>
        </w:rPr>
        <w:t xml:space="preserve">of its staff </w:t>
      </w:r>
      <w:r w:rsidRPr="005B3EBF">
        <w:rPr>
          <w:rFonts w:ascii="Calibri" w:hAnsi="Calibri" w:cs="Arial"/>
        </w:rPr>
        <w:t xml:space="preserve">and ensure the opportunities for progression that only a large organisation can provide. </w:t>
      </w:r>
    </w:p>
    <w:p w14:paraId="3103D683" w14:textId="77777777" w:rsidR="00693B77" w:rsidRDefault="00693B77" w:rsidP="00693B77">
      <w:pPr>
        <w:autoSpaceDE w:val="0"/>
        <w:autoSpaceDN w:val="0"/>
        <w:adjustRightInd w:val="0"/>
        <w:jc w:val="both"/>
        <w:rPr>
          <w:rFonts w:asciiTheme="minorHAnsi" w:hAnsiTheme="minorHAnsi" w:cs="Calibri"/>
          <w:bCs/>
        </w:rPr>
      </w:pPr>
    </w:p>
    <w:p w14:paraId="7B493C0C" w14:textId="77777777" w:rsidR="00693B77" w:rsidRPr="007455B7" w:rsidRDefault="00693B77" w:rsidP="00693B77">
      <w:pPr>
        <w:jc w:val="both"/>
        <w:rPr>
          <w:rFonts w:asciiTheme="minorHAnsi" w:hAnsiTheme="minorHAnsi" w:cs="Arial"/>
        </w:rPr>
      </w:pPr>
      <w:r w:rsidRPr="007455B7">
        <w:rPr>
          <w:rFonts w:asciiTheme="minorHAnsi" w:hAnsiTheme="minorHAnsi" w:cs="Arial"/>
          <w:b/>
          <w:bCs/>
        </w:rPr>
        <w:t>Job Purpose</w:t>
      </w:r>
    </w:p>
    <w:p w14:paraId="43919E1B" w14:textId="77777777" w:rsidR="00693B77" w:rsidRPr="007455B7" w:rsidRDefault="00693B77" w:rsidP="00693B77">
      <w:pPr>
        <w:autoSpaceDE w:val="0"/>
        <w:autoSpaceDN w:val="0"/>
        <w:adjustRightInd w:val="0"/>
        <w:jc w:val="both"/>
        <w:rPr>
          <w:rFonts w:asciiTheme="minorHAnsi" w:hAnsiTheme="minorHAnsi" w:cs="Calibri"/>
          <w:bCs/>
        </w:rPr>
      </w:pPr>
    </w:p>
    <w:p w14:paraId="446B547D" w14:textId="77777777" w:rsidR="00693B77" w:rsidRPr="007455B7" w:rsidRDefault="00693B77" w:rsidP="00693B77">
      <w:pPr>
        <w:jc w:val="both"/>
        <w:rPr>
          <w:rFonts w:asciiTheme="minorHAnsi" w:hAnsiTheme="minorHAnsi" w:cs="Arial"/>
        </w:rPr>
      </w:pPr>
      <w:r w:rsidRPr="007455B7">
        <w:rPr>
          <w:rFonts w:asciiTheme="minorHAnsi" w:hAnsiTheme="minorHAnsi" w:cs="Arial"/>
        </w:rPr>
        <w:t>The Safeguarding Adults and DoLS Administrator has a primary responsibility to provide comprehensive administrative support service to the Safeguarding Adults Team, Safeguarding Adults Boards and operational teams, in fulfilling safeguarding adults and deprivation of liberty safeguards responsibilities.</w:t>
      </w:r>
    </w:p>
    <w:p w14:paraId="649521B7" w14:textId="77777777" w:rsidR="00693B77" w:rsidRPr="007455B7" w:rsidRDefault="00693B77" w:rsidP="00693B77">
      <w:pPr>
        <w:jc w:val="both"/>
        <w:rPr>
          <w:rFonts w:asciiTheme="minorHAnsi" w:hAnsiTheme="minorHAnsi" w:cs="Arial"/>
        </w:rPr>
      </w:pPr>
    </w:p>
    <w:p w14:paraId="483B4F4F" w14:textId="77777777" w:rsidR="00693B77" w:rsidRPr="007455B7" w:rsidRDefault="00693B77" w:rsidP="00693B77">
      <w:pPr>
        <w:jc w:val="both"/>
        <w:rPr>
          <w:rFonts w:asciiTheme="minorHAnsi" w:hAnsiTheme="minorHAnsi" w:cs="Arial"/>
        </w:rPr>
      </w:pPr>
      <w:r w:rsidRPr="007455B7">
        <w:rPr>
          <w:rFonts w:asciiTheme="minorHAnsi" w:hAnsiTheme="minorHAnsi" w:cs="Arial"/>
        </w:rPr>
        <w:t>The post involves minute-taking for safeguarding adults meetings, including individual case meetings and wider strategic meetings, as required by t</w:t>
      </w:r>
      <w:r>
        <w:rPr>
          <w:rFonts w:asciiTheme="minorHAnsi" w:hAnsiTheme="minorHAnsi" w:cs="Arial"/>
        </w:rPr>
        <w:t>he Head of Safeguarding Adults/</w:t>
      </w:r>
      <w:r w:rsidRPr="007455B7">
        <w:rPr>
          <w:rFonts w:asciiTheme="minorHAnsi" w:hAnsiTheme="minorHAnsi" w:cs="Arial"/>
        </w:rPr>
        <w:t>Safeguarding Adults Manager.</w:t>
      </w:r>
      <w:r>
        <w:rPr>
          <w:rFonts w:asciiTheme="minorHAnsi" w:hAnsiTheme="minorHAnsi" w:cs="Arial"/>
        </w:rPr>
        <w:t xml:space="preserve"> </w:t>
      </w:r>
      <w:r w:rsidRPr="007455B7">
        <w:rPr>
          <w:rFonts w:asciiTheme="minorHAnsi" w:hAnsiTheme="minorHAnsi" w:cs="Arial"/>
        </w:rPr>
        <w:t xml:space="preserve">Duties also incorporate administration of the Deprivation of Liberty Safeguards system to ensure an effective and efficient operation. </w:t>
      </w:r>
      <w:r w:rsidRPr="007455B7">
        <w:rPr>
          <w:rFonts w:asciiTheme="minorHAnsi" w:hAnsiTheme="minorHAnsi" w:cs="Arial"/>
        </w:rPr>
        <w:lastRenderedPageBreak/>
        <w:t xml:space="preserve">Further key duties include liaison with relevant Council officers and partners, maintaining information technology and performance monitoring information, producing data for the Head of Safeguarding Adults/Safeguarding Adults Manager, and general office tasks. </w:t>
      </w:r>
    </w:p>
    <w:p w14:paraId="265E5DC5" w14:textId="77777777" w:rsidR="00693B77" w:rsidRPr="007455B7" w:rsidRDefault="00693B77" w:rsidP="00693B77">
      <w:pPr>
        <w:jc w:val="both"/>
        <w:rPr>
          <w:rFonts w:asciiTheme="minorHAnsi" w:hAnsiTheme="minorHAnsi" w:cs="Arial"/>
        </w:rPr>
      </w:pPr>
    </w:p>
    <w:p w14:paraId="0D4020C4" w14:textId="77777777" w:rsidR="00693B77" w:rsidRPr="007455B7" w:rsidRDefault="00693B77" w:rsidP="00693B77">
      <w:pPr>
        <w:jc w:val="both"/>
        <w:rPr>
          <w:rFonts w:asciiTheme="minorHAnsi" w:hAnsiTheme="minorHAnsi" w:cs="Arial"/>
        </w:rPr>
      </w:pPr>
      <w:r w:rsidRPr="007455B7">
        <w:rPr>
          <w:rFonts w:asciiTheme="minorHAnsi" w:hAnsiTheme="minorHAnsi" w:cs="Arial"/>
          <w:b/>
          <w:bCs/>
        </w:rPr>
        <w:t>Specific Duties and Responsibilities</w:t>
      </w:r>
    </w:p>
    <w:p w14:paraId="7035BCA4" w14:textId="77777777" w:rsidR="00693B77" w:rsidRPr="007455B7" w:rsidRDefault="00693B77" w:rsidP="00693B77">
      <w:pPr>
        <w:jc w:val="both"/>
        <w:rPr>
          <w:rFonts w:asciiTheme="minorHAnsi" w:hAnsiTheme="minorHAnsi" w:cs="Arial"/>
        </w:rPr>
      </w:pPr>
    </w:p>
    <w:p w14:paraId="5892DDAE" w14:textId="77777777" w:rsidR="00693B77" w:rsidRPr="007455B7" w:rsidRDefault="00693B77" w:rsidP="00693B77">
      <w:pPr>
        <w:pStyle w:val="ListParagraph"/>
        <w:numPr>
          <w:ilvl w:val="0"/>
          <w:numId w:val="3"/>
        </w:numPr>
        <w:ind w:left="426" w:hanging="426"/>
        <w:jc w:val="both"/>
        <w:rPr>
          <w:rFonts w:asciiTheme="minorHAnsi" w:hAnsiTheme="minorHAnsi" w:cs="Arial"/>
          <w:bCs/>
        </w:rPr>
      </w:pPr>
      <w:r w:rsidRPr="007455B7">
        <w:rPr>
          <w:rFonts w:asciiTheme="minorHAnsi" w:hAnsiTheme="minorHAnsi" w:cs="Arial"/>
          <w:bCs/>
        </w:rPr>
        <w:t xml:space="preserve">To support the </w:t>
      </w:r>
      <w:r>
        <w:rPr>
          <w:rFonts w:asciiTheme="minorHAnsi" w:hAnsiTheme="minorHAnsi" w:cs="Arial"/>
          <w:bCs/>
        </w:rPr>
        <w:t>Safeguarding Adults Team</w:t>
      </w:r>
      <w:r w:rsidRPr="007455B7">
        <w:rPr>
          <w:rFonts w:asciiTheme="minorHAnsi" w:hAnsiTheme="minorHAnsi" w:cs="Arial"/>
          <w:bCs/>
        </w:rPr>
        <w:t>, Safeguarding Adults Senior Coordinators and Safeguarding Adults Senior Administrator in contributing to continuous improvement in service delivery through effective and efficient administrative systems.</w:t>
      </w:r>
    </w:p>
    <w:p w14:paraId="154F5107" w14:textId="77777777" w:rsidR="00693B77" w:rsidRDefault="00693B77" w:rsidP="00693B77">
      <w:pPr>
        <w:pStyle w:val="ListParagraph"/>
        <w:ind w:left="426"/>
        <w:jc w:val="both"/>
        <w:rPr>
          <w:rFonts w:asciiTheme="minorHAnsi" w:hAnsiTheme="minorHAnsi" w:cs="Arial"/>
          <w:bCs/>
        </w:rPr>
      </w:pPr>
    </w:p>
    <w:p w14:paraId="1EE433D7" w14:textId="77777777" w:rsidR="00693B77" w:rsidRPr="007455B7" w:rsidRDefault="00693B77" w:rsidP="00693B77">
      <w:pPr>
        <w:pStyle w:val="ListParagraph"/>
        <w:numPr>
          <w:ilvl w:val="0"/>
          <w:numId w:val="3"/>
        </w:numPr>
        <w:ind w:left="426" w:hanging="426"/>
        <w:jc w:val="both"/>
        <w:rPr>
          <w:rFonts w:asciiTheme="minorHAnsi" w:hAnsiTheme="minorHAnsi" w:cs="Arial"/>
          <w:bCs/>
        </w:rPr>
      </w:pPr>
      <w:r w:rsidRPr="007455B7">
        <w:rPr>
          <w:rFonts w:asciiTheme="minorHAnsi" w:hAnsiTheme="minorHAnsi" w:cs="Arial"/>
          <w:bCs/>
        </w:rPr>
        <w:t xml:space="preserve">To provide comprehensive administrative support to the </w:t>
      </w:r>
      <w:r>
        <w:rPr>
          <w:rFonts w:asciiTheme="minorHAnsi" w:hAnsiTheme="minorHAnsi" w:cs="Arial"/>
          <w:bCs/>
        </w:rPr>
        <w:t>Safeguarding Adults Team</w:t>
      </w:r>
      <w:r w:rsidRPr="007455B7">
        <w:rPr>
          <w:rFonts w:asciiTheme="minorHAnsi" w:hAnsiTheme="minorHAnsi" w:cs="Arial"/>
          <w:bCs/>
        </w:rPr>
        <w:t xml:space="preserve"> and deprivation of liberty safeguards work; including minute-taking, word-processing, collation of information, message taking/giving, filing, photocopying, and postal services.</w:t>
      </w:r>
    </w:p>
    <w:p w14:paraId="33A57EB8" w14:textId="77777777" w:rsidR="00693B77" w:rsidRDefault="00693B77" w:rsidP="00693B77">
      <w:pPr>
        <w:pStyle w:val="ListParagraph"/>
        <w:ind w:left="426"/>
        <w:jc w:val="both"/>
        <w:rPr>
          <w:rFonts w:asciiTheme="minorHAnsi" w:hAnsiTheme="minorHAnsi" w:cs="Arial"/>
          <w:bCs/>
        </w:rPr>
      </w:pPr>
    </w:p>
    <w:p w14:paraId="6EFB3AD9" w14:textId="77777777" w:rsidR="00693B77" w:rsidRPr="007455B7" w:rsidRDefault="00693B77" w:rsidP="00693B77">
      <w:pPr>
        <w:pStyle w:val="ListParagraph"/>
        <w:numPr>
          <w:ilvl w:val="0"/>
          <w:numId w:val="3"/>
        </w:numPr>
        <w:ind w:left="426" w:hanging="426"/>
        <w:jc w:val="both"/>
        <w:rPr>
          <w:rFonts w:asciiTheme="minorHAnsi" w:hAnsiTheme="minorHAnsi" w:cs="Arial"/>
          <w:bCs/>
        </w:rPr>
      </w:pPr>
      <w:r w:rsidRPr="007455B7">
        <w:rPr>
          <w:rFonts w:asciiTheme="minorHAnsi" w:hAnsiTheme="minorHAnsi" w:cs="Arial"/>
          <w:bCs/>
        </w:rPr>
        <w:t>To support the administration of Deprivation of Liberty Safeguards referrals, including recording and completing returns.</w:t>
      </w:r>
    </w:p>
    <w:p w14:paraId="370D8727" w14:textId="77777777" w:rsidR="00693B77" w:rsidRDefault="00693B77" w:rsidP="00693B77">
      <w:pPr>
        <w:pStyle w:val="ListParagraph"/>
        <w:ind w:left="426"/>
        <w:jc w:val="both"/>
        <w:rPr>
          <w:rFonts w:asciiTheme="minorHAnsi" w:hAnsiTheme="minorHAnsi" w:cs="Arial"/>
          <w:bCs/>
        </w:rPr>
      </w:pPr>
    </w:p>
    <w:p w14:paraId="1D06A170" w14:textId="77777777" w:rsidR="00693B77" w:rsidRPr="007455B7" w:rsidRDefault="00693B77" w:rsidP="00693B77">
      <w:pPr>
        <w:pStyle w:val="ListParagraph"/>
        <w:numPr>
          <w:ilvl w:val="0"/>
          <w:numId w:val="3"/>
        </w:numPr>
        <w:ind w:left="426" w:hanging="426"/>
        <w:jc w:val="both"/>
        <w:rPr>
          <w:rFonts w:asciiTheme="minorHAnsi" w:hAnsiTheme="minorHAnsi" w:cs="Arial"/>
          <w:bCs/>
        </w:rPr>
      </w:pPr>
      <w:r w:rsidRPr="007455B7">
        <w:rPr>
          <w:rFonts w:asciiTheme="minorHAnsi" w:hAnsiTheme="minorHAnsi" w:cs="Arial"/>
          <w:bCs/>
        </w:rPr>
        <w:t xml:space="preserve">To support </w:t>
      </w:r>
      <w:r>
        <w:rPr>
          <w:rFonts w:asciiTheme="minorHAnsi" w:hAnsiTheme="minorHAnsi" w:cs="Arial"/>
          <w:bCs/>
        </w:rPr>
        <w:t xml:space="preserve">where required </w:t>
      </w:r>
      <w:r w:rsidRPr="007455B7">
        <w:rPr>
          <w:rFonts w:asciiTheme="minorHAnsi" w:hAnsiTheme="minorHAnsi" w:cs="Arial"/>
          <w:bCs/>
        </w:rPr>
        <w:t>the Administration of the Safeguarding Adults Board, including taking minutes and distributing them accordingly on agreement of the chair.</w:t>
      </w:r>
    </w:p>
    <w:p w14:paraId="226BF6FE" w14:textId="77777777" w:rsidR="00693B77" w:rsidRDefault="00693B77" w:rsidP="00693B77">
      <w:pPr>
        <w:pStyle w:val="ListParagraph"/>
        <w:ind w:left="426"/>
        <w:jc w:val="both"/>
        <w:rPr>
          <w:rFonts w:asciiTheme="minorHAnsi" w:hAnsiTheme="minorHAnsi" w:cs="Arial"/>
          <w:bCs/>
        </w:rPr>
      </w:pPr>
    </w:p>
    <w:p w14:paraId="22EF35AF" w14:textId="77777777" w:rsidR="00693B77" w:rsidRPr="007455B7" w:rsidRDefault="00693B77" w:rsidP="00693B77">
      <w:pPr>
        <w:pStyle w:val="ListParagraph"/>
        <w:numPr>
          <w:ilvl w:val="0"/>
          <w:numId w:val="3"/>
        </w:numPr>
        <w:ind w:left="426" w:hanging="426"/>
        <w:jc w:val="both"/>
        <w:rPr>
          <w:rFonts w:asciiTheme="minorHAnsi" w:hAnsiTheme="minorHAnsi" w:cs="Arial"/>
          <w:bCs/>
        </w:rPr>
      </w:pPr>
      <w:r w:rsidRPr="007455B7">
        <w:rPr>
          <w:rFonts w:asciiTheme="minorHAnsi" w:hAnsiTheme="minorHAnsi" w:cs="Arial"/>
          <w:bCs/>
        </w:rPr>
        <w:t>To develop, implement, maintain and continuously review, manual and computerised administrative systems for the Safeguarding Adults Team.</w:t>
      </w:r>
    </w:p>
    <w:p w14:paraId="4DEB3205" w14:textId="77777777" w:rsidR="00693B77" w:rsidRDefault="00693B77" w:rsidP="00693B77">
      <w:pPr>
        <w:pStyle w:val="ListParagraph"/>
        <w:ind w:left="426"/>
        <w:jc w:val="both"/>
        <w:rPr>
          <w:rFonts w:asciiTheme="minorHAnsi" w:hAnsiTheme="minorHAnsi" w:cs="Arial"/>
          <w:bCs/>
        </w:rPr>
      </w:pPr>
    </w:p>
    <w:p w14:paraId="52EAD38A" w14:textId="77777777" w:rsidR="00693B77" w:rsidRPr="007455B7" w:rsidRDefault="00693B77" w:rsidP="00693B77">
      <w:pPr>
        <w:pStyle w:val="ListParagraph"/>
        <w:numPr>
          <w:ilvl w:val="0"/>
          <w:numId w:val="3"/>
        </w:numPr>
        <w:ind w:left="426" w:hanging="426"/>
        <w:jc w:val="both"/>
        <w:rPr>
          <w:rFonts w:asciiTheme="minorHAnsi" w:hAnsiTheme="minorHAnsi" w:cs="Arial"/>
          <w:bCs/>
        </w:rPr>
      </w:pPr>
      <w:r w:rsidRPr="007455B7">
        <w:rPr>
          <w:rFonts w:asciiTheme="minorHAnsi" w:hAnsiTheme="minorHAnsi" w:cs="Arial"/>
          <w:bCs/>
        </w:rPr>
        <w:t>To maintain up-to-date records of membership of the Safeguarding Adults Board and its sub-groups and relevant agencies.</w:t>
      </w:r>
    </w:p>
    <w:p w14:paraId="15C23A4A" w14:textId="77777777" w:rsidR="00693B77" w:rsidRDefault="00693B77" w:rsidP="00693B77">
      <w:pPr>
        <w:pStyle w:val="ListParagraph"/>
        <w:ind w:left="426"/>
        <w:jc w:val="both"/>
        <w:rPr>
          <w:rFonts w:asciiTheme="minorHAnsi" w:hAnsiTheme="minorHAnsi" w:cs="Arial"/>
          <w:bCs/>
        </w:rPr>
      </w:pPr>
    </w:p>
    <w:p w14:paraId="5742E499" w14:textId="77777777" w:rsidR="00693B77" w:rsidRPr="007455B7" w:rsidRDefault="00693B77" w:rsidP="00693B77">
      <w:pPr>
        <w:pStyle w:val="ListParagraph"/>
        <w:numPr>
          <w:ilvl w:val="0"/>
          <w:numId w:val="3"/>
        </w:numPr>
        <w:ind w:left="426" w:hanging="426"/>
        <w:jc w:val="both"/>
        <w:rPr>
          <w:rFonts w:asciiTheme="minorHAnsi" w:hAnsiTheme="minorHAnsi" w:cs="Arial"/>
          <w:bCs/>
        </w:rPr>
      </w:pPr>
      <w:r w:rsidRPr="007455B7">
        <w:rPr>
          <w:rFonts w:asciiTheme="minorHAnsi" w:hAnsiTheme="minorHAnsi" w:cs="Arial"/>
          <w:bCs/>
        </w:rPr>
        <w:t>To provide an advanced word-processing service for the Safeguarding Adults Team to produce power point presentations.</w:t>
      </w:r>
    </w:p>
    <w:p w14:paraId="3C48B8DE" w14:textId="77777777" w:rsidR="00693B77" w:rsidRDefault="00693B77" w:rsidP="00693B77">
      <w:pPr>
        <w:pStyle w:val="ListParagraph"/>
        <w:ind w:left="426"/>
        <w:jc w:val="both"/>
        <w:rPr>
          <w:rFonts w:asciiTheme="minorHAnsi" w:hAnsiTheme="minorHAnsi" w:cs="Arial"/>
          <w:bCs/>
        </w:rPr>
      </w:pPr>
    </w:p>
    <w:p w14:paraId="4CE8FD15" w14:textId="1667E11C" w:rsidR="00693B77" w:rsidRPr="007455B7" w:rsidRDefault="00693B77" w:rsidP="00693B77">
      <w:pPr>
        <w:pStyle w:val="ListParagraph"/>
        <w:numPr>
          <w:ilvl w:val="0"/>
          <w:numId w:val="3"/>
        </w:numPr>
        <w:ind w:left="426" w:hanging="426"/>
        <w:jc w:val="both"/>
        <w:rPr>
          <w:rFonts w:asciiTheme="minorHAnsi" w:hAnsiTheme="minorHAnsi" w:cs="Arial"/>
          <w:bCs/>
        </w:rPr>
      </w:pPr>
      <w:r w:rsidRPr="007455B7">
        <w:rPr>
          <w:rFonts w:asciiTheme="minorHAnsi" w:hAnsiTheme="minorHAnsi" w:cs="Arial"/>
          <w:bCs/>
        </w:rPr>
        <w:t xml:space="preserve">To distribute safeguarding adults materials as requested or </w:t>
      </w:r>
      <w:r w:rsidR="00CB0696" w:rsidRPr="007455B7">
        <w:rPr>
          <w:rFonts w:asciiTheme="minorHAnsi" w:hAnsiTheme="minorHAnsi" w:cs="Arial"/>
          <w:bCs/>
        </w:rPr>
        <w:t>required and</w:t>
      </w:r>
      <w:r w:rsidRPr="007455B7">
        <w:rPr>
          <w:rFonts w:asciiTheme="minorHAnsi" w:hAnsiTheme="minorHAnsi" w:cs="Arial"/>
          <w:bCs/>
        </w:rPr>
        <w:t xml:space="preserve"> maintain a record or log of materials sent.</w:t>
      </w:r>
    </w:p>
    <w:p w14:paraId="2141DFB4" w14:textId="77777777" w:rsidR="00693B77" w:rsidRDefault="00693B77" w:rsidP="00693B77">
      <w:pPr>
        <w:pStyle w:val="ListParagraph"/>
        <w:ind w:left="426"/>
        <w:jc w:val="both"/>
        <w:rPr>
          <w:rFonts w:asciiTheme="minorHAnsi" w:hAnsiTheme="minorHAnsi" w:cs="Arial"/>
          <w:bCs/>
        </w:rPr>
      </w:pPr>
    </w:p>
    <w:p w14:paraId="772FC465" w14:textId="77777777" w:rsidR="00693B77" w:rsidRPr="007455B7" w:rsidRDefault="00693B77" w:rsidP="00693B77">
      <w:pPr>
        <w:pStyle w:val="ListParagraph"/>
        <w:numPr>
          <w:ilvl w:val="0"/>
          <w:numId w:val="3"/>
        </w:numPr>
        <w:ind w:left="426" w:hanging="426"/>
        <w:jc w:val="both"/>
        <w:rPr>
          <w:rFonts w:asciiTheme="minorHAnsi" w:hAnsiTheme="minorHAnsi" w:cs="Arial"/>
          <w:bCs/>
        </w:rPr>
      </w:pPr>
      <w:r w:rsidRPr="007455B7">
        <w:rPr>
          <w:rFonts w:asciiTheme="minorHAnsi" w:hAnsiTheme="minorHAnsi" w:cs="Arial"/>
          <w:bCs/>
        </w:rPr>
        <w:t>To organise and prioritise own workload to meet deadlines for completion of specific tasks.</w:t>
      </w:r>
    </w:p>
    <w:p w14:paraId="7E8E45E2" w14:textId="77777777" w:rsidR="00693B77" w:rsidRDefault="00693B77" w:rsidP="00693B77">
      <w:pPr>
        <w:pStyle w:val="ListParagraph"/>
        <w:ind w:left="426"/>
        <w:jc w:val="both"/>
        <w:rPr>
          <w:rFonts w:asciiTheme="minorHAnsi" w:hAnsiTheme="minorHAnsi" w:cs="Arial"/>
          <w:bCs/>
        </w:rPr>
      </w:pPr>
    </w:p>
    <w:p w14:paraId="331BDE39" w14:textId="77777777" w:rsidR="00693B77" w:rsidRPr="007455B7" w:rsidRDefault="00693B77" w:rsidP="00693B77">
      <w:pPr>
        <w:pStyle w:val="ListParagraph"/>
        <w:numPr>
          <w:ilvl w:val="0"/>
          <w:numId w:val="3"/>
        </w:numPr>
        <w:ind w:left="426" w:hanging="426"/>
        <w:jc w:val="both"/>
        <w:rPr>
          <w:rFonts w:asciiTheme="minorHAnsi" w:hAnsiTheme="minorHAnsi" w:cs="Arial"/>
          <w:bCs/>
        </w:rPr>
      </w:pPr>
      <w:r w:rsidRPr="007455B7">
        <w:rPr>
          <w:rFonts w:asciiTheme="minorHAnsi" w:hAnsiTheme="minorHAnsi" w:cs="Arial"/>
          <w:bCs/>
        </w:rPr>
        <w:t>To perform any other duties which are consistent with the role arising from legislation, policy or organisational change.</w:t>
      </w:r>
    </w:p>
    <w:p w14:paraId="4F28F292" w14:textId="77777777" w:rsidR="00693B77" w:rsidRPr="007455B7" w:rsidRDefault="00693B77" w:rsidP="00693B77">
      <w:pPr>
        <w:jc w:val="both"/>
        <w:rPr>
          <w:rFonts w:asciiTheme="minorHAnsi" w:hAnsiTheme="minorHAnsi" w:cs="Arial"/>
          <w:bCs/>
        </w:rPr>
      </w:pPr>
    </w:p>
    <w:p w14:paraId="70EE97EA" w14:textId="77777777" w:rsidR="00693B77" w:rsidRDefault="00693B77" w:rsidP="00693B77">
      <w:pPr>
        <w:rPr>
          <w:rFonts w:ascii="Calibri" w:hAnsi="Calibri" w:cs="Arial"/>
          <w:b/>
          <w:bCs/>
        </w:rPr>
      </w:pPr>
      <w:r w:rsidRPr="005B3EBF">
        <w:rPr>
          <w:rFonts w:ascii="Calibri" w:hAnsi="Calibri" w:cs="Arial"/>
          <w:b/>
          <w:bCs/>
        </w:rPr>
        <w:t>Generic Duties and Responsibilities</w:t>
      </w:r>
    </w:p>
    <w:p w14:paraId="0C46D3C9" w14:textId="77777777" w:rsidR="00693B77" w:rsidRPr="005B3EBF" w:rsidRDefault="00693B77" w:rsidP="00693B77">
      <w:pPr>
        <w:ind w:left="360"/>
        <w:rPr>
          <w:rFonts w:ascii="Calibri" w:hAnsi="Calibri" w:cs="Arial"/>
        </w:rPr>
      </w:pPr>
    </w:p>
    <w:p w14:paraId="14378F87" w14:textId="77777777" w:rsidR="00693B77" w:rsidRPr="00C22178" w:rsidRDefault="00693B77" w:rsidP="00693B77">
      <w:pPr>
        <w:numPr>
          <w:ilvl w:val="0"/>
          <w:numId w:val="1"/>
        </w:numPr>
        <w:ind w:left="360"/>
        <w:rPr>
          <w:rFonts w:ascii="Calibri" w:hAnsi="Calibri" w:cs="Arial"/>
        </w:rPr>
      </w:pPr>
      <w:r w:rsidRPr="00C22178">
        <w:rPr>
          <w:rFonts w:ascii="Calibri" w:hAnsi="Calibri" w:cs="Arial"/>
        </w:rPr>
        <w:t xml:space="preserve">To contribute to the continuous improvement of the </w:t>
      </w:r>
      <w:r>
        <w:rPr>
          <w:rFonts w:ascii="Calibri" w:hAnsi="Calibri" w:cs="Arial"/>
        </w:rPr>
        <w:t xml:space="preserve">services of the </w:t>
      </w:r>
      <w:r w:rsidRPr="00C22178">
        <w:rPr>
          <w:rFonts w:ascii="Calibri" w:hAnsi="Calibri" w:cs="Arial"/>
        </w:rPr>
        <w:t>Boroughs of Wandsworth and Richmond</w:t>
      </w:r>
      <w:r>
        <w:rPr>
          <w:rFonts w:ascii="Calibri" w:hAnsi="Calibri" w:cs="Arial"/>
        </w:rPr>
        <w:t xml:space="preserve">. </w:t>
      </w:r>
    </w:p>
    <w:p w14:paraId="3289E8CA" w14:textId="77777777" w:rsidR="00693B77" w:rsidRDefault="00693B77" w:rsidP="00693B77">
      <w:pPr>
        <w:ind w:left="360"/>
        <w:rPr>
          <w:rFonts w:ascii="Calibri" w:hAnsi="Calibri" w:cs="Arial"/>
        </w:rPr>
      </w:pPr>
    </w:p>
    <w:p w14:paraId="6FB45071" w14:textId="77777777" w:rsidR="00693B77" w:rsidRDefault="00693B77" w:rsidP="00693B77">
      <w:pPr>
        <w:numPr>
          <w:ilvl w:val="0"/>
          <w:numId w:val="1"/>
        </w:numPr>
        <w:ind w:left="360"/>
        <w:rPr>
          <w:rFonts w:ascii="Calibri" w:hAnsi="Calibri" w:cs="Arial"/>
        </w:rPr>
      </w:pPr>
      <w:r w:rsidRPr="005B3EBF">
        <w:rPr>
          <w:rFonts w:ascii="Calibri" w:hAnsi="Calibri" w:cs="Arial"/>
        </w:rPr>
        <w:t xml:space="preserve">To comply with </w:t>
      </w:r>
      <w:r w:rsidRPr="00CB0D3C">
        <w:rPr>
          <w:rFonts w:ascii="Calibri" w:hAnsi="Calibri" w:cs="Arial"/>
        </w:rPr>
        <w:t>relevant Codes of Practice, including the Code of Conduct and policies concerning data protection and health and safety.</w:t>
      </w:r>
    </w:p>
    <w:p w14:paraId="737EEEB1" w14:textId="77777777" w:rsidR="00693B77" w:rsidRPr="00591F9B" w:rsidRDefault="00693B77" w:rsidP="00693B77">
      <w:pPr>
        <w:ind w:left="360"/>
        <w:rPr>
          <w:rFonts w:ascii="Calibri" w:hAnsi="Calibri" w:cs="Arial"/>
        </w:rPr>
      </w:pPr>
    </w:p>
    <w:p w14:paraId="6797EF04" w14:textId="77777777" w:rsidR="00693B77" w:rsidRPr="00CB0D3C" w:rsidRDefault="00693B77" w:rsidP="00693B77">
      <w:pPr>
        <w:numPr>
          <w:ilvl w:val="0"/>
          <w:numId w:val="1"/>
        </w:numPr>
        <w:ind w:left="360"/>
        <w:rPr>
          <w:rFonts w:ascii="Calibri" w:hAnsi="Calibri" w:cs="Arial"/>
        </w:rPr>
      </w:pPr>
      <w:r>
        <w:rPr>
          <w:rFonts w:ascii="Calibri" w:hAnsi="Calibri" w:cs="Arial"/>
          <w:bCs/>
        </w:rPr>
        <w:lastRenderedPageBreak/>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4AB949E3" w14:textId="77777777" w:rsidR="00693B77" w:rsidRPr="005B3EBF" w:rsidRDefault="00693B77" w:rsidP="00693B77">
      <w:pPr>
        <w:rPr>
          <w:rFonts w:ascii="Calibri" w:hAnsi="Calibri" w:cs="Arial"/>
        </w:rPr>
      </w:pPr>
    </w:p>
    <w:p w14:paraId="415476B6" w14:textId="77777777" w:rsidR="00693B77" w:rsidRDefault="00693B77" w:rsidP="00693B77">
      <w:pPr>
        <w:numPr>
          <w:ilvl w:val="0"/>
          <w:numId w:val="1"/>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605AF783" w14:textId="77777777" w:rsidR="00693B77" w:rsidRDefault="00693B77" w:rsidP="00693B77">
      <w:pPr>
        <w:ind w:left="360"/>
        <w:rPr>
          <w:rFonts w:ascii="Calibri" w:hAnsi="Calibri" w:cs="Arial"/>
        </w:rPr>
      </w:pPr>
    </w:p>
    <w:p w14:paraId="1CD63CCD" w14:textId="77777777" w:rsidR="00693B77" w:rsidRPr="005B3EBF" w:rsidRDefault="00693B77" w:rsidP="00693B77">
      <w:pPr>
        <w:numPr>
          <w:ilvl w:val="0"/>
          <w:numId w:val="1"/>
        </w:numPr>
        <w:ind w:left="360"/>
        <w:rPr>
          <w:rFonts w:ascii="Calibri" w:hAnsi="Calibri" w:cs="Arial"/>
        </w:rPr>
      </w:pPr>
      <w:r w:rsidRPr="00E457AF">
        <w:rPr>
          <w:rFonts w:ascii="Calibri" w:hAnsi="Calibri" w:cs="Arial"/>
        </w:rPr>
        <w:t xml:space="preserve">To understand </w:t>
      </w:r>
      <w:r>
        <w:rPr>
          <w:rFonts w:ascii="Calibri" w:hAnsi="Calibri" w:cs="Arial"/>
        </w:rPr>
        <w:t xml:space="preserve">both Councils’ </w:t>
      </w:r>
      <w:r w:rsidRPr="00E457AF">
        <w:rPr>
          <w:rFonts w:ascii="Calibri" w:hAnsi="Calibri" w:cs="Arial"/>
        </w:rPr>
        <w:t xml:space="preserve">duties and responsibilities </w:t>
      </w:r>
      <w:r>
        <w:rPr>
          <w:rFonts w:ascii="Calibri" w:hAnsi="Calibri" w:cs="Arial"/>
        </w:rPr>
        <w:t xml:space="preserve">for safeguarding children, young people and adults as they apply </w:t>
      </w:r>
      <w:r w:rsidRPr="00E457AF">
        <w:rPr>
          <w:rFonts w:ascii="Calibri" w:hAnsi="Calibri" w:cs="Arial"/>
        </w:rPr>
        <w:t xml:space="preserve">to </w:t>
      </w:r>
      <w:r>
        <w:rPr>
          <w:rFonts w:ascii="Calibri" w:hAnsi="Calibri" w:cs="Arial"/>
        </w:rPr>
        <w:t>the</w:t>
      </w:r>
      <w:r w:rsidRPr="00E457AF">
        <w:rPr>
          <w:rFonts w:ascii="Calibri" w:hAnsi="Calibri" w:cs="Arial"/>
        </w:rPr>
        <w:t xml:space="preserve"> role within the council.  </w:t>
      </w:r>
    </w:p>
    <w:p w14:paraId="61E740A3" w14:textId="77777777" w:rsidR="00693B77" w:rsidRPr="005B3EBF" w:rsidRDefault="00693B77" w:rsidP="00693B77">
      <w:pPr>
        <w:shd w:val="clear" w:color="auto" w:fill="FFFFFF"/>
        <w:rPr>
          <w:rFonts w:ascii="Calibri" w:hAnsi="Calibri" w:cs="Arial"/>
          <w:color w:val="000000"/>
        </w:rPr>
      </w:pPr>
    </w:p>
    <w:p w14:paraId="7FA7A7F2" w14:textId="77777777" w:rsidR="00693B77" w:rsidRPr="005B3EBF" w:rsidRDefault="00693B77" w:rsidP="00693B77">
      <w:pPr>
        <w:numPr>
          <w:ilvl w:val="0"/>
          <w:numId w:val="1"/>
        </w:numPr>
        <w:shd w:val="clear" w:color="auto" w:fill="FFFFFF"/>
        <w:ind w:left="360"/>
        <w:rPr>
          <w:rFonts w:ascii="Calibri" w:hAnsi="Calibri" w:cs="Arial"/>
          <w:color w:val="000000"/>
        </w:rPr>
      </w:pPr>
      <w:r w:rsidRPr="005B3EBF">
        <w:rPr>
          <w:rFonts w:ascii="Calibri" w:hAnsi="Calibri" w:cs="Arial"/>
        </w:rPr>
        <w:t xml:space="preserve">The </w:t>
      </w:r>
      <w:r>
        <w:rPr>
          <w:rFonts w:ascii="Calibri" w:hAnsi="Calibri" w:cs="Arial"/>
        </w:rPr>
        <w:t>S</w:t>
      </w:r>
      <w:r w:rsidRPr="005B3EBF">
        <w:rPr>
          <w:rFonts w:ascii="Calibri" w:hAnsi="Calibri" w:cs="Arial"/>
        </w:rPr>
        <w:t xml:space="preserve">hared </w:t>
      </w:r>
      <w:r>
        <w:rPr>
          <w:rFonts w:ascii="Calibri" w:hAnsi="Calibri" w:cs="Arial"/>
        </w:rPr>
        <w:t>S</w:t>
      </w:r>
      <w:r w:rsidRPr="005B3EBF">
        <w:rPr>
          <w:rFonts w:ascii="Calibri" w:hAnsi="Calibri" w:cs="Arial"/>
        </w:rPr>
        <w:t xml:space="preserve">taffing </w:t>
      </w:r>
      <w:r>
        <w:rPr>
          <w:rFonts w:ascii="Calibri" w:hAnsi="Calibri" w:cs="Arial"/>
        </w:rPr>
        <w:t>A</w:t>
      </w:r>
      <w:r w:rsidRPr="005B3EBF">
        <w:rPr>
          <w:rFonts w:ascii="Calibri" w:hAnsi="Calibri" w:cs="Arial"/>
        </w:rPr>
        <w:t>rrangement 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5DE2DCFB" w14:textId="77777777" w:rsidR="00693B77" w:rsidRDefault="00693B77" w:rsidP="00693B77">
      <w:pPr>
        <w:pStyle w:val="NormalWeb"/>
        <w:spacing w:before="0" w:beforeAutospacing="0" w:after="0" w:afterAutospacing="0"/>
        <w:jc w:val="both"/>
        <w:rPr>
          <w:rFonts w:asciiTheme="minorHAnsi" w:hAnsiTheme="minorHAnsi"/>
          <w:b/>
        </w:rPr>
      </w:pPr>
    </w:p>
    <w:p w14:paraId="634482F1" w14:textId="77777777" w:rsidR="00693B77" w:rsidRDefault="00693B77" w:rsidP="00693B77">
      <w:pPr>
        <w:pStyle w:val="NormalWeb"/>
        <w:spacing w:before="0" w:beforeAutospacing="0" w:after="0" w:afterAutospacing="0"/>
        <w:jc w:val="both"/>
        <w:rPr>
          <w:rFonts w:asciiTheme="minorHAnsi" w:hAnsiTheme="minorHAnsi"/>
          <w:b/>
        </w:rPr>
      </w:pPr>
      <w:r w:rsidRPr="007455B7">
        <w:rPr>
          <w:rFonts w:asciiTheme="minorHAnsi" w:hAnsiTheme="minorHAnsi"/>
          <w:b/>
        </w:rPr>
        <w:t>Additional Information</w:t>
      </w:r>
    </w:p>
    <w:p w14:paraId="566037C2" w14:textId="77777777" w:rsidR="00693B77" w:rsidRPr="007455B7" w:rsidRDefault="00693B77" w:rsidP="00693B77">
      <w:pPr>
        <w:pStyle w:val="NormalWeb"/>
        <w:spacing w:before="0" w:beforeAutospacing="0" w:after="0" w:afterAutospacing="0"/>
        <w:jc w:val="both"/>
        <w:rPr>
          <w:rFonts w:asciiTheme="minorHAnsi" w:hAnsiTheme="minorHAnsi"/>
          <w:b/>
        </w:rPr>
      </w:pPr>
    </w:p>
    <w:p w14:paraId="4447F002" w14:textId="77777777" w:rsidR="00693B77" w:rsidRPr="002B7DA5" w:rsidRDefault="00693B77" w:rsidP="00693B77">
      <w:pPr>
        <w:pStyle w:val="ListParagraph"/>
        <w:numPr>
          <w:ilvl w:val="0"/>
          <w:numId w:val="4"/>
        </w:numPr>
        <w:jc w:val="both"/>
        <w:rPr>
          <w:rFonts w:asciiTheme="minorHAnsi" w:hAnsiTheme="minorHAnsi"/>
        </w:rPr>
      </w:pPr>
      <w:r w:rsidRPr="002B7DA5">
        <w:rPr>
          <w:rFonts w:asciiTheme="minorHAnsi" w:hAnsiTheme="minorHAnsi"/>
        </w:rPr>
        <w:t xml:space="preserve">The </w:t>
      </w:r>
      <w:r w:rsidRPr="002B7DA5">
        <w:rPr>
          <w:rFonts w:asciiTheme="minorHAnsi" w:hAnsiTheme="minorHAnsi" w:cs="Arial"/>
          <w:bCs/>
        </w:rPr>
        <w:t>post</w:t>
      </w:r>
      <w:r w:rsidRPr="002B7DA5">
        <w:rPr>
          <w:rFonts w:asciiTheme="minorHAnsi" w:hAnsiTheme="minorHAnsi"/>
        </w:rPr>
        <w:t xml:space="preserve"> involves travel across the boroughs of Richmond and Wandsworth, may require the flexibility to work outside usual hours when necessary to fulfil the role.</w:t>
      </w:r>
    </w:p>
    <w:p w14:paraId="16CF5119" w14:textId="77777777" w:rsidR="00693B77" w:rsidRDefault="00693B77" w:rsidP="00693B77">
      <w:pPr>
        <w:pStyle w:val="ListParagraph"/>
        <w:ind w:left="426"/>
        <w:jc w:val="both"/>
        <w:rPr>
          <w:rFonts w:asciiTheme="minorHAnsi" w:hAnsiTheme="minorHAnsi"/>
        </w:rPr>
      </w:pPr>
    </w:p>
    <w:p w14:paraId="2A66F3CA" w14:textId="77777777" w:rsidR="00693B77" w:rsidRPr="002B7DA5" w:rsidRDefault="00693B77" w:rsidP="00693B77">
      <w:pPr>
        <w:pStyle w:val="ListParagraph"/>
        <w:numPr>
          <w:ilvl w:val="0"/>
          <w:numId w:val="4"/>
        </w:numPr>
        <w:jc w:val="both"/>
        <w:rPr>
          <w:rFonts w:asciiTheme="minorHAnsi" w:hAnsiTheme="minorHAnsi"/>
        </w:rPr>
      </w:pPr>
      <w:r w:rsidRPr="002B7DA5">
        <w:rPr>
          <w:rFonts w:asciiTheme="minorHAnsi" w:hAnsiTheme="minorHAnsi"/>
        </w:rPr>
        <w:t>The issues discussed at Safeguarding meetings may be distressing and will require a calm, level-headed and compassionate approach from the post holder.</w:t>
      </w:r>
    </w:p>
    <w:p w14:paraId="4AA35FB4" w14:textId="77777777" w:rsidR="00693B77" w:rsidRPr="007455B7" w:rsidRDefault="00693B77" w:rsidP="00693B77">
      <w:pPr>
        <w:pStyle w:val="ListParagraph"/>
        <w:ind w:left="426"/>
        <w:jc w:val="both"/>
        <w:rPr>
          <w:rFonts w:asciiTheme="minorHAnsi" w:hAnsiTheme="minorHAnsi"/>
        </w:rPr>
      </w:pPr>
    </w:p>
    <w:p w14:paraId="789B55A1" w14:textId="77777777" w:rsidR="00693B77" w:rsidRDefault="00693B77" w:rsidP="00693B77">
      <w:pPr>
        <w:rPr>
          <w:rFonts w:asciiTheme="minorHAnsi" w:hAnsiTheme="minorHAnsi" w:cs="Arial"/>
          <w:b/>
        </w:rPr>
      </w:pPr>
      <w:r>
        <w:rPr>
          <w:rFonts w:asciiTheme="minorHAnsi" w:hAnsiTheme="minorHAnsi" w:cs="Arial"/>
          <w:b/>
        </w:rPr>
        <w:br w:type="page"/>
      </w:r>
    </w:p>
    <w:p w14:paraId="7A30E823" w14:textId="77777777" w:rsidR="00693B77" w:rsidRDefault="00693B77" w:rsidP="00693B77">
      <w:pPr>
        <w:jc w:val="both"/>
        <w:rPr>
          <w:rFonts w:asciiTheme="minorHAnsi" w:hAnsiTheme="minorHAnsi" w:cs="Arial"/>
          <w:b/>
        </w:rPr>
      </w:pPr>
    </w:p>
    <w:p w14:paraId="41468139" w14:textId="77777777" w:rsidR="00693B77" w:rsidRPr="007455B7" w:rsidRDefault="00693B77" w:rsidP="00693B77">
      <w:pPr>
        <w:jc w:val="both"/>
        <w:rPr>
          <w:rFonts w:asciiTheme="minorHAnsi" w:hAnsiTheme="minorHAnsi" w:cs="Arial"/>
          <w:b/>
        </w:rPr>
      </w:pPr>
      <w:r w:rsidRPr="007455B7">
        <w:rPr>
          <w:rFonts w:asciiTheme="minorHAnsi" w:hAnsiTheme="minorHAnsi" w:cs="Arial"/>
          <w:b/>
        </w:rPr>
        <w:t>Current team structure</w:t>
      </w:r>
    </w:p>
    <w:p w14:paraId="48D840F2" w14:textId="77777777" w:rsidR="00693B77" w:rsidRPr="007455B7" w:rsidRDefault="00693B77" w:rsidP="00693B77">
      <w:pPr>
        <w:shd w:val="clear" w:color="auto" w:fill="FFFFFF"/>
        <w:jc w:val="both"/>
        <w:rPr>
          <w:rFonts w:asciiTheme="minorHAnsi" w:hAnsiTheme="minorHAnsi" w:cs="Arial"/>
          <w:color w:val="000000"/>
        </w:rPr>
      </w:pPr>
    </w:p>
    <w:p w14:paraId="2B406A91" w14:textId="77777777" w:rsidR="00693B77" w:rsidRPr="007455B7" w:rsidRDefault="00693B77" w:rsidP="00693B77">
      <w:pPr>
        <w:shd w:val="clear" w:color="auto" w:fill="FFFFFF"/>
        <w:jc w:val="both"/>
        <w:rPr>
          <w:rFonts w:asciiTheme="minorHAnsi" w:hAnsiTheme="minorHAnsi" w:cs="Arial"/>
          <w:color w:val="000000"/>
        </w:rPr>
      </w:pPr>
    </w:p>
    <w:p w14:paraId="614510AB" w14:textId="77777777" w:rsidR="00693B77" w:rsidRPr="007455B7" w:rsidRDefault="00693B77" w:rsidP="00693B77">
      <w:pPr>
        <w:shd w:val="clear" w:color="auto" w:fill="FFFFFF"/>
        <w:jc w:val="both"/>
        <w:rPr>
          <w:rFonts w:asciiTheme="minorHAnsi" w:hAnsiTheme="minorHAnsi" w:cs="Arial"/>
          <w:color w:val="000000"/>
        </w:rPr>
      </w:pPr>
      <w:r>
        <w:rPr>
          <w:noProof/>
        </w:rPr>
        <w:drawing>
          <wp:inline distT="0" distB="0" distL="0" distR="0" wp14:anchorId="70F5F84B" wp14:editId="2743493D">
            <wp:extent cx="5427980" cy="3548947"/>
            <wp:effectExtent l="76200" t="0" r="7747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19D61B7" w14:textId="77777777" w:rsidR="00693B77" w:rsidRPr="007455B7" w:rsidRDefault="00693B77" w:rsidP="00693B77">
      <w:pPr>
        <w:autoSpaceDE w:val="0"/>
        <w:autoSpaceDN w:val="0"/>
        <w:adjustRightInd w:val="0"/>
        <w:jc w:val="both"/>
        <w:rPr>
          <w:rFonts w:asciiTheme="minorHAnsi" w:hAnsiTheme="minorHAnsi" w:cs="Arial"/>
          <w:b/>
          <w:bCs/>
          <w:color w:val="000000"/>
        </w:rPr>
      </w:pPr>
      <w:r w:rsidRPr="007455B7">
        <w:rPr>
          <w:rFonts w:asciiTheme="minorHAnsi" w:hAnsiTheme="minorHAnsi" w:cs="Arial"/>
          <w:b/>
          <w:bCs/>
          <w:color w:val="000000"/>
        </w:rPr>
        <w:br w:type="page"/>
      </w:r>
    </w:p>
    <w:p w14:paraId="7DBA6B0A" w14:textId="77777777" w:rsidR="00693B77" w:rsidRDefault="00693B77" w:rsidP="00693B7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73A95C5C" w14:textId="77777777" w:rsidR="00693B77" w:rsidRPr="007455B7" w:rsidRDefault="00693B77" w:rsidP="00693B77">
      <w:pPr>
        <w:shd w:val="clear" w:color="auto" w:fill="FFFFFF"/>
        <w:jc w:val="both"/>
        <w:rPr>
          <w:rFonts w:asciiTheme="minorHAnsi" w:hAnsiTheme="minorHAns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693B77" w:rsidRPr="007455B7" w14:paraId="1B59C33B" w14:textId="77777777" w:rsidTr="00EF1A5C">
        <w:trPr>
          <w:trHeight w:val="544"/>
        </w:trPr>
        <w:tc>
          <w:tcPr>
            <w:tcW w:w="4261" w:type="dxa"/>
            <w:shd w:val="clear" w:color="auto" w:fill="D9D9D9"/>
          </w:tcPr>
          <w:p w14:paraId="43492DD5" w14:textId="77777777" w:rsidR="00693B77" w:rsidRPr="007455B7" w:rsidRDefault="00693B77" w:rsidP="00EF1A5C">
            <w:pPr>
              <w:autoSpaceDE w:val="0"/>
              <w:autoSpaceDN w:val="0"/>
              <w:adjustRightInd w:val="0"/>
              <w:spacing w:before="60" w:after="60"/>
              <w:rPr>
                <w:rFonts w:asciiTheme="minorHAnsi" w:hAnsiTheme="minorHAnsi" w:cs="Calibri"/>
                <w:b/>
                <w:bCs/>
              </w:rPr>
            </w:pPr>
            <w:r w:rsidRPr="007455B7">
              <w:rPr>
                <w:rFonts w:asciiTheme="minorHAnsi" w:hAnsiTheme="minorHAnsi" w:cs="Calibri"/>
                <w:b/>
                <w:bCs/>
              </w:rPr>
              <w:t xml:space="preserve">Job Title: </w:t>
            </w:r>
          </w:p>
          <w:p w14:paraId="69701A52" w14:textId="77777777" w:rsidR="00693B77" w:rsidRPr="002B7DA5" w:rsidRDefault="00693B77" w:rsidP="00EF1A5C">
            <w:pPr>
              <w:rPr>
                <w:rFonts w:ascii="Calibri" w:hAnsi="Calibri"/>
              </w:rPr>
            </w:pPr>
            <w:r w:rsidRPr="002B7DA5">
              <w:rPr>
                <w:rFonts w:ascii="Calibri" w:hAnsi="Calibri"/>
              </w:rPr>
              <w:t>Safeguarding Minute Taker / Admin</w:t>
            </w:r>
          </w:p>
          <w:p w14:paraId="0CAEA2BE" w14:textId="77777777" w:rsidR="00693B77" w:rsidRPr="007455B7" w:rsidRDefault="00693B77" w:rsidP="00EF1A5C">
            <w:pPr>
              <w:autoSpaceDE w:val="0"/>
              <w:autoSpaceDN w:val="0"/>
              <w:adjustRightInd w:val="0"/>
              <w:spacing w:before="60" w:after="60"/>
              <w:rPr>
                <w:rFonts w:asciiTheme="minorHAnsi" w:hAnsiTheme="minorHAnsi" w:cs="Calibri"/>
              </w:rPr>
            </w:pPr>
          </w:p>
        </w:tc>
        <w:tc>
          <w:tcPr>
            <w:tcW w:w="4494" w:type="dxa"/>
            <w:shd w:val="clear" w:color="auto" w:fill="D9D9D9"/>
          </w:tcPr>
          <w:p w14:paraId="22A61C88" w14:textId="77777777" w:rsidR="00693B77" w:rsidRPr="007455B7" w:rsidRDefault="00693B77" w:rsidP="00EF1A5C">
            <w:pPr>
              <w:autoSpaceDE w:val="0"/>
              <w:autoSpaceDN w:val="0"/>
              <w:adjustRightInd w:val="0"/>
              <w:spacing w:before="60" w:after="60"/>
              <w:rPr>
                <w:rFonts w:asciiTheme="minorHAnsi" w:hAnsiTheme="minorHAnsi" w:cs="Calibri"/>
                <w:bCs/>
              </w:rPr>
            </w:pPr>
            <w:r w:rsidRPr="007455B7">
              <w:rPr>
                <w:rFonts w:asciiTheme="minorHAnsi" w:hAnsiTheme="minorHAnsi" w:cs="Calibri"/>
                <w:b/>
                <w:bCs/>
              </w:rPr>
              <w:t>Grade</w:t>
            </w:r>
            <w:r w:rsidRPr="007455B7">
              <w:rPr>
                <w:rFonts w:asciiTheme="minorHAnsi" w:hAnsiTheme="minorHAnsi" w:cs="Calibri"/>
                <w:bCs/>
              </w:rPr>
              <w:t xml:space="preserve">: </w:t>
            </w:r>
            <w:r>
              <w:rPr>
                <w:rFonts w:asciiTheme="minorHAnsi" w:hAnsiTheme="minorHAnsi" w:cs="Calibri"/>
                <w:bCs/>
              </w:rPr>
              <w:t>Scale 5</w:t>
            </w:r>
          </w:p>
          <w:p w14:paraId="59A14826" w14:textId="77777777" w:rsidR="00693B77" w:rsidRPr="007455B7" w:rsidRDefault="00693B77" w:rsidP="00EF1A5C">
            <w:pPr>
              <w:autoSpaceDE w:val="0"/>
              <w:autoSpaceDN w:val="0"/>
              <w:adjustRightInd w:val="0"/>
              <w:spacing w:before="60" w:after="60"/>
              <w:rPr>
                <w:rFonts w:asciiTheme="minorHAnsi" w:hAnsiTheme="minorHAnsi" w:cs="Calibri"/>
              </w:rPr>
            </w:pPr>
          </w:p>
        </w:tc>
      </w:tr>
      <w:tr w:rsidR="00693B77" w:rsidRPr="007455B7" w14:paraId="6190CD5F" w14:textId="77777777" w:rsidTr="00EF1A5C">
        <w:trPr>
          <w:trHeight w:val="493"/>
        </w:trPr>
        <w:tc>
          <w:tcPr>
            <w:tcW w:w="4261" w:type="dxa"/>
            <w:shd w:val="clear" w:color="auto" w:fill="D9D9D9"/>
          </w:tcPr>
          <w:p w14:paraId="5DA377B6" w14:textId="77777777" w:rsidR="00693B77" w:rsidRPr="007455B7" w:rsidRDefault="00693B77" w:rsidP="00EF1A5C">
            <w:pPr>
              <w:autoSpaceDE w:val="0"/>
              <w:autoSpaceDN w:val="0"/>
              <w:adjustRightInd w:val="0"/>
              <w:spacing w:before="60" w:after="60"/>
              <w:rPr>
                <w:rFonts w:asciiTheme="minorHAnsi" w:hAnsiTheme="minorHAnsi" w:cs="Calibri"/>
                <w:b/>
                <w:bCs/>
              </w:rPr>
            </w:pPr>
            <w:r w:rsidRPr="007455B7">
              <w:rPr>
                <w:rFonts w:asciiTheme="minorHAnsi" w:hAnsiTheme="minorHAnsi" w:cs="Calibri"/>
                <w:b/>
                <w:bCs/>
              </w:rPr>
              <w:t xml:space="preserve">Section: </w:t>
            </w:r>
          </w:p>
          <w:p w14:paraId="633473AE" w14:textId="77777777" w:rsidR="00693B77" w:rsidRPr="007455B7" w:rsidRDefault="00693B77" w:rsidP="00EF1A5C">
            <w:pPr>
              <w:autoSpaceDE w:val="0"/>
              <w:autoSpaceDN w:val="0"/>
              <w:adjustRightInd w:val="0"/>
              <w:spacing w:before="60" w:after="60"/>
              <w:rPr>
                <w:rFonts w:asciiTheme="minorHAnsi" w:hAnsiTheme="minorHAnsi" w:cs="Calibri"/>
                <w:bCs/>
              </w:rPr>
            </w:pPr>
            <w:r w:rsidRPr="007455B7">
              <w:rPr>
                <w:rFonts w:asciiTheme="minorHAnsi" w:hAnsiTheme="minorHAnsi" w:cs="Calibri"/>
                <w:bCs/>
              </w:rPr>
              <w:t>Prevention, Early Intervention and Professional Standards</w:t>
            </w:r>
          </w:p>
        </w:tc>
        <w:tc>
          <w:tcPr>
            <w:tcW w:w="4494" w:type="dxa"/>
            <w:shd w:val="clear" w:color="auto" w:fill="D9D9D9"/>
          </w:tcPr>
          <w:p w14:paraId="6E46CFFF" w14:textId="77777777" w:rsidR="00693B77" w:rsidRPr="007455B7" w:rsidRDefault="00693B77" w:rsidP="00EF1A5C">
            <w:pPr>
              <w:autoSpaceDE w:val="0"/>
              <w:autoSpaceDN w:val="0"/>
              <w:adjustRightInd w:val="0"/>
              <w:spacing w:before="60" w:after="60"/>
              <w:rPr>
                <w:rFonts w:asciiTheme="minorHAnsi" w:hAnsiTheme="minorHAnsi" w:cs="Calibri"/>
                <w:bCs/>
              </w:rPr>
            </w:pPr>
            <w:r>
              <w:rPr>
                <w:rFonts w:asciiTheme="minorHAnsi" w:hAnsiTheme="minorHAnsi" w:cs="Calibri"/>
                <w:b/>
                <w:bCs/>
              </w:rPr>
              <w:t>Directorate</w:t>
            </w:r>
            <w:r w:rsidRPr="007455B7">
              <w:rPr>
                <w:rFonts w:asciiTheme="minorHAnsi" w:hAnsiTheme="minorHAnsi" w:cs="Calibri"/>
                <w:b/>
                <w:bCs/>
              </w:rPr>
              <w:t>:</w:t>
            </w:r>
            <w:r w:rsidRPr="007455B7">
              <w:rPr>
                <w:rFonts w:asciiTheme="minorHAnsi" w:hAnsiTheme="minorHAnsi" w:cs="Calibri"/>
                <w:bCs/>
              </w:rPr>
              <w:t xml:space="preserve"> </w:t>
            </w:r>
          </w:p>
          <w:p w14:paraId="2DA65828" w14:textId="77777777" w:rsidR="00693B77" w:rsidRPr="007455B7" w:rsidRDefault="00693B77" w:rsidP="00EF1A5C">
            <w:pPr>
              <w:autoSpaceDE w:val="0"/>
              <w:autoSpaceDN w:val="0"/>
              <w:adjustRightInd w:val="0"/>
              <w:spacing w:before="60" w:after="60"/>
              <w:rPr>
                <w:rFonts w:asciiTheme="minorHAnsi" w:hAnsiTheme="minorHAnsi" w:cs="Calibri"/>
                <w:bCs/>
              </w:rPr>
            </w:pPr>
            <w:r>
              <w:rPr>
                <w:rFonts w:asciiTheme="minorHAnsi" w:hAnsiTheme="minorHAnsi" w:cs="Calibri"/>
                <w:bCs/>
              </w:rPr>
              <w:t>Education and Social Services</w:t>
            </w:r>
          </w:p>
        </w:tc>
      </w:tr>
      <w:tr w:rsidR="00693B77" w:rsidRPr="007455B7" w14:paraId="790A2CB1" w14:textId="77777777" w:rsidTr="00EF1A5C">
        <w:trPr>
          <w:trHeight w:val="543"/>
        </w:trPr>
        <w:tc>
          <w:tcPr>
            <w:tcW w:w="4261" w:type="dxa"/>
            <w:shd w:val="clear" w:color="auto" w:fill="D9D9D9"/>
          </w:tcPr>
          <w:p w14:paraId="0B23A35C" w14:textId="77777777" w:rsidR="00693B77" w:rsidRPr="007455B7" w:rsidRDefault="00693B77" w:rsidP="00EF1A5C">
            <w:pPr>
              <w:autoSpaceDE w:val="0"/>
              <w:autoSpaceDN w:val="0"/>
              <w:adjustRightInd w:val="0"/>
              <w:spacing w:before="60" w:after="60"/>
              <w:rPr>
                <w:rFonts w:asciiTheme="minorHAnsi" w:hAnsiTheme="minorHAnsi" w:cs="Calibri"/>
                <w:b/>
                <w:bCs/>
              </w:rPr>
            </w:pPr>
            <w:r w:rsidRPr="007455B7">
              <w:rPr>
                <w:rFonts w:asciiTheme="minorHAnsi" w:hAnsiTheme="minorHAnsi" w:cs="Calibri"/>
                <w:b/>
                <w:bCs/>
              </w:rPr>
              <w:t>Responsible to</w:t>
            </w:r>
            <w:r>
              <w:rPr>
                <w:rFonts w:asciiTheme="minorHAnsi" w:hAnsiTheme="minorHAnsi" w:cs="Calibri"/>
                <w:b/>
                <w:bCs/>
              </w:rPr>
              <w:t xml:space="preserve"> following manager</w:t>
            </w:r>
            <w:r w:rsidRPr="007455B7">
              <w:rPr>
                <w:rFonts w:asciiTheme="minorHAnsi" w:hAnsiTheme="minorHAnsi" w:cs="Calibri"/>
                <w:b/>
                <w:bCs/>
              </w:rPr>
              <w:t>:</w:t>
            </w:r>
          </w:p>
          <w:p w14:paraId="713EBED6" w14:textId="77777777" w:rsidR="00693B77" w:rsidRPr="007455B7" w:rsidRDefault="00693B77" w:rsidP="00EF1A5C">
            <w:pPr>
              <w:autoSpaceDE w:val="0"/>
              <w:autoSpaceDN w:val="0"/>
              <w:adjustRightInd w:val="0"/>
              <w:spacing w:before="60" w:after="60"/>
              <w:rPr>
                <w:rFonts w:asciiTheme="minorHAnsi" w:hAnsiTheme="minorHAnsi" w:cs="Calibri"/>
                <w:bCs/>
              </w:rPr>
            </w:pPr>
            <w:r w:rsidRPr="007455B7">
              <w:rPr>
                <w:rFonts w:asciiTheme="minorHAnsi" w:hAnsiTheme="minorHAnsi" w:cs="Calibri"/>
                <w:bCs/>
              </w:rPr>
              <w:t>Head of Safeguarding Adults/ Safeguarding Adults Manager</w:t>
            </w:r>
          </w:p>
        </w:tc>
        <w:tc>
          <w:tcPr>
            <w:tcW w:w="4494" w:type="dxa"/>
            <w:shd w:val="clear" w:color="auto" w:fill="D9D9D9"/>
          </w:tcPr>
          <w:p w14:paraId="0F2BFD59" w14:textId="77777777" w:rsidR="00693B77" w:rsidRPr="007455B7" w:rsidRDefault="00693B77" w:rsidP="00EF1A5C">
            <w:pPr>
              <w:autoSpaceDE w:val="0"/>
              <w:autoSpaceDN w:val="0"/>
              <w:adjustRightInd w:val="0"/>
              <w:spacing w:before="60" w:after="60"/>
              <w:rPr>
                <w:rFonts w:asciiTheme="minorHAnsi" w:hAnsiTheme="minorHAnsi" w:cs="Calibri"/>
                <w:b/>
                <w:bCs/>
              </w:rPr>
            </w:pPr>
            <w:r w:rsidRPr="007455B7">
              <w:rPr>
                <w:rFonts w:asciiTheme="minorHAnsi" w:hAnsiTheme="minorHAnsi" w:cs="Calibri"/>
                <w:b/>
                <w:bCs/>
              </w:rPr>
              <w:t>Responsible for</w:t>
            </w:r>
            <w:r>
              <w:rPr>
                <w:rFonts w:asciiTheme="minorHAnsi" w:hAnsiTheme="minorHAnsi" w:cs="Calibri"/>
                <w:b/>
                <w:bCs/>
              </w:rPr>
              <w:t xml:space="preserve"> following staff</w:t>
            </w:r>
            <w:r w:rsidRPr="007455B7">
              <w:rPr>
                <w:rFonts w:asciiTheme="minorHAnsi" w:hAnsiTheme="minorHAnsi" w:cs="Calibri"/>
                <w:b/>
                <w:bCs/>
              </w:rPr>
              <w:t>:</w:t>
            </w:r>
          </w:p>
          <w:p w14:paraId="25A2FE80" w14:textId="77777777" w:rsidR="00693B77" w:rsidRPr="007455B7" w:rsidRDefault="00693B77" w:rsidP="00EF1A5C">
            <w:pPr>
              <w:autoSpaceDE w:val="0"/>
              <w:autoSpaceDN w:val="0"/>
              <w:adjustRightInd w:val="0"/>
              <w:spacing w:before="60" w:after="60"/>
              <w:rPr>
                <w:rFonts w:asciiTheme="minorHAnsi" w:hAnsiTheme="minorHAnsi" w:cs="Calibri"/>
                <w:bCs/>
              </w:rPr>
            </w:pPr>
            <w:r>
              <w:rPr>
                <w:rFonts w:asciiTheme="minorHAnsi" w:hAnsiTheme="minorHAnsi" w:cs="Calibri"/>
                <w:bCs/>
              </w:rPr>
              <w:t>N/A</w:t>
            </w:r>
          </w:p>
        </w:tc>
      </w:tr>
      <w:tr w:rsidR="00693B77" w:rsidRPr="007455B7" w14:paraId="5B8156C2" w14:textId="77777777" w:rsidTr="00EF1A5C">
        <w:trPr>
          <w:trHeight w:val="477"/>
        </w:trPr>
        <w:tc>
          <w:tcPr>
            <w:tcW w:w="4261" w:type="dxa"/>
            <w:shd w:val="clear" w:color="auto" w:fill="D9D9D9"/>
          </w:tcPr>
          <w:p w14:paraId="16618B59" w14:textId="77777777" w:rsidR="00693B77" w:rsidRDefault="00693B77" w:rsidP="00EF1A5C">
            <w:pPr>
              <w:autoSpaceDE w:val="0"/>
              <w:autoSpaceDN w:val="0"/>
              <w:adjustRightInd w:val="0"/>
              <w:spacing w:before="60" w:after="60"/>
              <w:rPr>
                <w:rFonts w:asciiTheme="minorHAnsi" w:hAnsiTheme="minorHAnsi" w:cs="Calibri"/>
                <w:b/>
                <w:bCs/>
              </w:rPr>
            </w:pPr>
            <w:r w:rsidRPr="007455B7">
              <w:rPr>
                <w:rFonts w:asciiTheme="minorHAnsi" w:hAnsiTheme="minorHAnsi" w:cs="Calibri"/>
                <w:b/>
                <w:bCs/>
              </w:rPr>
              <w:t>Post Number/s:</w:t>
            </w:r>
          </w:p>
          <w:p w14:paraId="372B915A" w14:textId="77777777" w:rsidR="00693B77" w:rsidRPr="007205FB" w:rsidRDefault="00693B77" w:rsidP="00EF1A5C">
            <w:pPr>
              <w:autoSpaceDE w:val="0"/>
              <w:autoSpaceDN w:val="0"/>
              <w:adjustRightInd w:val="0"/>
              <w:spacing w:before="60" w:after="60"/>
              <w:rPr>
                <w:rFonts w:asciiTheme="minorHAnsi" w:hAnsiTheme="minorHAnsi" w:cs="Calibri"/>
                <w:bCs/>
              </w:rPr>
            </w:pPr>
          </w:p>
        </w:tc>
        <w:tc>
          <w:tcPr>
            <w:tcW w:w="4494" w:type="dxa"/>
            <w:shd w:val="clear" w:color="auto" w:fill="D9D9D9"/>
          </w:tcPr>
          <w:p w14:paraId="1D73F021" w14:textId="77777777" w:rsidR="00693B77" w:rsidRDefault="00693B77" w:rsidP="00EF1A5C">
            <w:pPr>
              <w:autoSpaceDE w:val="0"/>
              <w:autoSpaceDN w:val="0"/>
              <w:adjustRightInd w:val="0"/>
              <w:spacing w:before="60" w:after="60"/>
              <w:rPr>
                <w:rFonts w:asciiTheme="minorHAnsi" w:hAnsiTheme="minorHAnsi" w:cs="Calibri"/>
                <w:b/>
                <w:bCs/>
              </w:rPr>
            </w:pPr>
            <w:r>
              <w:rPr>
                <w:rFonts w:asciiTheme="minorHAnsi" w:hAnsiTheme="minorHAnsi" w:cs="Calibri"/>
                <w:b/>
                <w:bCs/>
              </w:rPr>
              <w:t>Last review d</w:t>
            </w:r>
            <w:r w:rsidRPr="007455B7">
              <w:rPr>
                <w:rFonts w:asciiTheme="minorHAnsi" w:hAnsiTheme="minorHAnsi" w:cs="Calibri"/>
                <w:b/>
                <w:bCs/>
              </w:rPr>
              <w:t>ate</w:t>
            </w:r>
            <w:r>
              <w:rPr>
                <w:rFonts w:asciiTheme="minorHAnsi" w:hAnsiTheme="minorHAnsi" w:cs="Calibri"/>
                <w:b/>
                <w:bCs/>
              </w:rPr>
              <w:t>:</w:t>
            </w:r>
          </w:p>
          <w:p w14:paraId="03CFF1F1" w14:textId="77777777" w:rsidR="00693B77" w:rsidRPr="007205FB" w:rsidRDefault="00693B77" w:rsidP="00EF1A5C">
            <w:pPr>
              <w:autoSpaceDE w:val="0"/>
              <w:autoSpaceDN w:val="0"/>
              <w:adjustRightInd w:val="0"/>
              <w:spacing w:before="60" w:after="60"/>
              <w:rPr>
                <w:rFonts w:asciiTheme="minorHAnsi" w:hAnsiTheme="minorHAnsi" w:cs="Calibri"/>
                <w:bCs/>
              </w:rPr>
            </w:pPr>
            <w:r>
              <w:rPr>
                <w:rFonts w:asciiTheme="minorHAnsi" w:hAnsiTheme="minorHAnsi" w:cs="Calibri"/>
                <w:bCs/>
              </w:rPr>
              <w:t>April 2016</w:t>
            </w:r>
          </w:p>
        </w:tc>
      </w:tr>
    </w:tbl>
    <w:p w14:paraId="0BEA30C3" w14:textId="77777777" w:rsidR="00693B77" w:rsidRPr="007455B7" w:rsidRDefault="00693B77" w:rsidP="00693B77">
      <w:pPr>
        <w:jc w:val="both"/>
        <w:rPr>
          <w:rFonts w:asciiTheme="minorHAnsi" w:hAnsiTheme="minorHAnsi"/>
        </w:rPr>
      </w:pPr>
    </w:p>
    <w:p w14:paraId="14A346E5" w14:textId="77777777" w:rsidR="00CB0696" w:rsidRPr="00877FDB" w:rsidRDefault="00CB0696" w:rsidP="000D4C04">
      <w:pPr>
        <w:rPr>
          <w:rFonts w:ascii="Calibri" w:hAnsi="Calibri" w:cs="Arial"/>
          <w:b/>
        </w:rPr>
      </w:pPr>
      <w:r w:rsidRPr="00877FDB">
        <w:rPr>
          <w:rFonts w:ascii="Calibri" w:hAnsi="Calibri" w:cs="Arial"/>
          <w:b/>
        </w:rPr>
        <w:t xml:space="preserve">Our Values and Behaviours </w:t>
      </w:r>
    </w:p>
    <w:p w14:paraId="56E3754A" w14:textId="77777777" w:rsidR="00CB0696" w:rsidRPr="00877FDB" w:rsidRDefault="00CB0696" w:rsidP="000D4C04">
      <w:pPr>
        <w:rPr>
          <w:rFonts w:ascii="Calibri" w:hAnsi="Calibri"/>
          <w:sz w:val="12"/>
          <w:szCs w:val="12"/>
        </w:rPr>
      </w:pPr>
    </w:p>
    <w:p w14:paraId="6F177744" w14:textId="77777777" w:rsidR="00CB0696" w:rsidRPr="00877FDB" w:rsidRDefault="00CB0696" w:rsidP="000D4C04">
      <w:pPr>
        <w:rPr>
          <w:rFonts w:ascii="Calibri" w:hAnsi="Calibri"/>
        </w:rPr>
      </w:pPr>
      <w:r w:rsidRPr="00877FDB">
        <w:rPr>
          <w:rFonts w:ascii="Calibri" w:hAnsi="Calibri"/>
        </w:rPr>
        <w:t>The values and behaviours we seek from our staff draw on the high standards of the two boroughs, and we prize these qualities in particular:</w:t>
      </w:r>
    </w:p>
    <w:p w14:paraId="72474E4E" w14:textId="77777777" w:rsidR="00CB0696" w:rsidRPr="00877FDB" w:rsidRDefault="00CB0696" w:rsidP="000D4C04">
      <w:pPr>
        <w:rPr>
          <w:rFonts w:ascii="Calibri" w:hAnsi="Calibri"/>
        </w:rPr>
      </w:pPr>
    </w:p>
    <w:p w14:paraId="3494080A" w14:textId="77777777" w:rsidR="00CB0696" w:rsidRPr="00877FDB" w:rsidRDefault="00CB0696" w:rsidP="000D4C04">
      <w:pPr>
        <w:spacing w:after="200" w:line="276" w:lineRule="auto"/>
        <w:rPr>
          <w:rFonts w:ascii="Calibri" w:hAnsi="Calibri"/>
        </w:rPr>
      </w:pPr>
      <w:r w:rsidRPr="00877FDB">
        <w:rPr>
          <w:rFonts w:ascii="Calibri" w:hAnsi="Calibri"/>
          <w:b/>
        </w:rPr>
        <w:t>Being open.</w:t>
      </w:r>
      <w:r w:rsidRPr="00877FDB">
        <w:rPr>
          <w:rFonts w:ascii="Calibri" w:hAnsi="Calibri"/>
        </w:rPr>
        <w:t xml:space="preserve"> This means we share our views openly, honestly and in a thoughtful way. We encourage new ideas and ways of doing things. We appreciate and listen to feedback from each other.</w:t>
      </w:r>
    </w:p>
    <w:p w14:paraId="2E052B4B" w14:textId="77777777" w:rsidR="00CB0696" w:rsidRPr="00877FDB" w:rsidRDefault="00CB0696" w:rsidP="000D4C04">
      <w:pPr>
        <w:shd w:val="clear" w:color="auto" w:fill="FFFFFF"/>
        <w:spacing w:before="120" w:after="120"/>
        <w:textAlignment w:val="top"/>
        <w:outlineLvl w:val="3"/>
        <w:rPr>
          <w:rFonts w:ascii="Calibri" w:hAnsi="Calibri"/>
        </w:rPr>
      </w:pPr>
      <w:r w:rsidRPr="00877FDB">
        <w:rPr>
          <w:rFonts w:ascii="Calibri" w:hAnsi="Calibri"/>
          <w:b/>
        </w:rPr>
        <w:t>Being supportive.</w:t>
      </w:r>
      <w:r w:rsidRPr="00877FDB">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175AB6EA" w14:textId="77777777" w:rsidR="00CB0696" w:rsidRPr="00877FDB" w:rsidRDefault="00CB0696" w:rsidP="000D4C04">
      <w:pPr>
        <w:shd w:val="clear" w:color="auto" w:fill="FFFFFF"/>
        <w:spacing w:before="120" w:after="120"/>
        <w:textAlignment w:val="top"/>
        <w:outlineLvl w:val="3"/>
        <w:rPr>
          <w:rFonts w:ascii="Calibri" w:hAnsi="Calibri"/>
        </w:rPr>
      </w:pPr>
      <w:r w:rsidRPr="00877FDB">
        <w:rPr>
          <w:rFonts w:ascii="Calibri" w:hAnsi="Calibri"/>
          <w:b/>
        </w:rPr>
        <w:t>Being positive.</w:t>
      </w:r>
      <w:r w:rsidRPr="00877FDB">
        <w:rPr>
          <w:rFonts w:ascii="Calibri" w:hAnsi="Calibr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2F1C1F5B" w14:textId="101F1CDF" w:rsidR="00693B77" w:rsidRPr="00340396" w:rsidRDefault="00CB0696" w:rsidP="00693B77">
      <w:pPr>
        <w:jc w:val="both"/>
        <w:rPr>
          <w:rFonts w:asciiTheme="minorHAnsi" w:hAnsiTheme="minorHAnsi"/>
        </w:rPr>
      </w:pPr>
      <w:r>
        <w:rPr>
          <w:rFonts w:asciiTheme="minorHAnsi" w:hAnsiTheme="minorHAnsi"/>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607"/>
        <w:gridCol w:w="1290"/>
      </w:tblGrid>
      <w:tr w:rsidR="00693B77" w:rsidRPr="007455B7" w14:paraId="12F03C91" w14:textId="77777777" w:rsidTr="00EF1A5C">
        <w:trPr>
          <w:trHeight w:val="548"/>
        </w:trPr>
        <w:tc>
          <w:tcPr>
            <w:tcW w:w="7621" w:type="dxa"/>
            <w:tcBorders>
              <w:top w:val="single" w:sz="8" w:space="0" w:color="000000"/>
              <w:left w:val="single" w:sz="8" w:space="0" w:color="000000"/>
              <w:bottom w:val="single" w:sz="8" w:space="0" w:color="000000"/>
              <w:right w:val="single" w:sz="8" w:space="0" w:color="000000"/>
            </w:tcBorders>
            <w:shd w:val="clear" w:color="auto" w:fill="D9D9D9"/>
            <w:hideMark/>
          </w:tcPr>
          <w:p w14:paraId="64EBB5C8" w14:textId="77777777" w:rsidR="00693B77" w:rsidRPr="005B3EBF" w:rsidRDefault="00693B77" w:rsidP="00EF1A5C">
            <w:pPr>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41A99DB0" w14:textId="77777777" w:rsidR="00693B77" w:rsidRPr="005B3EBF" w:rsidRDefault="00693B77" w:rsidP="00EF1A5C">
            <w:pPr>
              <w:rPr>
                <w:rFonts w:ascii="Calibri" w:hAnsi="Calibri" w:cs="Arial"/>
              </w:rPr>
            </w:pPr>
          </w:p>
        </w:tc>
        <w:tc>
          <w:tcPr>
            <w:tcW w:w="1276" w:type="dxa"/>
            <w:tcBorders>
              <w:top w:val="single" w:sz="8" w:space="0" w:color="000000"/>
              <w:bottom w:val="single" w:sz="8" w:space="0" w:color="000000"/>
              <w:right w:val="single" w:sz="8" w:space="0" w:color="000000"/>
            </w:tcBorders>
            <w:shd w:val="clear" w:color="auto" w:fill="D9D9D9"/>
            <w:hideMark/>
          </w:tcPr>
          <w:p w14:paraId="23132F39" w14:textId="77777777" w:rsidR="00693B77" w:rsidRDefault="00693B77" w:rsidP="00EF1A5C">
            <w:pPr>
              <w:jc w:val="center"/>
              <w:rPr>
                <w:rFonts w:ascii="Calibri" w:hAnsi="Calibri" w:cs="Arial"/>
                <w:b/>
                <w:bCs/>
              </w:rPr>
            </w:pPr>
            <w:r w:rsidRPr="005B3EBF">
              <w:rPr>
                <w:rFonts w:ascii="Calibri" w:hAnsi="Calibri" w:cs="Arial"/>
                <w:b/>
                <w:bCs/>
              </w:rPr>
              <w:t xml:space="preserve">Assessed by </w:t>
            </w:r>
          </w:p>
          <w:p w14:paraId="32075FB8" w14:textId="77777777" w:rsidR="00693B77" w:rsidRDefault="00693B77" w:rsidP="00EF1A5C">
            <w:pPr>
              <w:jc w:val="center"/>
              <w:rPr>
                <w:rFonts w:ascii="Calibri" w:hAnsi="Calibri" w:cs="Arial"/>
                <w:b/>
                <w:bCs/>
              </w:rPr>
            </w:pPr>
            <w:r w:rsidRPr="005B3EBF">
              <w:rPr>
                <w:rFonts w:ascii="Calibri" w:hAnsi="Calibri" w:cs="Arial"/>
                <w:b/>
                <w:bCs/>
              </w:rPr>
              <w:t>A</w:t>
            </w:r>
            <w:r>
              <w:rPr>
                <w:rFonts w:ascii="Calibri" w:hAnsi="Calibri" w:cs="Arial"/>
                <w:b/>
                <w:bCs/>
              </w:rPr>
              <w:t xml:space="preserve"> </w:t>
            </w:r>
          </w:p>
          <w:p w14:paraId="5FEFF0A8" w14:textId="77777777" w:rsidR="00693B77" w:rsidRPr="005B3EBF" w:rsidRDefault="00693B77" w:rsidP="00EF1A5C">
            <w:pPr>
              <w:jc w:val="center"/>
              <w:rPr>
                <w:rFonts w:ascii="Calibri" w:hAnsi="Calibri" w:cs="Arial"/>
              </w:rPr>
            </w:pPr>
            <w:r w:rsidRPr="005B3EBF">
              <w:rPr>
                <w:rFonts w:ascii="Calibri" w:hAnsi="Calibri" w:cs="Arial"/>
                <w:b/>
                <w:bCs/>
              </w:rPr>
              <w:t xml:space="preserve"> &amp; </w:t>
            </w:r>
            <w:r>
              <w:rPr>
                <w:rFonts w:ascii="Calibri" w:hAnsi="Calibri" w:cs="Arial"/>
              </w:rPr>
              <w:t xml:space="preserve"> </w:t>
            </w:r>
            <w:r w:rsidRPr="005B3EBF">
              <w:rPr>
                <w:rFonts w:ascii="Calibri" w:hAnsi="Calibri" w:cs="Arial"/>
                <w:b/>
                <w:bCs/>
              </w:rPr>
              <w:t>I/ T/ C</w:t>
            </w:r>
            <w:r>
              <w:rPr>
                <w:rFonts w:ascii="Calibri" w:hAnsi="Calibri" w:cs="Arial"/>
                <w:b/>
                <w:bCs/>
              </w:rPr>
              <w:t xml:space="preserve"> (see below for explanation)</w:t>
            </w:r>
          </w:p>
        </w:tc>
      </w:tr>
      <w:tr w:rsidR="00693B77" w:rsidRPr="007455B7" w14:paraId="153AB4A8" w14:textId="77777777" w:rsidTr="00EF1A5C">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55050DB" w14:textId="77777777" w:rsidR="00693B77" w:rsidRPr="007455B7" w:rsidRDefault="00693B77" w:rsidP="00EF1A5C">
            <w:pPr>
              <w:spacing w:before="60" w:after="60"/>
              <w:jc w:val="both"/>
              <w:rPr>
                <w:rFonts w:asciiTheme="minorHAnsi" w:hAnsiTheme="minorHAnsi" w:cs="Arial"/>
              </w:rPr>
            </w:pPr>
            <w:r w:rsidRPr="007455B7">
              <w:rPr>
                <w:rFonts w:asciiTheme="minorHAnsi" w:hAnsiTheme="minorHAnsi" w:cs="Arial"/>
                <w:b/>
                <w:bCs/>
              </w:rPr>
              <w:t xml:space="preserve">Knowledge </w:t>
            </w:r>
          </w:p>
        </w:tc>
      </w:tr>
      <w:tr w:rsidR="00693B77" w:rsidRPr="007455B7" w14:paraId="36F86258" w14:textId="77777777" w:rsidTr="00EF1A5C">
        <w:trPr>
          <w:trHeight w:val="70"/>
        </w:trPr>
        <w:tc>
          <w:tcPr>
            <w:tcW w:w="7621" w:type="dxa"/>
            <w:tcBorders>
              <w:left w:val="single" w:sz="8" w:space="0" w:color="000000"/>
              <w:bottom w:val="single" w:sz="8" w:space="0" w:color="000000"/>
              <w:right w:val="single" w:sz="8" w:space="0" w:color="000000"/>
            </w:tcBorders>
            <w:shd w:val="clear" w:color="auto" w:fill="FFFFFF"/>
          </w:tcPr>
          <w:p w14:paraId="0831555F" w14:textId="77777777" w:rsidR="00693B77" w:rsidRPr="002B7DA5" w:rsidRDefault="00693B77" w:rsidP="00EF1A5C">
            <w:pPr>
              <w:spacing w:before="60" w:after="60"/>
              <w:ind w:left="360" w:right="127"/>
              <w:jc w:val="both"/>
              <w:rPr>
                <w:rFonts w:asciiTheme="minorHAnsi" w:hAnsiTheme="minorHAnsi" w:cs="Arial"/>
              </w:rPr>
            </w:pPr>
            <w:r w:rsidRPr="002B7DA5">
              <w:rPr>
                <w:rFonts w:asciiTheme="minorHAnsi" w:hAnsiTheme="minorHAnsi" w:cs="Arial"/>
              </w:rPr>
              <w:t xml:space="preserve">Understanding of the functions of a Social Services </w:t>
            </w:r>
            <w:r>
              <w:rPr>
                <w:rFonts w:asciiTheme="minorHAnsi" w:hAnsiTheme="minorHAnsi" w:cs="Arial"/>
              </w:rPr>
              <w:t>Directorate</w:t>
            </w:r>
            <w:r w:rsidRPr="002B7DA5">
              <w:rPr>
                <w:rFonts w:asciiTheme="minorHAnsi" w:hAnsiTheme="minorHAnsi" w:cs="Arial"/>
              </w:rPr>
              <w:t xml:space="preserve"> as they relate to services for adults and knowledge of current legislation as it relates to Safeguarding Adults and Deprivation of Liberty Safeguards.</w:t>
            </w:r>
          </w:p>
        </w:tc>
        <w:tc>
          <w:tcPr>
            <w:tcW w:w="1276" w:type="dxa"/>
            <w:tcBorders>
              <w:bottom w:val="single" w:sz="8" w:space="0" w:color="000000"/>
              <w:right w:val="single" w:sz="8" w:space="0" w:color="000000"/>
            </w:tcBorders>
            <w:shd w:val="clear" w:color="auto" w:fill="FFFFFF"/>
          </w:tcPr>
          <w:p w14:paraId="67A4C3CC" w14:textId="77777777" w:rsidR="00693B77" w:rsidRPr="007455B7" w:rsidRDefault="00693B77" w:rsidP="00EF1A5C">
            <w:pPr>
              <w:spacing w:before="60" w:after="60"/>
              <w:jc w:val="center"/>
              <w:rPr>
                <w:rFonts w:asciiTheme="minorHAnsi" w:hAnsiTheme="minorHAnsi" w:cs="Arial"/>
                <w:bCs/>
              </w:rPr>
            </w:pPr>
            <w:r w:rsidRPr="007455B7">
              <w:rPr>
                <w:rFonts w:asciiTheme="minorHAnsi" w:hAnsiTheme="minorHAnsi" w:cs="Arial"/>
                <w:bCs/>
              </w:rPr>
              <w:t>A</w:t>
            </w:r>
            <w:r>
              <w:rPr>
                <w:rFonts w:asciiTheme="minorHAnsi" w:hAnsiTheme="minorHAnsi" w:cs="Arial"/>
                <w:bCs/>
              </w:rPr>
              <w:t xml:space="preserve"> and </w:t>
            </w:r>
            <w:bookmarkStart w:id="0" w:name="_GoBack"/>
            <w:bookmarkEnd w:id="0"/>
            <w:r w:rsidRPr="007455B7">
              <w:rPr>
                <w:rFonts w:asciiTheme="minorHAnsi" w:hAnsiTheme="minorHAnsi" w:cs="Arial"/>
                <w:bCs/>
              </w:rPr>
              <w:t>I</w:t>
            </w:r>
          </w:p>
        </w:tc>
      </w:tr>
      <w:tr w:rsidR="00693B77" w:rsidRPr="007455B7" w14:paraId="5584A74E" w14:textId="77777777" w:rsidTr="00EF1A5C">
        <w:trPr>
          <w:trHeight w:val="70"/>
        </w:trPr>
        <w:tc>
          <w:tcPr>
            <w:tcW w:w="7621" w:type="dxa"/>
            <w:tcBorders>
              <w:left w:val="single" w:sz="8" w:space="0" w:color="000000"/>
              <w:bottom w:val="single" w:sz="8" w:space="0" w:color="000000"/>
              <w:right w:val="single" w:sz="8" w:space="0" w:color="000000"/>
            </w:tcBorders>
            <w:shd w:val="clear" w:color="auto" w:fill="FFFFFF"/>
          </w:tcPr>
          <w:p w14:paraId="71E19FC2" w14:textId="77777777" w:rsidR="00693B77" w:rsidRPr="002B7DA5" w:rsidRDefault="00693B77" w:rsidP="00EF1A5C">
            <w:pPr>
              <w:spacing w:before="60" w:after="60"/>
              <w:ind w:left="360" w:right="127"/>
              <w:jc w:val="both"/>
              <w:rPr>
                <w:rFonts w:asciiTheme="minorHAnsi" w:hAnsiTheme="minorHAnsi" w:cs="Arial"/>
              </w:rPr>
            </w:pPr>
            <w:r w:rsidRPr="002B7DA5">
              <w:rPr>
                <w:rFonts w:asciiTheme="minorHAnsi" w:hAnsiTheme="minorHAnsi" w:cs="Arial"/>
              </w:rPr>
              <w:lastRenderedPageBreak/>
              <w:t>Understanding of the need for confidentiality and the ability to work in a confidential manner.</w:t>
            </w:r>
          </w:p>
        </w:tc>
        <w:tc>
          <w:tcPr>
            <w:tcW w:w="1276" w:type="dxa"/>
            <w:tcBorders>
              <w:bottom w:val="single" w:sz="8" w:space="0" w:color="000000"/>
              <w:right w:val="single" w:sz="8" w:space="0" w:color="000000"/>
            </w:tcBorders>
            <w:shd w:val="clear" w:color="auto" w:fill="FFFFFF"/>
          </w:tcPr>
          <w:p w14:paraId="77BAD4DA" w14:textId="77777777" w:rsidR="00693B77" w:rsidRPr="007455B7" w:rsidRDefault="00693B77" w:rsidP="00EF1A5C">
            <w:pPr>
              <w:spacing w:before="60" w:after="60"/>
              <w:jc w:val="center"/>
              <w:rPr>
                <w:rFonts w:asciiTheme="minorHAnsi" w:hAnsiTheme="minorHAnsi" w:cs="Arial"/>
                <w:bCs/>
              </w:rPr>
            </w:pPr>
            <w:r w:rsidRPr="007455B7">
              <w:rPr>
                <w:rFonts w:asciiTheme="minorHAnsi" w:hAnsiTheme="minorHAnsi" w:cs="Arial"/>
                <w:bCs/>
              </w:rPr>
              <w:t>A</w:t>
            </w:r>
            <w:r>
              <w:rPr>
                <w:rFonts w:asciiTheme="minorHAnsi" w:hAnsiTheme="minorHAnsi" w:cs="Arial"/>
                <w:bCs/>
              </w:rPr>
              <w:t xml:space="preserve"> and </w:t>
            </w:r>
            <w:r w:rsidRPr="007455B7">
              <w:rPr>
                <w:rFonts w:asciiTheme="minorHAnsi" w:hAnsiTheme="minorHAnsi" w:cs="Arial"/>
                <w:bCs/>
              </w:rPr>
              <w:t>I</w:t>
            </w:r>
          </w:p>
        </w:tc>
      </w:tr>
      <w:tr w:rsidR="00693B77" w:rsidRPr="007455B7" w14:paraId="0DF2EC96" w14:textId="77777777" w:rsidTr="00EF1A5C">
        <w:trPr>
          <w:trHeight w:val="104"/>
        </w:trPr>
        <w:tc>
          <w:tcPr>
            <w:tcW w:w="7621" w:type="dxa"/>
            <w:tcBorders>
              <w:left w:val="single" w:sz="8" w:space="0" w:color="000000"/>
              <w:bottom w:val="single" w:sz="8" w:space="0" w:color="000000"/>
              <w:right w:val="single" w:sz="8" w:space="0" w:color="000000"/>
            </w:tcBorders>
            <w:shd w:val="clear" w:color="auto" w:fill="FFFFFF"/>
          </w:tcPr>
          <w:p w14:paraId="5D133BC4" w14:textId="77777777" w:rsidR="00693B77" w:rsidRPr="002B7DA5" w:rsidRDefault="00693B77" w:rsidP="00EF1A5C">
            <w:pPr>
              <w:spacing w:before="60" w:after="60"/>
              <w:ind w:left="360" w:right="127"/>
              <w:jc w:val="both"/>
              <w:rPr>
                <w:rFonts w:asciiTheme="minorHAnsi" w:hAnsiTheme="minorHAnsi" w:cs="Arial"/>
              </w:rPr>
            </w:pPr>
            <w:r w:rsidRPr="002B7DA5">
              <w:rPr>
                <w:rFonts w:asciiTheme="minorHAnsi" w:hAnsiTheme="minorHAnsi" w:cs="Arial"/>
              </w:rPr>
              <w:t>Understanding of Council equal opportunities policies and how this impacts on the role of administrator within Adult Social Services</w:t>
            </w:r>
          </w:p>
        </w:tc>
        <w:tc>
          <w:tcPr>
            <w:tcW w:w="1276" w:type="dxa"/>
            <w:tcBorders>
              <w:bottom w:val="single" w:sz="8" w:space="0" w:color="000000"/>
              <w:right w:val="single" w:sz="8" w:space="0" w:color="000000"/>
            </w:tcBorders>
            <w:shd w:val="clear" w:color="auto" w:fill="FFFFFF"/>
          </w:tcPr>
          <w:p w14:paraId="45E8C5A4" w14:textId="77777777" w:rsidR="00693B77" w:rsidRPr="007455B7" w:rsidRDefault="00693B77" w:rsidP="00EF1A5C">
            <w:pPr>
              <w:spacing w:before="60" w:after="60"/>
              <w:jc w:val="center"/>
              <w:rPr>
                <w:rFonts w:asciiTheme="minorHAnsi" w:hAnsiTheme="minorHAnsi" w:cs="Arial"/>
                <w:bCs/>
              </w:rPr>
            </w:pPr>
            <w:r w:rsidRPr="007455B7">
              <w:rPr>
                <w:rFonts w:asciiTheme="minorHAnsi" w:hAnsiTheme="minorHAnsi" w:cs="Arial"/>
                <w:bCs/>
              </w:rPr>
              <w:t>A</w:t>
            </w:r>
            <w:r>
              <w:rPr>
                <w:rFonts w:asciiTheme="minorHAnsi" w:hAnsiTheme="minorHAnsi" w:cs="Arial"/>
                <w:bCs/>
              </w:rPr>
              <w:t xml:space="preserve"> and </w:t>
            </w:r>
            <w:r w:rsidRPr="007455B7">
              <w:rPr>
                <w:rFonts w:asciiTheme="minorHAnsi" w:hAnsiTheme="minorHAnsi" w:cs="Arial"/>
                <w:bCs/>
              </w:rPr>
              <w:t>I</w:t>
            </w:r>
          </w:p>
        </w:tc>
      </w:tr>
      <w:tr w:rsidR="00693B77" w:rsidRPr="007455B7" w14:paraId="12D1DBE9" w14:textId="77777777" w:rsidTr="00EF1A5C">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B6AFF53" w14:textId="77777777" w:rsidR="00693B77" w:rsidRPr="007455B7" w:rsidRDefault="00693B77" w:rsidP="00EF1A5C">
            <w:pPr>
              <w:spacing w:before="60" w:after="60"/>
              <w:jc w:val="both"/>
              <w:rPr>
                <w:rFonts w:asciiTheme="minorHAnsi" w:hAnsiTheme="minorHAnsi" w:cs="Arial"/>
              </w:rPr>
            </w:pPr>
            <w:r w:rsidRPr="007455B7">
              <w:rPr>
                <w:rFonts w:asciiTheme="minorHAnsi" w:hAnsiTheme="minorHAnsi" w:cs="Arial"/>
                <w:b/>
                <w:bCs/>
              </w:rPr>
              <w:t xml:space="preserve">Experience </w:t>
            </w:r>
          </w:p>
        </w:tc>
      </w:tr>
      <w:tr w:rsidR="00693B77" w:rsidRPr="007455B7" w14:paraId="02CFDE56" w14:textId="77777777" w:rsidTr="00EF1A5C">
        <w:trPr>
          <w:trHeight w:val="70"/>
        </w:trPr>
        <w:tc>
          <w:tcPr>
            <w:tcW w:w="7621" w:type="dxa"/>
            <w:tcBorders>
              <w:left w:val="single" w:sz="8" w:space="0" w:color="000000"/>
              <w:bottom w:val="single" w:sz="8" w:space="0" w:color="000000"/>
              <w:right w:val="single" w:sz="8" w:space="0" w:color="000000"/>
            </w:tcBorders>
            <w:shd w:val="clear" w:color="auto" w:fill="FFFFFF"/>
          </w:tcPr>
          <w:p w14:paraId="17EE3B6F" w14:textId="77777777" w:rsidR="00693B77" w:rsidRPr="002B7DA5" w:rsidRDefault="00693B77" w:rsidP="00EF1A5C">
            <w:pPr>
              <w:spacing w:before="60" w:after="60"/>
              <w:ind w:left="360" w:right="127"/>
              <w:jc w:val="both"/>
              <w:rPr>
                <w:rFonts w:asciiTheme="minorHAnsi" w:hAnsiTheme="minorHAnsi" w:cs="Arial"/>
                <w:color w:val="000000"/>
              </w:rPr>
            </w:pPr>
            <w:r w:rsidRPr="002B7DA5">
              <w:rPr>
                <w:rFonts w:asciiTheme="minorHAnsi" w:hAnsiTheme="minorHAnsi" w:cs="Arial"/>
                <w:color w:val="000000"/>
              </w:rPr>
              <w:t xml:space="preserve">Extensive </w:t>
            </w:r>
            <w:r w:rsidRPr="002B7DA5">
              <w:rPr>
                <w:rFonts w:asciiTheme="minorHAnsi" w:hAnsiTheme="minorHAnsi" w:cs="Arial"/>
              </w:rPr>
              <w:t>experience</w:t>
            </w:r>
            <w:r w:rsidRPr="002B7DA5">
              <w:rPr>
                <w:rFonts w:asciiTheme="minorHAnsi" w:hAnsiTheme="minorHAnsi" w:cs="Arial"/>
                <w:color w:val="000000"/>
              </w:rPr>
              <w:t xml:space="preserve"> of using networked computer systems and of developing and using PC based applications, e.g. Microsoft Outlook, Word, Access, Excel and PowerPoint, general administrative experience including inputting data, recording of information using databases, locating files, liaison with other teams, answering telephone enquiries and implementing and working effectively with procedures/systems. </w:t>
            </w:r>
          </w:p>
        </w:tc>
        <w:tc>
          <w:tcPr>
            <w:tcW w:w="1276" w:type="dxa"/>
            <w:tcBorders>
              <w:bottom w:val="single" w:sz="8" w:space="0" w:color="000000"/>
              <w:right w:val="single" w:sz="8" w:space="0" w:color="000000"/>
            </w:tcBorders>
            <w:shd w:val="clear" w:color="auto" w:fill="FFFFFF"/>
          </w:tcPr>
          <w:p w14:paraId="296AD73C" w14:textId="77777777" w:rsidR="00693B77" w:rsidRPr="007455B7" w:rsidRDefault="00693B77" w:rsidP="00EF1A5C">
            <w:pPr>
              <w:spacing w:before="60" w:after="60"/>
              <w:jc w:val="center"/>
              <w:rPr>
                <w:rFonts w:asciiTheme="minorHAnsi" w:hAnsiTheme="minorHAnsi" w:cs="Arial"/>
              </w:rPr>
            </w:pPr>
            <w:r w:rsidRPr="007455B7">
              <w:rPr>
                <w:rFonts w:asciiTheme="minorHAnsi" w:hAnsiTheme="minorHAnsi" w:cs="Arial"/>
              </w:rPr>
              <w:t>A,</w:t>
            </w:r>
            <w:r>
              <w:rPr>
                <w:rFonts w:asciiTheme="minorHAnsi" w:hAnsiTheme="minorHAnsi" w:cs="Arial"/>
              </w:rPr>
              <w:t xml:space="preserve"> </w:t>
            </w:r>
            <w:r w:rsidRPr="007455B7">
              <w:rPr>
                <w:rFonts w:asciiTheme="minorHAnsi" w:hAnsiTheme="minorHAnsi" w:cs="Arial"/>
              </w:rPr>
              <w:t>I</w:t>
            </w:r>
            <w:r>
              <w:rPr>
                <w:rFonts w:asciiTheme="minorHAnsi" w:hAnsiTheme="minorHAnsi" w:cs="Arial"/>
              </w:rPr>
              <w:t xml:space="preserve"> </w:t>
            </w:r>
            <w:r w:rsidRPr="007455B7">
              <w:rPr>
                <w:rFonts w:asciiTheme="minorHAnsi" w:hAnsiTheme="minorHAnsi" w:cs="Arial"/>
              </w:rPr>
              <w:t>&amp;</w:t>
            </w:r>
            <w:r>
              <w:rPr>
                <w:rFonts w:asciiTheme="minorHAnsi" w:hAnsiTheme="minorHAnsi" w:cs="Arial"/>
              </w:rPr>
              <w:t xml:space="preserve"> </w:t>
            </w:r>
            <w:r w:rsidRPr="007455B7">
              <w:rPr>
                <w:rFonts w:asciiTheme="minorHAnsi" w:hAnsiTheme="minorHAnsi" w:cs="Arial"/>
              </w:rPr>
              <w:t>T</w:t>
            </w:r>
          </w:p>
        </w:tc>
      </w:tr>
      <w:tr w:rsidR="00693B77" w:rsidRPr="007455B7" w14:paraId="7C5C80E9" w14:textId="77777777" w:rsidTr="00EF1A5C">
        <w:trPr>
          <w:trHeight w:val="70"/>
        </w:trPr>
        <w:tc>
          <w:tcPr>
            <w:tcW w:w="7621" w:type="dxa"/>
            <w:tcBorders>
              <w:left w:val="single" w:sz="8" w:space="0" w:color="000000"/>
              <w:bottom w:val="single" w:sz="8" w:space="0" w:color="000000"/>
              <w:right w:val="single" w:sz="8" w:space="0" w:color="000000"/>
            </w:tcBorders>
            <w:shd w:val="clear" w:color="auto" w:fill="FFFFFF"/>
          </w:tcPr>
          <w:p w14:paraId="7B912BEE" w14:textId="77777777" w:rsidR="00693B77" w:rsidRPr="002B7DA5" w:rsidRDefault="00693B77" w:rsidP="00EF1A5C">
            <w:pPr>
              <w:spacing w:before="60" w:after="60"/>
              <w:ind w:left="360" w:right="127"/>
              <w:jc w:val="both"/>
              <w:rPr>
                <w:rFonts w:asciiTheme="minorHAnsi" w:hAnsiTheme="minorHAnsi" w:cs="Arial"/>
              </w:rPr>
            </w:pPr>
            <w:r w:rsidRPr="002B7DA5">
              <w:rPr>
                <w:rFonts w:asciiTheme="minorHAnsi" w:hAnsiTheme="minorHAnsi" w:cs="Arial"/>
              </w:rPr>
              <w:t>Experience of minute taking at safeguarding or similar client-focused meetings, and of coordination with other agencies and maintaining an administrative system which has similar characteristics to the Deprivation of Liberty Safeguards referrals process.</w:t>
            </w:r>
          </w:p>
        </w:tc>
        <w:tc>
          <w:tcPr>
            <w:tcW w:w="1276" w:type="dxa"/>
            <w:tcBorders>
              <w:bottom w:val="single" w:sz="8" w:space="0" w:color="000000"/>
              <w:right w:val="single" w:sz="8" w:space="0" w:color="000000"/>
            </w:tcBorders>
            <w:shd w:val="clear" w:color="auto" w:fill="FFFFFF"/>
          </w:tcPr>
          <w:p w14:paraId="0B4F4D7E" w14:textId="77777777" w:rsidR="00693B77" w:rsidRPr="007455B7" w:rsidRDefault="00693B77" w:rsidP="00EF1A5C">
            <w:pPr>
              <w:spacing w:before="60" w:after="60"/>
              <w:jc w:val="center"/>
              <w:rPr>
                <w:rFonts w:asciiTheme="minorHAnsi" w:hAnsiTheme="minorHAnsi" w:cs="Arial"/>
                <w:bCs/>
              </w:rPr>
            </w:pPr>
            <w:r w:rsidRPr="007455B7">
              <w:rPr>
                <w:rFonts w:asciiTheme="minorHAnsi" w:hAnsiTheme="minorHAnsi" w:cs="Arial"/>
                <w:bCs/>
              </w:rPr>
              <w:t>A</w:t>
            </w:r>
            <w:r>
              <w:rPr>
                <w:rFonts w:asciiTheme="minorHAnsi" w:hAnsiTheme="minorHAnsi" w:cs="Arial"/>
                <w:bCs/>
              </w:rPr>
              <w:t xml:space="preserve"> and </w:t>
            </w:r>
            <w:r w:rsidRPr="007455B7">
              <w:rPr>
                <w:rFonts w:asciiTheme="minorHAnsi" w:hAnsiTheme="minorHAnsi" w:cs="Arial"/>
                <w:bCs/>
              </w:rPr>
              <w:t>I</w:t>
            </w:r>
          </w:p>
        </w:tc>
      </w:tr>
      <w:tr w:rsidR="00693B77" w:rsidRPr="007455B7" w14:paraId="06CE3EC3" w14:textId="77777777" w:rsidTr="00EF1A5C">
        <w:trPr>
          <w:trHeight w:val="70"/>
        </w:trPr>
        <w:tc>
          <w:tcPr>
            <w:tcW w:w="7621" w:type="dxa"/>
            <w:tcBorders>
              <w:left w:val="single" w:sz="8" w:space="0" w:color="000000"/>
              <w:bottom w:val="single" w:sz="8" w:space="0" w:color="000000"/>
              <w:right w:val="single" w:sz="8" w:space="0" w:color="000000"/>
            </w:tcBorders>
            <w:shd w:val="clear" w:color="auto" w:fill="FFFFFF"/>
          </w:tcPr>
          <w:p w14:paraId="03CA55F2" w14:textId="77777777" w:rsidR="00693B77" w:rsidRPr="002B7DA5" w:rsidRDefault="00693B77" w:rsidP="00EF1A5C">
            <w:pPr>
              <w:spacing w:before="60" w:after="60"/>
              <w:ind w:left="360" w:right="127"/>
              <w:jc w:val="both"/>
              <w:rPr>
                <w:rFonts w:asciiTheme="minorHAnsi" w:hAnsiTheme="minorHAnsi" w:cs="Arial"/>
              </w:rPr>
            </w:pPr>
            <w:r w:rsidRPr="002B7DA5">
              <w:rPr>
                <w:rFonts w:asciiTheme="minorHAnsi" w:hAnsiTheme="minorHAnsi" w:cs="Arial"/>
              </w:rPr>
              <w:t xml:space="preserve">Experience of communicating effectively and sensitively with colleagues in other internal and external </w:t>
            </w:r>
            <w:r>
              <w:rPr>
                <w:rFonts w:asciiTheme="minorHAnsi" w:hAnsiTheme="minorHAnsi" w:cs="Arial"/>
              </w:rPr>
              <w:t>Directorate</w:t>
            </w:r>
            <w:r w:rsidRPr="002B7DA5">
              <w:rPr>
                <w:rFonts w:asciiTheme="minorHAnsi" w:hAnsiTheme="minorHAnsi" w:cs="Arial"/>
              </w:rPr>
              <w:t>s, and independent and voluntary organisations, both orally and in writing.</w:t>
            </w:r>
          </w:p>
        </w:tc>
        <w:tc>
          <w:tcPr>
            <w:tcW w:w="1276" w:type="dxa"/>
            <w:tcBorders>
              <w:bottom w:val="single" w:sz="8" w:space="0" w:color="000000"/>
              <w:right w:val="single" w:sz="8" w:space="0" w:color="000000"/>
            </w:tcBorders>
            <w:shd w:val="clear" w:color="auto" w:fill="FFFFFF"/>
          </w:tcPr>
          <w:p w14:paraId="044FDC97" w14:textId="77777777" w:rsidR="00693B77" w:rsidRPr="007455B7" w:rsidRDefault="00693B77" w:rsidP="00EF1A5C">
            <w:pPr>
              <w:spacing w:before="60" w:after="60"/>
              <w:jc w:val="center"/>
              <w:rPr>
                <w:rFonts w:asciiTheme="minorHAnsi" w:hAnsiTheme="minorHAnsi" w:cs="Arial"/>
                <w:bCs/>
              </w:rPr>
            </w:pPr>
            <w:r w:rsidRPr="007455B7">
              <w:rPr>
                <w:rFonts w:asciiTheme="minorHAnsi" w:hAnsiTheme="minorHAnsi" w:cs="Arial"/>
                <w:bCs/>
              </w:rPr>
              <w:t>A</w:t>
            </w:r>
            <w:r>
              <w:rPr>
                <w:rFonts w:asciiTheme="minorHAnsi" w:hAnsiTheme="minorHAnsi" w:cs="Arial"/>
                <w:bCs/>
              </w:rPr>
              <w:t xml:space="preserve">, </w:t>
            </w:r>
            <w:r w:rsidRPr="007455B7">
              <w:rPr>
                <w:rFonts w:asciiTheme="minorHAnsi" w:hAnsiTheme="minorHAnsi" w:cs="Arial"/>
                <w:bCs/>
              </w:rPr>
              <w:t>I</w:t>
            </w:r>
            <w:r>
              <w:rPr>
                <w:rFonts w:asciiTheme="minorHAnsi" w:hAnsiTheme="minorHAnsi" w:cs="Arial"/>
                <w:bCs/>
              </w:rPr>
              <w:t xml:space="preserve"> &amp; T</w:t>
            </w:r>
          </w:p>
        </w:tc>
      </w:tr>
      <w:tr w:rsidR="00693B77" w:rsidRPr="007455B7" w14:paraId="0FE820E9" w14:textId="77777777" w:rsidTr="00EF1A5C">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14A7145" w14:textId="77777777" w:rsidR="00693B77" w:rsidRPr="002B7DA5" w:rsidRDefault="00693B77" w:rsidP="00EF1A5C">
            <w:pPr>
              <w:spacing w:before="60" w:after="60"/>
              <w:ind w:left="360"/>
              <w:jc w:val="both"/>
              <w:rPr>
                <w:rFonts w:asciiTheme="minorHAnsi" w:hAnsiTheme="minorHAnsi" w:cs="Arial"/>
              </w:rPr>
            </w:pPr>
            <w:r w:rsidRPr="002B7DA5">
              <w:rPr>
                <w:rFonts w:asciiTheme="minorHAnsi" w:hAnsiTheme="minorHAnsi" w:cs="Arial"/>
                <w:b/>
                <w:bCs/>
              </w:rPr>
              <w:t xml:space="preserve">Skills </w:t>
            </w:r>
          </w:p>
        </w:tc>
      </w:tr>
      <w:tr w:rsidR="00693B77" w:rsidRPr="007455B7" w14:paraId="7FEE72A8" w14:textId="77777777" w:rsidTr="00EF1A5C">
        <w:trPr>
          <w:trHeight w:val="70"/>
        </w:trPr>
        <w:tc>
          <w:tcPr>
            <w:tcW w:w="7621" w:type="dxa"/>
            <w:tcBorders>
              <w:left w:val="single" w:sz="8" w:space="0" w:color="000000"/>
              <w:bottom w:val="single" w:sz="8" w:space="0" w:color="000000"/>
              <w:right w:val="single" w:sz="8" w:space="0" w:color="000000"/>
            </w:tcBorders>
            <w:shd w:val="clear" w:color="auto" w:fill="FFFFFF"/>
          </w:tcPr>
          <w:p w14:paraId="57435100" w14:textId="77777777" w:rsidR="00693B77" w:rsidRPr="002B7DA5" w:rsidRDefault="00693B77" w:rsidP="00EF1A5C">
            <w:pPr>
              <w:spacing w:before="60" w:after="60"/>
              <w:ind w:left="360" w:right="127"/>
              <w:jc w:val="both"/>
              <w:rPr>
                <w:rFonts w:asciiTheme="minorHAnsi" w:hAnsiTheme="minorHAnsi" w:cs="Arial"/>
              </w:rPr>
            </w:pPr>
            <w:r w:rsidRPr="002B7DA5">
              <w:rPr>
                <w:rFonts w:asciiTheme="minorHAnsi" w:hAnsiTheme="minorHAnsi" w:cs="Arial"/>
              </w:rPr>
              <w:t>Ability to work effectively as part of a team and with other professional groups, providing effective administration to support the operation of the service.</w:t>
            </w:r>
          </w:p>
        </w:tc>
        <w:tc>
          <w:tcPr>
            <w:tcW w:w="1276" w:type="dxa"/>
            <w:tcBorders>
              <w:bottom w:val="single" w:sz="8" w:space="0" w:color="000000"/>
              <w:right w:val="single" w:sz="8" w:space="0" w:color="000000"/>
            </w:tcBorders>
            <w:shd w:val="clear" w:color="auto" w:fill="FFFFFF"/>
          </w:tcPr>
          <w:p w14:paraId="4C875C58" w14:textId="77777777" w:rsidR="00693B77" w:rsidRPr="007455B7" w:rsidRDefault="00693B77" w:rsidP="00EF1A5C">
            <w:pPr>
              <w:spacing w:before="60" w:after="60"/>
              <w:jc w:val="center"/>
              <w:rPr>
                <w:rFonts w:asciiTheme="minorHAnsi" w:hAnsiTheme="minorHAnsi" w:cs="Arial"/>
                <w:bCs/>
              </w:rPr>
            </w:pPr>
            <w:r w:rsidRPr="007455B7">
              <w:rPr>
                <w:rFonts w:asciiTheme="minorHAnsi" w:hAnsiTheme="minorHAnsi" w:cs="Arial"/>
                <w:bCs/>
              </w:rPr>
              <w:t>A</w:t>
            </w:r>
            <w:r>
              <w:rPr>
                <w:rFonts w:asciiTheme="minorHAnsi" w:hAnsiTheme="minorHAnsi" w:cs="Arial"/>
                <w:bCs/>
              </w:rPr>
              <w:t xml:space="preserve"> and </w:t>
            </w:r>
            <w:r w:rsidRPr="007455B7">
              <w:rPr>
                <w:rFonts w:asciiTheme="minorHAnsi" w:hAnsiTheme="minorHAnsi" w:cs="Arial"/>
                <w:bCs/>
              </w:rPr>
              <w:t>I</w:t>
            </w:r>
          </w:p>
        </w:tc>
      </w:tr>
      <w:tr w:rsidR="00693B77" w:rsidRPr="007455B7" w14:paraId="64F71833" w14:textId="77777777" w:rsidTr="00EF1A5C">
        <w:trPr>
          <w:trHeight w:val="70"/>
        </w:trPr>
        <w:tc>
          <w:tcPr>
            <w:tcW w:w="7621" w:type="dxa"/>
            <w:tcBorders>
              <w:left w:val="single" w:sz="8" w:space="0" w:color="000000"/>
              <w:bottom w:val="single" w:sz="8" w:space="0" w:color="000000"/>
              <w:right w:val="single" w:sz="8" w:space="0" w:color="000000"/>
            </w:tcBorders>
            <w:shd w:val="clear" w:color="auto" w:fill="FFFFFF"/>
          </w:tcPr>
          <w:p w14:paraId="79B19D4D" w14:textId="77777777" w:rsidR="00693B77" w:rsidRPr="002B7DA5" w:rsidRDefault="00693B77" w:rsidP="00EF1A5C">
            <w:pPr>
              <w:spacing w:before="60" w:after="60"/>
              <w:ind w:left="360" w:right="127"/>
              <w:jc w:val="both"/>
              <w:rPr>
                <w:rFonts w:asciiTheme="minorHAnsi" w:hAnsiTheme="minorHAnsi" w:cs="Arial"/>
              </w:rPr>
            </w:pPr>
            <w:r w:rsidRPr="002B7DA5">
              <w:rPr>
                <w:rFonts w:asciiTheme="minorHAnsi" w:hAnsiTheme="minorHAnsi" w:cs="Arial"/>
              </w:rPr>
              <w:t xml:space="preserve">Ability to work on own initiative and to work effectively with supervision, to organise and prioritise own tasks within a busy environment, managing a varied and demanding workload with competing priorities. </w:t>
            </w:r>
          </w:p>
        </w:tc>
        <w:tc>
          <w:tcPr>
            <w:tcW w:w="1276" w:type="dxa"/>
            <w:tcBorders>
              <w:bottom w:val="single" w:sz="8" w:space="0" w:color="000000"/>
              <w:right w:val="single" w:sz="8" w:space="0" w:color="000000"/>
            </w:tcBorders>
            <w:shd w:val="clear" w:color="auto" w:fill="FFFFFF"/>
          </w:tcPr>
          <w:p w14:paraId="2DEC7FFF" w14:textId="77777777" w:rsidR="00693B77" w:rsidRPr="007455B7" w:rsidRDefault="00693B77" w:rsidP="00EF1A5C">
            <w:pPr>
              <w:spacing w:before="60" w:after="60"/>
              <w:jc w:val="center"/>
              <w:rPr>
                <w:rFonts w:asciiTheme="minorHAnsi" w:hAnsiTheme="minorHAnsi" w:cs="Arial"/>
                <w:bCs/>
              </w:rPr>
            </w:pPr>
            <w:r w:rsidRPr="007455B7">
              <w:rPr>
                <w:rFonts w:asciiTheme="minorHAnsi" w:hAnsiTheme="minorHAnsi" w:cs="Arial"/>
                <w:bCs/>
              </w:rPr>
              <w:t>A</w:t>
            </w:r>
            <w:r>
              <w:rPr>
                <w:rFonts w:asciiTheme="minorHAnsi" w:hAnsiTheme="minorHAnsi" w:cs="Arial"/>
                <w:bCs/>
              </w:rPr>
              <w:t xml:space="preserve"> and </w:t>
            </w:r>
            <w:r w:rsidRPr="007455B7">
              <w:rPr>
                <w:rFonts w:asciiTheme="minorHAnsi" w:hAnsiTheme="minorHAnsi" w:cs="Arial"/>
                <w:bCs/>
              </w:rPr>
              <w:t>I</w:t>
            </w:r>
          </w:p>
        </w:tc>
      </w:tr>
      <w:tr w:rsidR="00693B77" w:rsidRPr="007455B7" w14:paraId="64448340" w14:textId="77777777" w:rsidTr="00EF1A5C">
        <w:trPr>
          <w:trHeight w:val="70"/>
        </w:trPr>
        <w:tc>
          <w:tcPr>
            <w:tcW w:w="7621" w:type="dxa"/>
            <w:tcBorders>
              <w:left w:val="single" w:sz="8" w:space="0" w:color="000000"/>
              <w:bottom w:val="single" w:sz="8" w:space="0" w:color="000000"/>
              <w:right w:val="single" w:sz="8" w:space="0" w:color="000000"/>
            </w:tcBorders>
            <w:shd w:val="clear" w:color="auto" w:fill="FFFFFF"/>
          </w:tcPr>
          <w:p w14:paraId="76685010" w14:textId="77777777" w:rsidR="00693B77" w:rsidRPr="002B7DA5" w:rsidRDefault="00693B77" w:rsidP="00EF1A5C">
            <w:pPr>
              <w:spacing w:before="60" w:after="60"/>
              <w:ind w:left="360" w:right="127"/>
              <w:jc w:val="both"/>
              <w:rPr>
                <w:rFonts w:asciiTheme="minorHAnsi" w:hAnsiTheme="minorHAnsi" w:cs="Arial"/>
                <w:color w:val="000000"/>
              </w:rPr>
            </w:pPr>
            <w:r w:rsidRPr="002B7DA5">
              <w:rPr>
                <w:rFonts w:asciiTheme="minorHAnsi" w:hAnsiTheme="minorHAnsi" w:cs="Arial"/>
                <w:color w:val="000000"/>
              </w:rPr>
              <w:t xml:space="preserve">Ability to develop appropriate administrative systems and procedures and </w:t>
            </w:r>
            <w:r w:rsidRPr="002B7DA5">
              <w:rPr>
                <w:rFonts w:asciiTheme="minorHAnsi" w:hAnsiTheme="minorHAnsi" w:cs="Arial"/>
              </w:rPr>
              <w:t>train</w:t>
            </w:r>
            <w:r w:rsidRPr="002B7DA5">
              <w:rPr>
                <w:rFonts w:asciiTheme="minorHAnsi" w:hAnsiTheme="minorHAnsi" w:cs="Arial"/>
                <w:color w:val="000000"/>
              </w:rPr>
              <w:t xml:space="preserve"> others in their use e.g. creation of a new filing system, IT database or spreadsheet </w:t>
            </w:r>
          </w:p>
        </w:tc>
        <w:tc>
          <w:tcPr>
            <w:tcW w:w="1276" w:type="dxa"/>
            <w:tcBorders>
              <w:bottom w:val="single" w:sz="8" w:space="0" w:color="000000"/>
              <w:right w:val="single" w:sz="8" w:space="0" w:color="000000"/>
            </w:tcBorders>
            <w:shd w:val="clear" w:color="auto" w:fill="FFFFFF"/>
          </w:tcPr>
          <w:p w14:paraId="1AD47977" w14:textId="77777777" w:rsidR="00693B77" w:rsidRPr="007455B7" w:rsidRDefault="00693B77" w:rsidP="00EF1A5C">
            <w:pPr>
              <w:spacing w:before="60" w:after="60"/>
              <w:jc w:val="center"/>
              <w:rPr>
                <w:rFonts w:asciiTheme="minorHAnsi" w:hAnsiTheme="minorHAnsi" w:cs="Arial"/>
              </w:rPr>
            </w:pPr>
            <w:r w:rsidRPr="007455B7">
              <w:rPr>
                <w:rFonts w:asciiTheme="minorHAnsi" w:hAnsiTheme="minorHAnsi" w:cs="Arial"/>
                <w:bCs/>
              </w:rPr>
              <w:t>A</w:t>
            </w:r>
            <w:r>
              <w:rPr>
                <w:rFonts w:asciiTheme="minorHAnsi" w:hAnsiTheme="minorHAnsi" w:cs="Arial"/>
                <w:bCs/>
              </w:rPr>
              <w:t xml:space="preserve">, </w:t>
            </w:r>
            <w:r w:rsidRPr="007455B7">
              <w:rPr>
                <w:rFonts w:asciiTheme="minorHAnsi" w:hAnsiTheme="minorHAnsi" w:cs="Arial"/>
                <w:bCs/>
              </w:rPr>
              <w:t>I</w:t>
            </w:r>
            <w:r>
              <w:rPr>
                <w:rFonts w:asciiTheme="minorHAnsi" w:hAnsiTheme="minorHAnsi" w:cs="Arial"/>
                <w:bCs/>
              </w:rPr>
              <w:t xml:space="preserve"> &amp; T</w:t>
            </w:r>
          </w:p>
        </w:tc>
      </w:tr>
      <w:tr w:rsidR="00693B77" w:rsidRPr="007455B7" w14:paraId="53CF7CE5" w14:textId="77777777" w:rsidTr="00EF1A5C">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36C10DB" w14:textId="77777777" w:rsidR="00693B77" w:rsidRPr="002B7DA5" w:rsidRDefault="00693B77" w:rsidP="00EF1A5C">
            <w:pPr>
              <w:spacing w:before="60" w:after="60"/>
              <w:ind w:left="360"/>
              <w:jc w:val="both"/>
              <w:rPr>
                <w:rFonts w:asciiTheme="minorHAnsi" w:hAnsiTheme="minorHAnsi" w:cs="Arial"/>
              </w:rPr>
            </w:pPr>
            <w:r w:rsidRPr="002B7DA5">
              <w:rPr>
                <w:rFonts w:asciiTheme="minorHAnsi" w:hAnsiTheme="minorHAnsi" w:cs="Arial"/>
                <w:b/>
                <w:bCs/>
              </w:rPr>
              <w:t xml:space="preserve">Qualifications </w:t>
            </w:r>
          </w:p>
        </w:tc>
      </w:tr>
      <w:tr w:rsidR="00693B77" w:rsidRPr="007455B7" w14:paraId="50AA98A6" w14:textId="77777777" w:rsidTr="00EF1A5C">
        <w:trPr>
          <w:trHeight w:val="70"/>
        </w:trPr>
        <w:tc>
          <w:tcPr>
            <w:tcW w:w="7621" w:type="dxa"/>
            <w:tcBorders>
              <w:left w:val="single" w:sz="8" w:space="0" w:color="000000"/>
              <w:bottom w:val="single" w:sz="8" w:space="0" w:color="000000"/>
              <w:right w:val="single" w:sz="8" w:space="0" w:color="000000"/>
            </w:tcBorders>
            <w:shd w:val="clear" w:color="auto" w:fill="FFFFFF"/>
          </w:tcPr>
          <w:p w14:paraId="59F74724" w14:textId="77777777" w:rsidR="00693B77" w:rsidRPr="002B7DA5" w:rsidRDefault="00693B77" w:rsidP="00EF1A5C">
            <w:pPr>
              <w:spacing w:before="60" w:after="60"/>
              <w:ind w:left="360" w:right="127"/>
              <w:jc w:val="both"/>
              <w:rPr>
                <w:rFonts w:asciiTheme="minorHAnsi" w:hAnsiTheme="minorHAnsi" w:cs="Arial"/>
              </w:rPr>
            </w:pPr>
            <w:r w:rsidRPr="002B7DA5">
              <w:rPr>
                <w:rFonts w:asciiTheme="minorHAnsi" w:hAnsiTheme="minorHAnsi" w:cs="Arial"/>
              </w:rPr>
              <w:t>No formal qualifications but evidence of literacy and numeracy.</w:t>
            </w:r>
          </w:p>
        </w:tc>
        <w:tc>
          <w:tcPr>
            <w:tcW w:w="1276" w:type="dxa"/>
            <w:tcBorders>
              <w:bottom w:val="single" w:sz="8" w:space="0" w:color="000000"/>
              <w:right w:val="single" w:sz="8" w:space="0" w:color="000000"/>
            </w:tcBorders>
            <w:shd w:val="clear" w:color="auto" w:fill="FFFFFF"/>
          </w:tcPr>
          <w:p w14:paraId="7E7103C5" w14:textId="77777777" w:rsidR="00693B77" w:rsidRPr="007455B7" w:rsidRDefault="00693B77" w:rsidP="00EF1A5C">
            <w:pPr>
              <w:spacing w:before="60" w:after="60"/>
              <w:jc w:val="center"/>
              <w:rPr>
                <w:rFonts w:asciiTheme="minorHAnsi" w:hAnsiTheme="minorHAnsi" w:cs="Arial"/>
              </w:rPr>
            </w:pPr>
            <w:r w:rsidRPr="007455B7">
              <w:rPr>
                <w:rFonts w:asciiTheme="minorHAnsi" w:hAnsiTheme="minorHAnsi" w:cs="Arial"/>
                <w:bCs/>
              </w:rPr>
              <w:t>A</w:t>
            </w:r>
            <w:r>
              <w:rPr>
                <w:rFonts w:asciiTheme="minorHAnsi" w:hAnsiTheme="minorHAnsi" w:cs="Arial"/>
                <w:bCs/>
              </w:rPr>
              <w:t xml:space="preserve">, </w:t>
            </w:r>
            <w:r w:rsidRPr="007455B7">
              <w:rPr>
                <w:rFonts w:asciiTheme="minorHAnsi" w:hAnsiTheme="minorHAnsi" w:cs="Arial"/>
                <w:bCs/>
              </w:rPr>
              <w:t>I</w:t>
            </w:r>
            <w:r>
              <w:rPr>
                <w:rFonts w:asciiTheme="minorHAnsi" w:hAnsiTheme="minorHAnsi" w:cs="Arial"/>
                <w:bCs/>
              </w:rPr>
              <w:t xml:space="preserve"> &amp; T</w:t>
            </w:r>
          </w:p>
        </w:tc>
      </w:tr>
    </w:tbl>
    <w:p w14:paraId="3BAEEA5A" w14:textId="77777777" w:rsidR="00693B77" w:rsidRPr="007455B7" w:rsidRDefault="00693B77" w:rsidP="00693B77">
      <w:pPr>
        <w:autoSpaceDE w:val="0"/>
        <w:autoSpaceDN w:val="0"/>
        <w:adjustRightInd w:val="0"/>
        <w:jc w:val="both"/>
        <w:rPr>
          <w:rFonts w:asciiTheme="minorHAnsi" w:hAnsiTheme="minorHAnsi" w:cs="Calibri"/>
          <w:b/>
        </w:rPr>
      </w:pPr>
    </w:p>
    <w:p w14:paraId="40615490" w14:textId="77777777" w:rsidR="0091224F" w:rsidRPr="00693B77" w:rsidRDefault="0091224F">
      <w:pPr>
        <w:rPr>
          <w:rFonts w:asciiTheme="minorHAnsi" w:hAnsiTheme="minorHAnsi" w:cs="Arial"/>
          <w:b/>
        </w:rPr>
      </w:pPr>
    </w:p>
    <w:sectPr w:rsidR="0091224F" w:rsidRPr="00693B7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99260" w14:textId="77777777" w:rsidR="00167BEA" w:rsidRDefault="00167BEA" w:rsidP="00693B77">
      <w:r>
        <w:separator/>
      </w:r>
    </w:p>
  </w:endnote>
  <w:endnote w:type="continuationSeparator" w:id="0">
    <w:p w14:paraId="5CF92456" w14:textId="77777777" w:rsidR="00167BEA" w:rsidRDefault="00167BEA" w:rsidP="0069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6D020" w14:textId="77777777" w:rsidR="00CB0696" w:rsidRDefault="00CB0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5A68D" w14:textId="77777777" w:rsidR="00CB0696" w:rsidRDefault="00CB06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5E759" w14:textId="77777777" w:rsidR="00CB0696" w:rsidRDefault="00CB0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1ADCB" w14:textId="77777777" w:rsidR="00167BEA" w:rsidRDefault="00167BEA" w:rsidP="00693B77">
      <w:r>
        <w:separator/>
      </w:r>
    </w:p>
  </w:footnote>
  <w:footnote w:type="continuationSeparator" w:id="0">
    <w:p w14:paraId="577FEAB8" w14:textId="77777777" w:rsidR="00167BEA" w:rsidRDefault="00167BEA" w:rsidP="00693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38871" w14:textId="77777777" w:rsidR="00CB0696" w:rsidRDefault="00CB0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7F0EA" w14:textId="335B7881" w:rsidR="00693B77" w:rsidRDefault="005D651C">
    <w:r>
      <w:rPr>
        <w:rFonts w:ascii="FrutigerLT-Bold" w:hAnsi="FrutigerLT-Bold" w:cs="FrutigerLT-Bold"/>
        <w:b/>
        <w:bCs/>
        <w:noProof/>
        <w:color w:val="231F20"/>
        <w:sz w:val="32"/>
        <w:szCs w:val="32"/>
      </w:rPr>
      <w:drawing>
        <wp:anchor distT="0" distB="0" distL="114300" distR="114300" simplePos="0" relativeHeight="251662336" behindDoc="0" locked="0" layoutInCell="1" allowOverlap="1" wp14:anchorId="13D33D01" wp14:editId="6265D563">
          <wp:simplePos x="0" y="0"/>
          <wp:positionH relativeFrom="column">
            <wp:posOffset>990600</wp:posOffset>
          </wp:positionH>
          <wp:positionV relativeFrom="paragraph">
            <wp:posOffset>-334010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C53E0D">
      <w:rPr>
        <w:rFonts w:asciiTheme="minorHAnsi" w:hAnsiTheme="minorHAnsi"/>
        <w:noProof/>
      </w:rPr>
      <mc:AlternateContent>
        <mc:Choice Requires="wps">
          <w:drawing>
            <wp:anchor distT="0" distB="0" distL="114300" distR="114300" simplePos="0" relativeHeight="251660288" behindDoc="0" locked="0" layoutInCell="0" allowOverlap="1" wp14:anchorId="6862A502" wp14:editId="1B348726">
              <wp:simplePos x="0" y="0"/>
              <wp:positionH relativeFrom="page">
                <wp:posOffset>0</wp:posOffset>
              </wp:positionH>
              <wp:positionV relativeFrom="page">
                <wp:posOffset>190500</wp:posOffset>
              </wp:positionV>
              <wp:extent cx="7560310" cy="273050"/>
              <wp:effectExtent l="0" t="0" r="0" b="12700"/>
              <wp:wrapNone/>
              <wp:docPr id="2" name="MSIPCMf2a04e8c80136ad90665df02"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E69039" w14:textId="77777777" w:rsidR="00C53E0D" w:rsidRPr="00C53E0D" w:rsidRDefault="00C53E0D" w:rsidP="00C53E0D">
                          <w:pPr>
                            <w:rPr>
                              <w:rFonts w:ascii="Calibri" w:hAnsi="Calibri"/>
                              <w:color w:val="000000"/>
                              <w:sz w:val="20"/>
                            </w:rPr>
                          </w:pPr>
                          <w:r w:rsidRPr="00C53E0D">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862A502" id="_x0000_t202" coordsize="21600,21600" o:spt="202" path="m,l,21600r21600,l21600,xe">
              <v:stroke joinstyle="miter"/>
              <v:path gradientshapeok="t" o:connecttype="rect"/>
            </v:shapetype>
            <v:shape id="MSIPCMf2a04e8c80136ad90665df02" o:spid="_x0000_s1026" type="#_x0000_t202" alt="{&quot;HashCode&quot;:1987674191,&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" o:allowincell="f" filled="f" stroked="f" strokeweight=".5pt">
              <v:textbox inset="20pt,0,,0">
                <w:txbxContent>
                  <w:p w14:paraId="79E69039" w14:textId="77777777" w:rsidR="00C53E0D" w:rsidRPr="00C53E0D" w:rsidRDefault="00C53E0D" w:rsidP="00C53E0D">
                    <w:pPr>
                      <w:rPr>
                        <w:rFonts w:ascii="Calibri" w:hAnsi="Calibri"/>
                        <w:color w:val="000000"/>
                        <w:sz w:val="20"/>
                      </w:rPr>
                    </w:pPr>
                    <w:r w:rsidRPr="00C53E0D">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8FEDE" w14:textId="77777777" w:rsidR="00CB0696" w:rsidRDefault="00CB0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5034B7"/>
    <w:multiLevelType w:val="hybridMultilevel"/>
    <w:tmpl w:val="DDBE624E"/>
    <w:lvl w:ilvl="0" w:tplc="53266C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9D658F1"/>
    <w:multiLevelType w:val="hybridMultilevel"/>
    <w:tmpl w:val="B0C8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B77"/>
    <w:rsid w:val="00102B26"/>
    <w:rsid w:val="00167BEA"/>
    <w:rsid w:val="004B07D6"/>
    <w:rsid w:val="005D651C"/>
    <w:rsid w:val="00693B77"/>
    <w:rsid w:val="0091224F"/>
    <w:rsid w:val="00C53E0D"/>
    <w:rsid w:val="00CB0696"/>
    <w:rsid w:val="00EF1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FC3C04"/>
  <w15:docId w15:val="{CC208A10-AA25-4480-B068-F6FFB911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B7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B77"/>
    <w:pPr>
      <w:ind w:left="720"/>
    </w:pPr>
  </w:style>
  <w:style w:type="paragraph" w:styleId="NormalWeb">
    <w:name w:val="Normal (Web)"/>
    <w:basedOn w:val="Normal"/>
    <w:uiPriority w:val="99"/>
    <w:rsid w:val="00693B77"/>
    <w:pPr>
      <w:spacing w:before="100" w:beforeAutospacing="1" w:after="100" w:afterAutospacing="1"/>
    </w:pPr>
  </w:style>
  <w:style w:type="paragraph" w:styleId="FootnoteText">
    <w:name w:val="footnote text"/>
    <w:basedOn w:val="Normal"/>
    <w:link w:val="FootnoteTextChar"/>
    <w:rsid w:val="00693B77"/>
    <w:rPr>
      <w:sz w:val="20"/>
      <w:szCs w:val="20"/>
    </w:rPr>
  </w:style>
  <w:style w:type="character" w:customStyle="1" w:styleId="FootnoteTextChar">
    <w:name w:val="Footnote Text Char"/>
    <w:basedOn w:val="DefaultParagraphFont"/>
    <w:link w:val="FootnoteText"/>
    <w:rsid w:val="00693B77"/>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693B77"/>
    <w:rPr>
      <w:vertAlign w:val="superscript"/>
    </w:rPr>
  </w:style>
  <w:style w:type="paragraph" w:styleId="BalloonText">
    <w:name w:val="Balloon Text"/>
    <w:basedOn w:val="Normal"/>
    <w:link w:val="BalloonTextChar"/>
    <w:uiPriority w:val="99"/>
    <w:semiHidden/>
    <w:unhideWhenUsed/>
    <w:rsid w:val="00693B77"/>
    <w:rPr>
      <w:rFonts w:ascii="Tahoma" w:hAnsi="Tahoma" w:cs="Tahoma"/>
      <w:sz w:val="16"/>
      <w:szCs w:val="16"/>
    </w:rPr>
  </w:style>
  <w:style w:type="character" w:customStyle="1" w:styleId="BalloonTextChar">
    <w:name w:val="Balloon Text Char"/>
    <w:basedOn w:val="DefaultParagraphFont"/>
    <w:link w:val="BalloonText"/>
    <w:uiPriority w:val="99"/>
    <w:semiHidden/>
    <w:rsid w:val="00693B77"/>
    <w:rPr>
      <w:rFonts w:ascii="Tahoma" w:eastAsia="Times New Roman" w:hAnsi="Tahoma" w:cs="Tahoma"/>
      <w:sz w:val="16"/>
      <w:szCs w:val="16"/>
      <w:lang w:eastAsia="en-GB"/>
    </w:rPr>
  </w:style>
  <w:style w:type="paragraph" w:styleId="Header">
    <w:name w:val="header"/>
    <w:basedOn w:val="Normal"/>
    <w:link w:val="HeaderChar"/>
    <w:uiPriority w:val="99"/>
    <w:unhideWhenUsed/>
    <w:rsid w:val="00C53E0D"/>
    <w:pPr>
      <w:tabs>
        <w:tab w:val="center" w:pos="4513"/>
        <w:tab w:val="right" w:pos="9026"/>
      </w:tabs>
    </w:pPr>
  </w:style>
  <w:style w:type="character" w:customStyle="1" w:styleId="HeaderChar">
    <w:name w:val="Header Char"/>
    <w:basedOn w:val="DefaultParagraphFont"/>
    <w:link w:val="Header"/>
    <w:uiPriority w:val="99"/>
    <w:rsid w:val="00C53E0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53E0D"/>
    <w:pPr>
      <w:tabs>
        <w:tab w:val="center" w:pos="4513"/>
        <w:tab w:val="right" w:pos="9026"/>
      </w:tabs>
    </w:pPr>
  </w:style>
  <w:style w:type="character" w:customStyle="1" w:styleId="FooterChar">
    <w:name w:val="Footer Char"/>
    <w:basedOn w:val="DefaultParagraphFont"/>
    <w:link w:val="Footer"/>
    <w:uiPriority w:val="99"/>
    <w:rsid w:val="00C53E0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E5A79F-6DE6-462D-B419-BB8F9955AC7D}"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92861D75-D145-4B0D-B1D9-A8C6D6F792E0}">
      <dgm:prSet phldrT="[Text]" custT="1"/>
      <dgm:spPr>
        <a:xfrm>
          <a:off x="1821917" y="405285"/>
          <a:ext cx="1784145" cy="107536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2400">
              <a:solidFill>
                <a:sysClr val="windowText" lastClr="000000"/>
              </a:solidFill>
              <a:latin typeface="Calibri"/>
              <a:ea typeface="+mn-ea"/>
              <a:cs typeface="+mn-cs"/>
            </a:rPr>
            <a:t>Safeguarding Manager </a:t>
          </a:r>
        </a:p>
      </dgm:t>
    </dgm:pt>
    <dgm:pt modelId="{5FD88642-806B-4689-B1E4-7BC57CCE4D36}" type="parTrans" cxnId="{FC37D97F-5C43-41E8-8035-74251E45AF35}">
      <dgm:prSet/>
      <dgm:spPr/>
      <dgm:t>
        <a:bodyPr/>
        <a:lstStyle/>
        <a:p>
          <a:endParaRPr lang="en-GB"/>
        </a:p>
      </dgm:t>
    </dgm:pt>
    <dgm:pt modelId="{6B3DDECD-7447-41F2-ADA5-53A6194FB60A}" type="sibTrans" cxnId="{FC37D97F-5C43-41E8-8035-74251E45AF35}">
      <dgm:prSet/>
      <dgm:spPr/>
      <dgm:t>
        <a:bodyPr/>
        <a:lstStyle/>
        <a:p>
          <a:endParaRPr lang="en-GB"/>
        </a:p>
      </dgm:t>
    </dgm:pt>
    <dgm:pt modelId="{A0EBA5A3-56EF-4717-BF26-F558EA0CF6AD}">
      <dgm:prSet/>
      <dgm:spPr>
        <a:xfrm>
          <a:off x="2807" y="2558093"/>
          <a:ext cx="1171137" cy="585568"/>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Safeguarding Co-ordinator </a:t>
          </a:r>
        </a:p>
      </dgm:t>
    </dgm:pt>
    <dgm:pt modelId="{0986AF39-F57D-4B77-92C5-414EC8B3C2DC}" type="parTrans" cxnId="{154DFA9F-A2FB-42D1-85F8-4B817310653D}">
      <dgm:prSet/>
      <dgm:spPr>
        <a:xfrm>
          <a:off x="588376" y="1480646"/>
          <a:ext cx="2125613" cy="1077446"/>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7964C02E-3F12-46C5-8B70-9A6A757F2591}" type="sibTrans" cxnId="{154DFA9F-A2FB-42D1-85F8-4B817310653D}">
      <dgm:prSet/>
      <dgm:spPr/>
      <dgm:t>
        <a:bodyPr/>
        <a:lstStyle/>
        <a:p>
          <a:endParaRPr lang="en-GB"/>
        </a:p>
      </dgm:t>
    </dgm:pt>
    <dgm:pt modelId="{23C9B39E-90F7-474F-B1B6-11722D328340}">
      <dgm:prSet/>
      <dgm:spPr>
        <a:xfrm>
          <a:off x="1419883" y="2558093"/>
          <a:ext cx="1171137" cy="585568"/>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Safeguarding Co-ordinator</a:t>
          </a:r>
        </a:p>
      </dgm:t>
    </dgm:pt>
    <dgm:pt modelId="{D1803A37-640F-49D0-995F-BF504D8132A3}" type="parTrans" cxnId="{E1E8406A-1B83-421E-A6A4-1839676673B6}">
      <dgm:prSet/>
      <dgm:spPr>
        <a:xfrm>
          <a:off x="2005452" y="1480646"/>
          <a:ext cx="708537" cy="1077446"/>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981C297B-8B83-422C-8377-87104E1571E6}" type="sibTrans" cxnId="{E1E8406A-1B83-421E-A6A4-1839676673B6}">
      <dgm:prSet/>
      <dgm:spPr/>
      <dgm:t>
        <a:bodyPr/>
        <a:lstStyle/>
        <a:p>
          <a:endParaRPr lang="en-GB"/>
        </a:p>
      </dgm:t>
    </dgm:pt>
    <dgm:pt modelId="{62BE08D3-9A28-4F5E-9569-7DAF3872F3A8}">
      <dgm:prSet/>
      <dgm:spPr>
        <a:xfrm>
          <a:off x="2836959" y="2558093"/>
          <a:ext cx="1171137" cy="585568"/>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Safeguarding Co-ordinator</a:t>
          </a:r>
        </a:p>
      </dgm:t>
    </dgm:pt>
    <dgm:pt modelId="{CBED5A5E-41B2-4324-B930-5D32755F2BDA}" type="parTrans" cxnId="{9379BEEB-C122-45CE-8D5F-65A267B2E0EB}">
      <dgm:prSet/>
      <dgm:spPr>
        <a:xfrm>
          <a:off x="2713990" y="1480646"/>
          <a:ext cx="708537" cy="1077446"/>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C8635708-B135-4366-8DD7-EF0E79285C7B}" type="sibTrans" cxnId="{9379BEEB-C122-45CE-8D5F-65A267B2E0EB}">
      <dgm:prSet/>
      <dgm:spPr/>
      <dgm:t>
        <a:bodyPr/>
        <a:lstStyle/>
        <a:p>
          <a:endParaRPr lang="en-GB"/>
        </a:p>
      </dgm:t>
    </dgm:pt>
    <dgm:pt modelId="{74EF7414-91DD-42BC-B9BA-A26371F262C9}">
      <dgm:prSet/>
      <dgm:spPr>
        <a:xfrm>
          <a:off x="4254035" y="2558093"/>
          <a:ext cx="1171137" cy="585568"/>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SAB Co-ordinator</a:t>
          </a:r>
        </a:p>
      </dgm:t>
    </dgm:pt>
    <dgm:pt modelId="{A5BEDC1C-3977-4DB4-9041-36354E2EB851}" type="parTrans" cxnId="{AC0FD30C-F2F0-44B8-8325-379CE77FE335}">
      <dgm:prSet/>
      <dgm:spPr>
        <a:xfrm>
          <a:off x="2713990" y="1480646"/>
          <a:ext cx="2125613" cy="1077446"/>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3F54AFDD-CED2-4782-9BE5-FEF29787BDEB}" type="sibTrans" cxnId="{AC0FD30C-F2F0-44B8-8325-379CE77FE335}">
      <dgm:prSet/>
      <dgm:spPr/>
      <dgm:t>
        <a:bodyPr/>
        <a:lstStyle/>
        <a:p>
          <a:endParaRPr lang="en-GB"/>
        </a:p>
      </dgm:t>
    </dgm:pt>
    <dgm:pt modelId="{5366205C-84EB-4F5C-911A-BF49CEA08463}" type="asst">
      <dgm:prSet/>
      <dgm:spPr>
        <a:xfrm>
          <a:off x="1419883" y="1726585"/>
          <a:ext cx="1171137" cy="585568"/>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Admin Staff</a:t>
          </a:r>
        </a:p>
      </dgm:t>
    </dgm:pt>
    <dgm:pt modelId="{CF8E671C-C099-43B1-810D-02B001BA1E6C}" type="parTrans" cxnId="{30D262A2-ADB9-4B9B-AB52-BDD07F8D41F1}">
      <dgm:prSet/>
      <dgm:spPr>
        <a:xfrm>
          <a:off x="2591020" y="1480646"/>
          <a:ext cx="122969" cy="538723"/>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0BA53246-4B84-4EE1-B4FD-B3DE5DCF0DE1}" type="sibTrans" cxnId="{30D262A2-ADB9-4B9B-AB52-BDD07F8D41F1}">
      <dgm:prSet/>
      <dgm:spPr/>
      <dgm:t>
        <a:bodyPr/>
        <a:lstStyle/>
        <a:p>
          <a:endParaRPr lang="en-GB"/>
        </a:p>
      </dgm:t>
    </dgm:pt>
    <dgm:pt modelId="{5B67B5F4-92D7-40C0-8F72-7464CC0CDD3F}" type="pres">
      <dgm:prSet presAssocID="{6AE5A79F-6DE6-462D-B419-BB8F9955AC7D}" presName="hierChild1" presStyleCnt="0">
        <dgm:presLayoutVars>
          <dgm:orgChart val="1"/>
          <dgm:chPref val="1"/>
          <dgm:dir/>
          <dgm:animOne val="branch"/>
          <dgm:animLvl val="lvl"/>
          <dgm:resizeHandles/>
        </dgm:presLayoutVars>
      </dgm:prSet>
      <dgm:spPr/>
    </dgm:pt>
    <dgm:pt modelId="{A1A80B55-D2AF-4330-AB92-80AC9F7B6DB3}" type="pres">
      <dgm:prSet presAssocID="{92861D75-D145-4B0D-B1D9-A8C6D6F792E0}" presName="hierRoot1" presStyleCnt="0">
        <dgm:presLayoutVars>
          <dgm:hierBranch val="init"/>
        </dgm:presLayoutVars>
      </dgm:prSet>
      <dgm:spPr/>
    </dgm:pt>
    <dgm:pt modelId="{9C746728-17B6-4563-9455-5BD69D723F1F}" type="pres">
      <dgm:prSet presAssocID="{92861D75-D145-4B0D-B1D9-A8C6D6F792E0}" presName="rootComposite1" presStyleCnt="0"/>
      <dgm:spPr/>
    </dgm:pt>
    <dgm:pt modelId="{C68CB9D8-0E72-4ABE-B315-A8B088991145}" type="pres">
      <dgm:prSet presAssocID="{92861D75-D145-4B0D-B1D9-A8C6D6F792E0}" presName="rootText1" presStyleLbl="node0" presStyleIdx="0" presStyleCnt="1" custScaleX="152343" custScaleY="183644">
        <dgm:presLayoutVars>
          <dgm:chPref val="3"/>
        </dgm:presLayoutVars>
      </dgm:prSet>
      <dgm:spPr>
        <a:prstGeom prst="rect">
          <a:avLst/>
        </a:prstGeom>
      </dgm:spPr>
    </dgm:pt>
    <dgm:pt modelId="{8C127284-A2B3-4165-A908-E9E42EAFF156}" type="pres">
      <dgm:prSet presAssocID="{92861D75-D145-4B0D-B1D9-A8C6D6F792E0}" presName="rootConnector1" presStyleLbl="node1" presStyleIdx="0" presStyleCnt="0"/>
      <dgm:spPr/>
    </dgm:pt>
    <dgm:pt modelId="{04DFDA80-3A29-4F3A-A2BE-E27BF1B8344A}" type="pres">
      <dgm:prSet presAssocID="{92861D75-D145-4B0D-B1D9-A8C6D6F792E0}" presName="hierChild2" presStyleCnt="0"/>
      <dgm:spPr/>
    </dgm:pt>
    <dgm:pt modelId="{44245347-DCAC-4E9D-887A-0188D7A6D0F9}" type="pres">
      <dgm:prSet presAssocID="{0986AF39-F57D-4B77-92C5-414EC8B3C2DC}" presName="Name37" presStyleLbl="parChTrans1D2" presStyleIdx="0" presStyleCnt="5"/>
      <dgm:spPr>
        <a:custGeom>
          <a:avLst/>
          <a:gdLst/>
          <a:ahLst/>
          <a:cxnLst/>
          <a:rect l="0" t="0" r="0" b="0"/>
          <a:pathLst>
            <a:path>
              <a:moveTo>
                <a:pt x="2125613" y="0"/>
              </a:moveTo>
              <a:lnTo>
                <a:pt x="2125613" y="954476"/>
              </a:lnTo>
              <a:lnTo>
                <a:pt x="0" y="954476"/>
              </a:lnTo>
              <a:lnTo>
                <a:pt x="0" y="1077446"/>
              </a:lnTo>
            </a:path>
          </a:pathLst>
        </a:custGeom>
      </dgm:spPr>
    </dgm:pt>
    <dgm:pt modelId="{AD6690BE-DC25-4087-A53B-B64D1BF51743}" type="pres">
      <dgm:prSet presAssocID="{A0EBA5A3-56EF-4717-BF26-F558EA0CF6AD}" presName="hierRoot2" presStyleCnt="0">
        <dgm:presLayoutVars>
          <dgm:hierBranch val="init"/>
        </dgm:presLayoutVars>
      </dgm:prSet>
      <dgm:spPr/>
    </dgm:pt>
    <dgm:pt modelId="{DFAEFB9C-B706-49E6-B58A-54E6A9814410}" type="pres">
      <dgm:prSet presAssocID="{A0EBA5A3-56EF-4717-BF26-F558EA0CF6AD}" presName="rootComposite" presStyleCnt="0"/>
      <dgm:spPr/>
    </dgm:pt>
    <dgm:pt modelId="{502F47D0-32FD-4AE9-B6AB-F1682B37DC95}" type="pres">
      <dgm:prSet presAssocID="{A0EBA5A3-56EF-4717-BF26-F558EA0CF6AD}" presName="rootText" presStyleLbl="node2" presStyleIdx="0" presStyleCnt="4">
        <dgm:presLayoutVars>
          <dgm:chPref val="3"/>
        </dgm:presLayoutVars>
      </dgm:prSet>
      <dgm:spPr>
        <a:prstGeom prst="rect">
          <a:avLst/>
        </a:prstGeom>
      </dgm:spPr>
    </dgm:pt>
    <dgm:pt modelId="{095F1A09-CC44-477F-A318-EE6FBD07EBA9}" type="pres">
      <dgm:prSet presAssocID="{A0EBA5A3-56EF-4717-BF26-F558EA0CF6AD}" presName="rootConnector" presStyleLbl="node2" presStyleIdx="0" presStyleCnt="4"/>
      <dgm:spPr/>
    </dgm:pt>
    <dgm:pt modelId="{244D8044-FF59-4FBB-A3F6-7141418AFC36}" type="pres">
      <dgm:prSet presAssocID="{A0EBA5A3-56EF-4717-BF26-F558EA0CF6AD}" presName="hierChild4" presStyleCnt="0"/>
      <dgm:spPr/>
    </dgm:pt>
    <dgm:pt modelId="{4C856124-64D4-4436-895E-57DC105E4AA8}" type="pres">
      <dgm:prSet presAssocID="{A0EBA5A3-56EF-4717-BF26-F558EA0CF6AD}" presName="hierChild5" presStyleCnt="0"/>
      <dgm:spPr/>
    </dgm:pt>
    <dgm:pt modelId="{9A4D6B27-6B07-44C7-A518-A3382D72A3EA}" type="pres">
      <dgm:prSet presAssocID="{D1803A37-640F-49D0-995F-BF504D8132A3}" presName="Name37" presStyleLbl="parChTrans1D2" presStyleIdx="1" presStyleCnt="5"/>
      <dgm:spPr>
        <a:custGeom>
          <a:avLst/>
          <a:gdLst/>
          <a:ahLst/>
          <a:cxnLst/>
          <a:rect l="0" t="0" r="0" b="0"/>
          <a:pathLst>
            <a:path>
              <a:moveTo>
                <a:pt x="708537" y="0"/>
              </a:moveTo>
              <a:lnTo>
                <a:pt x="708537" y="954476"/>
              </a:lnTo>
              <a:lnTo>
                <a:pt x="0" y="954476"/>
              </a:lnTo>
              <a:lnTo>
                <a:pt x="0" y="1077446"/>
              </a:lnTo>
            </a:path>
          </a:pathLst>
        </a:custGeom>
      </dgm:spPr>
    </dgm:pt>
    <dgm:pt modelId="{1666B8A8-5523-49C5-8737-2FB2C843AEA9}" type="pres">
      <dgm:prSet presAssocID="{23C9B39E-90F7-474F-B1B6-11722D328340}" presName="hierRoot2" presStyleCnt="0">
        <dgm:presLayoutVars>
          <dgm:hierBranch val="init"/>
        </dgm:presLayoutVars>
      </dgm:prSet>
      <dgm:spPr/>
    </dgm:pt>
    <dgm:pt modelId="{1282EA50-C1C1-49F3-9FBB-1656FC951E41}" type="pres">
      <dgm:prSet presAssocID="{23C9B39E-90F7-474F-B1B6-11722D328340}" presName="rootComposite" presStyleCnt="0"/>
      <dgm:spPr/>
    </dgm:pt>
    <dgm:pt modelId="{F798195D-D6CD-4BF3-89F9-569D5CF1F909}" type="pres">
      <dgm:prSet presAssocID="{23C9B39E-90F7-474F-B1B6-11722D328340}" presName="rootText" presStyleLbl="node2" presStyleIdx="1" presStyleCnt="4">
        <dgm:presLayoutVars>
          <dgm:chPref val="3"/>
        </dgm:presLayoutVars>
      </dgm:prSet>
      <dgm:spPr>
        <a:prstGeom prst="rect">
          <a:avLst/>
        </a:prstGeom>
      </dgm:spPr>
    </dgm:pt>
    <dgm:pt modelId="{2C3C0D1B-CA5A-493A-B122-3876DB3A4F81}" type="pres">
      <dgm:prSet presAssocID="{23C9B39E-90F7-474F-B1B6-11722D328340}" presName="rootConnector" presStyleLbl="node2" presStyleIdx="1" presStyleCnt="4"/>
      <dgm:spPr/>
    </dgm:pt>
    <dgm:pt modelId="{CD5A7CC7-8742-4F4D-8783-52E812E1F11B}" type="pres">
      <dgm:prSet presAssocID="{23C9B39E-90F7-474F-B1B6-11722D328340}" presName="hierChild4" presStyleCnt="0"/>
      <dgm:spPr/>
    </dgm:pt>
    <dgm:pt modelId="{9812A111-9E3E-4CAC-8216-D7D21D000BC1}" type="pres">
      <dgm:prSet presAssocID="{23C9B39E-90F7-474F-B1B6-11722D328340}" presName="hierChild5" presStyleCnt="0"/>
      <dgm:spPr/>
    </dgm:pt>
    <dgm:pt modelId="{4F3200B7-2729-4E3B-82B5-599070014357}" type="pres">
      <dgm:prSet presAssocID="{CBED5A5E-41B2-4324-B930-5D32755F2BDA}" presName="Name37" presStyleLbl="parChTrans1D2" presStyleIdx="2" presStyleCnt="5"/>
      <dgm:spPr>
        <a:custGeom>
          <a:avLst/>
          <a:gdLst/>
          <a:ahLst/>
          <a:cxnLst/>
          <a:rect l="0" t="0" r="0" b="0"/>
          <a:pathLst>
            <a:path>
              <a:moveTo>
                <a:pt x="0" y="0"/>
              </a:moveTo>
              <a:lnTo>
                <a:pt x="0" y="954476"/>
              </a:lnTo>
              <a:lnTo>
                <a:pt x="708537" y="954476"/>
              </a:lnTo>
              <a:lnTo>
                <a:pt x="708537" y="1077446"/>
              </a:lnTo>
            </a:path>
          </a:pathLst>
        </a:custGeom>
      </dgm:spPr>
    </dgm:pt>
    <dgm:pt modelId="{EEC02F8E-12AC-42CD-962A-7C13B916D879}" type="pres">
      <dgm:prSet presAssocID="{62BE08D3-9A28-4F5E-9569-7DAF3872F3A8}" presName="hierRoot2" presStyleCnt="0">
        <dgm:presLayoutVars>
          <dgm:hierBranch val="init"/>
        </dgm:presLayoutVars>
      </dgm:prSet>
      <dgm:spPr/>
    </dgm:pt>
    <dgm:pt modelId="{21CF9D5A-C322-4E22-AB42-99B53946A138}" type="pres">
      <dgm:prSet presAssocID="{62BE08D3-9A28-4F5E-9569-7DAF3872F3A8}" presName="rootComposite" presStyleCnt="0"/>
      <dgm:spPr/>
    </dgm:pt>
    <dgm:pt modelId="{BB1A80E0-D805-4F1A-9433-80D29B47906A}" type="pres">
      <dgm:prSet presAssocID="{62BE08D3-9A28-4F5E-9569-7DAF3872F3A8}" presName="rootText" presStyleLbl="node2" presStyleIdx="2" presStyleCnt="4">
        <dgm:presLayoutVars>
          <dgm:chPref val="3"/>
        </dgm:presLayoutVars>
      </dgm:prSet>
      <dgm:spPr>
        <a:prstGeom prst="rect">
          <a:avLst/>
        </a:prstGeom>
      </dgm:spPr>
    </dgm:pt>
    <dgm:pt modelId="{FB67FFB7-EDFA-4D34-8D3E-F47C104FB20A}" type="pres">
      <dgm:prSet presAssocID="{62BE08D3-9A28-4F5E-9569-7DAF3872F3A8}" presName="rootConnector" presStyleLbl="node2" presStyleIdx="2" presStyleCnt="4"/>
      <dgm:spPr/>
    </dgm:pt>
    <dgm:pt modelId="{62FD781D-9B61-4969-B4DB-352CC4B294A6}" type="pres">
      <dgm:prSet presAssocID="{62BE08D3-9A28-4F5E-9569-7DAF3872F3A8}" presName="hierChild4" presStyleCnt="0"/>
      <dgm:spPr/>
    </dgm:pt>
    <dgm:pt modelId="{26013A6F-8C9B-4DB8-A367-DC753183988B}" type="pres">
      <dgm:prSet presAssocID="{62BE08D3-9A28-4F5E-9569-7DAF3872F3A8}" presName="hierChild5" presStyleCnt="0"/>
      <dgm:spPr/>
    </dgm:pt>
    <dgm:pt modelId="{5E444570-9025-4F66-ACDF-B6C581C2C18C}" type="pres">
      <dgm:prSet presAssocID="{A5BEDC1C-3977-4DB4-9041-36354E2EB851}" presName="Name37" presStyleLbl="parChTrans1D2" presStyleIdx="3" presStyleCnt="5"/>
      <dgm:spPr>
        <a:custGeom>
          <a:avLst/>
          <a:gdLst/>
          <a:ahLst/>
          <a:cxnLst/>
          <a:rect l="0" t="0" r="0" b="0"/>
          <a:pathLst>
            <a:path>
              <a:moveTo>
                <a:pt x="0" y="0"/>
              </a:moveTo>
              <a:lnTo>
                <a:pt x="0" y="954476"/>
              </a:lnTo>
              <a:lnTo>
                <a:pt x="2125613" y="954476"/>
              </a:lnTo>
              <a:lnTo>
                <a:pt x="2125613" y="1077446"/>
              </a:lnTo>
            </a:path>
          </a:pathLst>
        </a:custGeom>
      </dgm:spPr>
    </dgm:pt>
    <dgm:pt modelId="{71AB147F-A7F1-4EB5-BE61-6BD9338D2C05}" type="pres">
      <dgm:prSet presAssocID="{74EF7414-91DD-42BC-B9BA-A26371F262C9}" presName="hierRoot2" presStyleCnt="0">
        <dgm:presLayoutVars>
          <dgm:hierBranch val="init"/>
        </dgm:presLayoutVars>
      </dgm:prSet>
      <dgm:spPr/>
    </dgm:pt>
    <dgm:pt modelId="{37C2CC27-9A6B-410D-BD68-DC8A8A37B68C}" type="pres">
      <dgm:prSet presAssocID="{74EF7414-91DD-42BC-B9BA-A26371F262C9}" presName="rootComposite" presStyleCnt="0"/>
      <dgm:spPr/>
    </dgm:pt>
    <dgm:pt modelId="{138B8D99-05A0-410C-8001-2300FDE78AC0}" type="pres">
      <dgm:prSet presAssocID="{74EF7414-91DD-42BC-B9BA-A26371F262C9}" presName="rootText" presStyleLbl="node2" presStyleIdx="3" presStyleCnt="4">
        <dgm:presLayoutVars>
          <dgm:chPref val="3"/>
        </dgm:presLayoutVars>
      </dgm:prSet>
      <dgm:spPr>
        <a:prstGeom prst="rect">
          <a:avLst/>
        </a:prstGeom>
      </dgm:spPr>
    </dgm:pt>
    <dgm:pt modelId="{0E2AEE66-0426-4D20-99C2-2BEBE320F418}" type="pres">
      <dgm:prSet presAssocID="{74EF7414-91DD-42BC-B9BA-A26371F262C9}" presName="rootConnector" presStyleLbl="node2" presStyleIdx="3" presStyleCnt="4"/>
      <dgm:spPr/>
    </dgm:pt>
    <dgm:pt modelId="{02E38410-E1F7-4BEE-8EF3-73021E2D3D00}" type="pres">
      <dgm:prSet presAssocID="{74EF7414-91DD-42BC-B9BA-A26371F262C9}" presName="hierChild4" presStyleCnt="0"/>
      <dgm:spPr/>
    </dgm:pt>
    <dgm:pt modelId="{651D0B42-DD31-4750-B774-1356EBB37D86}" type="pres">
      <dgm:prSet presAssocID="{74EF7414-91DD-42BC-B9BA-A26371F262C9}" presName="hierChild5" presStyleCnt="0"/>
      <dgm:spPr/>
    </dgm:pt>
    <dgm:pt modelId="{C29A2AF6-AFE1-4256-A266-94CE19CB8E8C}" type="pres">
      <dgm:prSet presAssocID="{92861D75-D145-4B0D-B1D9-A8C6D6F792E0}" presName="hierChild3" presStyleCnt="0"/>
      <dgm:spPr/>
    </dgm:pt>
    <dgm:pt modelId="{632D43A4-D7F3-4256-8BDA-37E626B35185}" type="pres">
      <dgm:prSet presAssocID="{CF8E671C-C099-43B1-810D-02B001BA1E6C}" presName="Name111" presStyleLbl="parChTrans1D2" presStyleIdx="4" presStyleCnt="5"/>
      <dgm:spPr>
        <a:custGeom>
          <a:avLst/>
          <a:gdLst/>
          <a:ahLst/>
          <a:cxnLst/>
          <a:rect l="0" t="0" r="0" b="0"/>
          <a:pathLst>
            <a:path>
              <a:moveTo>
                <a:pt x="122969" y="0"/>
              </a:moveTo>
              <a:lnTo>
                <a:pt x="122969" y="538723"/>
              </a:lnTo>
              <a:lnTo>
                <a:pt x="0" y="538723"/>
              </a:lnTo>
            </a:path>
          </a:pathLst>
        </a:custGeom>
      </dgm:spPr>
    </dgm:pt>
    <dgm:pt modelId="{F0E62F5A-82B3-4BDF-80B9-7F1BF0EEE71C}" type="pres">
      <dgm:prSet presAssocID="{5366205C-84EB-4F5C-911A-BF49CEA08463}" presName="hierRoot3" presStyleCnt="0">
        <dgm:presLayoutVars>
          <dgm:hierBranch val="init"/>
        </dgm:presLayoutVars>
      </dgm:prSet>
      <dgm:spPr/>
    </dgm:pt>
    <dgm:pt modelId="{87C80E3D-EE37-4B13-BDEF-E9FA22CA31CD}" type="pres">
      <dgm:prSet presAssocID="{5366205C-84EB-4F5C-911A-BF49CEA08463}" presName="rootComposite3" presStyleCnt="0"/>
      <dgm:spPr/>
    </dgm:pt>
    <dgm:pt modelId="{D42ADEDF-90ED-4470-A157-69E1171A57B7}" type="pres">
      <dgm:prSet presAssocID="{5366205C-84EB-4F5C-911A-BF49CEA08463}" presName="rootText3" presStyleLbl="asst1" presStyleIdx="0" presStyleCnt="1">
        <dgm:presLayoutVars>
          <dgm:chPref val="3"/>
        </dgm:presLayoutVars>
      </dgm:prSet>
      <dgm:spPr>
        <a:prstGeom prst="rect">
          <a:avLst/>
        </a:prstGeom>
      </dgm:spPr>
    </dgm:pt>
    <dgm:pt modelId="{8D182E1E-09C1-4554-8216-88C96311EA11}" type="pres">
      <dgm:prSet presAssocID="{5366205C-84EB-4F5C-911A-BF49CEA08463}" presName="rootConnector3" presStyleLbl="asst1" presStyleIdx="0" presStyleCnt="1"/>
      <dgm:spPr/>
    </dgm:pt>
    <dgm:pt modelId="{CDD428D6-EA39-4057-B71A-3CE6ECD56046}" type="pres">
      <dgm:prSet presAssocID="{5366205C-84EB-4F5C-911A-BF49CEA08463}" presName="hierChild6" presStyleCnt="0"/>
      <dgm:spPr/>
    </dgm:pt>
    <dgm:pt modelId="{656A5AD6-D9C8-49B6-8A51-6C13F2AAE302}" type="pres">
      <dgm:prSet presAssocID="{5366205C-84EB-4F5C-911A-BF49CEA08463}" presName="hierChild7" presStyleCnt="0"/>
      <dgm:spPr/>
    </dgm:pt>
  </dgm:ptLst>
  <dgm:cxnLst>
    <dgm:cxn modelId="{C1D31702-13EF-4E07-A8CC-F2666ECAA2AA}" type="presOf" srcId="{D1803A37-640F-49D0-995F-BF504D8132A3}" destId="{9A4D6B27-6B07-44C7-A518-A3382D72A3EA}" srcOrd="0" destOrd="0" presId="urn:microsoft.com/office/officeart/2005/8/layout/orgChart1"/>
    <dgm:cxn modelId="{AC0FD30C-F2F0-44B8-8325-379CE77FE335}" srcId="{92861D75-D145-4B0D-B1D9-A8C6D6F792E0}" destId="{74EF7414-91DD-42BC-B9BA-A26371F262C9}" srcOrd="3" destOrd="0" parTransId="{A5BEDC1C-3977-4DB4-9041-36354E2EB851}" sibTransId="{3F54AFDD-CED2-4782-9BE5-FEF29787BDEB}"/>
    <dgm:cxn modelId="{3304A018-4460-4CA4-A4E1-141A5FAFB65D}" type="presOf" srcId="{92861D75-D145-4B0D-B1D9-A8C6D6F792E0}" destId="{C68CB9D8-0E72-4ABE-B315-A8B088991145}" srcOrd="0" destOrd="0" presId="urn:microsoft.com/office/officeart/2005/8/layout/orgChart1"/>
    <dgm:cxn modelId="{89A69624-27F5-4A38-9532-BC642D50A5D1}" type="presOf" srcId="{6AE5A79F-6DE6-462D-B419-BB8F9955AC7D}" destId="{5B67B5F4-92D7-40C0-8F72-7464CC0CDD3F}" srcOrd="0" destOrd="0" presId="urn:microsoft.com/office/officeart/2005/8/layout/orgChart1"/>
    <dgm:cxn modelId="{A4140F33-846E-455F-9392-48CAD5B372AE}" type="presOf" srcId="{5366205C-84EB-4F5C-911A-BF49CEA08463}" destId="{8D182E1E-09C1-4554-8216-88C96311EA11}" srcOrd="1" destOrd="0" presId="urn:microsoft.com/office/officeart/2005/8/layout/orgChart1"/>
    <dgm:cxn modelId="{BCC28A36-419B-4A96-9786-2A7545B160A2}" type="presOf" srcId="{CF8E671C-C099-43B1-810D-02B001BA1E6C}" destId="{632D43A4-D7F3-4256-8BDA-37E626B35185}" srcOrd="0" destOrd="0" presId="urn:microsoft.com/office/officeart/2005/8/layout/orgChart1"/>
    <dgm:cxn modelId="{8988233C-D9B0-4DC7-B8E5-FF8206F09E57}" type="presOf" srcId="{A0EBA5A3-56EF-4717-BF26-F558EA0CF6AD}" destId="{095F1A09-CC44-477F-A318-EE6FBD07EBA9}" srcOrd="1" destOrd="0" presId="urn:microsoft.com/office/officeart/2005/8/layout/orgChart1"/>
    <dgm:cxn modelId="{E1E8406A-1B83-421E-A6A4-1839676673B6}" srcId="{92861D75-D145-4B0D-B1D9-A8C6D6F792E0}" destId="{23C9B39E-90F7-474F-B1B6-11722D328340}" srcOrd="1" destOrd="0" parTransId="{D1803A37-640F-49D0-995F-BF504D8132A3}" sibTransId="{981C297B-8B83-422C-8377-87104E1571E6}"/>
    <dgm:cxn modelId="{D4DFFD4B-9840-4023-AE1A-D113BD3BBC54}" type="presOf" srcId="{CBED5A5E-41B2-4324-B930-5D32755F2BDA}" destId="{4F3200B7-2729-4E3B-82B5-599070014357}" srcOrd="0" destOrd="0" presId="urn:microsoft.com/office/officeart/2005/8/layout/orgChart1"/>
    <dgm:cxn modelId="{96353F70-0A14-457E-BE4B-852C66CBE0A1}" type="presOf" srcId="{74EF7414-91DD-42BC-B9BA-A26371F262C9}" destId="{138B8D99-05A0-410C-8001-2300FDE78AC0}" srcOrd="0" destOrd="0" presId="urn:microsoft.com/office/officeart/2005/8/layout/orgChart1"/>
    <dgm:cxn modelId="{1B616955-8A66-45EE-B3BB-6D54C0CD34D6}" type="presOf" srcId="{5366205C-84EB-4F5C-911A-BF49CEA08463}" destId="{D42ADEDF-90ED-4470-A157-69E1171A57B7}" srcOrd="0" destOrd="0" presId="urn:microsoft.com/office/officeart/2005/8/layout/orgChart1"/>
    <dgm:cxn modelId="{B4E87358-8262-4899-A9F8-21EC730A01FA}" type="presOf" srcId="{0986AF39-F57D-4B77-92C5-414EC8B3C2DC}" destId="{44245347-DCAC-4E9D-887A-0188D7A6D0F9}" srcOrd="0" destOrd="0" presId="urn:microsoft.com/office/officeart/2005/8/layout/orgChart1"/>
    <dgm:cxn modelId="{FC37D97F-5C43-41E8-8035-74251E45AF35}" srcId="{6AE5A79F-6DE6-462D-B419-BB8F9955AC7D}" destId="{92861D75-D145-4B0D-B1D9-A8C6D6F792E0}" srcOrd="0" destOrd="0" parTransId="{5FD88642-806B-4689-B1E4-7BC57CCE4D36}" sibTransId="{6B3DDECD-7447-41F2-ADA5-53A6194FB60A}"/>
    <dgm:cxn modelId="{9E64939A-3C3B-4FCD-A811-FF4EECFCC28D}" type="presOf" srcId="{74EF7414-91DD-42BC-B9BA-A26371F262C9}" destId="{0E2AEE66-0426-4D20-99C2-2BEBE320F418}" srcOrd="1" destOrd="0" presId="urn:microsoft.com/office/officeart/2005/8/layout/orgChart1"/>
    <dgm:cxn modelId="{154DFA9F-A2FB-42D1-85F8-4B817310653D}" srcId="{92861D75-D145-4B0D-B1D9-A8C6D6F792E0}" destId="{A0EBA5A3-56EF-4717-BF26-F558EA0CF6AD}" srcOrd="0" destOrd="0" parTransId="{0986AF39-F57D-4B77-92C5-414EC8B3C2DC}" sibTransId="{7964C02E-3F12-46C5-8B70-9A6A757F2591}"/>
    <dgm:cxn modelId="{30D262A2-ADB9-4B9B-AB52-BDD07F8D41F1}" srcId="{92861D75-D145-4B0D-B1D9-A8C6D6F792E0}" destId="{5366205C-84EB-4F5C-911A-BF49CEA08463}" srcOrd="4" destOrd="0" parTransId="{CF8E671C-C099-43B1-810D-02B001BA1E6C}" sibTransId="{0BA53246-4B84-4EE1-B4FD-B3DE5DCF0DE1}"/>
    <dgm:cxn modelId="{B02901AD-8E07-4062-9EEC-E395473B4851}" type="presOf" srcId="{23C9B39E-90F7-474F-B1B6-11722D328340}" destId="{2C3C0D1B-CA5A-493A-B122-3876DB3A4F81}" srcOrd="1" destOrd="0" presId="urn:microsoft.com/office/officeart/2005/8/layout/orgChart1"/>
    <dgm:cxn modelId="{0F9256AF-3CAC-4BCD-BB60-268E341A0DC0}" type="presOf" srcId="{62BE08D3-9A28-4F5E-9569-7DAF3872F3A8}" destId="{BB1A80E0-D805-4F1A-9433-80D29B47906A}" srcOrd="0" destOrd="0" presId="urn:microsoft.com/office/officeart/2005/8/layout/orgChart1"/>
    <dgm:cxn modelId="{001B44BA-0F64-40DB-8FE9-8DC2F0836809}" type="presOf" srcId="{92861D75-D145-4B0D-B1D9-A8C6D6F792E0}" destId="{8C127284-A2B3-4165-A908-E9E42EAFF156}" srcOrd="1" destOrd="0" presId="urn:microsoft.com/office/officeart/2005/8/layout/orgChart1"/>
    <dgm:cxn modelId="{E62927C3-C781-4708-984C-6CE49E7618AB}" type="presOf" srcId="{23C9B39E-90F7-474F-B1B6-11722D328340}" destId="{F798195D-D6CD-4BF3-89F9-569D5CF1F909}" srcOrd="0" destOrd="0" presId="urn:microsoft.com/office/officeart/2005/8/layout/orgChart1"/>
    <dgm:cxn modelId="{834E01D8-A92F-4F71-926D-124612AC5FB4}" type="presOf" srcId="{A0EBA5A3-56EF-4717-BF26-F558EA0CF6AD}" destId="{502F47D0-32FD-4AE9-B6AB-F1682B37DC95}" srcOrd="0" destOrd="0" presId="urn:microsoft.com/office/officeart/2005/8/layout/orgChart1"/>
    <dgm:cxn modelId="{0DE1C8DC-1939-4067-8D44-C8780D89A4CA}" type="presOf" srcId="{62BE08D3-9A28-4F5E-9569-7DAF3872F3A8}" destId="{FB67FFB7-EDFA-4D34-8D3E-F47C104FB20A}" srcOrd="1" destOrd="0" presId="urn:microsoft.com/office/officeart/2005/8/layout/orgChart1"/>
    <dgm:cxn modelId="{9379BEEB-C122-45CE-8D5F-65A267B2E0EB}" srcId="{92861D75-D145-4B0D-B1D9-A8C6D6F792E0}" destId="{62BE08D3-9A28-4F5E-9569-7DAF3872F3A8}" srcOrd="2" destOrd="0" parTransId="{CBED5A5E-41B2-4324-B930-5D32755F2BDA}" sibTransId="{C8635708-B135-4366-8DD7-EF0E79285C7B}"/>
    <dgm:cxn modelId="{68A97CEF-F51D-47B1-A56A-09F26DD99CB7}" type="presOf" srcId="{A5BEDC1C-3977-4DB4-9041-36354E2EB851}" destId="{5E444570-9025-4F66-ACDF-B6C581C2C18C}" srcOrd="0" destOrd="0" presId="urn:microsoft.com/office/officeart/2005/8/layout/orgChart1"/>
    <dgm:cxn modelId="{CD866B46-4BC8-4D3F-AE28-A4C46E38841F}" type="presParOf" srcId="{5B67B5F4-92D7-40C0-8F72-7464CC0CDD3F}" destId="{A1A80B55-D2AF-4330-AB92-80AC9F7B6DB3}" srcOrd="0" destOrd="0" presId="urn:microsoft.com/office/officeart/2005/8/layout/orgChart1"/>
    <dgm:cxn modelId="{82414F06-A513-42F7-8D35-C94F25ED233F}" type="presParOf" srcId="{A1A80B55-D2AF-4330-AB92-80AC9F7B6DB3}" destId="{9C746728-17B6-4563-9455-5BD69D723F1F}" srcOrd="0" destOrd="0" presId="urn:microsoft.com/office/officeart/2005/8/layout/orgChart1"/>
    <dgm:cxn modelId="{E55E8DE2-0513-4E2E-9DF4-A7C85A6985DB}" type="presParOf" srcId="{9C746728-17B6-4563-9455-5BD69D723F1F}" destId="{C68CB9D8-0E72-4ABE-B315-A8B088991145}" srcOrd="0" destOrd="0" presId="urn:microsoft.com/office/officeart/2005/8/layout/orgChart1"/>
    <dgm:cxn modelId="{77BACAA9-49DA-42D2-A047-9FFC54A6A8CE}" type="presParOf" srcId="{9C746728-17B6-4563-9455-5BD69D723F1F}" destId="{8C127284-A2B3-4165-A908-E9E42EAFF156}" srcOrd="1" destOrd="0" presId="urn:microsoft.com/office/officeart/2005/8/layout/orgChart1"/>
    <dgm:cxn modelId="{12112A0C-318E-45DE-9810-2DAB8A5AF117}" type="presParOf" srcId="{A1A80B55-D2AF-4330-AB92-80AC9F7B6DB3}" destId="{04DFDA80-3A29-4F3A-A2BE-E27BF1B8344A}" srcOrd="1" destOrd="0" presId="urn:microsoft.com/office/officeart/2005/8/layout/orgChart1"/>
    <dgm:cxn modelId="{57339DE0-A50C-47D2-9BE3-40DF905242C4}" type="presParOf" srcId="{04DFDA80-3A29-4F3A-A2BE-E27BF1B8344A}" destId="{44245347-DCAC-4E9D-887A-0188D7A6D0F9}" srcOrd="0" destOrd="0" presId="urn:microsoft.com/office/officeart/2005/8/layout/orgChart1"/>
    <dgm:cxn modelId="{AB24C346-0ECE-49A5-87FA-5899579590F6}" type="presParOf" srcId="{04DFDA80-3A29-4F3A-A2BE-E27BF1B8344A}" destId="{AD6690BE-DC25-4087-A53B-B64D1BF51743}" srcOrd="1" destOrd="0" presId="urn:microsoft.com/office/officeart/2005/8/layout/orgChart1"/>
    <dgm:cxn modelId="{614FE450-8BD2-4B04-A5CC-8A3D6D62FBD1}" type="presParOf" srcId="{AD6690BE-DC25-4087-A53B-B64D1BF51743}" destId="{DFAEFB9C-B706-49E6-B58A-54E6A9814410}" srcOrd="0" destOrd="0" presId="urn:microsoft.com/office/officeart/2005/8/layout/orgChart1"/>
    <dgm:cxn modelId="{BD6FCB48-3178-469A-9BE2-4B3A031238ED}" type="presParOf" srcId="{DFAEFB9C-B706-49E6-B58A-54E6A9814410}" destId="{502F47D0-32FD-4AE9-B6AB-F1682B37DC95}" srcOrd="0" destOrd="0" presId="urn:microsoft.com/office/officeart/2005/8/layout/orgChart1"/>
    <dgm:cxn modelId="{11652F46-78C8-4EF3-8043-00F1423B2CD5}" type="presParOf" srcId="{DFAEFB9C-B706-49E6-B58A-54E6A9814410}" destId="{095F1A09-CC44-477F-A318-EE6FBD07EBA9}" srcOrd="1" destOrd="0" presId="urn:microsoft.com/office/officeart/2005/8/layout/orgChart1"/>
    <dgm:cxn modelId="{A1068298-73DC-4451-8551-405798E42D1A}" type="presParOf" srcId="{AD6690BE-DC25-4087-A53B-B64D1BF51743}" destId="{244D8044-FF59-4FBB-A3F6-7141418AFC36}" srcOrd="1" destOrd="0" presId="urn:microsoft.com/office/officeart/2005/8/layout/orgChart1"/>
    <dgm:cxn modelId="{5DE983DB-178C-4E42-8F6F-9D5A10D84A1C}" type="presParOf" srcId="{AD6690BE-DC25-4087-A53B-B64D1BF51743}" destId="{4C856124-64D4-4436-895E-57DC105E4AA8}" srcOrd="2" destOrd="0" presId="urn:microsoft.com/office/officeart/2005/8/layout/orgChart1"/>
    <dgm:cxn modelId="{BCDF6DE2-A256-4906-B872-42C96FE54727}" type="presParOf" srcId="{04DFDA80-3A29-4F3A-A2BE-E27BF1B8344A}" destId="{9A4D6B27-6B07-44C7-A518-A3382D72A3EA}" srcOrd="2" destOrd="0" presId="urn:microsoft.com/office/officeart/2005/8/layout/orgChart1"/>
    <dgm:cxn modelId="{F8E12193-5489-433C-8AB7-47C478FBCF36}" type="presParOf" srcId="{04DFDA80-3A29-4F3A-A2BE-E27BF1B8344A}" destId="{1666B8A8-5523-49C5-8737-2FB2C843AEA9}" srcOrd="3" destOrd="0" presId="urn:microsoft.com/office/officeart/2005/8/layout/orgChart1"/>
    <dgm:cxn modelId="{7DBEE40B-AE0E-48CC-BF0A-5A5B7B99D36D}" type="presParOf" srcId="{1666B8A8-5523-49C5-8737-2FB2C843AEA9}" destId="{1282EA50-C1C1-49F3-9FBB-1656FC951E41}" srcOrd="0" destOrd="0" presId="urn:microsoft.com/office/officeart/2005/8/layout/orgChart1"/>
    <dgm:cxn modelId="{C889B075-97C7-4E72-AEBD-9206FE2430DC}" type="presParOf" srcId="{1282EA50-C1C1-49F3-9FBB-1656FC951E41}" destId="{F798195D-D6CD-4BF3-89F9-569D5CF1F909}" srcOrd="0" destOrd="0" presId="urn:microsoft.com/office/officeart/2005/8/layout/orgChart1"/>
    <dgm:cxn modelId="{1C79061A-9BDF-48C0-8B32-5C66029D4E3C}" type="presParOf" srcId="{1282EA50-C1C1-49F3-9FBB-1656FC951E41}" destId="{2C3C0D1B-CA5A-493A-B122-3876DB3A4F81}" srcOrd="1" destOrd="0" presId="urn:microsoft.com/office/officeart/2005/8/layout/orgChart1"/>
    <dgm:cxn modelId="{F2E898CF-64F1-4B88-8367-5CE6C73C4377}" type="presParOf" srcId="{1666B8A8-5523-49C5-8737-2FB2C843AEA9}" destId="{CD5A7CC7-8742-4F4D-8783-52E812E1F11B}" srcOrd="1" destOrd="0" presId="urn:microsoft.com/office/officeart/2005/8/layout/orgChart1"/>
    <dgm:cxn modelId="{ECB90957-7509-4CF4-933F-6FDE649D9D8A}" type="presParOf" srcId="{1666B8A8-5523-49C5-8737-2FB2C843AEA9}" destId="{9812A111-9E3E-4CAC-8216-D7D21D000BC1}" srcOrd="2" destOrd="0" presId="urn:microsoft.com/office/officeart/2005/8/layout/orgChart1"/>
    <dgm:cxn modelId="{43EA8A09-FE6E-42D2-BA95-19AD854FEA7B}" type="presParOf" srcId="{04DFDA80-3A29-4F3A-A2BE-E27BF1B8344A}" destId="{4F3200B7-2729-4E3B-82B5-599070014357}" srcOrd="4" destOrd="0" presId="urn:microsoft.com/office/officeart/2005/8/layout/orgChart1"/>
    <dgm:cxn modelId="{D659457D-3E0E-48C7-A1D8-56FA5DFDD1A9}" type="presParOf" srcId="{04DFDA80-3A29-4F3A-A2BE-E27BF1B8344A}" destId="{EEC02F8E-12AC-42CD-962A-7C13B916D879}" srcOrd="5" destOrd="0" presId="urn:microsoft.com/office/officeart/2005/8/layout/orgChart1"/>
    <dgm:cxn modelId="{C76F54F7-0C82-49E5-944C-09532C1F63B3}" type="presParOf" srcId="{EEC02F8E-12AC-42CD-962A-7C13B916D879}" destId="{21CF9D5A-C322-4E22-AB42-99B53946A138}" srcOrd="0" destOrd="0" presId="urn:microsoft.com/office/officeart/2005/8/layout/orgChart1"/>
    <dgm:cxn modelId="{6BC47565-9480-4D61-8339-D33707A5222B}" type="presParOf" srcId="{21CF9D5A-C322-4E22-AB42-99B53946A138}" destId="{BB1A80E0-D805-4F1A-9433-80D29B47906A}" srcOrd="0" destOrd="0" presId="urn:microsoft.com/office/officeart/2005/8/layout/orgChart1"/>
    <dgm:cxn modelId="{87B5DC23-AE64-479E-8957-8D9595853A25}" type="presParOf" srcId="{21CF9D5A-C322-4E22-AB42-99B53946A138}" destId="{FB67FFB7-EDFA-4D34-8D3E-F47C104FB20A}" srcOrd="1" destOrd="0" presId="urn:microsoft.com/office/officeart/2005/8/layout/orgChart1"/>
    <dgm:cxn modelId="{E6F9CF6D-EEFB-4908-8DC8-95A54656A50D}" type="presParOf" srcId="{EEC02F8E-12AC-42CD-962A-7C13B916D879}" destId="{62FD781D-9B61-4969-B4DB-352CC4B294A6}" srcOrd="1" destOrd="0" presId="urn:microsoft.com/office/officeart/2005/8/layout/orgChart1"/>
    <dgm:cxn modelId="{7ABAC7C9-372F-4636-9140-B3551C8D973C}" type="presParOf" srcId="{EEC02F8E-12AC-42CD-962A-7C13B916D879}" destId="{26013A6F-8C9B-4DB8-A367-DC753183988B}" srcOrd="2" destOrd="0" presId="urn:microsoft.com/office/officeart/2005/8/layout/orgChart1"/>
    <dgm:cxn modelId="{2A27D084-B2FB-457E-8F85-1EADAA33105F}" type="presParOf" srcId="{04DFDA80-3A29-4F3A-A2BE-E27BF1B8344A}" destId="{5E444570-9025-4F66-ACDF-B6C581C2C18C}" srcOrd="6" destOrd="0" presId="urn:microsoft.com/office/officeart/2005/8/layout/orgChart1"/>
    <dgm:cxn modelId="{C86BAE72-D808-4606-9C8B-732728515E11}" type="presParOf" srcId="{04DFDA80-3A29-4F3A-A2BE-E27BF1B8344A}" destId="{71AB147F-A7F1-4EB5-BE61-6BD9338D2C05}" srcOrd="7" destOrd="0" presId="urn:microsoft.com/office/officeart/2005/8/layout/orgChart1"/>
    <dgm:cxn modelId="{20CFA5A7-6877-4F1D-AAC2-E8853D0C826B}" type="presParOf" srcId="{71AB147F-A7F1-4EB5-BE61-6BD9338D2C05}" destId="{37C2CC27-9A6B-410D-BD68-DC8A8A37B68C}" srcOrd="0" destOrd="0" presId="urn:microsoft.com/office/officeart/2005/8/layout/orgChart1"/>
    <dgm:cxn modelId="{00DC410F-7D8F-435B-AC38-73E340098F61}" type="presParOf" srcId="{37C2CC27-9A6B-410D-BD68-DC8A8A37B68C}" destId="{138B8D99-05A0-410C-8001-2300FDE78AC0}" srcOrd="0" destOrd="0" presId="urn:microsoft.com/office/officeart/2005/8/layout/orgChart1"/>
    <dgm:cxn modelId="{3B0DA7BA-D8CA-4867-A6B6-F5D37966C990}" type="presParOf" srcId="{37C2CC27-9A6B-410D-BD68-DC8A8A37B68C}" destId="{0E2AEE66-0426-4D20-99C2-2BEBE320F418}" srcOrd="1" destOrd="0" presId="urn:microsoft.com/office/officeart/2005/8/layout/orgChart1"/>
    <dgm:cxn modelId="{FD93F19A-2445-4DFB-B3DD-ED0573E862D5}" type="presParOf" srcId="{71AB147F-A7F1-4EB5-BE61-6BD9338D2C05}" destId="{02E38410-E1F7-4BEE-8EF3-73021E2D3D00}" srcOrd="1" destOrd="0" presId="urn:microsoft.com/office/officeart/2005/8/layout/orgChart1"/>
    <dgm:cxn modelId="{6617798D-9144-4CCD-9ADC-2DB1B7E274DB}" type="presParOf" srcId="{71AB147F-A7F1-4EB5-BE61-6BD9338D2C05}" destId="{651D0B42-DD31-4750-B774-1356EBB37D86}" srcOrd="2" destOrd="0" presId="urn:microsoft.com/office/officeart/2005/8/layout/orgChart1"/>
    <dgm:cxn modelId="{CA292AA2-2A56-4950-8B96-DE4E5B5619F9}" type="presParOf" srcId="{A1A80B55-D2AF-4330-AB92-80AC9F7B6DB3}" destId="{C29A2AF6-AFE1-4256-A266-94CE19CB8E8C}" srcOrd="2" destOrd="0" presId="urn:microsoft.com/office/officeart/2005/8/layout/orgChart1"/>
    <dgm:cxn modelId="{DA74CE60-C3AD-4E97-8BB1-B8A5FDEF143B}" type="presParOf" srcId="{C29A2AF6-AFE1-4256-A266-94CE19CB8E8C}" destId="{632D43A4-D7F3-4256-8BDA-37E626B35185}" srcOrd="0" destOrd="0" presId="urn:microsoft.com/office/officeart/2005/8/layout/orgChart1"/>
    <dgm:cxn modelId="{B41FB86D-97BF-4F8A-81EF-BFCEB1DC346A}" type="presParOf" srcId="{C29A2AF6-AFE1-4256-A266-94CE19CB8E8C}" destId="{F0E62F5A-82B3-4BDF-80B9-7F1BF0EEE71C}" srcOrd="1" destOrd="0" presId="urn:microsoft.com/office/officeart/2005/8/layout/orgChart1"/>
    <dgm:cxn modelId="{AAED6B66-4898-4E35-AAC2-0C669A40A5A7}" type="presParOf" srcId="{F0E62F5A-82B3-4BDF-80B9-7F1BF0EEE71C}" destId="{87C80E3D-EE37-4B13-BDEF-E9FA22CA31CD}" srcOrd="0" destOrd="0" presId="urn:microsoft.com/office/officeart/2005/8/layout/orgChart1"/>
    <dgm:cxn modelId="{767AD056-BAA5-4970-9E20-1968BDCF8AC1}" type="presParOf" srcId="{87C80E3D-EE37-4B13-BDEF-E9FA22CA31CD}" destId="{D42ADEDF-90ED-4470-A157-69E1171A57B7}" srcOrd="0" destOrd="0" presId="urn:microsoft.com/office/officeart/2005/8/layout/orgChart1"/>
    <dgm:cxn modelId="{CE12F1D7-6193-49F8-A983-8A289A4A1082}" type="presParOf" srcId="{87C80E3D-EE37-4B13-BDEF-E9FA22CA31CD}" destId="{8D182E1E-09C1-4554-8216-88C96311EA11}" srcOrd="1" destOrd="0" presId="urn:microsoft.com/office/officeart/2005/8/layout/orgChart1"/>
    <dgm:cxn modelId="{DCD5650F-7B0F-4426-AA24-AD61E5551113}" type="presParOf" srcId="{F0E62F5A-82B3-4BDF-80B9-7F1BF0EEE71C}" destId="{CDD428D6-EA39-4057-B71A-3CE6ECD56046}" srcOrd="1" destOrd="0" presId="urn:microsoft.com/office/officeart/2005/8/layout/orgChart1"/>
    <dgm:cxn modelId="{230A4377-7E39-4202-8E8F-A50494FA8F4C}" type="presParOf" srcId="{F0E62F5A-82B3-4BDF-80B9-7F1BF0EEE71C}" destId="{656A5AD6-D9C8-49B6-8A51-6C13F2AAE302}"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2D43A4-D7F3-4256-8BDA-37E626B35185}">
      <dsp:nvSpPr>
        <dsp:cNvPr id="0" name=""/>
        <dsp:cNvSpPr/>
      </dsp:nvSpPr>
      <dsp:spPr>
        <a:xfrm>
          <a:off x="2591020" y="1480646"/>
          <a:ext cx="122969" cy="538723"/>
        </a:xfrm>
        <a:custGeom>
          <a:avLst/>
          <a:gdLst/>
          <a:ahLst/>
          <a:cxnLst/>
          <a:rect l="0" t="0" r="0" b="0"/>
          <a:pathLst>
            <a:path>
              <a:moveTo>
                <a:pt x="122969" y="0"/>
              </a:moveTo>
              <a:lnTo>
                <a:pt x="122969" y="538723"/>
              </a:lnTo>
              <a:lnTo>
                <a:pt x="0" y="53872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E444570-9025-4F66-ACDF-B6C581C2C18C}">
      <dsp:nvSpPr>
        <dsp:cNvPr id="0" name=""/>
        <dsp:cNvSpPr/>
      </dsp:nvSpPr>
      <dsp:spPr>
        <a:xfrm>
          <a:off x="2713990" y="1480646"/>
          <a:ext cx="2125613" cy="1077446"/>
        </a:xfrm>
        <a:custGeom>
          <a:avLst/>
          <a:gdLst/>
          <a:ahLst/>
          <a:cxnLst/>
          <a:rect l="0" t="0" r="0" b="0"/>
          <a:pathLst>
            <a:path>
              <a:moveTo>
                <a:pt x="0" y="0"/>
              </a:moveTo>
              <a:lnTo>
                <a:pt x="0" y="954476"/>
              </a:lnTo>
              <a:lnTo>
                <a:pt x="2125613" y="954476"/>
              </a:lnTo>
              <a:lnTo>
                <a:pt x="2125613" y="107744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F3200B7-2729-4E3B-82B5-599070014357}">
      <dsp:nvSpPr>
        <dsp:cNvPr id="0" name=""/>
        <dsp:cNvSpPr/>
      </dsp:nvSpPr>
      <dsp:spPr>
        <a:xfrm>
          <a:off x="2713990" y="1480646"/>
          <a:ext cx="708537" cy="1077446"/>
        </a:xfrm>
        <a:custGeom>
          <a:avLst/>
          <a:gdLst/>
          <a:ahLst/>
          <a:cxnLst/>
          <a:rect l="0" t="0" r="0" b="0"/>
          <a:pathLst>
            <a:path>
              <a:moveTo>
                <a:pt x="0" y="0"/>
              </a:moveTo>
              <a:lnTo>
                <a:pt x="0" y="954476"/>
              </a:lnTo>
              <a:lnTo>
                <a:pt x="708537" y="954476"/>
              </a:lnTo>
              <a:lnTo>
                <a:pt x="708537" y="107744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A4D6B27-6B07-44C7-A518-A3382D72A3EA}">
      <dsp:nvSpPr>
        <dsp:cNvPr id="0" name=""/>
        <dsp:cNvSpPr/>
      </dsp:nvSpPr>
      <dsp:spPr>
        <a:xfrm>
          <a:off x="2005452" y="1480646"/>
          <a:ext cx="708537" cy="1077446"/>
        </a:xfrm>
        <a:custGeom>
          <a:avLst/>
          <a:gdLst/>
          <a:ahLst/>
          <a:cxnLst/>
          <a:rect l="0" t="0" r="0" b="0"/>
          <a:pathLst>
            <a:path>
              <a:moveTo>
                <a:pt x="708537" y="0"/>
              </a:moveTo>
              <a:lnTo>
                <a:pt x="708537" y="954476"/>
              </a:lnTo>
              <a:lnTo>
                <a:pt x="0" y="954476"/>
              </a:lnTo>
              <a:lnTo>
                <a:pt x="0" y="107744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4245347-DCAC-4E9D-887A-0188D7A6D0F9}">
      <dsp:nvSpPr>
        <dsp:cNvPr id="0" name=""/>
        <dsp:cNvSpPr/>
      </dsp:nvSpPr>
      <dsp:spPr>
        <a:xfrm>
          <a:off x="588376" y="1480646"/>
          <a:ext cx="2125613" cy="1077446"/>
        </a:xfrm>
        <a:custGeom>
          <a:avLst/>
          <a:gdLst/>
          <a:ahLst/>
          <a:cxnLst/>
          <a:rect l="0" t="0" r="0" b="0"/>
          <a:pathLst>
            <a:path>
              <a:moveTo>
                <a:pt x="2125613" y="0"/>
              </a:moveTo>
              <a:lnTo>
                <a:pt x="2125613" y="954476"/>
              </a:lnTo>
              <a:lnTo>
                <a:pt x="0" y="954476"/>
              </a:lnTo>
              <a:lnTo>
                <a:pt x="0" y="107744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68CB9D8-0E72-4ABE-B315-A8B088991145}">
      <dsp:nvSpPr>
        <dsp:cNvPr id="0" name=""/>
        <dsp:cNvSpPr/>
      </dsp:nvSpPr>
      <dsp:spPr>
        <a:xfrm>
          <a:off x="1821917" y="405285"/>
          <a:ext cx="1784145" cy="107536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GB" sz="2400" kern="1200">
              <a:solidFill>
                <a:sysClr val="windowText" lastClr="000000"/>
              </a:solidFill>
              <a:latin typeface="Calibri"/>
              <a:ea typeface="+mn-ea"/>
              <a:cs typeface="+mn-cs"/>
            </a:rPr>
            <a:t>Safeguarding Manager </a:t>
          </a:r>
        </a:p>
      </dsp:txBody>
      <dsp:txXfrm>
        <a:off x="1821917" y="405285"/>
        <a:ext cx="1784145" cy="1075361"/>
      </dsp:txXfrm>
    </dsp:sp>
    <dsp:sp modelId="{502F47D0-32FD-4AE9-B6AB-F1682B37DC95}">
      <dsp:nvSpPr>
        <dsp:cNvPr id="0" name=""/>
        <dsp:cNvSpPr/>
      </dsp:nvSpPr>
      <dsp:spPr>
        <a:xfrm>
          <a:off x="2807" y="2558093"/>
          <a:ext cx="1171137" cy="58556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solidFill>
                <a:sysClr val="windowText" lastClr="000000"/>
              </a:solidFill>
              <a:latin typeface="Calibri"/>
              <a:ea typeface="+mn-ea"/>
              <a:cs typeface="+mn-cs"/>
            </a:rPr>
            <a:t>Safeguarding Co-ordinator </a:t>
          </a:r>
        </a:p>
      </dsp:txBody>
      <dsp:txXfrm>
        <a:off x="2807" y="2558093"/>
        <a:ext cx="1171137" cy="585568"/>
      </dsp:txXfrm>
    </dsp:sp>
    <dsp:sp modelId="{F798195D-D6CD-4BF3-89F9-569D5CF1F909}">
      <dsp:nvSpPr>
        <dsp:cNvPr id="0" name=""/>
        <dsp:cNvSpPr/>
      </dsp:nvSpPr>
      <dsp:spPr>
        <a:xfrm>
          <a:off x="1419883" y="2558093"/>
          <a:ext cx="1171137" cy="58556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solidFill>
                <a:sysClr val="windowText" lastClr="000000"/>
              </a:solidFill>
              <a:latin typeface="Calibri"/>
              <a:ea typeface="+mn-ea"/>
              <a:cs typeface="+mn-cs"/>
            </a:rPr>
            <a:t>Safeguarding Co-ordinator</a:t>
          </a:r>
        </a:p>
      </dsp:txBody>
      <dsp:txXfrm>
        <a:off x="1419883" y="2558093"/>
        <a:ext cx="1171137" cy="585568"/>
      </dsp:txXfrm>
    </dsp:sp>
    <dsp:sp modelId="{BB1A80E0-D805-4F1A-9433-80D29B47906A}">
      <dsp:nvSpPr>
        <dsp:cNvPr id="0" name=""/>
        <dsp:cNvSpPr/>
      </dsp:nvSpPr>
      <dsp:spPr>
        <a:xfrm>
          <a:off x="2836959" y="2558093"/>
          <a:ext cx="1171137" cy="58556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solidFill>
                <a:sysClr val="windowText" lastClr="000000"/>
              </a:solidFill>
              <a:latin typeface="Calibri"/>
              <a:ea typeface="+mn-ea"/>
              <a:cs typeface="+mn-cs"/>
            </a:rPr>
            <a:t>Safeguarding Co-ordinator</a:t>
          </a:r>
        </a:p>
      </dsp:txBody>
      <dsp:txXfrm>
        <a:off x="2836959" y="2558093"/>
        <a:ext cx="1171137" cy="585568"/>
      </dsp:txXfrm>
    </dsp:sp>
    <dsp:sp modelId="{138B8D99-05A0-410C-8001-2300FDE78AC0}">
      <dsp:nvSpPr>
        <dsp:cNvPr id="0" name=""/>
        <dsp:cNvSpPr/>
      </dsp:nvSpPr>
      <dsp:spPr>
        <a:xfrm>
          <a:off x="4254035" y="2558093"/>
          <a:ext cx="1171137" cy="58556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solidFill>
                <a:sysClr val="windowText" lastClr="000000"/>
              </a:solidFill>
              <a:latin typeface="Calibri"/>
              <a:ea typeface="+mn-ea"/>
              <a:cs typeface="+mn-cs"/>
            </a:rPr>
            <a:t>SAB Co-ordinator</a:t>
          </a:r>
        </a:p>
      </dsp:txBody>
      <dsp:txXfrm>
        <a:off x="4254035" y="2558093"/>
        <a:ext cx="1171137" cy="585568"/>
      </dsp:txXfrm>
    </dsp:sp>
    <dsp:sp modelId="{D42ADEDF-90ED-4470-A157-69E1171A57B7}">
      <dsp:nvSpPr>
        <dsp:cNvPr id="0" name=""/>
        <dsp:cNvSpPr/>
      </dsp:nvSpPr>
      <dsp:spPr>
        <a:xfrm>
          <a:off x="1419883" y="1726585"/>
          <a:ext cx="1171137" cy="58556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solidFill>
                <a:sysClr val="windowText" lastClr="000000"/>
              </a:solidFill>
              <a:latin typeface="Calibri"/>
              <a:ea typeface="+mn-ea"/>
              <a:cs typeface="+mn-cs"/>
            </a:rPr>
            <a:t>Admin Staff</a:t>
          </a:r>
        </a:p>
      </dsp:txBody>
      <dsp:txXfrm>
        <a:off x="1419883" y="1726585"/>
        <a:ext cx="1171137" cy="5855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EEB9FD32</Template>
  <TotalTime>1</TotalTime>
  <Pages>6</Pages>
  <Words>1281</Words>
  <Characters>7308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Wild</dc:creator>
  <cp:lastModifiedBy>Elliott, Shar</cp:lastModifiedBy>
  <cp:revision>2</cp:revision>
  <dcterms:created xsi:type="dcterms:W3CDTF">2019-07-24T09:13:00Z</dcterms:created>
  <dcterms:modified xsi:type="dcterms:W3CDTF">2019-07-24T09:13:00Z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Owner">
    <vt:lpwstr>Virindar.Basi@richmondandwandsworth.gov.uk</vt:lpwstr>
  </property>
  <property fmtid="{D5CDD505-2E9C-101B-9397-08002B2CF9AE}" pid="6" name="MSIP_Label_763da656-5c75-4f6d-9461-4a3ce9a537cc_SetDate">
    <vt:lpwstr>2018-08-30T13:26:41.3354437+01:00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