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8C030D" w:rsidRDefault="008C030D" w:rsidP="00B2480C">
      <w:pPr>
        <w:autoSpaceDE w:val="0"/>
        <w:autoSpaceDN w:val="0"/>
        <w:adjustRightInd w:val="0"/>
        <w:jc w:val="center"/>
        <w:rPr>
          <w:rFonts w:ascii="Calibri" w:hAnsi="Calibri" w:cs="Calibri"/>
          <w:b/>
          <w:bCs/>
          <w:sz w:val="36"/>
          <w:szCs w:val="36"/>
        </w:rPr>
      </w:pP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0855FE" w:rsidP="000E62C7">
            <w:pPr>
              <w:autoSpaceDE w:val="0"/>
              <w:autoSpaceDN w:val="0"/>
              <w:adjustRightInd w:val="0"/>
              <w:rPr>
                <w:rFonts w:ascii="Calibri" w:hAnsi="Calibri" w:cs="Calibri"/>
              </w:rPr>
            </w:pPr>
            <w:r>
              <w:rPr>
                <w:rFonts w:ascii="Calibri" w:hAnsi="Calibri" w:cs="Calibri"/>
              </w:rPr>
              <w:t xml:space="preserve">Health and Safety </w:t>
            </w:r>
            <w:r w:rsidR="00DC1CFB">
              <w:rPr>
                <w:rFonts w:ascii="Calibri" w:hAnsi="Calibri" w:cs="Calibri"/>
              </w:rPr>
              <w:t>Advisor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0855FE" w:rsidP="000E62C7">
            <w:pPr>
              <w:autoSpaceDE w:val="0"/>
              <w:autoSpaceDN w:val="0"/>
              <w:adjustRightInd w:val="0"/>
              <w:rPr>
                <w:rFonts w:ascii="Calibri" w:hAnsi="Calibri" w:cs="Calibri"/>
                <w:bCs/>
              </w:rPr>
            </w:pPr>
            <w:r>
              <w:rPr>
                <w:rFonts w:ascii="Calibri" w:hAnsi="Calibri" w:cs="Calibri"/>
                <w:bCs/>
              </w:rPr>
              <w:t>PO</w:t>
            </w:r>
            <w:r w:rsidR="00BB0490">
              <w:rPr>
                <w:rFonts w:ascii="Calibri" w:hAnsi="Calibri" w:cs="Calibri"/>
                <w:bCs/>
              </w:rPr>
              <w:t>3</w:t>
            </w:r>
            <w:r>
              <w:rPr>
                <w:rFonts w:ascii="Calibri" w:hAnsi="Calibri" w:cs="Calibri"/>
                <w:bCs/>
              </w:rPr>
              <w:t>/4</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0855FE" w:rsidP="000855FE">
            <w:pPr>
              <w:autoSpaceDE w:val="0"/>
              <w:autoSpaceDN w:val="0"/>
              <w:adjustRightInd w:val="0"/>
              <w:rPr>
                <w:rFonts w:ascii="Calibri" w:hAnsi="Calibri" w:cs="Calibri"/>
                <w:bCs/>
              </w:rPr>
            </w:pPr>
            <w:r>
              <w:rPr>
                <w:rFonts w:ascii="Calibri" w:hAnsi="Calibri" w:cs="Calibri"/>
                <w:bCs/>
              </w:rPr>
              <w:t>Health and Safety</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0855FE" w:rsidP="000E62C7">
            <w:pPr>
              <w:autoSpaceDE w:val="0"/>
              <w:autoSpaceDN w:val="0"/>
              <w:adjustRightInd w:val="0"/>
              <w:rPr>
                <w:rFonts w:ascii="Calibri" w:hAnsi="Calibri" w:cs="Calibri"/>
                <w:bCs/>
              </w:rPr>
            </w:pPr>
            <w:r>
              <w:rPr>
                <w:rFonts w:ascii="Calibri" w:hAnsi="Calibri" w:cs="Calibri"/>
                <w:bCs/>
              </w:rPr>
              <w:t>Resources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0855FE" w:rsidP="00C90AB7">
            <w:pPr>
              <w:autoSpaceDE w:val="0"/>
              <w:autoSpaceDN w:val="0"/>
              <w:adjustRightInd w:val="0"/>
              <w:rPr>
                <w:rFonts w:ascii="Calibri" w:hAnsi="Calibri" w:cs="Calibri"/>
                <w:bCs/>
              </w:rPr>
            </w:pPr>
            <w:r>
              <w:rPr>
                <w:rFonts w:ascii="Calibri" w:hAnsi="Calibri" w:cs="Calibri"/>
                <w:bCs/>
              </w:rPr>
              <w:t>Head of Health and Safety</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387E78" w:rsidP="000E62C7">
            <w:pPr>
              <w:autoSpaceDE w:val="0"/>
              <w:autoSpaceDN w:val="0"/>
              <w:adjustRightInd w:val="0"/>
              <w:rPr>
                <w:rFonts w:ascii="Calibri" w:hAnsi="Calibri" w:cs="Calibri"/>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0C4673">
              <w:rPr>
                <w:rFonts w:ascii="Calibri" w:hAnsi="Calibri" w:cs="Calibri"/>
                <w:b/>
                <w:bCs/>
              </w:rPr>
              <w:t>April 2019</w:t>
            </w:r>
          </w:p>
          <w:p w:rsidR="0026064E" w:rsidRPr="0026064E" w:rsidRDefault="0026064E" w:rsidP="00802B8D">
            <w:pPr>
              <w:autoSpaceDE w:val="0"/>
              <w:autoSpaceDN w:val="0"/>
              <w:adjustRightInd w:val="0"/>
              <w:rPr>
                <w:rFonts w:ascii="Calibri" w:hAnsi="Calibri" w:cs="Calibri"/>
                <w:bCs/>
              </w:rPr>
            </w:pPr>
          </w:p>
        </w:tc>
      </w:tr>
    </w:tbl>
    <w:p w:rsidR="00343CED" w:rsidRDefault="00343CED" w:rsidP="00343CED">
      <w:pPr>
        <w:rPr>
          <w:rFonts w:ascii="Calibri" w:hAnsi="Calibri" w:cs="Arial"/>
          <w:i/>
        </w:rPr>
      </w:pPr>
    </w:p>
    <w:p w:rsidR="008C030D" w:rsidRPr="005B3EBF" w:rsidRDefault="008C030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Default="00343CED" w:rsidP="00343CED">
      <w:pPr>
        <w:rPr>
          <w:rFonts w:ascii="Calibri" w:hAnsi="Calibri" w:cs="Arial"/>
        </w:rPr>
      </w:pPr>
    </w:p>
    <w:p w:rsidR="008C030D" w:rsidRPr="005B3EBF" w:rsidRDefault="008C030D" w:rsidP="00343CED">
      <w:pPr>
        <w:rPr>
          <w:rFonts w:ascii="Calibri" w:hAnsi="Calibri" w:cs="Arial"/>
        </w:rPr>
      </w:pPr>
    </w:p>
    <w:p w:rsidR="00343CED" w:rsidRDefault="00343CED" w:rsidP="00343CED">
      <w:pPr>
        <w:rPr>
          <w:rFonts w:ascii="Calibri" w:hAnsi="Calibri" w:cs="Arial"/>
          <w:b/>
          <w:bCs/>
        </w:rPr>
      </w:pPr>
      <w:r w:rsidRPr="005B3EBF">
        <w:rPr>
          <w:rFonts w:ascii="Calibri" w:hAnsi="Calibri" w:cs="Arial"/>
          <w:b/>
          <w:bCs/>
        </w:rPr>
        <w:t xml:space="preserve">Job Purpose </w:t>
      </w:r>
    </w:p>
    <w:p w:rsidR="00F11D3F" w:rsidRPr="005B3EBF" w:rsidRDefault="00F11D3F" w:rsidP="00343CED">
      <w:pPr>
        <w:rPr>
          <w:rFonts w:ascii="Calibri" w:hAnsi="Calibri" w:cs="Arial"/>
        </w:rPr>
      </w:pPr>
    </w:p>
    <w:p w:rsidR="00F11D3F" w:rsidRPr="00F11D3F" w:rsidRDefault="00F11D3F" w:rsidP="00F11D3F">
      <w:pPr>
        <w:numPr>
          <w:ilvl w:val="0"/>
          <w:numId w:val="32"/>
        </w:numPr>
        <w:ind w:left="426" w:hanging="426"/>
        <w:contextualSpacing/>
        <w:rPr>
          <w:rFonts w:asciiTheme="minorHAnsi" w:eastAsiaTheme="minorHAnsi" w:hAnsiTheme="minorHAnsi" w:cstheme="minorBidi"/>
          <w:szCs w:val="22"/>
          <w:lang w:eastAsia="en-US"/>
        </w:rPr>
      </w:pPr>
      <w:r w:rsidRPr="00F11D3F">
        <w:rPr>
          <w:rFonts w:asciiTheme="minorHAnsi" w:eastAsiaTheme="minorHAnsi" w:hAnsiTheme="minorHAnsi" w:cstheme="minorBidi"/>
          <w:szCs w:val="22"/>
          <w:lang w:eastAsia="en-US"/>
        </w:rPr>
        <w:t>The Post holder is responsible for helping to ensure the continued compliance with health, safety and welfare statutory requirements and business best practice throughout Richmond and Wandsworth Councils, working as part of the Health and Safety Team.</w:t>
      </w:r>
    </w:p>
    <w:p w:rsidR="008C030D" w:rsidRDefault="008C030D">
      <w:pPr>
        <w:rPr>
          <w:rFonts w:ascii="Calibri" w:hAnsi="Calibri" w:cs="Arial"/>
        </w:rPr>
      </w:pPr>
      <w:r>
        <w:rPr>
          <w:rFonts w:ascii="Calibri" w:hAnsi="Calibri" w:cs="Arial"/>
        </w:rPr>
        <w:br w:type="page"/>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Conducting health and safety audits and inspections of Council workplaces following a planned programme.  Producing written reports showing qualitative and quantitative assessments and an Action Plan to be produced within 5 working days of the visit.  Making timely formal follow-ups of Action Plans produced following inspection and audit visits.</w:t>
      </w:r>
    </w:p>
    <w:p w:rsidR="00F11D3F" w:rsidRPr="009558B2" w:rsidRDefault="00F11D3F" w:rsidP="00F11D3F">
      <w:pPr>
        <w:pStyle w:val="ListParagraph"/>
        <w:ind w:left="426"/>
        <w:rPr>
          <w:rFonts w:asciiTheme="minorHAnsi" w:hAnsiTheme="minorHAnsi"/>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 xml:space="preserve">Providing focussed information to </w:t>
      </w:r>
      <w:r>
        <w:rPr>
          <w:rFonts w:asciiTheme="minorHAnsi" w:hAnsiTheme="minorHAnsi"/>
        </w:rPr>
        <w:t>Directorate</w:t>
      </w:r>
      <w:r w:rsidRPr="009558B2">
        <w:rPr>
          <w:rFonts w:asciiTheme="minorHAnsi" w:hAnsiTheme="minorHAnsi"/>
        </w:rPr>
        <w:t xml:space="preserve"> Health and Safety Liaison Officers and </w:t>
      </w:r>
      <w:r>
        <w:rPr>
          <w:rFonts w:asciiTheme="minorHAnsi" w:hAnsiTheme="minorHAnsi"/>
        </w:rPr>
        <w:t>Directorate</w:t>
      </w:r>
      <w:r w:rsidRPr="009558B2">
        <w:rPr>
          <w:rFonts w:asciiTheme="minorHAnsi" w:hAnsiTheme="minorHAnsi"/>
        </w:rPr>
        <w:t xml:space="preserve"> staff acting in a health and safety focal point role and supporting them in their role ensuring a uniformity of approach across the Council</w:t>
      </w:r>
      <w:r>
        <w:rPr>
          <w:rFonts w:asciiTheme="minorHAnsi" w:hAnsiTheme="minorHAnsi"/>
        </w:rPr>
        <w:t>s</w:t>
      </w:r>
      <w:r w:rsidRPr="009558B2">
        <w:rPr>
          <w:rFonts w:asciiTheme="minorHAnsi" w:hAnsiTheme="minorHAnsi"/>
        </w:rPr>
        <w:t>.  Providing professional advice, both written and verbal, to all areas of the Council</w:t>
      </w:r>
      <w:r>
        <w:rPr>
          <w:rFonts w:asciiTheme="minorHAnsi" w:hAnsiTheme="minorHAnsi"/>
        </w:rPr>
        <w:t>s</w:t>
      </w:r>
      <w:r w:rsidRPr="009558B2">
        <w:rPr>
          <w:rFonts w:asciiTheme="minorHAnsi" w:hAnsiTheme="minorHAnsi"/>
        </w:rPr>
        <w:t xml:space="preserve"> on health and safety matters enabling them to fulfil their health and safety related roles and responsibilities.  Promoting and developing a positive health and safety culture amongst staff by providing a practical approach to health and safety management, identifying realistic </w:t>
      </w:r>
      <w:r w:rsidR="000C4673" w:rsidRPr="009558B2">
        <w:rPr>
          <w:rFonts w:asciiTheme="minorHAnsi" w:hAnsiTheme="minorHAnsi"/>
        </w:rPr>
        <w:t>cost-effective</w:t>
      </w:r>
      <w:r w:rsidRPr="009558B2">
        <w:rPr>
          <w:rFonts w:asciiTheme="minorHAnsi" w:hAnsiTheme="minorHAnsi"/>
        </w:rPr>
        <w:t xml:space="preserve"> solutions to potential health and safety related problems.</w:t>
      </w:r>
    </w:p>
    <w:p w:rsidR="00F11D3F" w:rsidRPr="009558B2" w:rsidRDefault="00F11D3F" w:rsidP="00F11D3F">
      <w:pPr>
        <w:pStyle w:val="ListParagraph"/>
        <w:rPr>
          <w:rFonts w:asciiTheme="minorHAnsi" w:hAnsiTheme="minorHAnsi"/>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 xml:space="preserve">Carrying out Fire Risk Assessments (FRA) and Disability </w:t>
      </w:r>
      <w:r>
        <w:rPr>
          <w:rFonts w:asciiTheme="minorHAnsi" w:hAnsiTheme="minorHAnsi"/>
        </w:rPr>
        <w:t xml:space="preserve">Access </w:t>
      </w:r>
      <w:r w:rsidRPr="009558B2">
        <w:rPr>
          <w:rFonts w:asciiTheme="minorHAnsi" w:hAnsiTheme="minorHAnsi"/>
        </w:rPr>
        <w:t>Audits at sites both within and external to the Borough</w:t>
      </w:r>
      <w:r>
        <w:rPr>
          <w:rFonts w:asciiTheme="minorHAnsi" w:hAnsiTheme="minorHAnsi"/>
        </w:rPr>
        <w:t>s</w:t>
      </w:r>
      <w:r w:rsidRPr="009558B2">
        <w:rPr>
          <w:rFonts w:asciiTheme="minorHAnsi" w:hAnsiTheme="minorHAnsi"/>
        </w:rPr>
        <w:t>.  This in-depth specialist work involves a full audit of existing provision and recommendations for improvement.  The FRA is a statutorily required document and is subject to scrutiny by the Fire Enforcing Authority.</w:t>
      </w:r>
    </w:p>
    <w:p w:rsidR="00F11D3F" w:rsidRPr="009558B2" w:rsidRDefault="00F11D3F" w:rsidP="00F11D3F">
      <w:pPr>
        <w:pStyle w:val="ListParagraph"/>
        <w:ind w:left="426"/>
        <w:rPr>
          <w:rFonts w:asciiTheme="minorHAnsi" w:hAnsiTheme="minorHAnsi"/>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 xml:space="preserve">Ensuring that a continuing programme of health and safety training is developed and delivered both at </w:t>
      </w:r>
      <w:r>
        <w:rPr>
          <w:rFonts w:asciiTheme="minorHAnsi" w:hAnsiTheme="minorHAnsi"/>
        </w:rPr>
        <w:t>Headquarters locat</w:t>
      </w:r>
      <w:r w:rsidR="008C030D">
        <w:rPr>
          <w:rFonts w:asciiTheme="minorHAnsi" w:hAnsiTheme="minorHAnsi"/>
        </w:rPr>
        <w:t>i</w:t>
      </w:r>
      <w:r>
        <w:rPr>
          <w:rFonts w:asciiTheme="minorHAnsi" w:hAnsiTheme="minorHAnsi"/>
        </w:rPr>
        <w:t>ons</w:t>
      </w:r>
      <w:r w:rsidRPr="009558B2">
        <w:rPr>
          <w:rFonts w:asciiTheme="minorHAnsi" w:hAnsiTheme="minorHAnsi"/>
        </w:rPr>
        <w:t xml:space="preserve"> and on-site and that individual briefings and presentations are prepared as required to enable the Council</w:t>
      </w:r>
      <w:r w:rsidR="008C030D">
        <w:rPr>
          <w:rFonts w:asciiTheme="minorHAnsi" w:hAnsiTheme="minorHAnsi"/>
        </w:rPr>
        <w:t>s</w:t>
      </w:r>
      <w:r w:rsidRPr="009558B2">
        <w:rPr>
          <w:rFonts w:asciiTheme="minorHAnsi" w:hAnsiTheme="minorHAnsi"/>
        </w:rPr>
        <w:t xml:space="preserve"> to ensure its managers and staff have the necessary competence to fulfil their health and safety responsibilities.  The post holder will be expected to complete any necessary “train the trainer” to enable him/her to deliver required training, for example, ladder safety.</w:t>
      </w:r>
    </w:p>
    <w:p w:rsidR="00F11D3F" w:rsidRPr="009558B2" w:rsidRDefault="00F11D3F" w:rsidP="00F11D3F">
      <w:pPr>
        <w:pStyle w:val="ListParagraph"/>
        <w:ind w:left="426"/>
        <w:rPr>
          <w:rFonts w:asciiTheme="minorHAnsi" w:hAnsiTheme="minorHAnsi"/>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Supporting managers in developing and maintaining robust risk assessments and providing specialist training and guidance where required.  Identifying appropriate cost effective and pragmatic actions to mitigate any risks identified ensuring such assessments are proportionate to the overall level of risk.</w:t>
      </w:r>
    </w:p>
    <w:p w:rsidR="00F11D3F" w:rsidRPr="009558B2" w:rsidRDefault="00F11D3F" w:rsidP="00F11D3F">
      <w:pPr>
        <w:pStyle w:val="ListParagraph"/>
        <w:ind w:left="426"/>
        <w:rPr>
          <w:rFonts w:asciiTheme="minorHAnsi" w:hAnsiTheme="minorHAnsi"/>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Ensuring the accident and incident database is up to date and the reporting of incidents to enforcing authorities in in compliance with statutory requirements.  Assisting establishments in the investigation of accidents, assaults or dangerous occurrences producing a written report where required.</w:t>
      </w:r>
    </w:p>
    <w:p w:rsidR="00F11D3F" w:rsidRPr="009558B2" w:rsidRDefault="00F11D3F" w:rsidP="00F11D3F">
      <w:pPr>
        <w:pStyle w:val="ListParagraph"/>
        <w:ind w:left="426"/>
        <w:rPr>
          <w:rFonts w:asciiTheme="minorHAnsi" w:hAnsiTheme="minorHAnsi"/>
        </w:rPr>
      </w:pPr>
    </w:p>
    <w:p w:rsidR="00F11D3F" w:rsidRPr="009558B2" w:rsidRDefault="00F11D3F" w:rsidP="00F11D3F">
      <w:pPr>
        <w:pStyle w:val="ListParagraph"/>
        <w:numPr>
          <w:ilvl w:val="0"/>
          <w:numId w:val="32"/>
        </w:numPr>
        <w:ind w:left="426" w:hanging="426"/>
        <w:contextualSpacing/>
        <w:rPr>
          <w:rFonts w:asciiTheme="minorHAnsi" w:hAnsiTheme="minorHAnsi"/>
        </w:rPr>
      </w:pPr>
      <w:r w:rsidRPr="009558B2">
        <w:rPr>
          <w:rFonts w:asciiTheme="minorHAnsi" w:hAnsiTheme="minorHAnsi"/>
        </w:rPr>
        <w:t xml:space="preserve">Maintaining an excellent professional working relationship with colleagues both health and safety and occupational health, </w:t>
      </w:r>
      <w:r>
        <w:rPr>
          <w:rFonts w:asciiTheme="minorHAnsi" w:hAnsiTheme="minorHAnsi"/>
        </w:rPr>
        <w:t>Directorate</w:t>
      </w:r>
      <w:r w:rsidRPr="009558B2">
        <w:rPr>
          <w:rFonts w:asciiTheme="minorHAnsi" w:hAnsiTheme="minorHAnsi"/>
        </w:rPr>
        <w:t xml:space="preserve"> Health and Safety Liaison Officers and with Trade Union Health and Safety Representatives.  Developing </w:t>
      </w:r>
      <w:r w:rsidRPr="009558B2">
        <w:rPr>
          <w:rFonts w:asciiTheme="minorHAnsi" w:hAnsiTheme="minorHAnsi"/>
        </w:rPr>
        <w:lastRenderedPageBreak/>
        <w:t>excellent professional working relationships with all areas of the Council</w:t>
      </w:r>
      <w:r>
        <w:rPr>
          <w:rFonts w:asciiTheme="minorHAnsi" w:hAnsiTheme="minorHAnsi"/>
        </w:rPr>
        <w:t>s</w:t>
      </w:r>
      <w:r w:rsidRPr="009558B2">
        <w:rPr>
          <w:rFonts w:asciiTheme="minorHAnsi" w:hAnsiTheme="minorHAnsi"/>
        </w:rPr>
        <w:t xml:space="preserve"> both at Headquarters and in the outfield (schools, sheltered housing, sports facilities, etc.)</w:t>
      </w:r>
    </w:p>
    <w:p w:rsidR="0015656E" w:rsidRDefault="0015656E" w:rsidP="00BB4DD8">
      <w:pPr>
        <w:rPr>
          <w:rFonts w:ascii="Calibri" w:hAnsi="Calibri" w:cs="Arial"/>
          <w:b/>
          <w:bCs/>
        </w:rPr>
      </w:pPr>
    </w:p>
    <w:p w:rsidR="0015656E" w:rsidRDefault="0015656E" w:rsidP="00BB4DD8">
      <w:pPr>
        <w:rPr>
          <w:rFonts w:ascii="Calibri" w:hAnsi="Calibri" w:cs="Arial"/>
          <w:b/>
          <w:bCs/>
        </w:rPr>
      </w:pPr>
    </w:p>
    <w:p w:rsidR="008C030D" w:rsidRDefault="008C030D" w:rsidP="008C030D">
      <w:pPr>
        <w:rPr>
          <w:rFonts w:ascii="Calibri" w:hAnsi="Calibri" w:cs="Arial"/>
          <w:b/>
          <w:bCs/>
        </w:rPr>
      </w:pPr>
      <w:r>
        <w:rPr>
          <w:rFonts w:ascii="Calibri" w:hAnsi="Calibri" w:cs="Arial"/>
          <w:b/>
          <w:bCs/>
        </w:rPr>
        <w:t>Additional Duties and Responsibilities for progressing to grade PO4</w:t>
      </w:r>
    </w:p>
    <w:p w:rsidR="008C030D" w:rsidRDefault="008C030D" w:rsidP="00BB4DD8">
      <w:pPr>
        <w:rPr>
          <w:rFonts w:ascii="Calibri" w:hAnsi="Calibri" w:cs="Arial"/>
          <w:b/>
          <w:bCs/>
        </w:rPr>
      </w:pPr>
    </w:p>
    <w:p w:rsidR="008C030D" w:rsidRDefault="008C030D" w:rsidP="008C030D">
      <w:pPr>
        <w:pStyle w:val="ListParagraph"/>
        <w:numPr>
          <w:ilvl w:val="0"/>
          <w:numId w:val="33"/>
        </w:numPr>
        <w:rPr>
          <w:rFonts w:ascii="Calibri" w:hAnsi="Calibri" w:cs="Arial"/>
          <w:bCs/>
        </w:rPr>
      </w:pPr>
      <w:r w:rsidRPr="008C030D">
        <w:rPr>
          <w:rFonts w:ascii="Calibri" w:hAnsi="Calibri" w:cs="Arial"/>
          <w:bCs/>
        </w:rPr>
        <w:t>Obtaining Chartered membership of a recognised professional body, for example, CMIOSH</w:t>
      </w:r>
      <w:r>
        <w:rPr>
          <w:rFonts w:ascii="Calibri" w:hAnsi="Calibri" w:cs="Arial"/>
          <w:bCs/>
        </w:rPr>
        <w:t>.</w:t>
      </w:r>
    </w:p>
    <w:p w:rsidR="00DA72FC" w:rsidRDefault="00DA72FC" w:rsidP="00DA72FC">
      <w:pPr>
        <w:pStyle w:val="ListParagraph"/>
        <w:rPr>
          <w:rFonts w:ascii="Calibri" w:hAnsi="Calibri" w:cs="Arial"/>
          <w:bCs/>
        </w:rPr>
      </w:pPr>
    </w:p>
    <w:p w:rsidR="00DA72FC" w:rsidRDefault="00DA72FC" w:rsidP="008C030D">
      <w:pPr>
        <w:pStyle w:val="ListParagraph"/>
        <w:numPr>
          <w:ilvl w:val="0"/>
          <w:numId w:val="33"/>
        </w:numPr>
        <w:rPr>
          <w:rFonts w:ascii="Calibri" w:hAnsi="Calibri" w:cs="Arial"/>
          <w:bCs/>
        </w:rPr>
      </w:pPr>
      <w:r>
        <w:rPr>
          <w:rFonts w:ascii="Calibri" w:hAnsi="Calibri" w:cs="Arial"/>
          <w:bCs/>
        </w:rPr>
        <w:t>Obtaining membership at an appropriate level of a recognised fire engineering body, for example, Institution of Fire Engineers.</w:t>
      </w:r>
    </w:p>
    <w:p w:rsidR="008C030D" w:rsidRDefault="008C030D" w:rsidP="008C030D">
      <w:pPr>
        <w:pStyle w:val="ListParagraph"/>
        <w:rPr>
          <w:rFonts w:ascii="Calibri" w:hAnsi="Calibri" w:cs="Arial"/>
          <w:bCs/>
        </w:rPr>
      </w:pPr>
    </w:p>
    <w:p w:rsidR="008C030D" w:rsidRDefault="008C030D" w:rsidP="008C030D">
      <w:pPr>
        <w:pStyle w:val="ListParagraph"/>
        <w:numPr>
          <w:ilvl w:val="0"/>
          <w:numId w:val="33"/>
        </w:numPr>
        <w:rPr>
          <w:rFonts w:ascii="Calibri" w:hAnsi="Calibri" w:cs="Arial"/>
          <w:bCs/>
        </w:rPr>
      </w:pPr>
      <w:r>
        <w:rPr>
          <w:rFonts w:ascii="Calibri" w:hAnsi="Calibri" w:cs="Arial"/>
          <w:bCs/>
        </w:rPr>
        <w:t>Working with outside bodies to market health and safety services, for example to other Boroughs thus producing a sustainable revenue stream.</w:t>
      </w:r>
    </w:p>
    <w:p w:rsidR="008C030D" w:rsidRPr="008C030D" w:rsidRDefault="008C030D" w:rsidP="008C030D">
      <w:pPr>
        <w:pStyle w:val="ListParagraph"/>
        <w:rPr>
          <w:rFonts w:ascii="Calibri" w:hAnsi="Calibri" w:cs="Arial"/>
          <w:bCs/>
        </w:rPr>
      </w:pPr>
    </w:p>
    <w:p w:rsidR="008C030D" w:rsidRDefault="008C030D" w:rsidP="008C030D">
      <w:pPr>
        <w:pStyle w:val="ListParagraph"/>
        <w:numPr>
          <w:ilvl w:val="0"/>
          <w:numId w:val="33"/>
        </w:numPr>
        <w:rPr>
          <w:rFonts w:ascii="Calibri" w:hAnsi="Calibri" w:cs="Arial"/>
          <w:bCs/>
        </w:rPr>
      </w:pPr>
      <w:r>
        <w:rPr>
          <w:rFonts w:ascii="Calibri" w:hAnsi="Calibri" w:cs="Arial"/>
          <w:bCs/>
        </w:rPr>
        <w:t>Assuming line management responsibility for the Health and Safety Support Assistant.</w:t>
      </w:r>
    </w:p>
    <w:p w:rsidR="008C030D" w:rsidRPr="008C030D" w:rsidRDefault="008C030D" w:rsidP="008C030D">
      <w:pPr>
        <w:pStyle w:val="ListParagraph"/>
        <w:rPr>
          <w:rFonts w:ascii="Calibri" w:hAnsi="Calibri" w:cs="Arial"/>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F11D3F" w:rsidRDefault="00F11D3F" w:rsidP="00F11D3F">
      <w:pPr>
        <w:pStyle w:val="ListParagraph"/>
        <w:numPr>
          <w:ilvl w:val="0"/>
          <w:numId w:val="28"/>
        </w:numPr>
        <w:ind w:left="426" w:hanging="426"/>
        <w:contextualSpacing/>
        <w:rPr>
          <w:rFonts w:asciiTheme="minorHAnsi" w:hAnsiTheme="minorHAnsi"/>
        </w:rPr>
      </w:pPr>
      <w:r w:rsidRPr="009558B2">
        <w:rPr>
          <w:rFonts w:asciiTheme="minorHAnsi" w:hAnsiTheme="minorHAnsi"/>
        </w:rPr>
        <w:t>Maintaining professional knowledge and skills and keeping abreast of new developments in the field of health and safety, both statutory and best practice.  Participating in formal Continuing Professional Development.</w:t>
      </w:r>
    </w:p>
    <w:p w:rsidR="00F11D3F" w:rsidRPr="00F11D3F" w:rsidRDefault="00F11D3F" w:rsidP="00F11D3F">
      <w:pPr>
        <w:contextualSpacing/>
        <w:rPr>
          <w:rFonts w:asciiTheme="minorHAnsi" w:hAnsiTheme="minorHAnsi"/>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C13C6B" w:rsidRDefault="00C13C6B">
      <w:pPr>
        <w:rPr>
          <w:rFonts w:ascii="Calibri" w:hAnsi="Calibri"/>
          <w:b/>
        </w:rPr>
      </w:pPr>
      <w:r>
        <w:rPr>
          <w:rFonts w:ascii="Calibri" w:hAnsi="Calibri"/>
          <w:b/>
        </w:rPr>
        <w:br w:type="page"/>
      </w:r>
    </w:p>
    <w:p w:rsidR="006A1E18" w:rsidRPr="005B3EBF" w:rsidRDefault="00D852F2" w:rsidP="006A1E18">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rsidR="003847D3" w:rsidRPr="00C13C6B" w:rsidRDefault="00C13C6B" w:rsidP="00C13C6B">
      <w:pPr>
        <w:pStyle w:val="ListParagraph"/>
        <w:numPr>
          <w:ilvl w:val="0"/>
          <w:numId w:val="34"/>
        </w:numPr>
        <w:rPr>
          <w:rFonts w:ascii="Calibri" w:hAnsi="Calibri" w:cs="Arial"/>
        </w:rPr>
      </w:pPr>
      <w:r w:rsidRPr="00C13C6B">
        <w:rPr>
          <w:rFonts w:ascii="Calibri" w:hAnsi="Calibri" w:cs="Arial"/>
        </w:rPr>
        <w:t>The Health and Safety Team is located in the Wandsworth Town Hall but staff will work across both Richmond and Wandsworth Boroughs</w:t>
      </w:r>
      <w:r>
        <w:rPr>
          <w:rFonts w:ascii="Calibri" w:hAnsi="Calibri" w:cs="Arial"/>
        </w:rPr>
        <w:t>, being within the Richmond Town Hall for one day on alternate weeks.</w:t>
      </w: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C13C6B" w:rsidRDefault="00C13C6B" w:rsidP="00B53894">
      <w:pPr>
        <w:rPr>
          <w:rFonts w:ascii="Calibri" w:hAnsi="Calibri" w:cs="Arial"/>
          <w:b/>
        </w:rPr>
      </w:pPr>
    </w:p>
    <w:p w:rsidR="00C13C6B" w:rsidRDefault="00C13C6B" w:rsidP="00B53894">
      <w:pPr>
        <w:rPr>
          <w:rFonts w:ascii="Calibri" w:hAnsi="Calibri" w:cs="Arial"/>
          <w:b/>
        </w:rPr>
      </w:pPr>
    </w:p>
    <w:p w:rsidR="00B53894" w:rsidRDefault="000C4673" w:rsidP="00915B47">
      <w:pPr>
        <w:shd w:val="clear" w:color="auto" w:fill="FFFFFF"/>
        <w:rPr>
          <w:rFonts w:ascii="Calibri" w:hAnsi="Calibri" w:cs="Arial"/>
          <w:b/>
          <w:bCs/>
          <w:color w:val="000000"/>
          <w:sz w:val="36"/>
          <w:szCs w:val="36"/>
        </w:rPr>
      </w:pPr>
      <w:r>
        <w:rPr>
          <w:noProof/>
        </w:rPr>
        <mc:AlternateContent>
          <mc:Choice Requires="wpc">
            <w:drawing>
              <wp:inline distT="0" distB="0" distL="0" distR="0" wp14:anchorId="74BE83A3" wp14:editId="4BCCF49B">
                <wp:extent cx="5238750" cy="3381375"/>
                <wp:effectExtent l="0" t="0" r="0" b="0"/>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871980" y="34290"/>
                            <a:ext cx="1513205" cy="8108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035" y="2019300"/>
                            <a:ext cx="60769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7"/>
                        <wps:cNvSpPr>
                          <a:spLocks noChangeArrowheads="1"/>
                        </wps:cNvSpPr>
                        <wps:spPr bwMode="auto">
                          <a:xfrm>
                            <a:off x="1871980" y="34290"/>
                            <a:ext cx="1513205" cy="8108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870075" y="31750"/>
                            <a:ext cx="1517650" cy="816610"/>
                          </a:xfrm>
                          <a:custGeom>
                            <a:avLst/>
                            <a:gdLst>
                              <a:gd name="T0" fmla="*/ 0 w 4779"/>
                              <a:gd name="T1" fmla="*/ 0 h 1286"/>
                              <a:gd name="T2" fmla="*/ 0 w 4779"/>
                              <a:gd name="T3" fmla="*/ 1286 h 1286"/>
                              <a:gd name="T4" fmla="*/ 4779 w 4779"/>
                              <a:gd name="T5" fmla="*/ 1286 h 1286"/>
                              <a:gd name="T6" fmla="*/ 4779 w 4779"/>
                              <a:gd name="T7" fmla="*/ 0 h 1286"/>
                              <a:gd name="T8" fmla="*/ 0 w 4779"/>
                              <a:gd name="T9" fmla="*/ 0 h 1286"/>
                              <a:gd name="T10" fmla="*/ 0 w 4779"/>
                              <a:gd name="T11" fmla="*/ 0 h 1286"/>
                            </a:gdLst>
                            <a:ahLst/>
                            <a:cxnLst>
                              <a:cxn ang="0">
                                <a:pos x="T0" y="T1"/>
                              </a:cxn>
                              <a:cxn ang="0">
                                <a:pos x="T2" y="T3"/>
                              </a:cxn>
                              <a:cxn ang="0">
                                <a:pos x="T4" y="T5"/>
                              </a:cxn>
                              <a:cxn ang="0">
                                <a:pos x="T6" y="T7"/>
                              </a:cxn>
                              <a:cxn ang="0">
                                <a:pos x="T8" y="T9"/>
                              </a:cxn>
                              <a:cxn ang="0">
                                <a:pos x="T10" y="T11"/>
                              </a:cxn>
                            </a:cxnLst>
                            <a:rect l="0" t="0" r="r" b="b"/>
                            <a:pathLst>
                              <a:path w="4779" h="1286">
                                <a:moveTo>
                                  <a:pt x="0" y="0"/>
                                </a:moveTo>
                                <a:lnTo>
                                  <a:pt x="0" y="1286"/>
                                </a:lnTo>
                                <a:lnTo>
                                  <a:pt x="4779" y="1286"/>
                                </a:lnTo>
                                <a:lnTo>
                                  <a:pt x="4779"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871980" y="34290"/>
                            <a:ext cx="1513205" cy="810895"/>
                          </a:xfrm>
                          <a:custGeom>
                            <a:avLst/>
                            <a:gdLst>
                              <a:gd name="T0" fmla="*/ 0 w 4766"/>
                              <a:gd name="T1" fmla="*/ 0 h 1277"/>
                              <a:gd name="T2" fmla="*/ 0 w 4766"/>
                              <a:gd name="T3" fmla="*/ 1277 h 1277"/>
                              <a:gd name="T4" fmla="*/ 4766 w 4766"/>
                              <a:gd name="T5" fmla="*/ 1277 h 1277"/>
                              <a:gd name="T6" fmla="*/ 4766 w 4766"/>
                              <a:gd name="T7" fmla="*/ 0 h 1277"/>
                              <a:gd name="T8" fmla="*/ 0 w 4766"/>
                              <a:gd name="T9" fmla="*/ 0 h 1277"/>
                              <a:gd name="T10" fmla="*/ 0 w 4766"/>
                              <a:gd name="T11" fmla="*/ 0 h 1277"/>
                            </a:gdLst>
                            <a:ahLst/>
                            <a:cxnLst>
                              <a:cxn ang="0">
                                <a:pos x="T0" y="T1"/>
                              </a:cxn>
                              <a:cxn ang="0">
                                <a:pos x="T2" y="T3"/>
                              </a:cxn>
                              <a:cxn ang="0">
                                <a:pos x="T4" y="T5"/>
                              </a:cxn>
                              <a:cxn ang="0">
                                <a:pos x="T6" y="T7"/>
                              </a:cxn>
                              <a:cxn ang="0">
                                <a:pos x="T8" y="T9"/>
                              </a:cxn>
                              <a:cxn ang="0">
                                <a:pos x="T10" y="T11"/>
                              </a:cxn>
                            </a:cxnLst>
                            <a:rect l="0" t="0" r="r" b="b"/>
                            <a:pathLst>
                              <a:path w="4766" h="1277">
                                <a:moveTo>
                                  <a:pt x="0" y="0"/>
                                </a:moveTo>
                                <a:lnTo>
                                  <a:pt x="0" y="1277"/>
                                </a:lnTo>
                                <a:lnTo>
                                  <a:pt x="4766" y="1277"/>
                                </a:lnTo>
                                <a:lnTo>
                                  <a:pt x="4766"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1870075" y="31750"/>
                            <a:ext cx="1517650" cy="816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1"/>
                        <wps:cNvSpPr>
                          <a:spLocks noEditPoints="1"/>
                        </wps:cNvSpPr>
                        <wps:spPr bwMode="auto">
                          <a:xfrm>
                            <a:off x="1870710" y="33020"/>
                            <a:ext cx="1516380" cy="814705"/>
                          </a:xfrm>
                          <a:custGeom>
                            <a:avLst/>
                            <a:gdLst>
                              <a:gd name="T0" fmla="*/ 0 w 4775"/>
                              <a:gd name="T1" fmla="*/ 2 h 1283"/>
                              <a:gd name="T2" fmla="*/ 0 w 4775"/>
                              <a:gd name="T3" fmla="*/ 0 h 1283"/>
                              <a:gd name="T4" fmla="*/ 3 w 4775"/>
                              <a:gd name="T5" fmla="*/ 0 h 1283"/>
                              <a:gd name="T6" fmla="*/ 4771 w 4775"/>
                              <a:gd name="T7" fmla="*/ 0 h 1283"/>
                              <a:gd name="T8" fmla="*/ 4775 w 4775"/>
                              <a:gd name="T9" fmla="*/ 1 h 1283"/>
                              <a:gd name="T10" fmla="*/ 4775 w 4775"/>
                              <a:gd name="T11" fmla="*/ 1279 h 1283"/>
                              <a:gd name="T12" fmla="*/ 4773 w 4775"/>
                              <a:gd name="T13" fmla="*/ 1282 h 1283"/>
                              <a:gd name="T14" fmla="*/ 4769 w 4775"/>
                              <a:gd name="T15" fmla="*/ 1283 h 1283"/>
                              <a:gd name="T16" fmla="*/ 1 w 4775"/>
                              <a:gd name="T17" fmla="*/ 1283 h 1283"/>
                              <a:gd name="T18" fmla="*/ 0 w 4775"/>
                              <a:gd name="T19" fmla="*/ 1281 h 1283"/>
                              <a:gd name="T20" fmla="*/ 0 w 4775"/>
                              <a:gd name="T21" fmla="*/ 1278 h 1283"/>
                              <a:gd name="T22" fmla="*/ 1 w 4775"/>
                              <a:gd name="T23" fmla="*/ 1277 h 1283"/>
                              <a:gd name="T24" fmla="*/ 4769 w 4775"/>
                              <a:gd name="T25" fmla="*/ 1277 h 1283"/>
                              <a:gd name="T26" fmla="*/ 4766 w 4775"/>
                              <a:gd name="T27" fmla="*/ 2 h 1283"/>
                              <a:gd name="T28" fmla="*/ 3 w 4775"/>
                              <a:gd name="T29" fmla="*/ 6 h 1283"/>
                              <a:gd name="T30" fmla="*/ 9 w 4775"/>
                              <a:gd name="T31" fmla="*/ 1279 h 1283"/>
                              <a:gd name="T32" fmla="*/ 7 w 4775"/>
                              <a:gd name="T33" fmla="*/ 1282 h 1283"/>
                              <a:gd name="T34" fmla="*/ 3 w 4775"/>
                              <a:gd name="T35" fmla="*/ 1283 h 1283"/>
                              <a:gd name="T36" fmla="*/ 0 w 4775"/>
                              <a:gd name="T37" fmla="*/ 1282 h 1283"/>
                              <a:gd name="T38" fmla="*/ 0 w 4775"/>
                              <a:gd name="T39" fmla="*/ 1279 h 1283"/>
                              <a:gd name="T40" fmla="*/ 71 w 4775"/>
                              <a:gd name="T41" fmla="*/ 1244 h 1283"/>
                              <a:gd name="T42" fmla="*/ 71 w 4775"/>
                              <a:gd name="T43" fmla="*/ 36 h 1283"/>
                              <a:gd name="T44" fmla="*/ 73 w 4775"/>
                              <a:gd name="T45" fmla="*/ 35 h 1283"/>
                              <a:gd name="T46" fmla="*/ 4698 w 4775"/>
                              <a:gd name="T47" fmla="*/ 35 h 1283"/>
                              <a:gd name="T48" fmla="*/ 4701 w 4775"/>
                              <a:gd name="T49" fmla="*/ 35 h 1283"/>
                              <a:gd name="T50" fmla="*/ 4703 w 4775"/>
                              <a:gd name="T51" fmla="*/ 38 h 1283"/>
                              <a:gd name="T52" fmla="*/ 4703 w 4775"/>
                              <a:gd name="T53" fmla="*/ 1245 h 1283"/>
                              <a:gd name="T54" fmla="*/ 4699 w 4775"/>
                              <a:gd name="T55" fmla="*/ 1248 h 1283"/>
                              <a:gd name="T56" fmla="*/ 75 w 4775"/>
                              <a:gd name="T57" fmla="*/ 1248 h 1283"/>
                              <a:gd name="T58" fmla="*/ 71 w 4775"/>
                              <a:gd name="T59" fmla="*/ 1247 h 1283"/>
                              <a:gd name="T60" fmla="*/ 71 w 4775"/>
                              <a:gd name="T61" fmla="*/ 1244 h 1283"/>
                              <a:gd name="T62" fmla="*/ 71 w 4775"/>
                              <a:gd name="T63" fmla="*/ 1241 h 1283"/>
                              <a:gd name="T64" fmla="*/ 75 w 4775"/>
                              <a:gd name="T65" fmla="*/ 1241 h 1283"/>
                              <a:gd name="T66" fmla="*/ 4694 w 4775"/>
                              <a:gd name="T67" fmla="*/ 1244 h 1283"/>
                              <a:gd name="T68" fmla="*/ 4698 w 4775"/>
                              <a:gd name="T69" fmla="*/ 41 h 1283"/>
                              <a:gd name="T70" fmla="*/ 81 w 4775"/>
                              <a:gd name="T71" fmla="*/ 38 h 1283"/>
                              <a:gd name="T72" fmla="*/ 81 w 4775"/>
                              <a:gd name="T73" fmla="*/ 1245 h 1283"/>
                              <a:gd name="T74" fmla="*/ 77 w 4775"/>
                              <a:gd name="T75" fmla="*/ 1248 h 1283"/>
                              <a:gd name="T76" fmla="*/ 73 w 4775"/>
                              <a:gd name="T77" fmla="*/ 1248 h 1283"/>
                              <a:gd name="T78" fmla="*/ 71 w 4775"/>
                              <a:gd name="T79" fmla="*/ 1245 h 1283"/>
                              <a:gd name="T80" fmla="*/ 71 w 4775"/>
                              <a:gd name="T81" fmla="*/ 1244 h 1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75" h="1283">
                                <a:moveTo>
                                  <a:pt x="0" y="1279"/>
                                </a:moveTo>
                                <a:lnTo>
                                  <a:pt x="0" y="2"/>
                                </a:lnTo>
                                <a:lnTo>
                                  <a:pt x="0" y="1"/>
                                </a:lnTo>
                                <a:lnTo>
                                  <a:pt x="0" y="0"/>
                                </a:lnTo>
                                <a:lnTo>
                                  <a:pt x="1" y="0"/>
                                </a:lnTo>
                                <a:lnTo>
                                  <a:pt x="3" y="0"/>
                                </a:lnTo>
                                <a:lnTo>
                                  <a:pt x="4769" y="0"/>
                                </a:lnTo>
                                <a:lnTo>
                                  <a:pt x="4771" y="0"/>
                                </a:lnTo>
                                <a:lnTo>
                                  <a:pt x="4773" y="0"/>
                                </a:lnTo>
                                <a:lnTo>
                                  <a:pt x="4775" y="1"/>
                                </a:lnTo>
                                <a:lnTo>
                                  <a:pt x="4775" y="2"/>
                                </a:lnTo>
                                <a:lnTo>
                                  <a:pt x="4775" y="1279"/>
                                </a:lnTo>
                                <a:lnTo>
                                  <a:pt x="4775" y="1281"/>
                                </a:lnTo>
                                <a:lnTo>
                                  <a:pt x="4773" y="1282"/>
                                </a:lnTo>
                                <a:lnTo>
                                  <a:pt x="4771" y="1283"/>
                                </a:lnTo>
                                <a:lnTo>
                                  <a:pt x="4769" y="1283"/>
                                </a:lnTo>
                                <a:lnTo>
                                  <a:pt x="3" y="1283"/>
                                </a:lnTo>
                                <a:lnTo>
                                  <a:pt x="1" y="1283"/>
                                </a:lnTo>
                                <a:lnTo>
                                  <a:pt x="0" y="1282"/>
                                </a:lnTo>
                                <a:lnTo>
                                  <a:pt x="0" y="1281"/>
                                </a:lnTo>
                                <a:lnTo>
                                  <a:pt x="0" y="1279"/>
                                </a:lnTo>
                                <a:lnTo>
                                  <a:pt x="0" y="1278"/>
                                </a:lnTo>
                                <a:lnTo>
                                  <a:pt x="0" y="1277"/>
                                </a:lnTo>
                                <a:lnTo>
                                  <a:pt x="1" y="1277"/>
                                </a:lnTo>
                                <a:lnTo>
                                  <a:pt x="3" y="1277"/>
                                </a:lnTo>
                                <a:lnTo>
                                  <a:pt x="4769" y="1277"/>
                                </a:lnTo>
                                <a:lnTo>
                                  <a:pt x="4766" y="1279"/>
                                </a:lnTo>
                                <a:lnTo>
                                  <a:pt x="4766" y="2"/>
                                </a:lnTo>
                                <a:lnTo>
                                  <a:pt x="4769" y="6"/>
                                </a:lnTo>
                                <a:lnTo>
                                  <a:pt x="3" y="6"/>
                                </a:lnTo>
                                <a:lnTo>
                                  <a:pt x="9" y="2"/>
                                </a:lnTo>
                                <a:lnTo>
                                  <a:pt x="9" y="1279"/>
                                </a:lnTo>
                                <a:lnTo>
                                  <a:pt x="9" y="1281"/>
                                </a:lnTo>
                                <a:lnTo>
                                  <a:pt x="7" y="1282"/>
                                </a:lnTo>
                                <a:lnTo>
                                  <a:pt x="5" y="1283"/>
                                </a:lnTo>
                                <a:lnTo>
                                  <a:pt x="3" y="1283"/>
                                </a:lnTo>
                                <a:lnTo>
                                  <a:pt x="1" y="1283"/>
                                </a:lnTo>
                                <a:lnTo>
                                  <a:pt x="0" y="1282"/>
                                </a:lnTo>
                                <a:lnTo>
                                  <a:pt x="0" y="1281"/>
                                </a:lnTo>
                                <a:lnTo>
                                  <a:pt x="0" y="1279"/>
                                </a:lnTo>
                                <a:lnTo>
                                  <a:pt x="0" y="1279"/>
                                </a:lnTo>
                                <a:close/>
                                <a:moveTo>
                                  <a:pt x="71" y="1244"/>
                                </a:moveTo>
                                <a:lnTo>
                                  <a:pt x="71" y="38"/>
                                </a:lnTo>
                                <a:lnTo>
                                  <a:pt x="71" y="36"/>
                                </a:lnTo>
                                <a:lnTo>
                                  <a:pt x="71" y="35"/>
                                </a:lnTo>
                                <a:lnTo>
                                  <a:pt x="73" y="35"/>
                                </a:lnTo>
                                <a:lnTo>
                                  <a:pt x="75" y="35"/>
                                </a:lnTo>
                                <a:lnTo>
                                  <a:pt x="4698" y="35"/>
                                </a:lnTo>
                                <a:lnTo>
                                  <a:pt x="4699" y="35"/>
                                </a:lnTo>
                                <a:lnTo>
                                  <a:pt x="4701" y="35"/>
                                </a:lnTo>
                                <a:lnTo>
                                  <a:pt x="4703" y="36"/>
                                </a:lnTo>
                                <a:lnTo>
                                  <a:pt x="4703" y="38"/>
                                </a:lnTo>
                                <a:lnTo>
                                  <a:pt x="4703" y="1244"/>
                                </a:lnTo>
                                <a:lnTo>
                                  <a:pt x="4703" y="1245"/>
                                </a:lnTo>
                                <a:lnTo>
                                  <a:pt x="4701" y="1247"/>
                                </a:lnTo>
                                <a:lnTo>
                                  <a:pt x="4699" y="1248"/>
                                </a:lnTo>
                                <a:lnTo>
                                  <a:pt x="4698" y="1248"/>
                                </a:lnTo>
                                <a:lnTo>
                                  <a:pt x="75" y="1248"/>
                                </a:lnTo>
                                <a:lnTo>
                                  <a:pt x="73" y="1248"/>
                                </a:lnTo>
                                <a:lnTo>
                                  <a:pt x="71" y="1247"/>
                                </a:lnTo>
                                <a:lnTo>
                                  <a:pt x="71" y="1245"/>
                                </a:lnTo>
                                <a:lnTo>
                                  <a:pt x="71" y="1244"/>
                                </a:lnTo>
                                <a:lnTo>
                                  <a:pt x="71" y="1243"/>
                                </a:lnTo>
                                <a:lnTo>
                                  <a:pt x="71" y="1241"/>
                                </a:lnTo>
                                <a:lnTo>
                                  <a:pt x="73" y="1241"/>
                                </a:lnTo>
                                <a:lnTo>
                                  <a:pt x="75" y="1241"/>
                                </a:lnTo>
                                <a:lnTo>
                                  <a:pt x="4698" y="1241"/>
                                </a:lnTo>
                                <a:lnTo>
                                  <a:pt x="4694" y="1244"/>
                                </a:lnTo>
                                <a:lnTo>
                                  <a:pt x="4694" y="38"/>
                                </a:lnTo>
                                <a:lnTo>
                                  <a:pt x="4698" y="41"/>
                                </a:lnTo>
                                <a:lnTo>
                                  <a:pt x="75" y="41"/>
                                </a:lnTo>
                                <a:lnTo>
                                  <a:pt x="81" y="38"/>
                                </a:lnTo>
                                <a:lnTo>
                                  <a:pt x="81" y="1244"/>
                                </a:lnTo>
                                <a:lnTo>
                                  <a:pt x="81" y="1245"/>
                                </a:lnTo>
                                <a:lnTo>
                                  <a:pt x="79" y="1247"/>
                                </a:lnTo>
                                <a:lnTo>
                                  <a:pt x="77" y="1248"/>
                                </a:lnTo>
                                <a:lnTo>
                                  <a:pt x="75" y="1248"/>
                                </a:lnTo>
                                <a:lnTo>
                                  <a:pt x="73" y="1248"/>
                                </a:lnTo>
                                <a:lnTo>
                                  <a:pt x="71" y="1247"/>
                                </a:lnTo>
                                <a:lnTo>
                                  <a:pt x="71" y="1245"/>
                                </a:lnTo>
                                <a:lnTo>
                                  <a:pt x="71" y="1244"/>
                                </a:lnTo>
                                <a:lnTo>
                                  <a:pt x="71" y="1244"/>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870075" y="31750"/>
                            <a:ext cx="1517650" cy="816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852295" y="15240"/>
                            <a:ext cx="151447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852295" y="91440"/>
                            <a:ext cx="1514475" cy="101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852295" y="193040"/>
                            <a:ext cx="1514475" cy="10160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1852295" y="294640"/>
                            <a:ext cx="1514475" cy="1524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1852295" y="447040"/>
                            <a:ext cx="1514475" cy="1016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1852295" y="548640"/>
                            <a:ext cx="1514475" cy="10223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852295" y="650875"/>
                            <a:ext cx="1514475" cy="10096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1852295" y="751840"/>
                            <a:ext cx="1514475" cy="762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852295" y="828040"/>
                            <a:ext cx="151447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852930" y="15875"/>
                            <a:ext cx="1513205" cy="81089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1876425" y="38735"/>
                            <a:ext cx="1466850" cy="76581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4"/>
                        <wps:cNvSpPr>
                          <a:spLocks noChangeArrowheads="1"/>
                        </wps:cNvSpPr>
                        <wps:spPr bwMode="auto">
                          <a:xfrm>
                            <a:off x="2609850" y="172085"/>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955800" y="294005"/>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979295" y="294005"/>
                            <a:ext cx="12839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Assistant Director of Resources </w:t>
                              </w:r>
                            </w:p>
                          </w:txbxContent>
                        </wps:txbx>
                        <wps:bodyPr rot="0" vert="horz" wrap="none" lIns="0" tIns="0" rIns="0" bIns="0" anchor="t" anchorCtr="0">
                          <a:spAutoFit/>
                        </wps:bodyPr>
                      </wps:wsp>
                      <wps:wsp>
                        <wps:cNvPr id="27" name="Rectangle 27"/>
                        <wps:cNvSpPr>
                          <a:spLocks noChangeArrowheads="1"/>
                        </wps:cNvSpPr>
                        <wps:spPr bwMode="auto">
                          <a:xfrm>
                            <a:off x="2218055" y="41592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w:t>
                              </w:r>
                            </w:p>
                          </w:txbxContent>
                        </wps:txbx>
                        <wps:bodyPr rot="0" vert="horz" wrap="none" lIns="0" tIns="0" rIns="0" bIns="0" anchor="t" anchorCtr="0">
                          <a:spAutoFit/>
                        </wps:bodyPr>
                      </wps:wsp>
                      <wps:wsp>
                        <wps:cNvPr id="28" name="Rectangle 28"/>
                        <wps:cNvSpPr>
                          <a:spLocks noChangeArrowheads="1"/>
                        </wps:cNvSpPr>
                        <wps:spPr bwMode="auto">
                          <a:xfrm>
                            <a:off x="2249170" y="415925"/>
                            <a:ext cx="7219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Financial Services</w:t>
                              </w:r>
                            </w:p>
                          </w:txbxContent>
                        </wps:txbx>
                        <wps:bodyPr rot="0" vert="horz" wrap="none" lIns="0" tIns="0" rIns="0" bIns="0" anchor="t" anchorCtr="0">
                          <a:spAutoFit/>
                        </wps:bodyPr>
                      </wps:wsp>
                      <wps:wsp>
                        <wps:cNvPr id="29" name="Rectangle 29"/>
                        <wps:cNvSpPr>
                          <a:spLocks noChangeArrowheads="1"/>
                        </wps:cNvSpPr>
                        <wps:spPr bwMode="auto">
                          <a:xfrm>
                            <a:off x="2971165" y="41592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w:t>
                              </w:r>
                            </w:p>
                          </w:txbxContent>
                        </wps:txbx>
                        <wps:bodyPr rot="0" vert="horz" wrap="none" lIns="0" tIns="0" rIns="0" bIns="0" anchor="t" anchorCtr="0">
                          <a:spAutoFit/>
                        </wps:bodyPr>
                      </wps:wsp>
                      <wps:wsp>
                        <wps:cNvPr id="30" name="Rectangle 30"/>
                        <wps:cNvSpPr>
                          <a:spLocks noChangeArrowheads="1"/>
                        </wps:cNvSpPr>
                        <wps:spPr bwMode="auto">
                          <a:xfrm>
                            <a:off x="2087880" y="1116330"/>
                            <a:ext cx="1080770" cy="5765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6295" y="1442085"/>
                            <a:ext cx="4324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32"/>
                        <wps:cNvSpPr>
                          <a:spLocks noChangeArrowheads="1"/>
                        </wps:cNvSpPr>
                        <wps:spPr bwMode="auto">
                          <a:xfrm>
                            <a:off x="2087880" y="1116330"/>
                            <a:ext cx="1080770" cy="5765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2085975" y="1113790"/>
                            <a:ext cx="1085215" cy="582295"/>
                          </a:xfrm>
                          <a:custGeom>
                            <a:avLst/>
                            <a:gdLst>
                              <a:gd name="T0" fmla="*/ 0 w 3418"/>
                              <a:gd name="T1" fmla="*/ 0 h 917"/>
                              <a:gd name="T2" fmla="*/ 0 w 3418"/>
                              <a:gd name="T3" fmla="*/ 917 h 917"/>
                              <a:gd name="T4" fmla="*/ 3418 w 3418"/>
                              <a:gd name="T5" fmla="*/ 917 h 917"/>
                              <a:gd name="T6" fmla="*/ 3418 w 3418"/>
                              <a:gd name="T7" fmla="*/ 0 h 917"/>
                              <a:gd name="T8" fmla="*/ 0 w 3418"/>
                              <a:gd name="T9" fmla="*/ 0 h 917"/>
                              <a:gd name="T10" fmla="*/ 0 w 3418"/>
                              <a:gd name="T11" fmla="*/ 0 h 917"/>
                            </a:gdLst>
                            <a:ahLst/>
                            <a:cxnLst>
                              <a:cxn ang="0">
                                <a:pos x="T0" y="T1"/>
                              </a:cxn>
                              <a:cxn ang="0">
                                <a:pos x="T2" y="T3"/>
                              </a:cxn>
                              <a:cxn ang="0">
                                <a:pos x="T4" y="T5"/>
                              </a:cxn>
                              <a:cxn ang="0">
                                <a:pos x="T6" y="T7"/>
                              </a:cxn>
                              <a:cxn ang="0">
                                <a:pos x="T8" y="T9"/>
                              </a:cxn>
                              <a:cxn ang="0">
                                <a:pos x="T10" y="T11"/>
                              </a:cxn>
                            </a:cxnLst>
                            <a:rect l="0" t="0" r="r" b="b"/>
                            <a:pathLst>
                              <a:path w="3418" h="917">
                                <a:moveTo>
                                  <a:pt x="0" y="0"/>
                                </a:moveTo>
                                <a:lnTo>
                                  <a:pt x="0" y="917"/>
                                </a:lnTo>
                                <a:lnTo>
                                  <a:pt x="3418" y="917"/>
                                </a:lnTo>
                                <a:lnTo>
                                  <a:pt x="3418"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a:off x="2087880" y="1116330"/>
                            <a:ext cx="1080770" cy="576580"/>
                          </a:xfrm>
                          <a:custGeom>
                            <a:avLst/>
                            <a:gdLst>
                              <a:gd name="T0" fmla="*/ 0 w 3405"/>
                              <a:gd name="T1" fmla="*/ 0 h 908"/>
                              <a:gd name="T2" fmla="*/ 0 w 3405"/>
                              <a:gd name="T3" fmla="*/ 908 h 908"/>
                              <a:gd name="T4" fmla="*/ 3405 w 3405"/>
                              <a:gd name="T5" fmla="*/ 908 h 908"/>
                              <a:gd name="T6" fmla="*/ 3405 w 3405"/>
                              <a:gd name="T7" fmla="*/ 0 h 908"/>
                              <a:gd name="T8" fmla="*/ 0 w 3405"/>
                              <a:gd name="T9" fmla="*/ 0 h 908"/>
                              <a:gd name="T10" fmla="*/ 0 w 3405"/>
                              <a:gd name="T11" fmla="*/ 0 h 908"/>
                            </a:gdLst>
                            <a:ahLst/>
                            <a:cxnLst>
                              <a:cxn ang="0">
                                <a:pos x="T0" y="T1"/>
                              </a:cxn>
                              <a:cxn ang="0">
                                <a:pos x="T2" y="T3"/>
                              </a:cxn>
                              <a:cxn ang="0">
                                <a:pos x="T4" y="T5"/>
                              </a:cxn>
                              <a:cxn ang="0">
                                <a:pos x="T6" y="T7"/>
                              </a:cxn>
                              <a:cxn ang="0">
                                <a:pos x="T8" y="T9"/>
                              </a:cxn>
                              <a:cxn ang="0">
                                <a:pos x="T10" y="T11"/>
                              </a:cxn>
                            </a:cxnLst>
                            <a:rect l="0" t="0" r="r" b="b"/>
                            <a:pathLst>
                              <a:path w="3405" h="908">
                                <a:moveTo>
                                  <a:pt x="0" y="0"/>
                                </a:moveTo>
                                <a:lnTo>
                                  <a:pt x="0" y="908"/>
                                </a:lnTo>
                                <a:lnTo>
                                  <a:pt x="3405" y="908"/>
                                </a:lnTo>
                                <a:lnTo>
                                  <a:pt x="3405"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35"/>
                        <wps:cNvSpPr>
                          <a:spLocks noChangeArrowheads="1"/>
                        </wps:cNvSpPr>
                        <wps:spPr bwMode="auto">
                          <a:xfrm>
                            <a:off x="2085975" y="1113790"/>
                            <a:ext cx="1085215" cy="5822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6"/>
                        <wps:cNvSpPr>
                          <a:spLocks noEditPoints="1"/>
                        </wps:cNvSpPr>
                        <wps:spPr bwMode="auto">
                          <a:xfrm>
                            <a:off x="2086610" y="1114425"/>
                            <a:ext cx="1083945" cy="581025"/>
                          </a:xfrm>
                          <a:custGeom>
                            <a:avLst/>
                            <a:gdLst>
                              <a:gd name="T0" fmla="*/ 0 w 3414"/>
                              <a:gd name="T1" fmla="*/ 3 h 915"/>
                              <a:gd name="T2" fmla="*/ 0 w 3414"/>
                              <a:gd name="T3" fmla="*/ 0 h 915"/>
                              <a:gd name="T4" fmla="*/ 4 w 3414"/>
                              <a:gd name="T5" fmla="*/ 0 h 915"/>
                              <a:gd name="T6" fmla="*/ 3410 w 3414"/>
                              <a:gd name="T7" fmla="*/ 0 h 915"/>
                              <a:gd name="T8" fmla="*/ 3414 w 3414"/>
                              <a:gd name="T9" fmla="*/ 2 h 915"/>
                              <a:gd name="T10" fmla="*/ 3414 w 3414"/>
                              <a:gd name="T11" fmla="*/ 911 h 915"/>
                              <a:gd name="T12" fmla="*/ 3412 w 3414"/>
                              <a:gd name="T13" fmla="*/ 914 h 915"/>
                              <a:gd name="T14" fmla="*/ 3409 w 3414"/>
                              <a:gd name="T15" fmla="*/ 915 h 915"/>
                              <a:gd name="T16" fmla="*/ 2 w 3414"/>
                              <a:gd name="T17" fmla="*/ 915 h 915"/>
                              <a:gd name="T18" fmla="*/ 0 w 3414"/>
                              <a:gd name="T19" fmla="*/ 913 h 915"/>
                              <a:gd name="T20" fmla="*/ 0 w 3414"/>
                              <a:gd name="T21" fmla="*/ 910 h 915"/>
                              <a:gd name="T22" fmla="*/ 2 w 3414"/>
                              <a:gd name="T23" fmla="*/ 909 h 915"/>
                              <a:gd name="T24" fmla="*/ 3409 w 3414"/>
                              <a:gd name="T25" fmla="*/ 909 h 915"/>
                              <a:gd name="T26" fmla="*/ 3405 w 3414"/>
                              <a:gd name="T27" fmla="*/ 3 h 915"/>
                              <a:gd name="T28" fmla="*/ 4 w 3414"/>
                              <a:gd name="T29" fmla="*/ 7 h 915"/>
                              <a:gd name="T30" fmla="*/ 10 w 3414"/>
                              <a:gd name="T31" fmla="*/ 911 h 915"/>
                              <a:gd name="T32" fmla="*/ 8 w 3414"/>
                              <a:gd name="T33" fmla="*/ 914 h 915"/>
                              <a:gd name="T34" fmla="*/ 4 w 3414"/>
                              <a:gd name="T35" fmla="*/ 915 h 915"/>
                              <a:gd name="T36" fmla="*/ 0 w 3414"/>
                              <a:gd name="T37" fmla="*/ 914 h 915"/>
                              <a:gd name="T38" fmla="*/ 0 w 3414"/>
                              <a:gd name="T39" fmla="*/ 911 h 915"/>
                              <a:gd name="T40" fmla="*/ 72 w 3414"/>
                              <a:gd name="T41" fmla="*/ 875 h 915"/>
                              <a:gd name="T42" fmla="*/ 72 w 3414"/>
                              <a:gd name="T43" fmla="*/ 37 h 915"/>
                              <a:gd name="T44" fmla="*/ 74 w 3414"/>
                              <a:gd name="T45" fmla="*/ 36 h 915"/>
                              <a:gd name="T46" fmla="*/ 3337 w 3414"/>
                              <a:gd name="T47" fmla="*/ 36 h 915"/>
                              <a:gd name="T48" fmla="*/ 3340 w 3414"/>
                              <a:gd name="T49" fmla="*/ 36 h 915"/>
                              <a:gd name="T50" fmla="*/ 3342 w 3414"/>
                              <a:gd name="T51" fmla="*/ 38 h 915"/>
                              <a:gd name="T52" fmla="*/ 3342 w 3414"/>
                              <a:gd name="T53" fmla="*/ 876 h 915"/>
                              <a:gd name="T54" fmla="*/ 3339 w 3414"/>
                              <a:gd name="T55" fmla="*/ 879 h 915"/>
                              <a:gd name="T56" fmla="*/ 76 w 3414"/>
                              <a:gd name="T57" fmla="*/ 879 h 915"/>
                              <a:gd name="T58" fmla="*/ 72 w 3414"/>
                              <a:gd name="T59" fmla="*/ 877 h 915"/>
                              <a:gd name="T60" fmla="*/ 72 w 3414"/>
                              <a:gd name="T61" fmla="*/ 875 h 915"/>
                              <a:gd name="T62" fmla="*/ 72 w 3414"/>
                              <a:gd name="T63" fmla="*/ 872 h 915"/>
                              <a:gd name="T64" fmla="*/ 76 w 3414"/>
                              <a:gd name="T65" fmla="*/ 872 h 915"/>
                              <a:gd name="T66" fmla="*/ 3333 w 3414"/>
                              <a:gd name="T67" fmla="*/ 875 h 915"/>
                              <a:gd name="T68" fmla="*/ 3337 w 3414"/>
                              <a:gd name="T69" fmla="*/ 42 h 915"/>
                              <a:gd name="T70" fmla="*/ 82 w 3414"/>
                              <a:gd name="T71" fmla="*/ 38 h 915"/>
                              <a:gd name="T72" fmla="*/ 82 w 3414"/>
                              <a:gd name="T73" fmla="*/ 876 h 915"/>
                              <a:gd name="T74" fmla="*/ 78 w 3414"/>
                              <a:gd name="T75" fmla="*/ 879 h 915"/>
                              <a:gd name="T76" fmla="*/ 74 w 3414"/>
                              <a:gd name="T77" fmla="*/ 879 h 915"/>
                              <a:gd name="T78" fmla="*/ 72 w 3414"/>
                              <a:gd name="T79" fmla="*/ 876 h 915"/>
                              <a:gd name="T80" fmla="*/ 72 w 3414"/>
                              <a:gd name="T81" fmla="*/ 87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14" h="915">
                                <a:moveTo>
                                  <a:pt x="0" y="911"/>
                                </a:moveTo>
                                <a:lnTo>
                                  <a:pt x="0" y="3"/>
                                </a:lnTo>
                                <a:lnTo>
                                  <a:pt x="0" y="2"/>
                                </a:lnTo>
                                <a:lnTo>
                                  <a:pt x="0" y="0"/>
                                </a:lnTo>
                                <a:lnTo>
                                  <a:pt x="2" y="0"/>
                                </a:lnTo>
                                <a:lnTo>
                                  <a:pt x="4" y="0"/>
                                </a:lnTo>
                                <a:lnTo>
                                  <a:pt x="3409" y="0"/>
                                </a:lnTo>
                                <a:lnTo>
                                  <a:pt x="3410" y="0"/>
                                </a:lnTo>
                                <a:lnTo>
                                  <a:pt x="3412" y="0"/>
                                </a:lnTo>
                                <a:lnTo>
                                  <a:pt x="3414" y="2"/>
                                </a:lnTo>
                                <a:lnTo>
                                  <a:pt x="3414" y="3"/>
                                </a:lnTo>
                                <a:lnTo>
                                  <a:pt x="3414" y="911"/>
                                </a:lnTo>
                                <a:lnTo>
                                  <a:pt x="3414" y="913"/>
                                </a:lnTo>
                                <a:lnTo>
                                  <a:pt x="3412" y="914"/>
                                </a:lnTo>
                                <a:lnTo>
                                  <a:pt x="3410" y="915"/>
                                </a:lnTo>
                                <a:lnTo>
                                  <a:pt x="3409" y="915"/>
                                </a:lnTo>
                                <a:lnTo>
                                  <a:pt x="4" y="915"/>
                                </a:lnTo>
                                <a:lnTo>
                                  <a:pt x="2" y="915"/>
                                </a:lnTo>
                                <a:lnTo>
                                  <a:pt x="0" y="914"/>
                                </a:lnTo>
                                <a:lnTo>
                                  <a:pt x="0" y="913"/>
                                </a:lnTo>
                                <a:lnTo>
                                  <a:pt x="0" y="911"/>
                                </a:lnTo>
                                <a:lnTo>
                                  <a:pt x="0" y="910"/>
                                </a:lnTo>
                                <a:lnTo>
                                  <a:pt x="0" y="909"/>
                                </a:lnTo>
                                <a:lnTo>
                                  <a:pt x="2" y="909"/>
                                </a:lnTo>
                                <a:lnTo>
                                  <a:pt x="4" y="909"/>
                                </a:lnTo>
                                <a:lnTo>
                                  <a:pt x="3409" y="909"/>
                                </a:lnTo>
                                <a:lnTo>
                                  <a:pt x="3405" y="911"/>
                                </a:lnTo>
                                <a:lnTo>
                                  <a:pt x="3405" y="3"/>
                                </a:lnTo>
                                <a:lnTo>
                                  <a:pt x="3409" y="7"/>
                                </a:lnTo>
                                <a:lnTo>
                                  <a:pt x="4" y="7"/>
                                </a:lnTo>
                                <a:lnTo>
                                  <a:pt x="10" y="3"/>
                                </a:lnTo>
                                <a:lnTo>
                                  <a:pt x="10" y="911"/>
                                </a:lnTo>
                                <a:lnTo>
                                  <a:pt x="10" y="913"/>
                                </a:lnTo>
                                <a:lnTo>
                                  <a:pt x="8" y="914"/>
                                </a:lnTo>
                                <a:lnTo>
                                  <a:pt x="6" y="915"/>
                                </a:lnTo>
                                <a:lnTo>
                                  <a:pt x="4" y="915"/>
                                </a:lnTo>
                                <a:lnTo>
                                  <a:pt x="2" y="915"/>
                                </a:lnTo>
                                <a:lnTo>
                                  <a:pt x="0" y="914"/>
                                </a:lnTo>
                                <a:lnTo>
                                  <a:pt x="0" y="913"/>
                                </a:lnTo>
                                <a:lnTo>
                                  <a:pt x="0" y="911"/>
                                </a:lnTo>
                                <a:lnTo>
                                  <a:pt x="0" y="911"/>
                                </a:lnTo>
                                <a:close/>
                                <a:moveTo>
                                  <a:pt x="72" y="875"/>
                                </a:moveTo>
                                <a:lnTo>
                                  <a:pt x="72" y="38"/>
                                </a:lnTo>
                                <a:lnTo>
                                  <a:pt x="72" y="37"/>
                                </a:lnTo>
                                <a:lnTo>
                                  <a:pt x="72" y="36"/>
                                </a:lnTo>
                                <a:lnTo>
                                  <a:pt x="74" y="36"/>
                                </a:lnTo>
                                <a:lnTo>
                                  <a:pt x="76" y="36"/>
                                </a:lnTo>
                                <a:lnTo>
                                  <a:pt x="3337" y="36"/>
                                </a:lnTo>
                                <a:lnTo>
                                  <a:pt x="3339" y="36"/>
                                </a:lnTo>
                                <a:lnTo>
                                  <a:pt x="3340" y="36"/>
                                </a:lnTo>
                                <a:lnTo>
                                  <a:pt x="3342" y="37"/>
                                </a:lnTo>
                                <a:lnTo>
                                  <a:pt x="3342" y="38"/>
                                </a:lnTo>
                                <a:lnTo>
                                  <a:pt x="3342" y="875"/>
                                </a:lnTo>
                                <a:lnTo>
                                  <a:pt x="3342" y="876"/>
                                </a:lnTo>
                                <a:lnTo>
                                  <a:pt x="3340" y="877"/>
                                </a:lnTo>
                                <a:lnTo>
                                  <a:pt x="3339" y="879"/>
                                </a:lnTo>
                                <a:lnTo>
                                  <a:pt x="3337" y="879"/>
                                </a:lnTo>
                                <a:lnTo>
                                  <a:pt x="76" y="879"/>
                                </a:lnTo>
                                <a:lnTo>
                                  <a:pt x="74" y="879"/>
                                </a:lnTo>
                                <a:lnTo>
                                  <a:pt x="72" y="877"/>
                                </a:lnTo>
                                <a:lnTo>
                                  <a:pt x="72" y="876"/>
                                </a:lnTo>
                                <a:lnTo>
                                  <a:pt x="72" y="875"/>
                                </a:lnTo>
                                <a:lnTo>
                                  <a:pt x="72" y="874"/>
                                </a:lnTo>
                                <a:lnTo>
                                  <a:pt x="72" y="872"/>
                                </a:lnTo>
                                <a:lnTo>
                                  <a:pt x="74" y="872"/>
                                </a:lnTo>
                                <a:lnTo>
                                  <a:pt x="76" y="872"/>
                                </a:lnTo>
                                <a:lnTo>
                                  <a:pt x="3337" y="872"/>
                                </a:lnTo>
                                <a:lnTo>
                                  <a:pt x="3333" y="875"/>
                                </a:lnTo>
                                <a:lnTo>
                                  <a:pt x="3333" y="38"/>
                                </a:lnTo>
                                <a:lnTo>
                                  <a:pt x="3337" y="42"/>
                                </a:lnTo>
                                <a:lnTo>
                                  <a:pt x="76" y="42"/>
                                </a:lnTo>
                                <a:lnTo>
                                  <a:pt x="82" y="38"/>
                                </a:lnTo>
                                <a:lnTo>
                                  <a:pt x="82" y="875"/>
                                </a:lnTo>
                                <a:lnTo>
                                  <a:pt x="82" y="876"/>
                                </a:lnTo>
                                <a:lnTo>
                                  <a:pt x="80" y="877"/>
                                </a:lnTo>
                                <a:lnTo>
                                  <a:pt x="78" y="879"/>
                                </a:lnTo>
                                <a:lnTo>
                                  <a:pt x="76" y="879"/>
                                </a:lnTo>
                                <a:lnTo>
                                  <a:pt x="74" y="879"/>
                                </a:lnTo>
                                <a:lnTo>
                                  <a:pt x="72" y="877"/>
                                </a:lnTo>
                                <a:lnTo>
                                  <a:pt x="72" y="876"/>
                                </a:lnTo>
                                <a:lnTo>
                                  <a:pt x="72" y="875"/>
                                </a:lnTo>
                                <a:lnTo>
                                  <a:pt x="72" y="875"/>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2085975" y="1113790"/>
                            <a:ext cx="1085215" cy="58229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2068830" y="1097280"/>
                            <a:ext cx="1082040" cy="5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2068830" y="1151255"/>
                            <a:ext cx="1082040" cy="7239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2068830" y="1223645"/>
                            <a:ext cx="1082040" cy="7302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2068830" y="1296670"/>
                            <a:ext cx="1082040" cy="10795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2068830" y="1404620"/>
                            <a:ext cx="1082040" cy="7239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2068830" y="1477010"/>
                            <a:ext cx="1082040" cy="7302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2068830" y="1550035"/>
                            <a:ext cx="1082040" cy="7175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2068830" y="1621790"/>
                            <a:ext cx="1082040" cy="539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2069465" y="1097915"/>
                            <a:ext cx="1080770" cy="576580"/>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2092960" y="1120140"/>
                            <a:ext cx="1034415" cy="53149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8"/>
                        <wps:cNvSpPr>
                          <a:spLocks noChangeArrowheads="1"/>
                        </wps:cNvSpPr>
                        <wps:spPr bwMode="auto">
                          <a:xfrm>
                            <a:off x="2447925" y="1197610"/>
                            <a:ext cx="323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Head of </w:t>
                              </w:r>
                            </w:p>
                          </w:txbxContent>
                        </wps:txbx>
                        <wps:bodyPr rot="0" vert="horz" wrap="none" lIns="0" tIns="0" rIns="0" bIns="0" anchor="t" anchorCtr="0">
                          <a:spAutoFit/>
                        </wps:bodyPr>
                      </wps:wsp>
                      <wps:wsp>
                        <wps:cNvPr id="49" name="Rectangle 49"/>
                        <wps:cNvSpPr>
                          <a:spLocks noChangeArrowheads="1"/>
                        </wps:cNvSpPr>
                        <wps:spPr bwMode="auto">
                          <a:xfrm>
                            <a:off x="2244090" y="1319530"/>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Health and Safety</w:t>
                              </w:r>
                            </w:p>
                          </w:txbxContent>
                        </wps:txbx>
                        <wps:bodyPr rot="0" vert="horz" wrap="none" lIns="0" tIns="0" rIns="0" bIns="0" anchor="t" anchorCtr="0">
                          <a:spAutoFit/>
                        </wps:bodyPr>
                      </wps:wsp>
                      <wps:wsp>
                        <wps:cNvPr id="50" name="Rectangle 50"/>
                        <wps:cNvSpPr>
                          <a:spLocks noChangeArrowheads="1"/>
                        </wps:cNvSpPr>
                        <wps:spPr bwMode="auto">
                          <a:xfrm>
                            <a:off x="2609850" y="144145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3429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3"/>
                        <wps:cNvSpPr>
                          <a:spLocks noChangeArrowheads="1"/>
                        </wps:cNvSpPr>
                        <wps:spPr bwMode="auto">
                          <a:xfrm>
                            <a:off x="3429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2385" y="1979295"/>
                            <a:ext cx="868680" cy="438150"/>
                          </a:xfrm>
                          <a:custGeom>
                            <a:avLst/>
                            <a:gdLst>
                              <a:gd name="T0" fmla="*/ 0 w 2737"/>
                              <a:gd name="T1" fmla="*/ 0 h 690"/>
                              <a:gd name="T2" fmla="*/ 0 w 2737"/>
                              <a:gd name="T3" fmla="*/ 690 h 690"/>
                              <a:gd name="T4" fmla="*/ 2737 w 2737"/>
                              <a:gd name="T5" fmla="*/ 690 h 690"/>
                              <a:gd name="T6" fmla="*/ 2737 w 2737"/>
                              <a:gd name="T7" fmla="*/ 0 h 690"/>
                              <a:gd name="T8" fmla="*/ 0 w 2737"/>
                              <a:gd name="T9" fmla="*/ 0 h 690"/>
                              <a:gd name="T10" fmla="*/ 0 w 2737"/>
                              <a:gd name="T11" fmla="*/ 0 h 690"/>
                            </a:gdLst>
                            <a:ahLst/>
                            <a:cxnLst>
                              <a:cxn ang="0">
                                <a:pos x="T0" y="T1"/>
                              </a:cxn>
                              <a:cxn ang="0">
                                <a:pos x="T2" y="T3"/>
                              </a:cxn>
                              <a:cxn ang="0">
                                <a:pos x="T4" y="T5"/>
                              </a:cxn>
                              <a:cxn ang="0">
                                <a:pos x="T6" y="T7"/>
                              </a:cxn>
                              <a:cxn ang="0">
                                <a:pos x="T8" y="T9"/>
                              </a:cxn>
                              <a:cxn ang="0">
                                <a:pos x="T10" y="T11"/>
                              </a:cxn>
                            </a:cxnLst>
                            <a:rect l="0" t="0" r="r" b="b"/>
                            <a:pathLst>
                              <a:path w="2737" h="690">
                                <a:moveTo>
                                  <a:pt x="0" y="0"/>
                                </a:moveTo>
                                <a:lnTo>
                                  <a:pt x="0" y="690"/>
                                </a:lnTo>
                                <a:lnTo>
                                  <a:pt x="2737" y="690"/>
                                </a:lnTo>
                                <a:lnTo>
                                  <a:pt x="2737"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34290" y="1981835"/>
                            <a:ext cx="864870" cy="432435"/>
                          </a:xfrm>
                          <a:custGeom>
                            <a:avLst/>
                            <a:gdLst>
                              <a:gd name="T0" fmla="*/ 0 w 2723"/>
                              <a:gd name="T1" fmla="*/ 0 h 681"/>
                              <a:gd name="T2" fmla="*/ 0 w 2723"/>
                              <a:gd name="T3" fmla="*/ 681 h 681"/>
                              <a:gd name="T4" fmla="*/ 2723 w 2723"/>
                              <a:gd name="T5" fmla="*/ 681 h 681"/>
                              <a:gd name="T6" fmla="*/ 2723 w 2723"/>
                              <a:gd name="T7" fmla="*/ 0 h 681"/>
                              <a:gd name="T8" fmla="*/ 0 w 2723"/>
                              <a:gd name="T9" fmla="*/ 0 h 681"/>
                              <a:gd name="T10" fmla="*/ 0 w 2723"/>
                              <a:gd name="T11" fmla="*/ 0 h 681"/>
                            </a:gdLst>
                            <a:ahLst/>
                            <a:cxnLst>
                              <a:cxn ang="0">
                                <a:pos x="T0" y="T1"/>
                              </a:cxn>
                              <a:cxn ang="0">
                                <a:pos x="T2" y="T3"/>
                              </a:cxn>
                              <a:cxn ang="0">
                                <a:pos x="T4" y="T5"/>
                              </a:cxn>
                              <a:cxn ang="0">
                                <a:pos x="T6" y="T7"/>
                              </a:cxn>
                              <a:cxn ang="0">
                                <a:pos x="T8" y="T9"/>
                              </a:cxn>
                              <a:cxn ang="0">
                                <a:pos x="T10" y="T11"/>
                              </a:cxn>
                            </a:cxnLst>
                            <a:rect l="0" t="0" r="r" b="b"/>
                            <a:pathLst>
                              <a:path w="2723" h="681">
                                <a:moveTo>
                                  <a:pt x="0" y="0"/>
                                </a:moveTo>
                                <a:lnTo>
                                  <a:pt x="0" y="681"/>
                                </a:lnTo>
                                <a:lnTo>
                                  <a:pt x="2723" y="681"/>
                                </a:lnTo>
                                <a:lnTo>
                                  <a:pt x="2723"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Rectangle 56"/>
                        <wps:cNvSpPr>
                          <a:spLocks noChangeArrowheads="1"/>
                        </wps:cNvSpPr>
                        <wps:spPr bwMode="auto">
                          <a:xfrm>
                            <a:off x="32385"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7"/>
                        <wps:cNvSpPr>
                          <a:spLocks noEditPoints="1"/>
                        </wps:cNvSpPr>
                        <wps:spPr bwMode="auto">
                          <a:xfrm>
                            <a:off x="32385" y="1979295"/>
                            <a:ext cx="868680" cy="437515"/>
                          </a:xfrm>
                          <a:custGeom>
                            <a:avLst/>
                            <a:gdLst>
                              <a:gd name="T0" fmla="*/ 0 w 2735"/>
                              <a:gd name="T1" fmla="*/ 4 h 689"/>
                              <a:gd name="T2" fmla="*/ 2 w 2735"/>
                              <a:gd name="T3" fmla="*/ 1 h 689"/>
                              <a:gd name="T4" fmla="*/ 6 w 2735"/>
                              <a:gd name="T5" fmla="*/ 0 h 689"/>
                              <a:gd name="T6" fmla="*/ 2731 w 2735"/>
                              <a:gd name="T7" fmla="*/ 1 h 689"/>
                              <a:gd name="T8" fmla="*/ 2735 w 2735"/>
                              <a:gd name="T9" fmla="*/ 2 h 689"/>
                              <a:gd name="T10" fmla="*/ 2735 w 2735"/>
                              <a:gd name="T11" fmla="*/ 685 h 689"/>
                              <a:gd name="T12" fmla="*/ 2733 w 2735"/>
                              <a:gd name="T13" fmla="*/ 688 h 689"/>
                              <a:gd name="T14" fmla="*/ 2729 w 2735"/>
                              <a:gd name="T15" fmla="*/ 689 h 689"/>
                              <a:gd name="T16" fmla="*/ 4 w 2735"/>
                              <a:gd name="T17" fmla="*/ 689 h 689"/>
                              <a:gd name="T18" fmla="*/ 2 w 2735"/>
                              <a:gd name="T19" fmla="*/ 686 h 689"/>
                              <a:gd name="T20" fmla="*/ 2 w 2735"/>
                              <a:gd name="T21" fmla="*/ 684 h 689"/>
                              <a:gd name="T22" fmla="*/ 4 w 2735"/>
                              <a:gd name="T23" fmla="*/ 683 h 689"/>
                              <a:gd name="T24" fmla="*/ 2729 w 2735"/>
                              <a:gd name="T25" fmla="*/ 681 h 689"/>
                              <a:gd name="T26" fmla="*/ 2724 w 2735"/>
                              <a:gd name="T27" fmla="*/ 4 h 689"/>
                              <a:gd name="T28" fmla="*/ 6 w 2735"/>
                              <a:gd name="T29" fmla="*/ 7 h 689"/>
                              <a:gd name="T30" fmla="*/ 11 w 2735"/>
                              <a:gd name="T31" fmla="*/ 685 h 689"/>
                              <a:gd name="T32" fmla="*/ 10 w 2735"/>
                              <a:gd name="T33" fmla="*/ 688 h 689"/>
                              <a:gd name="T34" fmla="*/ 6 w 2735"/>
                              <a:gd name="T35" fmla="*/ 689 h 689"/>
                              <a:gd name="T36" fmla="*/ 2 w 2735"/>
                              <a:gd name="T37" fmla="*/ 688 h 689"/>
                              <a:gd name="T38" fmla="*/ 0 w 2735"/>
                              <a:gd name="T39" fmla="*/ 685 h 689"/>
                              <a:gd name="T40" fmla="*/ 68 w 2735"/>
                              <a:gd name="T41" fmla="*/ 651 h 689"/>
                              <a:gd name="T42" fmla="*/ 70 w 2735"/>
                              <a:gd name="T43" fmla="*/ 37 h 689"/>
                              <a:gd name="T44" fmla="*/ 72 w 2735"/>
                              <a:gd name="T45" fmla="*/ 35 h 689"/>
                              <a:gd name="T46" fmla="*/ 2661 w 2735"/>
                              <a:gd name="T47" fmla="*/ 34 h 689"/>
                              <a:gd name="T48" fmla="*/ 2665 w 2735"/>
                              <a:gd name="T49" fmla="*/ 35 h 689"/>
                              <a:gd name="T50" fmla="*/ 2667 w 2735"/>
                              <a:gd name="T51" fmla="*/ 38 h 689"/>
                              <a:gd name="T52" fmla="*/ 2667 w 2735"/>
                              <a:gd name="T53" fmla="*/ 652 h 689"/>
                              <a:gd name="T54" fmla="*/ 2663 w 2735"/>
                              <a:gd name="T55" fmla="*/ 655 h 689"/>
                              <a:gd name="T56" fmla="*/ 74 w 2735"/>
                              <a:gd name="T57" fmla="*/ 655 h 689"/>
                              <a:gd name="T58" fmla="*/ 70 w 2735"/>
                              <a:gd name="T59" fmla="*/ 654 h 689"/>
                              <a:gd name="T60" fmla="*/ 68 w 2735"/>
                              <a:gd name="T61" fmla="*/ 651 h 689"/>
                              <a:gd name="T62" fmla="*/ 70 w 2735"/>
                              <a:gd name="T63" fmla="*/ 649 h 689"/>
                              <a:gd name="T64" fmla="*/ 74 w 2735"/>
                              <a:gd name="T65" fmla="*/ 647 h 689"/>
                              <a:gd name="T66" fmla="*/ 2656 w 2735"/>
                              <a:gd name="T67" fmla="*/ 651 h 689"/>
                              <a:gd name="T68" fmla="*/ 2661 w 2735"/>
                              <a:gd name="T69" fmla="*/ 42 h 689"/>
                              <a:gd name="T70" fmla="*/ 80 w 2735"/>
                              <a:gd name="T71" fmla="*/ 38 h 689"/>
                              <a:gd name="T72" fmla="*/ 80 w 2735"/>
                              <a:gd name="T73" fmla="*/ 652 h 689"/>
                              <a:gd name="T74" fmla="*/ 76 w 2735"/>
                              <a:gd name="T75" fmla="*/ 655 h 689"/>
                              <a:gd name="T76" fmla="*/ 72 w 2735"/>
                              <a:gd name="T77" fmla="*/ 655 h 689"/>
                              <a:gd name="T78" fmla="*/ 70 w 2735"/>
                              <a:gd name="T79" fmla="*/ 652 h 689"/>
                              <a:gd name="T80" fmla="*/ 68 w 2735"/>
                              <a:gd name="T81" fmla="*/ 651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5" h="689">
                                <a:moveTo>
                                  <a:pt x="0" y="685"/>
                                </a:moveTo>
                                <a:lnTo>
                                  <a:pt x="0" y="4"/>
                                </a:lnTo>
                                <a:lnTo>
                                  <a:pt x="2" y="2"/>
                                </a:lnTo>
                                <a:lnTo>
                                  <a:pt x="2" y="1"/>
                                </a:lnTo>
                                <a:lnTo>
                                  <a:pt x="4" y="1"/>
                                </a:lnTo>
                                <a:lnTo>
                                  <a:pt x="6" y="0"/>
                                </a:lnTo>
                                <a:lnTo>
                                  <a:pt x="2729" y="0"/>
                                </a:lnTo>
                                <a:lnTo>
                                  <a:pt x="2731" y="1"/>
                                </a:lnTo>
                                <a:lnTo>
                                  <a:pt x="2733" y="1"/>
                                </a:lnTo>
                                <a:lnTo>
                                  <a:pt x="2735" y="2"/>
                                </a:lnTo>
                                <a:lnTo>
                                  <a:pt x="2735" y="4"/>
                                </a:lnTo>
                                <a:lnTo>
                                  <a:pt x="2735" y="685"/>
                                </a:lnTo>
                                <a:lnTo>
                                  <a:pt x="2735" y="686"/>
                                </a:lnTo>
                                <a:lnTo>
                                  <a:pt x="2733" y="688"/>
                                </a:lnTo>
                                <a:lnTo>
                                  <a:pt x="2731" y="689"/>
                                </a:lnTo>
                                <a:lnTo>
                                  <a:pt x="2729" y="689"/>
                                </a:lnTo>
                                <a:lnTo>
                                  <a:pt x="6" y="689"/>
                                </a:lnTo>
                                <a:lnTo>
                                  <a:pt x="4" y="689"/>
                                </a:lnTo>
                                <a:lnTo>
                                  <a:pt x="2" y="688"/>
                                </a:lnTo>
                                <a:lnTo>
                                  <a:pt x="2" y="686"/>
                                </a:lnTo>
                                <a:lnTo>
                                  <a:pt x="0" y="685"/>
                                </a:lnTo>
                                <a:lnTo>
                                  <a:pt x="2" y="684"/>
                                </a:lnTo>
                                <a:lnTo>
                                  <a:pt x="2" y="683"/>
                                </a:lnTo>
                                <a:lnTo>
                                  <a:pt x="4" y="683"/>
                                </a:lnTo>
                                <a:lnTo>
                                  <a:pt x="6" y="681"/>
                                </a:lnTo>
                                <a:lnTo>
                                  <a:pt x="2729" y="681"/>
                                </a:lnTo>
                                <a:lnTo>
                                  <a:pt x="2724" y="685"/>
                                </a:lnTo>
                                <a:lnTo>
                                  <a:pt x="2724" y="4"/>
                                </a:lnTo>
                                <a:lnTo>
                                  <a:pt x="2729" y="7"/>
                                </a:lnTo>
                                <a:lnTo>
                                  <a:pt x="6" y="7"/>
                                </a:lnTo>
                                <a:lnTo>
                                  <a:pt x="11" y="4"/>
                                </a:lnTo>
                                <a:lnTo>
                                  <a:pt x="11" y="685"/>
                                </a:lnTo>
                                <a:lnTo>
                                  <a:pt x="11" y="686"/>
                                </a:lnTo>
                                <a:lnTo>
                                  <a:pt x="10" y="688"/>
                                </a:lnTo>
                                <a:lnTo>
                                  <a:pt x="8" y="689"/>
                                </a:lnTo>
                                <a:lnTo>
                                  <a:pt x="6" y="689"/>
                                </a:lnTo>
                                <a:lnTo>
                                  <a:pt x="4" y="689"/>
                                </a:lnTo>
                                <a:lnTo>
                                  <a:pt x="2" y="688"/>
                                </a:lnTo>
                                <a:lnTo>
                                  <a:pt x="2" y="686"/>
                                </a:lnTo>
                                <a:lnTo>
                                  <a:pt x="0" y="685"/>
                                </a:lnTo>
                                <a:lnTo>
                                  <a:pt x="0" y="685"/>
                                </a:lnTo>
                                <a:close/>
                                <a:moveTo>
                                  <a:pt x="68" y="651"/>
                                </a:moveTo>
                                <a:lnTo>
                                  <a:pt x="68" y="38"/>
                                </a:lnTo>
                                <a:lnTo>
                                  <a:pt x="70" y="37"/>
                                </a:lnTo>
                                <a:lnTo>
                                  <a:pt x="70" y="35"/>
                                </a:lnTo>
                                <a:lnTo>
                                  <a:pt x="72" y="35"/>
                                </a:lnTo>
                                <a:lnTo>
                                  <a:pt x="74" y="34"/>
                                </a:lnTo>
                                <a:lnTo>
                                  <a:pt x="2661" y="34"/>
                                </a:lnTo>
                                <a:lnTo>
                                  <a:pt x="2663" y="35"/>
                                </a:lnTo>
                                <a:lnTo>
                                  <a:pt x="2665" y="35"/>
                                </a:lnTo>
                                <a:lnTo>
                                  <a:pt x="2667" y="37"/>
                                </a:lnTo>
                                <a:lnTo>
                                  <a:pt x="2667" y="38"/>
                                </a:lnTo>
                                <a:lnTo>
                                  <a:pt x="2667" y="651"/>
                                </a:lnTo>
                                <a:lnTo>
                                  <a:pt x="2667" y="652"/>
                                </a:lnTo>
                                <a:lnTo>
                                  <a:pt x="2665" y="654"/>
                                </a:lnTo>
                                <a:lnTo>
                                  <a:pt x="2663" y="655"/>
                                </a:lnTo>
                                <a:lnTo>
                                  <a:pt x="2661" y="655"/>
                                </a:lnTo>
                                <a:lnTo>
                                  <a:pt x="74" y="655"/>
                                </a:lnTo>
                                <a:lnTo>
                                  <a:pt x="72" y="655"/>
                                </a:lnTo>
                                <a:lnTo>
                                  <a:pt x="70" y="654"/>
                                </a:lnTo>
                                <a:lnTo>
                                  <a:pt x="70" y="652"/>
                                </a:lnTo>
                                <a:lnTo>
                                  <a:pt x="68" y="651"/>
                                </a:lnTo>
                                <a:lnTo>
                                  <a:pt x="70" y="650"/>
                                </a:lnTo>
                                <a:lnTo>
                                  <a:pt x="70" y="649"/>
                                </a:lnTo>
                                <a:lnTo>
                                  <a:pt x="72" y="649"/>
                                </a:lnTo>
                                <a:lnTo>
                                  <a:pt x="74" y="647"/>
                                </a:lnTo>
                                <a:lnTo>
                                  <a:pt x="2661" y="647"/>
                                </a:lnTo>
                                <a:lnTo>
                                  <a:pt x="2656" y="651"/>
                                </a:lnTo>
                                <a:lnTo>
                                  <a:pt x="2656" y="38"/>
                                </a:lnTo>
                                <a:lnTo>
                                  <a:pt x="2661" y="42"/>
                                </a:lnTo>
                                <a:lnTo>
                                  <a:pt x="74" y="42"/>
                                </a:lnTo>
                                <a:lnTo>
                                  <a:pt x="80" y="38"/>
                                </a:lnTo>
                                <a:lnTo>
                                  <a:pt x="80" y="651"/>
                                </a:lnTo>
                                <a:lnTo>
                                  <a:pt x="80" y="652"/>
                                </a:lnTo>
                                <a:lnTo>
                                  <a:pt x="78" y="654"/>
                                </a:lnTo>
                                <a:lnTo>
                                  <a:pt x="76" y="655"/>
                                </a:lnTo>
                                <a:lnTo>
                                  <a:pt x="74" y="655"/>
                                </a:lnTo>
                                <a:lnTo>
                                  <a:pt x="72" y="655"/>
                                </a:lnTo>
                                <a:lnTo>
                                  <a:pt x="70" y="654"/>
                                </a:lnTo>
                                <a:lnTo>
                                  <a:pt x="70" y="652"/>
                                </a:lnTo>
                                <a:lnTo>
                                  <a:pt x="68" y="651"/>
                                </a:lnTo>
                                <a:lnTo>
                                  <a:pt x="68" y="651"/>
                                </a:lnTo>
                                <a:close/>
                              </a:path>
                            </a:pathLst>
                          </a:cu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2385"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15240" y="1961515"/>
                            <a:ext cx="865505"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15240" y="1962150"/>
                            <a:ext cx="865505"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5240" y="2003425"/>
                            <a:ext cx="865505"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15240" y="2058035"/>
                            <a:ext cx="865505"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15240" y="2112010"/>
                            <a:ext cx="865505"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15240" y="2193290"/>
                            <a:ext cx="865505"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15240" y="2247900"/>
                            <a:ext cx="865505"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15240" y="2301875"/>
                            <a:ext cx="865505"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15240" y="2355850"/>
                            <a:ext cx="865505" cy="4000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15875" y="1963420"/>
                            <a:ext cx="864235" cy="43243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37465" y="1985010"/>
                            <a:ext cx="821055"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0"/>
                        <wps:cNvSpPr>
                          <a:spLocks noChangeArrowheads="1"/>
                        </wps:cNvSpPr>
                        <wps:spPr bwMode="auto">
                          <a:xfrm>
                            <a:off x="447675"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8255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72" name="Rectangle 72"/>
                        <wps:cNvSpPr>
                          <a:spLocks noChangeArrowheads="1"/>
                        </wps:cNvSpPr>
                        <wps:spPr bwMode="auto">
                          <a:xfrm>
                            <a:off x="307340" y="2173605"/>
                            <a:ext cx="310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Advisor</w:t>
                              </w:r>
                            </w:p>
                          </w:txbxContent>
                        </wps:txbx>
                        <wps:bodyPr rot="0" vert="horz" wrap="none" lIns="0" tIns="0" rIns="0" bIns="0" anchor="t" anchorCtr="0">
                          <a:spAutoFit/>
                        </wps:bodyPr>
                      </wps:wsp>
                      <wps:wsp>
                        <wps:cNvPr id="73" name="Rectangle 73"/>
                        <wps:cNvSpPr>
                          <a:spLocks noChangeArrowheads="1"/>
                        </wps:cNvSpPr>
                        <wps:spPr bwMode="auto">
                          <a:xfrm>
                            <a:off x="447675" y="229616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74" name="Rectangle 74"/>
                        <wps:cNvSpPr>
                          <a:spLocks noChangeArrowheads="1"/>
                        </wps:cNvSpPr>
                        <wps:spPr bwMode="auto">
                          <a:xfrm>
                            <a:off x="111506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76"/>
                        <wps:cNvSpPr>
                          <a:spLocks noChangeArrowheads="1"/>
                        </wps:cNvSpPr>
                        <wps:spPr bwMode="auto">
                          <a:xfrm>
                            <a:off x="111506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1113155" y="1979295"/>
                            <a:ext cx="869315" cy="438150"/>
                          </a:xfrm>
                          <a:custGeom>
                            <a:avLst/>
                            <a:gdLst>
                              <a:gd name="T0" fmla="*/ 0 w 2736"/>
                              <a:gd name="T1" fmla="*/ 0 h 690"/>
                              <a:gd name="T2" fmla="*/ 0 w 2736"/>
                              <a:gd name="T3" fmla="*/ 690 h 690"/>
                              <a:gd name="T4" fmla="*/ 2736 w 2736"/>
                              <a:gd name="T5" fmla="*/ 690 h 690"/>
                              <a:gd name="T6" fmla="*/ 2736 w 2736"/>
                              <a:gd name="T7" fmla="*/ 0 h 690"/>
                              <a:gd name="T8" fmla="*/ 0 w 2736"/>
                              <a:gd name="T9" fmla="*/ 0 h 690"/>
                              <a:gd name="T10" fmla="*/ 0 w 2736"/>
                              <a:gd name="T11" fmla="*/ 0 h 690"/>
                            </a:gdLst>
                            <a:ahLst/>
                            <a:cxnLst>
                              <a:cxn ang="0">
                                <a:pos x="T0" y="T1"/>
                              </a:cxn>
                              <a:cxn ang="0">
                                <a:pos x="T2" y="T3"/>
                              </a:cxn>
                              <a:cxn ang="0">
                                <a:pos x="T4" y="T5"/>
                              </a:cxn>
                              <a:cxn ang="0">
                                <a:pos x="T6" y="T7"/>
                              </a:cxn>
                              <a:cxn ang="0">
                                <a:pos x="T8" y="T9"/>
                              </a:cxn>
                              <a:cxn ang="0">
                                <a:pos x="T10" y="T11"/>
                              </a:cxn>
                            </a:cxnLst>
                            <a:rect l="0" t="0" r="r" b="b"/>
                            <a:pathLst>
                              <a:path w="2736" h="690">
                                <a:moveTo>
                                  <a:pt x="0" y="0"/>
                                </a:moveTo>
                                <a:lnTo>
                                  <a:pt x="0" y="690"/>
                                </a:lnTo>
                                <a:lnTo>
                                  <a:pt x="2736" y="690"/>
                                </a:lnTo>
                                <a:lnTo>
                                  <a:pt x="2736"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1115060" y="1981835"/>
                            <a:ext cx="864870" cy="432435"/>
                          </a:xfrm>
                          <a:custGeom>
                            <a:avLst/>
                            <a:gdLst>
                              <a:gd name="T0" fmla="*/ 0 w 2724"/>
                              <a:gd name="T1" fmla="*/ 0 h 681"/>
                              <a:gd name="T2" fmla="*/ 0 w 2724"/>
                              <a:gd name="T3" fmla="*/ 681 h 681"/>
                              <a:gd name="T4" fmla="*/ 2724 w 2724"/>
                              <a:gd name="T5" fmla="*/ 681 h 681"/>
                              <a:gd name="T6" fmla="*/ 2724 w 2724"/>
                              <a:gd name="T7" fmla="*/ 0 h 681"/>
                              <a:gd name="T8" fmla="*/ 0 w 2724"/>
                              <a:gd name="T9" fmla="*/ 0 h 681"/>
                              <a:gd name="T10" fmla="*/ 0 w 2724"/>
                              <a:gd name="T11" fmla="*/ 0 h 681"/>
                            </a:gdLst>
                            <a:ahLst/>
                            <a:cxnLst>
                              <a:cxn ang="0">
                                <a:pos x="T0" y="T1"/>
                              </a:cxn>
                              <a:cxn ang="0">
                                <a:pos x="T2" y="T3"/>
                              </a:cxn>
                              <a:cxn ang="0">
                                <a:pos x="T4" y="T5"/>
                              </a:cxn>
                              <a:cxn ang="0">
                                <a:pos x="T6" y="T7"/>
                              </a:cxn>
                              <a:cxn ang="0">
                                <a:pos x="T8" y="T9"/>
                              </a:cxn>
                              <a:cxn ang="0">
                                <a:pos x="T10" y="T11"/>
                              </a:cxn>
                            </a:cxnLst>
                            <a:rect l="0" t="0" r="r" b="b"/>
                            <a:pathLst>
                              <a:path w="2724" h="681">
                                <a:moveTo>
                                  <a:pt x="0" y="0"/>
                                </a:moveTo>
                                <a:lnTo>
                                  <a:pt x="0" y="681"/>
                                </a:lnTo>
                                <a:lnTo>
                                  <a:pt x="2724" y="681"/>
                                </a:lnTo>
                                <a:lnTo>
                                  <a:pt x="2724"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Rectangle 79"/>
                        <wps:cNvSpPr>
                          <a:spLocks noChangeArrowheads="1"/>
                        </wps:cNvSpPr>
                        <wps:spPr bwMode="auto">
                          <a:xfrm>
                            <a:off x="111315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80"/>
                        <wps:cNvSpPr>
                          <a:spLocks noEditPoints="1"/>
                        </wps:cNvSpPr>
                        <wps:spPr bwMode="auto">
                          <a:xfrm>
                            <a:off x="1113155" y="1979295"/>
                            <a:ext cx="868680" cy="437515"/>
                          </a:xfrm>
                          <a:custGeom>
                            <a:avLst/>
                            <a:gdLst>
                              <a:gd name="T0" fmla="*/ 0 w 2734"/>
                              <a:gd name="T1" fmla="*/ 4 h 689"/>
                              <a:gd name="T2" fmla="*/ 1 w 2734"/>
                              <a:gd name="T3" fmla="*/ 1 h 689"/>
                              <a:gd name="T4" fmla="*/ 5 w 2734"/>
                              <a:gd name="T5" fmla="*/ 0 h 689"/>
                              <a:gd name="T6" fmla="*/ 2731 w 2734"/>
                              <a:gd name="T7" fmla="*/ 1 h 689"/>
                              <a:gd name="T8" fmla="*/ 2734 w 2734"/>
                              <a:gd name="T9" fmla="*/ 2 h 689"/>
                              <a:gd name="T10" fmla="*/ 2734 w 2734"/>
                              <a:gd name="T11" fmla="*/ 685 h 689"/>
                              <a:gd name="T12" fmla="*/ 2733 w 2734"/>
                              <a:gd name="T13" fmla="*/ 688 h 689"/>
                              <a:gd name="T14" fmla="*/ 2729 w 2734"/>
                              <a:gd name="T15" fmla="*/ 689 h 689"/>
                              <a:gd name="T16" fmla="*/ 3 w 2734"/>
                              <a:gd name="T17" fmla="*/ 689 h 689"/>
                              <a:gd name="T18" fmla="*/ 1 w 2734"/>
                              <a:gd name="T19" fmla="*/ 686 h 689"/>
                              <a:gd name="T20" fmla="*/ 1 w 2734"/>
                              <a:gd name="T21" fmla="*/ 684 h 689"/>
                              <a:gd name="T22" fmla="*/ 3 w 2734"/>
                              <a:gd name="T23" fmla="*/ 683 h 689"/>
                              <a:gd name="T24" fmla="*/ 2729 w 2734"/>
                              <a:gd name="T25" fmla="*/ 681 h 689"/>
                              <a:gd name="T26" fmla="*/ 2723 w 2734"/>
                              <a:gd name="T27" fmla="*/ 4 h 689"/>
                              <a:gd name="T28" fmla="*/ 5 w 2734"/>
                              <a:gd name="T29" fmla="*/ 7 h 689"/>
                              <a:gd name="T30" fmla="*/ 11 w 2734"/>
                              <a:gd name="T31" fmla="*/ 685 h 689"/>
                              <a:gd name="T32" fmla="*/ 9 w 2734"/>
                              <a:gd name="T33" fmla="*/ 688 h 689"/>
                              <a:gd name="T34" fmla="*/ 5 w 2734"/>
                              <a:gd name="T35" fmla="*/ 689 h 689"/>
                              <a:gd name="T36" fmla="*/ 1 w 2734"/>
                              <a:gd name="T37" fmla="*/ 688 h 689"/>
                              <a:gd name="T38" fmla="*/ 0 w 2734"/>
                              <a:gd name="T39" fmla="*/ 685 h 689"/>
                              <a:gd name="T40" fmla="*/ 68 w 2734"/>
                              <a:gd name="T41" fmla="*/ 651 h 689"/>
                              <a:gd name="T42" fmla="*/ 70 w 2734"/>
                              <a:gd name="T43" fmla="*/ 37 h 689"/>
                              <a:gd name="T44" fmla="*/ 71 w 2734"/>
                              <a:gd name="T45" fmla="*/ 35 h 689"/>
                              <a:gd name="T46" fmla="*/ 2661 w 2734"/>
                              <a:gd name="T47" fmla="*/ 34 h 689"/>
                              <a:gd name="T48" fmla="*/ 2664 w 2734"/>
                              <a:gd name="T49" fmla="*/ 35 h 689"/>
                              <a:gd name="T50" fmla="*/ 2666 w 2734"/>
                              <a:gd name="T51" fmla="*/ 38 h 689"/>
                              <a:gd name="T52" fmla="*/ 2666 w 2734"/>
                              <a:gd name="T53" fmla="*/ 652 h 689"/>
                              <a:gd name="T54" fmla="*/ 2663 w 2734"/>
                              <a:gd name="T55" fmla="*/ 655 h 689"/>
                              <a:gd name="T56" fmla="*/ 73 w 2734"/>
                              <a:gd name="T57" fmla="*/ 655 h 689"/>
                              <a:gd name="T58" fmla="*/ 70 w 2734"/>
                              <a:gd name="T59" fmla="*/ 654 h 689"/>
                              <a:gd name="T60" fmla="*/ 68 w 2734"/>
                              <a:gd name="T61" fmla="*/ 651 h 689"/>
                              <a:gd name="T62" fmla="*/ 70 w 2734"/>
                              <a:gd name="T63" fmla="*/ 649 h 689"/>
                              <a:gd name="T64" fmla="*/ 73 w 2734"/>
                              <a:gd name="T65" fmla="*/ 647 h 689"/>
                              <a:gd name="T66" fmla="*/ 2655 w 2734"/>
                              <a:gd name="T67" fmla="*/ 651 h 689"/>
                              <a:gd name="T68" fmla="*/ 2661 w 2734"/>
                              <a:gd name="T69" fmla="*/ 42 h 689"/>
                              <a:gd name="T70" fmla="*/ 79 w 2734"/>
                              <a:gd name="T71" fmla="*/ 38 h 689"/>
                              <a:gd name="T72" fmla="*/ 79 w 2734"/>
                              <a:gd name="T73" fmla="*/ 652 h 689"/>
                              <a:gd name="T74" fmla="*/ 75 w 2734"/>
                              <a:gd name="T75" fmla="*/ 655 h 689"/>
                              <a:gd name="T76" fmla="*/ 71 w 2734"/>
                              <a:gd name="T77" fmla="*/ 655 h 689"/>
                              <a:gd name="T78" fmla="*/ 70 w 2734"/>
                              <a:gd name="T79" fmla="*/ 652 h 689"/>
                              <a:gd name="T80" fmla="*/ 68 w 2734"/>
                              <a:gd name="T81" fmla="*/ 651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4" h="689">
                                <a:moveTo>
                                  <a:pt x="0" y="685"/>
                                </a:moveTo>
                                <a:lnTo>
                                  <a:pt x="0" y="4"/>
                                </a:lnTo>
                                <a:lnTo>
                                  <a:pt x="1" y="2"/>
                                </a:lnTo>
                                <a:lnTo>
                                  <a:pt x="1" y="1"/>
                                </a:lnTo>
                                <a:lnTo>
                                  <a:pt x="3" y="1"/>
                                </a:lnTo>
                                <a:lnTo>
                                  <a:pt x="5" y="0"/>
                                </a:lnTo>
                                <a:lnTo>
                                  <a:pt x="2729" y="0"/>
                                </a:lnTo>
                                <a:lnTo>
                                  <a:pt x="2731" y="1"/>
                                </a:lnTo>
                                <a:lnTo>
                                  <a:pt x="2733" y="1"/>
                                </a:lnTo>
                                <a:lnTo>
                                  <a:pt x="2734" y="2"/>
                                </a:lnTo>
                                <a:lnTo>
                                  <a:pt x="2734" y="4"/>
                                </a:lnTo>
                                <a:lnTo>
                                  <a:pt x="2734" y="685"/>
                                </a:lnTo>
                                <a:lnTo>
                                  <a:pt x="2734" y="686"/>
                                </a:lnTo>
                                <a:lnTo>
                                  <a:pt x="2733" y="688"/>
                                </a:lnTo>
                                <a:lnTo>
                                  <a:pt x="2731" y="689"/>
                                </a:lnTo>
                                <a:lnTo>
                                  <a:pt x="2729" y="689"/>
                                </a:lnTo>
                                <a:lnTo>
                                  <a:pt x="5" y="689"/>
                                </a:lnTo>
                                <a:lnTo>
                                  <a:pt x="3" y="689"/>
                                </a:lnTo>
                                <a:lnTo>
                                  <a:pt x="1" y="688"/>
                                </a:lnTo>
                                <a:lnTo>
                                  <a:pt x="1" y="686"/>
                                </a:lnTo>
                                <a:lnTo>
                                  <a:pt x="0" y="685"/>
                                </a:lnTo>
                                <a:lnTo>
                                  <a:pt x="1" y="684"/>
                                </a:lnTo>
                                <a:lnTo>
                                  <a:pt x="1" y="683"/>
                                </a:lnTo>
                                <a:lnTo>
                                  <a:pt x="3" y="683"/>
                                </a:lnTo>
                                <a:lnTo>
                                  <a:pt x="5" y="681"/>
                                </a:lnTo>
                                <a:lnTo>
                                  <a:pt x="2729" y="681"/>
                                </a:lnTo>
                                <a:lnTo>
                                  <a:pt x="2723" y="685"/>
                                </a:lnTo>
                                <a:lnTo>
                                  <a:pt x="2723" y="4"/>
                                </a:lnTo>
                                <a:lnTo>
                                  <a:pt x="2729" y="7"/>
                                </a:lnTo>
                                <a:lnTo>
                                  <a:pt x="5" y="7"/>
                                </a:lnTo>
                                <a:lnTo>
                                  <a:pt x="11" y="4"/>
                                </a:lnTo>
                                <a:lnTo>
                                  <a:pt x="11" y="685"/>
                                </a:lnTo>
                                <a:lnTo>
                                  <a:pt x="11" y="686"/>
                                </a:lnTo>
                                <a:lnTo>
                                  <a:pt x="9" y="688"/>
                                </a:lnTo>
                                <a:lnTo>
                                  <a:pt x="7" y="689"/>
                                </a:lnTo>
                                <a:lnTo>
                                  <a:pt x="5" y="689"/>
                                </a:lnTo>
                                <a:lnTo>
                                  <a:pt x="3" y="689"/>
                                </a:lnTo>
                                <a:lnTo>
                                  <a:pt x="1" y="688"/>
                                </a:lnTo>
                                <a:lnTo>
                                  <a:pt x="1" y="686"/>
                                </a:lnTo>
                                <a:lnTo>
                                  <a:pt x="0" y="685"/>
                                </a:lnTo>
                                <a:lnTo>
                                  <a:pt x="0" y="685"/>
                                </a:lnTo>
                                <a:close/>
                                <a:moveTo>
                                  <a:pt x="68" y="651"/>
                                </a:moveTo>
                                <a:lnTo>
                                  <a:pt x="68" y="38"/>
                                </a:lnTo>
                                <a:lnTo>
                                  <a:pt x="70" y="37"/>
                                </a:lnTo>
                                <a:lnTo>
                                  <a:pt x="70" y="35"/>
                                </a:lnTo>
                                <a:lnTo>
                                  <a:pt x="71" y="35"/>
                                </a:lnTo>
                                <a:lnTo>
                                  <a:pt x="73" y="34"/>
                                </a:lnTo>
                                <a:lnTo>
                                  <a:pt x="2661" y="34"/>
                                </a:lnTo>
                                <a:lnTo>
                                  <a:pt x="2663" y="35"/>
                                </a:lnTo>
                                <a:lnTo>
                                  <a:pt x="2664" y="35"/>
                                </a:lnTo>
                                <a:lnTo>
                                  <a:pt x="2666" y="37"/>
                                </a:lnTo>
                                <a:lnTo>
                                  <a:pt x="2666" y="38"/>
                                </a:lnTo>
                                <a:lnTo>
                                  <a:pt x="2666" y="651"/>
                                </a:lnTo>
                                <a:lnTo>
                                  <a:pt x="2666" y="652"/>
                                </a:lnTo>
                                <a:lnTo>
                                  <a:pt x="2664" y="654"/>
                                </a:lnTo>
                                <a:lnTo>
                                  <a:pt x="2663" y="655"/>
                                </a:lnTo>
                                <a:lnTo>
                                  <a:pt x="2661" y="655"/>
                                </a:lnTo>
                                <a:lnTo>
                                  <a:pt x="73" y="655"/>
                                </a:lnTo>
                                <a:lnTo>
                                  <a:pt x="71" y="655"/>
                                </a:lnTo>
                                <a:lnTo>
                                  <a:pt x="70" y="654"/>
                                </a:lnTo>
                                <a:lnTo>
                                  <a:pt x="70" y="652"/>
                                </a:lnTo>
                                <a:lnTo>
                                  <a:pt x="68" y="651"/>
                                </a:lnTo>
                                <a:lnTo>
                                  <a:pt x="70" y="650"/>
                                </a:lnTo>
                                <a:lnTo>
                                  <a:pt x="70" y="649"/>
                                </a:lnTo>
                                <a:lnTo>
                                  <a:pt x="71" y="649"/>
                                </a:lnTo>
                                <a:lnTo>
                                  <a:pt x="73" y="647"/>
                                </a:lnTo>
                                <a:lnTo>
                                  <a:pt x="2661" y="647"/>
                                </a:lnTo>
                                <a:lnTo>
                                  <a:pt x="2655" y="651"/>
                                </a:lnTo>
                                <a:lnTo>
                                  <a:pt x="2655" y="38"/>
                                </a:lnTo>
                                <a:lnTo>
                                  <a:pt x="2661" y="42"/>
                                </a:lnTo>
                                <a:lnTo>
                                  <a:pt x="73" y="42"/>
                                </a:lnTo>
                                <a:lnTo>
                                  <a:pt x="79" y="38"/>
                                </a:lnTo>
                                <a:lnTo>
                                  <a:pt x="79" y="651"/>
                                </a:lnTo>
                                <a:lnTo>
                                  <a:pt x="79" y="652"/>
                                </a:lnTo>
                                <a:lnTo>
                                  <a:pt x="77" y="654"/>
                                </a:lnTo>
                                <a:lnTo>
                                  <a:pt x="75" y="655"/>
                                </a:lnTo>
                                <a:lnTo>
                                  <a:pt x="73" y="655"/>
                                </a:lnTo>
                                <a:lnTo>
                                  <a:pt x="71" y="655"/>
                                </a:lnTo>
                                <a:lnTo>
                                  <a:pt x="70" y="654"/>
                                </a:lnTo>
                                <a:lnTo>
                                  <a:pt x="70" y="652"/>
                                </a:lnTo>
                                <a:lnTo>
                                  <a:pt x="68" y="651"/>
                                </a:lnTo>
                                <a:lnTo>
                                  <a:pt x="68" y="651"/>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111315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1096010" y="1961515"/>
                            <a:ext cx="865505" cy="6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1096010" y="1962150"/>
                            <a:ext cx="865505"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1096010" y="2003425"/>
                            <a:ext cx="865505"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1096010" y="2058035"/>
                            <a:ext cx="865505"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1096010" y="2112010"/>
                            <a:ext cx="865505"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1124585" y="2193290"/>
                            <a:ext cx="865505"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1096010" y="2247900"/>
                            <a:ext cx="865505"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1096010" y="2301875"/>
                            <a:ext cx="865505"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1096010" y="2355850"/>
                            <a:ext cx="865505" cy="4000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1096645" y="1963420"/>
                            <a:ext cx="864870" cy="43243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2"/>
                        <wps:cNvSpPr>
                          <a:spLocks noChangeArrowheads="1"/>
                        </wps:cNvSpPr>
                        <wps:spPr bwMode="auto">
                          <a:xfrm>
                            <a:off x="1118235" y="1985010"/>
                            <a:ext cx="821690" cy="389255"/>
                          </a:xfrm>
                          <a:prstGeom prst="rect">
                            <a:avLst/>
                          </a:prstGeom>
                          <a:solidFill>
                            <a:schemeClr val="bg2">
                              <a:lumMod val="75000"/>
                            </a:schemeClr>
                          </a:solidFill>
                          <a:ln w="3175">
                            <a:solidFill>
                              <a:srgbClr val="404040"/>
                            </a:solidFill>
                            <a:prstDash val="solid"/>
                            <a:miter lim="800000"/>
                            <a:headEnd/>
                            <a:tailEnd/>
                          </a:ln>
                          <a:extLst/>
                        </wps:spPr>
                        <wps:bodyPr rot="0" vert="horz" wrap="square" lIns="91440" tIns="45720" rIns="91440" bIns="45720" anchor="t" anchorCtr="0" upright="1">
                          <a:noAutofit/>
                        </wps:bodyPr>
                      </wps:wsp>
                      <wps:wsp>
                        <wps:cNvPr id="93" name="Rectangle 93"/>
                        <wps:cNvSpPr>
                          <a:spLocks noChangeArrowheads="1"/>
                        </wps:cNvSpPr>
                        <wps:spPr bwMode="auto">
                          <a:xfrm>
                            <a:off x="152908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94" name="Rectangle 94"/>
                        <wps:cNvSpPr>
                          <a:spLocks noChangeArrowheads="1"/>
                        </wps:cNvSpPr>
                        <wps:spPr bwMode="auto">
                          <a:xfrm>
                            <a:off x="116332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95" name="Rectangle 95"/>
                        <wps:cNvSpPr>
                          <a:spLocks noChangeArrowheads="1"/>
                        </wps:cNvSpPr>
                        <wps:spPr bwMode="auto">
                          <a:xfrm>
                            <a:off x="1388110" y="2173605"/>
                            <a:ext cx="310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Advisor</w:t>
                              </w:r>
                            </w:p>
                          </w:txbxContent>
                        </wps:txbx>
                        <wps:bodyPr rot="0" vert="horz" wrap="none" lIns="0" tIns="0" rIns="0" bIns="0" anchor="t" anchorCtr="0">
                          <a:spAutoFit/>
                        </wps:bodyPr>
                      </wps:wsp>
                      <wps:wsp>
                        <wps:cNvPr id="96" name="Rectangle 96"/>
                        <wps:cNvSpPr>
                          <a:spLocks noChangeArrowheads="1"/>
                        </wps:cNvSpPr>
                        <wps:spPr bwMode="auto">
                          <a:xfrm>
                            <a:off x="219583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Rectangle 98"/>
                        <wps:cNvSpPr>
                          <a:spLocks noChangeArrowheads="1"/>
                        </wps:cNvSpPr>
                        <wps:spPr bwMode="auto">
                          <a:xfrm>
                            <a:off x="2195830" y="1981835"/>
                            <a:ext cx="864870"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2193925" y="1979295"/>
                            <a:ext cx="869315" cy="438150"/>
                          </a:xfrm>
                          <a:custGeom>
                            <a:avLst/>
                            <a:gdLst>
                              <a:gd name="T0" fmla="*/ 0 w 2737"/>
                              <a:gd name="T1" fmla="*/ 0 h 690"/>
                              <a:gd name="T2" fmla="*/ 0 w 2737"/>
                              <a:gd name="T3" fmla="*/ 690 h 690"/>
                              <a:gd name="T4" fmla="*/ 2737 w 2737"/>
                              <a:gd name="T5" fmla="*/ 690 h 690"/>
                              <a:gd name="T6" fmla="*/ 2737 w 2737"/>
                              <a:gd name="T7" fmla="*/ 0 h 690"/>
                              <a:gd name="T8" fmla="*/ 0 w 2737"/>
                              <a:gd name="T9" fmla="*/ 0 h 690"/>
                              <a:gd name="T10" fmla="*/ 0 w 2737"/>
                              <a:gd name="T11" fmla="*/ 0 h 690"/>
                            </a:gdLst>
                            <a:ahLst/>
                            <a:cxnLst>
                              <a:cxn ang="0">
                                <a:pos x="T0" y="T1"/>
                              </a:cxn>
                              <a:cxn ang="0">
                                <a:pos x="T2" y="T3"/>
                              </a:cxn>
                              <a:cxn ang="0">
                                <a:pos x="T4" y="T5"/>
                              </a:cxn>
                              <a:cxn ang="0">
                                <a:pos x="T6" y="T7"/>
                              </a:cxn>
                              <a:cxn ang="0">
                                <a:pos x="T8" y="T9"/>
                              </a:cxn>
                              <a:cxn ang="0">
                                <a:pos x="T10" y="T11"/>
                              </a:cxn>
                            </a:cxnLst>
                            <a:rect l="0" t="0" r="r" b="b"/>
                            <a:pathLst>
                              <a:path w="2737" h="690">
                                <a:moveTo>
                                  <a:pt x="0" y="0"/>
                                </a:moveTo>
                                <a:lnTo>
                                  <a:pt x="0" y="690"/>
                                </a:lnTo>
                                <a:lnTo>
                                  <a:pt x="2737" y="690"/>
                                </a:lnTo>
                                <a:lnTo>
                                  <a:pt x="2737"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2195830" y="1981835"/>
                            <a:ext cx="864870" cy="432435"/>
                          </a:xfrm>
                          <a:custGeom>
                            <a:avLst/>
                            <a:gdLst>
                              <a:gd name="T0" fmla="*/ 0 w 2723"/>
                              <a:gd name="T1" fmla="*/ 0 h 681"/>
                              <a:gd name="T2" fmla="*/ 0 w 2723"/>
                              <a:gd name="T3" fmla="*/ 681 h 681"/>
                              <a:gd name="T4" fmla="*/ 2723 w 2723"/>
                              <a:gd name="T5" fmla="*/ 681 h 681"/>
                              <a:gd name="T6" fmla="*/ 2723 w 2723"/>
                              <a:gd name="T7" fmla="*/ 0 h 681"/>
                              <a:gd name="T8" fmla="*/ 0 w 2723"/>
                              <a:gd name="T9" fmla="*/ 0 h 681"/>
                              <a:gd name="T10" fmla="*/ 0 w 2723"/>
                              <a:gd name="T11" fmla="*/ 0 h 681"/>
                            </a:gdLst>
                            <a:ahLst/>
                            <a:cxnLst>
                              <a:cxn ang="0">
                                <a:pos x="T0" y="T1"/>
                              </a:cxn>
                              <a:cxn ang="0">
                                <a:pos x="T2" y="T3"/>
                              </a:cxn>
                              <a:cxn ang="0">
                                <a:pos x="T4" y="T5"/>
                              </a:cxn>
                              <a:cxn ang="0">
                                <a:pos x="T6" y="T7"/>
                              </a:cxn>
                              <a:cxn ang="0">
                                <a:pos x="T8" y="T9"/>
                              </a:cxn>
                              <a:cxn ang="0">
                                <a:pos x="T10" y="T11"/>
                              </a:cxn>
                            </a:cxnLst>
                            <a:rect l="0" t="0" r="r" b="b"/>
                            <a:pathLst>
                              <a:path w="2723" h="681">
                                <a:moveTo>
                                  <a:pt x="0" y="0"/>
                                </a:moveTo>
                                <a:lnTo>
                                  <a:pt x="0" y="681"/>
                                </a:lnTo>
                                <a:lnTo>
                                  <a:pt x="2723" y="681"/>
                                </a:lnTo>
                                <a:lnTo>
                                  <a:pt x="2723"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1" name="Rectangle 101"/>
                        <wps:cNvSpPr>
                          <a:spLocks noChangeArrowheads="1"/>
                        </wps:cNvSpPr>
                        <wps:spPr bwMode="auto">
                          <a:xfrm>
                            <a:off x="219392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2194560" y="1979930"/>
                            <a:ext cx="868045" cy="436880"/>
                          </a:xfrm>
                          <a:custGeom>
                            <a:avLst/>
                            <a:gdLst>
                              <a:gd name="T0" fmla="*/ 0 w 2733"/>
                              <a:gd name="T1" fmla="*/ 3 h 688"/>
                              <a:gd name="T2" fmla="*/ 0 w 2733"/>
                              <a:gd name="T3" fmla="*/ 0 h 688"/>
                              <a:gd name="T4" fmla="*/ 4 w 2733"/>
                              <a:gd name="T5" fmla="*/ 0 h 688"/>
                              <a:gd name="T6" fmla="*/ 2729 w 2733"/>
                              <a:gd name="T7" fmla="*/ 0 h 688"/>
                              <a:gd name="T8" fmla="*/ 2733 w 2733"/>
                              <a:gd name="T9" fmla="*/ 1 h 688"/>
                              <a:gd name="T10" fmla="*/ 2733 w 2733"/>
                              <a:gd name="T11" fmla="*/ 684 h 688"/>
                              <a:gd name="T12" fmla="*/ 2731 w 2733"/>
                              <a:gd name="T13" fmla="*/ 687 h 688"/>
                              <a:gd name="T14" fmla="*/ 2727 w 2733"/>
                              <a:gd name="T15" fmla="*/ 688 h 688"/>
                              <a:gd name="T16" fmla="*/ 2 w 2733"/>
                              <a:gd name="T17" fmla="*/ 688 h 688"/>
                              <a:gd name="T18" fmla="*/ 0 w 2733"/>
                              <a:gd name="T19" fmla="*/ 685 h 688"/>
                              <a:gd name="T20" fmla="*/ 0 w 2733"/>
                              <a:gd name="T21" fmla="*/ 683 h 688"/>
                              <a:gd name="T22" fmla="*/ 2 w 2733"/>
                              <a:gd name="T23" fmla="*/ 682 h 688"/>
                              <a:gd name="T24" fmla="*/ 2727 w 2733"/>
                              <a:gd name="T25" fmla="*/ 682 h 688"/>
                              <a:gd name="T26" fmla="*/ 2723 w 2733"/>
                              <a:gd name="T27" fmla="*/ 3 h 688"/>
                              <a:gd name="T28" fmla="*/ 4 w 2733"/>
                              <a:gd name="T29" fmla="*/ 6 h 688"/>
                              <a:gd name="T30" fmla="*/ 9 w 2733"/>
                              <a:gd name="T31" fmla="*/ 684 h 688"/>
                              <a:gd name="T32" fmla="*/ 7 w 2733"/>
                              <a:gd name="T33" fmla="*/ 687 h 688"/>
                              <a:gd name="T34" fmla="*/ 4 w 2733"/>
                              <a:gd name="T35" fmla="*/ 688 h 688"/>
                              <a:gd name="T36" fmla="*/ 0 w 2733"/>
                              <a:gd name="T37" fmla="*/ 687 h 688"/>
                              <a:gd name="T38" fmla="*/ 0 w 2733"/>
                              <a:gd name="T39" fmla="*/ 684 h 688"/>
                              <a:gd name="T40" fmla="*/ 68 w 2733"/>
                              <a:gd name="T41" fmla="*/ 650 h 688"/>
                              <a:gd name="T42" fmla="*/ 68 w 2733"/>
                              <a:gd name="T43" fmla="*/ 36 h 688"/>
                              <a:gd name="T44" fmla="*/ 70 w 2733"/>
                              <a:gd name="T45" fmla="*/ 34 h 688"/>
                              <a:gd name="T46" fmla="*/ 2659 w 2733"/>
                              <a:gd name="T47" fmla="*/ 34 h 688"/>
                              <a:gd name="T48" fmla="*/ 2663 w 2733"/>
                              <a:gd name="T49" fmla="*/ 34 h 688"/>
                              <a:gd name="T50" fmla="*/ 2665 w 2733"/>
                              <a:gd name="T51" fmla="*/ 37 h 688"/>
                              <a:gd name="T52" fmla="*/ 2665 w 2733"/>
                              <a:gd name="T53" fmla="*/ 651 h 688"/>
                              <a:gd name="T54" fmla="*/ 2661 w 2733"/>
                              <a:gd name="T55" fmla="*/ 654 h 688"/>
                              <a:gd name="T56" fmla="*/ 72 w 2733"/>
                              <a:gd name="T57" fmla="*/ 654 h 688"/>
                              <a:gd name="T58" fmla="*/ 68 w 2733"/>
                              <a:gd name="T59" fmla="*/ 653 h 688"/>
                              <a:gd name="T60" fmla="*/ 68 w 2733"/>
                              <a:gd name="T61" fmla="*/ 650 h 688"/>
                              <a:gd name="T62" fmla="*/ 68 w 2733"/>
                              <a:gd name="T63" fmla="*/ 648 h 688"/>
                              <a:gd name="T64" fmla="*/ 72 w 2733"/>
                              <a:gd name="T65" fmla="*/ 648 h 688"/>
                              <a:gd name="T66" fmla="*/ 2655 w 2733"/>
                              <a:gd name="T67" fmla="*/ 650 h 688"/>
                              <a:gd name="T68" fmla="*/ 2659 w 2733"/>
                              <a:gd name="T69" fmla="*/ 41 h 688"/>
                              <a:gd name="T70" fmla="*/ 77 w 2733"/>
                              <a:gd name="T71" fmla="*/ 37 h 688"/>
                              <a:gd name="T72" fmla="*/ 77 w 2733"/>
                              <a:gd name="T73" fmla="*/ 651 h 688"/>
                              <a:gd name="T74" fmla="*/ 74 w 2733"/>
                              <a:gd name="T75" fmla="*/ 654 h 688"/>
                              <a:gd name="T76" fmla="*/ 70 w 2733"/>
                              <a:gd name="T77" fmla="*/ 654 h 688"/>
                              <a:gd name="T78" fmla="*/ 68 w 2733"/>
                              <a:gd name="T79" fmla="*/ 651 h 688"/>
                              <a:gd name="T80" fmla="*/ 68 w 2733"/>
                              <a:gd name="T81" fmla="*/ 65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3" h="688">
                                <a:moveTo>
                                  <a:pt x="0" y="684"/>
                                </a:moveTo>
                                <a:lnTo>
                                  <a:pt x="0" y="3"/>
                                </a:lnTo>
                                <a:lnTo>
                                  <a:pt x="0" y="1"/>
                                </a:lnTo>
                                <a:lnTo>
                                  <a:pt x="0" y="0"/>
                                </a:lnTo>
                                <a:lnTo>
                                  <a:pt x="2" y="0"/>
                                </a:lnTo>
                                <a:lnTo>
                                  <a:pt x="4" y="0"/>
                                </a:lnTo>
                                <a:lnTo>
                                  <a:pt x="2727" y="0"/>
                                </a:lnTo>
                                <a:lnTo>
                                  <a:pt x="2729" y="0"/>
                                </a:lnTo>
                                <a:lnTo>
                                  <a:pt x="2731" y="0"/>
                                </a:lnTo>
                                <a:lnTo>
                                  <a:pt x="2733" y="1"/>
                                </a:lnTo>
                                <a:lnTo>
                                  <a:pt x="2733" y="3"/>
                                </a:lnTo>
                                <a:lnTo>
                                  <a:pt x="2733" y="684"/>
                                </a:lnTo>
                                <a:lnTo>
                                  <a:pt x="2733" y="685"/>
                                </a:lnTo>
                                <a:lnTo>
                                  <a:pt x="2731" y="687"/>
                                </a:lnTo>
                                <a:lnTo>
                                  <a:pt x="2729" y="688"/>
                                </a:lnTo>
                                <a:lnTo>
                                  <a:pt x="2727" y="688"/>
                                </a:lnTo>
                                <a:lnTo>
                                  <a:pt x="4" y="688"/>
                                </a:lnTo>
                                <a:lnTo>
                                  <a:pt x="2" y="688"/>
                                </a:lnTo>
                                <a:lnTo>
                                  <a:pt x="0" y="687"/>
                                </a:lnTo>
                                <a:lnTo>
                                  <a:pt x="0" y="685"/>
                                </a:lnTo>
                                <a:lnTo>
                                  <a:pt x="0" y="684"/>
                                </a:lnTo>
                                <a:lnTo>
                                  <a:pt x="0" y="683"/>
                                </a:lnTo>
                                <a:lnTo>
                                  <a:pt x="0" y="682"/>
                                </a:lnTo>
                                <a:lnTo>
                                  <a:pt x="2" y="682"/>
                                </a:lnTo>
                                <a:lnTo>
                                  <a:pt x="4" y="682"/>
                                </a:lnTo>
                                <a:lnTo>
                                  <a:pt x="2727" y="682"/>
                                </a:lnTo>
                                <a:lnTo>
                                  <a:pt x="2723" y="684"/>
                                </a:lnTo>
                                <a:lnTo>
                                  <a:pt x="2723" y="3"/>
                                </a:lnTo>
                                <a:lnTo>
                                  <a:pt x="2727" y="6"/>
                                </a:lnTo>
                                <a:lnTo>
                                  <a:pt x="4" y="6"/>
                                </a:lnTo>
                                <a:lnTo>
                                  <a:pt x="9" y="3"/>
                                </a:lnTo>
                                <a:lnTo>
                                  <a:pt x="9" y="684"/>
                                </a:lnTo>
                                <a:lnTo>
                                  <a:pt x="9" y="685"/>
                                </a:lnTo>
                                <a:lnTo>
                                  <a:pt x="7" y="687"/>
                                </a:lnTo>
                                <a:lnTo>
                                  <a:pt x="6" y="688"/>
                                </a:lnTo>
                                <a:lnTo>
                                  <a:pt x="4" y="688"/>
                                </a:lnTo>
                                <a:lnTo>
                                  <a:pt x="2" y="688"/>
                                </a:lnTo>
                                <a:lnTo>
                                  <a:pt x="0" y="687"/>
                                </a:lnTo>
                                <a:lnTo>
                                  <a:pt x="0" y="685"/>
                                </a:lnTo>
                                <a:lnTo>
                                  <a:pt x="0" y="684"/>
                                </a:lnTo>
                                <a:lnTo>
                                  <a:pt x="0" y="684"/>
                                </a:lnTo>
                                <a:close/>
                                <a:moveTo>
                                  <a:pt x="68" y="650"/>
                                </a:moveTo>
                                <a:lnTo>
                                  <a:pt x="68" y="37"/>
                                </a:lnTo>
                                <a:lnTo>
                                  <a:pt x="68" y="36"/>
                                </a:lnTo>
                                <a:lnTo>
                                  <a:pt x="68" y="34"/>
                                </a:lnTo>
                                <a:lnTo>
                                  <a:pt x="70" y="34"/>
                                </a:lnTo>
                                <a:lnTo>
                                  <a:pt x="72" y="34"/>
                                </a:lnTo>
                                <a:lnTo>
                                  <a:pt x="2659" y="34"/>
                                </a:lnTo>
                                <a:lnTo>
                                  <a:pt x="2661" y="34"/>
                                </a:lnTo>
                                <a:lnTo>
                                  <a:pt x="2663" y="34"/>
                                </a:lnTo>
                                <a:lnTo>
                                  <a:pt x="2665" y="36"/>
                                </a:lnTo>
                                <a:lnTo>
                                  <a:pt x="2665" y="37"/>
                                </a:lnTo>
                                <a:lnTo>
                                  <a:pt x="2665" y="650"/>
                                </a:lnTo>
                                <a:lnTo>
                                  <a:pt x="2665" y="651"/>
                                </a:lnTo>
                                <a:lnTo>
                                  <a:pt x="2663" y="653"/>
                                </a:lnTo>
                                <a:lnTo>
                                  <a:pt x="2661" y="654"/>
                                </a:lnTo>
                                <a:lnTo>
                                  <a:pt x="2659" y="654"/>
                                </a:lnTo>
                                <a:lnTo>
                                  <a:pt x="72" y="654"/>
                                </a:lnTo>
                                <a:lnTo>
                                  <a:pt x="70" y="654"/>
                                </a:lnTo>
                                <a:lnTo>
                                  <a:pt x="68" y="653"/>
                                </a:lnTo>
                                <a:lnTo>
                                  <a:pt x="68" y="651"/>
                                </a:lnTo>
                                <a:lnTo>
                                  <a:pt x="68" y="650"/>
                                </a:lnTo>
                                <a:lnTo>
                                  <a:pt x="68" y="649"/>
                                </a:lnTo>
                                <a:lnTo>
                                  <a:pt x="68" y="648"/>
                                </a:lnTo>
                                <a:lnTo>
                                  <a:pt x="70" y="648"/>
                                </a:lnTo>
                                <a:lnTo>
                                  <a:pt x="72" y="648"/>
                                </a:lnTo>
                                <a:lnTo>
                                  <a:pt x="2659" y="648"/>
                                </a:lnTo>
                                <a:lnTo>
                                  <a:pt x="2655" y="650"/>
                                </a:lnTo>
                                <a:lnTo>
                                  <a:pt x="2655" y="37"/>
                                </a:lnTo>
                                <a:lnTo>
                                  <a:pt x="2659" y="41"/>
                                </a:lnTo>
                                <a:lnTo>
                                  <a:pt x="72" y="41"/>
                                </a:lnTo>
                                <a:lnTo>
                                  <a:pt x="77" y="37"/>
                                </a:lnTo>
                                <a:lnTo>
                                  <a:pt x="77" y="650"/>
                                </a:lnTo>
                                <a:lnTo>
                                  <a:pt x="77" y="651"/>
                                </a:lnTo>
                                <a:lnTo>
                                  <a:pt x="75" y="653"/>
                                </a:lnTo>
                                <a:lnTo>
                                  <a:pt x="74" y="654"/>
                                </a:lnTo>
                                <a:lnTo>
                                  <a:pt x="72" y="654"/>
                                </a:lnTo>
                                <a:lnTo>
                                  <a:pt x="70" y="654"/>
                                </a:lnTo>
                                <a:lnTo>
                                  <a:pt x="68" y="653"/>
                                </a:lnTo>
                                <a:lnTo>
                                  <a:pt x="68" y="651"/>
                                </a:lnTo>
                                <a:lnTo>
                                  <a:pt x="68" y="650"/>
                                </a:lnTo>
                                <a:lnTo>
                                  <a:pt x="68" y="650"/>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2193925" y="1979295"/>
                            <a:ext cx="869315"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2176780" y="1962150"/>
                            <a:ext cx="866140"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5"/>
                        <wps:cNvSpPr>
                          <a:spLocks noChangeArrowheads="1"/>
                        </wps:cNvSpPr>
                        <wps:spPr bwMode="auto">
                          <a:xfrm>
                            <a:off x="2176780" y="2003425"/>
                            <a:ext cx="866140"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2176780" y="2058035"/>
                            <a:ext cx="866140"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2176780" y="2112010"/>
                            <a:ext cx="866140"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noChangeArrowheads="1"/>
                        </wps:cNvSpPr>
                        <wps:spPr bwMode="auto">
                          <a:xfrm>
                            <a:off x="2176780" y="2193290"/>
                            <a:ext cx="866140"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9"/>
                        <wps:cNvSpPr>
                          <a:spLocks noChangeArrowheads="1"/>
                        </wps:cNvSpPr>
                        <wps:spPr bwMode="auto">
                          <a:xfrm>
                            <a:off x="2176780" y="2247900"/>
                            <a:ext cx="866140"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2176780" y="2301875"/>
                            <a:ext cx="866140"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2176780" y="2355850"/>
                            <a:ext cx="866140" cy="406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2177415" y="1963420"/>
                            <a:ext cx="864870" cy="432435"/>
                          </a:xfrm>
                          <a:prstGeom prst="rect">
                            <a:avLst/>
                          </a:prstGeom>
                          <a:solidFill>
                            <a:schemeClr val="bg1"/>
                          </a:solidFill>
                          <a:ln w="3175">
                            <a:solidFill>
                              <a:srgbClr val="404040"/>
                            </a:solidFill>
                            <a:prstDash val="solid"/>
                            <a:miter lim="800000"/>
                            <a:headEnd/>
                            <a:tailEnd/>
                          </a:ln>
                          <a:extLst/>
                        </wps:spPr>
                        <wps:bodyPr rot="0" vert="horz" wrap="square" lIns="91440" tIns="45720" rIns="91440" bIns="45720" anchor="t" anchorCtr="0" upright="1">
                          <a:noAutofit/>
                        </wps:bodyPr>
                      </wps:wsp>
                      <wps:wsp>
                        <wps:cNvPr id="113" name="Rectangle 113"/>
                        <wps:cNvSpPr>
                          <a:spLocks noChangeArrowheads="1"/>
                        </wps:cNvSpPr>
                        <wps:spPr bwMode="auto">
                          <a:xfrm>
                            <a:off x="2199005" y="1985010"/>
                            <a:ext cx="821690"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4"/>
                        <wps:cNvSpPr>
                          <a:spLocks noChangeArrowheads="1"/>
                        </wps:cNvSpPr>
                        <wps:spPr bwMode="auto">
                          <a:xfrm>
                            <a:off x="260985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15" name="Rectangle 115"/>
                        <wps:cNvSpPr>
                          <a:spLocks noChangeArrowheads="1"/>
                        </wps:cNvSpPr>
                        <wps:spPr bwMode="auto">
                          <a:xfrm>
                            <a:off x="224409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116" name="Rectangle 116"/>
                        <wps:cNvSpPr>
                          <a:spLocks noChangeArrowheads="1"/>
                        </wps:cNvSpPr>
                        <wps:spPr bwMode="auto">
                          <a:xfrm>
                            <a:off x="2469515" y="2173605"/>
                            <a:ext cx="281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Officer</w:t>
                              </w:r>
                            </w:p>
                          </w:txbxContent>
                        </wps:txbx>
                        <wps:bodyPr rot="0" vert="horz" wrap="none" lIns="0" tIns="0" rIns="0" bIns="0" anchor="t" anchorCtr="0">
                          <a:spAutoFit/>
                        </wps:bodyPr>
                      </wps:wsp>
                      <wps:wsp>
                        <wps:cNvPr id="117" name="Rectangle 117"/>
                        <wps:cNvSpPr>
                          <a:spLocks noChangeArrowheads="1"/>
                        </wps:cNvSpPr>
                        <wps:spPr bwMode="auto">
                          <a:xfrm>
                            <a:off x="327723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Rectangle 119"/>
                        <wps:cNvSpPr>
                          <a:spLocks noChangeArrowheads="1"/>
                        </wps:cNvSpPr>
                        <wps:spPr bwMode="auto">
                          <a:xfrm>
                            <a:off x="327723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3275330" y="1979295"/>
                            <a:ext cx="868680" cy="438150"/>
                          </a:xfrm>
                          <a:custGeom>
                            <a:avLst/>
                            <a:gdLst>
                              <a:gd name="T0" fmla="*/ 0 w 2737"/>
                              <a:gd name="T1" fmla="*/ 0 h 690"/>
                              <a:gd name="T2" fmla="*/ 0 w 2737"/>
                              <a:gd name="T3" fmla="*/ 690 h 690"/>
                              <a:gd name="T4" fmla="*/ 2737 w 2737"/>
                              <a:gd name="T5" fmla="*/ 690 h 690"/>
                              <a:gd name="T6" fmla="*/ 2737 w 2737"/>
                              <a:gd name="T7" fmla="*/ 0 h 690"/>
                              <a:gd name="T8" fmla="*/ 0 w 2737"/>
                              <a:gd name="T9" fmla="*/ 0 h 690"/>
                              <a:gd name="T10" fmla="*/ 0 w 2737"/>
                              <a:gd name="T11" fmla="*/ 0 h 690"/>
                            </a:gdLst>
                            <a:ahLst/>
                            <a:cxnLst>
                              <a:cxn ang="0">
                                <a:pos x="T0" y="T1"/>
                              </a:cxn>
                              <a:cxn ang="0">
                                <a:pos x="T2" y="T3"/>
                              </a:cxn>
                              <a:cxn ang="0">
                                <a:pos x="T4" y="T5"/>
                              </a:cxn>
                              <a:cxn ang="0">
                                <a:pos x="T6" y="T7"/>
                              </a:cxn>
                              <a:cxn ang="0">
                                <a:pos x="T8" y="T9"/>
                              </a:cxn>
                              <a:cxn ang="0">
                                <a:pos x="T10" y="T11"/>
                              </a:cxn>
                            </a:cxnLst>
                            <a:rect l="0" t="0" r="r" b="b"/>
                            <a:pathLst>
                              <a:path w="2737" h="690">
                                <a:moveTo>
                                  <a:pt x="0" y="0"/>
                                </a:moveTo>
                                <a:lnTo>
                                  <a:pt x="0" y="690"/>
                                </a:lnTo>
                                <a:lnTo>
                                  <a:pt x="2737" y="690"/>
                                </a:lnTo>
                                <a:lnTo>
                                  <a:pt x="2737"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1"/>
                        <wps:cNvSpPr>
                          <a:spLocks/>
                        </wps:cNvSpPr>
                        <wps:spPr bwMode="auto">
                          <a:xfrm>
                            <a:off x="3277235" y="1981835"/>
                            <a:ext cx="864235" cy="432435"/>
                          </a:xfrm>
                          <a:custGeom>
                            <a:avLst/>
                            <a:gdLst>
                              <a:gd name="T0" fmla="*/ 0 w 2724"/>
                              <a:gd name="T1" fmla="*/ 0 h 681"/>
                              <a:gd name="T2" fmla="*/ 0 w 2724"/>
                              <a:gd name="T3" fmla="*/ 681 h 681"/>
                              <a:gd name="T4" fmla="*/ 2724 w 2724"/>
                              <a:gd name="T5" fmla="*/ 681 h 681"/>
                              <a:gd name="T6" fmla="*/ 2724 w 2724"/>
                              <a:gd name="T7" fmla="*/ 0 h 681"/>
                              <a:gd name="T8" fmla="*/ 0 w 2724"/>
                              <a:gd name="T9" fmla="*/ 0 h 681"/>
                              <a:gd name="T10" fmla="*/ 0 w 2724"/>
                              <a:gd name="T11" fmla="*/ 0 h 681"/>
                            </a:gdLst>
                            <a:ahLst/>
                            <a:cxnLst>
                              <a:cxn ang="0">
                                <a:pos x="T0" y="T1"/>
                              </a:cxn>
                              <a:cxn ang="0">
                                <a:pos x="T2" y="T3"/>
                              </a:cxn>
                              <a:cxn ang="0">
                                <a:pos x="T4" y="T5"/>
                              </a:cxn>
                              <a:cxn ang="0">
                                <a:pos x="T6" y="T7"/>
                              </a:cxn>
                              <a:cxn ang="0">
                                <a:pos x="T8" y="T9"/>
                              </a:cxn>
                              <a:cxn ang="0">
                                <a:pos x="T10" y="T11"/>
                              </a:cxn>
                            </a:cxnLst>
                            <a:rect l="0" t="0" r="r" b="b"/>
                            <a:pathLst>
                              <a:path w="2724" h="681">
                                <a:moveTo>
                                  <a:pt x="0" y="0"/>
                                </a:moveTo>
                                <a:lnTo>
                                  <a:pt x="0" y="681"/>
                                </a:lnTo>
                                <a:lnTo>
                                  <a:pt x="2724" y="681"/>
                                </a:lnTo>
                                <a:lnTo>
                                  <a:pt x="2724"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2" name="Rectangle 122"/>
                        <wps:cNvSpPr>
                          <a:spLocks noChangeArrowheads="1"/>
                        </wps:cNvSpPr>
                        <wps:spPr bwMode="auto">
                          <a:xfrm>
                            <a:off x="327533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3275965" y="1979930"/>
                            <a:ext cx="867410" cy="436880"/>
                          </a:xfrm>
                          <a:custGeom>
                            <a:avLst/>
                            <a:gdLst>
                              <a:gd name="T0" fmla="*/ 0 w 2733"/>
                              <a:gd name="T1" fmla="*/ 3 h 688"/>
                              <a:gd name="T2" fmla="*/ 0 w 2733"/>
                              <a:gd name="T3" fmla="*/ 0 h 688"/>
                              <a:gd name="T4" fmla="*/ 4 w 2733"/>
                              <a:gd name="T5" fmla="*/ 0 h 688"/>
                              <a:gd name="T6" fmla="*/ 2729 w 2733"/>
                              <a:gd name="T7" fmla="*/ 0 h 688"/>
                              <a:gd name="T8" fmla="*/ 2733 w 2733"/>
                              <a:gd name="T9" fmla="*/ 1 h 688"/>
                              <a:gd name="T10" fmla="*/ 2733 w 2733"/>
                              <a:gd name="T11" fmla="*/ 684 h 688"/>
                              <a:gd name="T12" fmla="*/ 2731 w 2733"/>
                              <a:gd name="T13" fmla="*/ 687 h 688"/>
                              <a:gd name="T14" fmla="*/ 2728 w 2733"/>
                              <a:gd name="T15" fmla="*/ 688 h 688"/>
                              <a:gd name="T16" fmla="*/ 2 w 2733"/>
                              <a:gd name="T17" fmla="*/ 688 h 688"/>
                              <a:gd name="T18" fmla="*/ 0 w 2733"/>
                              <a:gd name="T19" fmla="*/ 685 h 688"/>
                              <a:gd name="T20" fmla="*/ 0 w 2733"/>
                              <a:gd name="T21" fmla="*/ 683 h 688"/>
                              <a:gd name="T22" fmla="*/ 2 w 2733"/>
                              <a:gd name="T23" fmla="*/ 682 h 688"/>
                              <a:gd name="T24" fmla="*/ 2728 w 2733"/>
                              <a:gd name="T25" fmla="*/ 682 h 688"/>
                              <a:gd name="T26" fmla="*/ 2724 w 2733"/>
                              <a:gd name="T27" fmla="*/ 3 h 688"/>
                              <a:gd name="T28" fmla="*/ 4 w 2733"/>
                              <a:gd name="T29" fmla="*/ 6 h 688"/>
                              <a:gd name="T30" fmla="*/ 10 w 2733"/>
                              <a:gd name="T31" fmla="*/ 684 h 688"/>
                              <a:gd name="T32" fmla="*/ 8 w 2733"/>
                              <a:gd name="T33" fmla="*/ 687 h 688"/>
                              <a:gd name="T34" fmla="*/ 4 w 2733"/>
                              <a:gd name="T35" fmla="*/ 688 h 688"/>
                              <a:gd name="T36" fmla="*/ 0 w 2733"/>
                              <a:gd name="T37" fmla="*/ 687 h 688"/>
                              <a:gd name="T38" fmla="*/ 0 w 2733"/>
                              <a:gd name="T39" fmla="*/ 684 h 688"/>
                              <a:gd name="T40" fmla="*/ 68 w 2733"/>
                              <a:gd name="T41" fmla="*/ 650 h 688"/>
                              <a:gd name="T42" fmla="*/ 68 w 2733"/>
                              <a:gd name="T43" fmla="*/ 36 h 688"/>
                              <a:gd name="T44" fmla="*/ 70 w 2733"/>
                              <a:gd name="T45" fmla="*/ 34 h 688"/>
                              <a:gd name="T46" fmla="*/ 2659 w 2733"/>
                              <a:gd name="T47" fmla="*/ 34 h 688"/>
                              <a:gd name="T48" fmla="*/ 2663 w 2733"/>
                              <a:gd name="T49" fmla="*/ 34 h 688"/>
                              <a:gd name="T50" fmla="*/ 2665 w 2733"/>
                              <a:gd name="T51" fmla="*/ 37 h 688"/>
                              <a:gd name="T52" fmla="*/ 2665 w 2733"/>
                              <a:gd name="T53" fmla="*/ 651 h 688"/>
                              <a:gd name="T54" fmla="*/ 2661 w 2733"/>
                              <a:gd name="T55" fmla="*/ 654 h 688"/>
                              <a:gd name="T56" fmla="*/ 72 w 2733"/>
                              <a:gd name="T57" fmla="*/ 654 h 688"/>
                              <a:gd name="T58" fmla="*/ 68 w 2733"/>
                              <a:gd name="T59" fmla="*/ 653 h 688"/>
                              <a:gd name="T60" fmla="*/ 68 w 2733"/>
                              <a:gd name="T61" fmla="*/ 650 h 688"/>
                              <a:gd name="T62" fmla="*/ 68 w 2733"/>
                              <a:gd name="T63" fmla="*/ 648 h 688"/>
                              <a:gd name="T64" fmla="*/ 72 w 2733"/>
                              <a:gd name="T65" fmla="*/ 648 h 688"/>
                              <a:gd name="T66" fmla="*/ 2656 w 2733"/>
                              <a:gd name="T67" fmla="*/ 650 h 688"/>
                              <a:gd name="T68" fmla="*/ 2659 w 2733"/>
                              <a:gd name="T69" fmla="*/ 41 h 688"/>
                              <a:gd name="T70" fmla="*/ 78 w 2733"/>
                              <a:gd name="T71" fmla="*/ 37 h 688"/>
                              <a:gd name="T72" fmla="*/ 78 w 2733"/>
                              <a:gd name="T73" fmla="*/ 651 h 688"/>
                              <a:gd name="T74" fmla="*/ 74 w 2733"/>
                              <a:gd name="T75" fmla="*/ 654 h 688"/>
                              <a:gd name="T76" fmla="*/ 70 w 2733"/>
                              <a:gd name="T77" fmla="*/ 654 h 688"/>
                              <a:gd name="T78" fmla="*/ 68 w 2733"/>
                              <a:gd name="T79" fmla="*/ 651 h 688"/>
                              <a:gd name="T80" fmla="*/ 68 w 2733"/>
                              <a:gd name="T81" fmla="*/ 65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3" h="688">
                                <a:moveTo>
                                  <a:pt x="0" y="684"/>
                                </a:moveTo>
                                <a:lnTo>
                                  <a:pt x="0" y="3"/>
                                </a:lnTo>
                                <a:lnTo>
                                  <a:pt x="0" y="1"/>
                                </a:lnTo>
                                <a:lnTo>
                                  <a:pt x="0" y="0"/>
                                </a:lnTo>
                                <a:lnTo>
                                  <a:pt x="2" y="0"/>
                                </a:lnTo>
                                <a:lnTo>
                                  <a:pt x="4" y="0"/>
                                </a:lnTo>
                                <a:lnTo>
                                  <a:pt x="2728" y="0"/>
                                </a:lnTo>
                                <a:lnTo>
                                  <a:pt x="2729" y="0"/>
                                </a:lnTo>
                                <a:lnTo>
                                  <a:pt x="2731" y="0"/>
                                </a:lnTo>
                                <a:lnTo>
                                  <a:pt x="2733" y="1"/>
                                </a:lnTo>
                                <a:lnTo>
                                  <a:pt x="2733" y="3"/>
                                </a:lnTo>
                                <a:lnTo>
                                  <a:pt x="2733" y="684"/>
                                </a:lnTo>
                                <a:lnTo>
                                  <a:pt x="2733" y="685"/>
                                </a:lnTo>
                                <a:lnTo>
                                  <a:pt x="2731" y="687"/>
                                </a:lnTo>
                                <a:lnTo>
                                  <a:pt x="2729" y="688"/>
                                </a:lnTo>
                                <a:lnTo>
                                  <a:pt x="2728" y="688"/>
                                </a:lnTo>
                                <a:lnTo>
                                  <a:pt x="4" y="688"/>
                                </a:lnTo>
                                <a:lnTo>
                                  <a:pt x="2" y="688"/>
                                </a:lnTo>
                                <a:lnTo>
                                  <a:pt x="0" y="687"/>
                                </a:lnTo>
                                <a:lnTo>
                                  <a:pt x="0" y="685"/>
                                </a:lnTo>
                                <a:lnTo>
                                  <a:pt x="0" y="684"/>
                                </a:lnTo>
                                <a:lnTo>
                                  <a:pt x="0" y="683"/>
                                </a:lnTo>
                                <a:lnTo>
                                  <a:pt x="0" y="682"/>
                                </a:lnTo>
                                <a:lnTo>
                                  <a:pt x="2" y="682"/>
                                </a:lnTo>
                                <a:lnTo>
                                  <a:pt x="4" y="682"/>
                                </a:lnTo>
                                <a:lnTo>
                                  <a:pt x="2728" y="682"/>
                                </a:lnTo>
                                <a:lnTo>
                                  <a:pt x="2724" y="684"/>
                                </a:lnTo>
                                <a:lnTo>
                                  <a:pt x="2724" y="3"/>
                                </a:lnTo>
                                <a:lnTo>
                                  <a:pt x="2728" y="6"/>
                                </a:lnTo>
                                <a:lnTo>
                                  <a:pt x="4" y="6"/>
                                </a:lnTo>
                                <a:lnTo>
                                  <a:pt x="10" y="3"/>
                                </a:lnTo>
                                <a:lnTo>
                                  <a:pt x="10" y="684"/>
                                </a:lnTo>
                                <a:lnTo>
                                  <a:pt x="10" y="685"/>
                                </a:lnTo>
                                <a:lnTo>
                                  <a:pt x="8" y="687"/>
                                </a:lnTo>
                                <a:lnTo>
                                  <a:pt x="6" y="688"/>
                                </a:lnTo>
                                <a:lnTo>
                                  <a:pt x="4" y="688"/>
                                </a:lnTo>
                                <a:lnTo>
                                  <a:pt x="2" y="688"/>
                                </a:lnTo>
                                <a:lnTo>
                                  <a:pt x="0" y="687"/>
                                </a:lnTo>
                                <a:lnTo>
                                  <a:pt x="0" y="685"/>
                                </a:lnTo>
                                <a:lnTo>
                                  <a:pt x="0" y="684"/>
                                </a:lnTo>
                                <a:lnTo>
                                  <a:pt x="0" y="684"/>
                                </a:lnTo>
                                <a:close/>
                                <a:moveTo>
                                  <a:pt x="68" y="650"/>
                                </a:moveTo>
                                <a:lnTo>
                                  <a:pt x="68" y="37"/>
                                </a:lnTo>
                                <a:lnTo>
                                  <a:pt x="68" y="36"/>
                                </a:lnTo>
                                <a:lnTo>
                                  <a:pt x="68" y="34"/>
                                </a:lnTo>
                                <a:lnTo>
                                  <a:pt x="70" y="34"/>
                                </a:lnTo>
                                <a:lnTo>
                                  <a:pt x="72" y="34"/>
                                </a:lnTo>
                                <a:lnTo>
                                  <a:pt x="2659" y="34"/>
                                </a:lnTo>
                                <a:lnTo>
                                  <a:pt x="2661" y="34"/>
                                </a:lnTo>
                                <a:lnTo>
                                  <a:pt x="2663" y="34"/>
                                </a:lnTo>
                                <a:lnTo>
                                  <a:pt x="2665" y="36"/>
                                </a:lnTo>
                                <a:lnTo>
                                  <a:pt x="2665" y="37"/>
                                </a:lnTo>
                                <a:lnTo>
                                  <a:pt x="2665" y="650"/>
                                </a:lnTo>
                                <a:lnTo>
                                  <a:pt x="2665" y="651"/>
                                </a:lnTo>
                                <a:lnTo>
                                  <a:pt x="2663" y="653"/>
                                </a:lnTo>
                                <a:lnTo>
                                  <a:pt x="2661" y="654"/>
                                </a:lnTo>
                                <a:lnTo>
                                  <a:pt x="2659" y="654"/>
                                </a:lnTo>
                                <a:lnTo>
                                  <a:pt x="72" y="654"/>
                                </a:lnTo>
                                <a:lnTo>
                                  <a:pt x="70" y="654"/>
                                </a:lnTo>
                                <a:lnTo>
                                  <a:pt x="68" y="653"/>
                                </a:lnTo>
                                <a:lnTo>
                                  <a:pt x="68" y="651"/>
                                </a:lnTo>
                                <a:lnTo>
                                  <a:pt x="68" y="650"/>
                                </a:lnTo>
                                <a:lnTo>
                                  <a:pt x="68" y="649"/>
                                </a:lnTo>
                                <a:lnTo>
                                  <a:pt x="68" y="648"/>
                                </a:lnTo>
                                <a:lnTo>
                                  <a:pt x="70" y="648"/>
                                </a:lnTo>
                                <a:lnTo>
                                  <a:pt x="72" y="648"/>
                                </a:lnTo>
                                <a:lnTo>
                                  <a:pt x="2659" y="648"/>
                                </a:lnTo>
                                <a:lnTo>
                                  <a:pt x="2656" y="650"/>
                                </a:lnTo>
                                <a:lnTo>
                                  <a:pt x="2656" y="37"/>
                                </a:lnTo>
                                <a:lnTo>
                                  <a:pt x="2659" y="41"/>
                                </a:lnTo>
                                <a:lnTo>
                                  <a:pt x="72" y="41"/>
                                </a:lnTo>
                                <a:lnTo>
                                  <a:pt x="78" y="37"/>
                                </a:lnTo>
                                <a:lnTo>
                                  <a:pt x="78" y="650"/>
                                </a:lnTo>
                                <a:lnTo>
                                  <a:pt x="78" y="651"/>
                                </a:lnTo>
                                <a:lnTo>
                                  <a:pt x="76" y="653"/>
                                </a:lnTo>
                                <a:lnTo>
                                  <a:pt x="74" y="654"/>
                                </a:lnTo>
                                <a:lnTo>
                                  <a:pt x="72" y="654"/>
                                </a:lnTo>
                                <a:lnTo>
                                  <a:pt x="70" y="654"/>
                                </a:lnTo>
                                <a:lnTo>
                                  <a:pt x="68" y="653"/>
                                </a:lnTo>
                                <a:lnTo>
                                  <a:pt x="68" y="651"/>
                                </a:lnTo>
                                <a:lnTo>
                                  <a:pt x="68" y="650"/>
                                </a:lnTo>
                                <a:lnTo>
                                  <a:pt x="68" y="650"/>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125"/>
                        <wps:cNvSpPr>
                          <a:spLocks noChangeArrowheads="1"/>
                        </wps:cNvSpPr>
                        <wps:spPr bwMode="auto">
                          <a:xfrm>
                            <a:off x="3257550" y="1962150"/>
                            <a:ext cx="866140"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6"/>
                        <wps:cNvSpPr>
                          <a:spLocks noChangeArrowheads="1"/>
                        </wps:cNvSpPr>
                        <wps:spPr bwMode="auto">
                          <a:xfrm>
                            <a:off x="3257550" y="2003425"/>
                            <a:ext cx="866140"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7"/>
                        <wps:cNvSpPr>
                          <a:spLocks noChangeArrowheads="1"/>
                        </wps:cNvSpPr>
                        <wps:spPr bwMode="auto">
                          <a:xfrm>
                            <a:off x="3257550" y="2058035"/>
                            <a:ext cx="866140"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8"/>
                        <wps:cNvSpPr>
                          <a:spLocks noChangeArrowheads="1"/>
                        </wps:cNvSpPr>
                        <wps:spPr bwMode="auto">
                          <a:xfrm>
                            <a:off x="3257550" y="2112010"/>
                            <a:ext cx="866140"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1"/>
                        <wps:cNvSpPr>
                          <a:spLocks noChangeArrowheads="1"/>
                        </wps:cNvSpPr>
                        <wps:spPr bwMode="auto">
                          <a:xfrm>
                            <a:off x="3257550" y="2301875"/>
                            <a:ext cx="866140"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2"/>
                        <wps:cNvSpPr>
                          <a:spLocks noChangeArrowheads="1"/>
                        </wps:cNvSpPr>
                        <wps:spPr bwMode="auto">
                          <a:xfrm>
                            <a:off x="3257550" y="2355850"/>
                            <a:ext cx="866140" cy="406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noChangeArrowheads="1"/>
                        </wps:cNvSpPr>
                        <wps:spPr bwMode="auto">
                          <a:xfrm>
                            <a:off x="3258185" y="1963420"/>
                            <a:ext cx="864870" cy="43243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4"/>
                        <wps:cNvSpPr>
                          <a:spLocks noChangeArrowheads="1"/>
                        </wps:cNvSpPr>
                        <wps:spPr bwMode="auto">
                          <a:xfrm>
                            <a:off x="3279775" y="1985010"/>
                            <a:ext cx="821690" cy="38925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5"/>
                        <wps:cNvSpPr>
                          <a:spLocks noChangeArrowheads="1"/>
                        </wps:cNvSpPr>
                        <wps:spPr bwMode="auto">
                          <a:xfrm>
                            <a:off x="369062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36" name="Rectangle 136"/>
                        <wps:cNvSpPr>
                          <a:spLocks noChangeArrowheads="1"/>
                        </wps:cNvSpPr>
                        <wps:spPr bwMode="auto">
                          <a:xfrm>
                            <a:off x="3324860" y="2051685"/>
                            <a:ext cx="73215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pPr>
                                <w:jc w:val="center"/>
                                <w:rPr>
                                  <w:rFonts w:ascii="Calibri" w:hAnsi="Calibri" w:cs="Calibri"/>
                                  <w:color w:val="000000"/>
                                  <w:sz w:val="16"/>
                                  <w:szCs w:val="16"/>
                                  <w:lang w:val="en-US"/>
                                </w:rPr>
                              </w:pPr>
                              <w:r>
                                <w:rPr>
                                  <w:rFonts w:ascii="Calibri" w:hAnsi="Calibri" w:cs="Calibri"/>
                                  <w:color w:val="000000"/>
                                  <w:sz w:val="16"/>
                                  <w:szCs w:val="16"/>
                                  <w:lang w:val="en-US"/>
                                </w:rPr>
                                <w:t xml:space="preserve">Health and Safety </w:t>
                              </w:r>
                            </w:p>
                            <w:p w:rsidR="000C4673" w:rsidRDefault="000C4673" w:rsidP="000C4673">
                              <w:pPr>
                                <w:jc w:val="center"/>
                              </w:pPr>
                              <w:r>
                                <w:rPr>
                                  <w:rFonts w:ascii="Calibri" w:hAnsi="Calibri" w:cs="Calibri"/>
                                  <w:color w:val="000000"/>
                                  <w:sz w:val="16"/>
                                  <w:szCs w:val="16"/>
                                  <w:lang w:val="en-US"/>
                                </w:rPr>
                                <w:t xml:space="preserve"> Officer</w:t>
                              </w:r>
                            </w:p>
                          </w:txbxContent>
                        </wps:txbx>
                        <wps:bodyPr rot="0" vert="horz" wrap="none" lIns="0" tIns="0" rIns="0" bIns="0" anchor="t" anchorCtr="0">
                          <a:noAutofit/>
                        </wps:bodyPr>
                      </wps:wsp>
                      <wps:wsp>
                        <wps:cNvPr id="138" name="Rectangle 138"/>
                        <wps:cNvSpPr>
                          <a:spLocks noChangeArrowheads="1"/>
                        </wps:cNvSpPr>
                        <wps:spPr bwMode="auto">
                          <a:xfrm>
                            <a:off x="3590925" y="2173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txbxContent>
                        </wps:txbx>
                        <wps:bodyPr rot="0" vert="horz" wrap="none" lIns="0" tIns="0" rIns="0" bIns="0" anchor="t" anchorCtr="0">
                          <a:spAutoFit/>
                        </wps:bodyPr>
                      </wps:wsp>
                      <wps:wsp>
                        <wps:cNvPr id="139" name="Rectangle 139"/>
                        <wps:cNvSpPr>
                          <a:spLocks noChangeArrowheads="1"/>
                        </wps:cNvSpPr>
                        <wps:spPr bwMode="auto">
                          <a:xfrm>
                            <a:off x="3622040" y="2173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txbxContent>
                        </wps:txbx>
                        <wps:bodyPr rot="0" vert="horz" wrap="none" lIns="0" tIns="0" rIns="0" bIns="0" anchor="t" anchorCtr="0">
                          <a:spAutoFit/>
                        </wps:bodyPr>
                      </wps:wsp>
                      <wps:wsp>
                        <wps:cNvPr id="140" name="Rectangle 140"/>
                        <wps:cNvSpPr>
                          <a:spLocks noChangeArrowheads="1"/>
                        </wps:cNvSpPr>
                        <wps:spPr bwMode="auto">
                          <a:xfrm>
                            <a:off x="4064635" y="21736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txbxContent>
                        </wps:txbx>
                        <wps:bodyPr rot="0" vert="horz" wrap="none" lIns="0" tIns="0" rIns="0" bIns="0" anchor="t" anchorCtr="0">
                          <a:spAutoFit/>
                        </wps:bodyPr>
                      </wps:wsp>
                      <wps:wsp>
                        <wps:cNvPr id="141" name="Rectangle 141"/>
                        <wps:cNvSpPr>
                          <a:spLocks noChangeArrowheads="1"/>
                        </wps:cNvSpPr>
                        <wps:spPr bwMode="auto">
                          <a:xfrm>
                            <a:off x="435800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265" y="1153795"/>
                            <a:ext cx="3238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Rectangle 143"/>
                        <wps:cNvSpPr>
                          <a:spLocks noChangeArrowheads="1"/>
                        </wps:cNvSpPr>
                        <wps:spPr bwMode="auto">
                          <a:xfrm>
                            <a:off x="4358005" y="1981835"/>
                            <a:ext cx="864235" cy="432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4356100" y="1979295"/>
                            <a:ext cx="868680" cy="438150"/>
                          </a:xfrm>
                          <a:custGeom>
                            <a:avLst/>
                            <a:gdLst>
                              <a:gd name="T0" fmla="*/ 0 w 2736"/>
                              <a:gd name="T1" fmla="*/ 0 h 690"/>
                              <a:gd name="T2" fmla="*/ 0 w 2736"/>
                              <a:gd name="T3" fmla="*/ 690 h 690"/>
                              <a:gd name="T4" fmla="*/ 2736 w 2736"/>
                              <a:gd name="T5" fmla="*/ 690 h 690"/>
                              <a:gd name="T6" fmla="*/ 2736 w 2736"/>
                              <a:gd name="T7" fmla="*/ 0 h 690"/>
                              <a:gd name="T8" fmla="*/ 0 w 2736"/>
                              <a:gd name="T9" fmla="*/ 0 h 690"/>
                              <a:gd name="T10" fmla="*/ 0 w 2736"/>
                              <a:gd name="T11" fmla="*/ 0 h 690"/>
                            </a:gdLst>
                            <a:ahLst/>
                            <a:cxnLst>
                              <a:cxn ang="0">
                                <a:pos x="T0" y="T1"/>
                              </a:cxn>
                              <a:cxn ang="0">
                                <a:pos x="T2" y="T3"/>
                              </a:cxn>
                              <a:cxn ang="0">
                                <a:pos x="T4" y="T5"/>
                              </a:cxn>
                              <a:cxn ang="0">
                                <a:pos x="T6" y="T7"/>
                              </a:cxn>
                              <a:cxn ang="0">
                                <a:pos x="T8" y="T9"/>
                              </a:cxn>
                              <a:cxn ang="0">
                                <a:pos x="T10" y="T11"/>
                              </a:cxn>
                            </a:cxnLst>
                            <a:rect l="0" t="0" r="r" b="b"/>
                            <a:pathLst>
                              <a:path w="2736" h="690">
                                <a:moveTo>
                                  <a:pt x="0" y="0"/>
                                </a:moveTo>
                                <a:lnTo>
                                  <a:pt x="0" y="690"/>
                                </a:lnTo>
                                <a:lnTo>
                                  <a:pt x="2736" y="690"/>
                                </a:lnTo>
                                <a:lnTo>
                                  <a:pt x="2736"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45"/>
                        <wps:cNvSpPr>
                          <a:spLocks/>
                        </wps:cNvSpPr>
                        <wps:spPr bwMode="auto">
                          <a:xfrm>
                            <a:off x="4358005" y="1981835"/>
                            <a:ext cx="864235" cy="432435"/>
                          </a:xfrm>
                          <a:custGeom>
                            <a:avLst/>
                            <a:gdLst>
                              <a:gd name="T0" fmla="*/ 0 w 2724"/>
                              <a:gd name="T1" fmla="*/ 0 h 681"/>
                              <a:gd name="T2" fmla="*/ 0 w 2724"/>
                              <a:gd name="T3" fmla="*/ 681 h 681"/>
                              <a:gd name="T4" fmla="*/ 2724 w 2724"/>
                              <a:gd name="T5" fmla="*/ 681 h 681"/>
                              <a:gd name="T6" fmla="*/ 2724 w 2724"/>
                              <a:gd name="T7" fmla="*/ 0 h 681"/>
                              <a:gd name="T8" fmla="*/ 0 w 2724"/>
                              <a:gd name="T9" fmla="*/ 0 h 681"/>
                              <a:gd name="T10" fmla="*/ 0 w 2724"/>
                              <a:gd name="T11" fmla="*/ 0 h 681"/>
                            </a:gdLst>
                            <a:ahLst/>
                            <a:cxnLst>
                              <a:cxn ang="0">
                                <a:pos x="T0" y="T1"/>
                              </a:cxn>
                              <a:cxn ang="0">
                                <a:pos x="T2" y="T3"/>
                              </a:cxn>
                              <a:cxn ang="0">
                                <a:pos x="T4" y="T5"/>
                              </a:cxn>
                              <a:cxn ang="0">
                                <a:pos x="T6" y="T7"/>
                              </a:cxn>
                              <a:cxn ang="0">
                                <a:pos x="T8" y="T9"/>
                              </a:cxn>
                              <a:cxn ang="0">
                                <a:pos x="T10" y="T11"/>
                              </a:cxn>
                            </a:cxnLst>
                            <a:rect l="0" t="0" r="r" b="b"/>
                            <a:pathLst>
                              <a:path w="2724" h="681">
                                <a:moveTo>
                                  <a:pt x="0" y="0"/>
                                </a:moveTo>
                                <a:lnTo>
                                  <a:pt x="0" y="681"/>
                                </a:lnTo>
                                <a:lnTo>
                                  <a:pt x="2724" y="681"/>
                                </a:lnTo>
                                <a:lnTo>
                                  <a:pt x="2724" y="0"/>
                                </a:lnTo>
                                <a:lnTo>
                                  <a:pt x="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Rectangle 146"/>
                        <wps:cNvSpPr>
                          <a:spLocks noChangeArrowheads="1"/>
                        </wps:cNvSpPr>
                        <wps:spPr bwMode="auto">
                          <a:xfrm>
                            <a:off x="435610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4356735" y="1979930"/>
                            <a:ext cx="867410" cy="436880"/>
                          </a:xfrm>
                          <a:custGeom>
                            <a:avLst/>
                            <a:gdLst>
                              <a:gd name="T0" fmla="*/ 0 w 2733"/>
                              <a:gd name="T1" fmla="*/ 3 h 688"/>
                              <a:gd name="T2" fmla="*/ 0 w 2733"/>
                              <a:gd name="T3" fmla="*/ 0 h 688"/>
                              <a:gd name="T4" fmla="*/ 3 w 2733"/>
                              <a:gd name="T5" fmla="*/ 0 h 688"/>
                              <a:gd name="T6" fmla="*/ 2729 w 2733"/>
                              <a:gd name="T7" fmla="*/ 0 h 688"/>
                              <a:gd name="T8" fmla="*/ 2733 w 2733"/>
                              <a:gd name="T9" fmla="*/ 1 h 688"/>
                              <a:gd name="T10" fmla="*/ 2733 w 2733"/>
                              <a:gd name="T11" fmla="*/ 684 h 688"/>
                              <a:gd name="T12" fmla="*/ 2731 w 2733"/>
                              <a:gd name="T13" fmla="*/ 687 h 688"/>
                              <a:gd name="T14" fmla="*/ 2727 w 2733"/>
                              <a:gd name="T15" fmla="*/ 688 h 688"/>
                              <a:gd name="T16" fmla="*/ 2 w 2733"/>
                              <a:gd name="T17" fmla="*/ 688 h 688"/>
                              <a:gd name="T18" fmla="*/ 0 w 2733"/>
                              <a:gd name="T19" fmla="*/ 685 h 688"/>
                              <a:gd name="T20" fmla="*/ 0 w 2733"/>
                              <a:gd name="T21" fmla="*/ 683 h 688"/>
                              <a:gd name="T22" fmla="*/ 2 w 2733"/>
                              <a:gd name="T23" fmla="*/ 682 h 688"/>
                              <a:gd name="T24" fmla="*/ 2727 w 2733"/>
                              <a:gd name="T25" fmla="*/ 682 h 688"/>
                              <a:gd name="T26" fmla="*/ 2723 w 2733"/>
                              <a:gd name="T27" fmla="*/ 3 h 688"/>
                              <a:gd name="T28" fmla="*/ 3 w 2733"/>
                              <a:gd name="T29" fmla="*/ 6 h 688"/>
                              <a:gd name="T30" fmla="*/ 9 w 2733"/>
                              <a:gd name="T31" fmla="*/ 684 h 688"/>
                              <a:gd name="T32" fmla="*/ 7 w 2733"/>
                              <a:gd name="T33" fmla="*/ 687 h 688"/>
                              <a:gd name="T34" fmla="*/ 3 w 2733"/>
                              <a:gd name="T35" fmla="*/ 688 h 688"/>
                              <a:gd name="T36" fmla="*/ 0 w 2733"/>
                              <a:gd name="T37" fmla="*/ 687 h 688"/>
                              <a:gd name="T38" fmla="*/ 0 w 2733"/>
                              <a:gd name="T39" fmla="*/ 684 h 688"/>
                              <a:gd name="T40" fmla="*/ 68 w 2733"/>
                              <a:gd name="T41" fmla="*/ 650 h 688"/>
                              <a:gd name="T42" fmla="*/ 68 w 2733"/>
                              <a:gd name="T43" fmla="*/ 36 h 688"/>
                              <a:gd name="T44" fmla="*/ 70 w 2733"/>
                              <a:gd name="T45" fmla="*/ 34 h 688"/>
                              <a:gd name="T46" fmla="*/ 2659 w 2733"/>
                              <a:gd name="T47" fmla="*/ 34 h 688"/>
                              <a:gd name="T48" fmla="*/ 2663 w 2733"/>
                              <a:gd name="T49" fmla="*/ 34 h 688"/>
                              <a:gd name="T50" fmla="*/ 2665 w 2733"/>
                              <a:gd name="T51" fmla="*/ 37 h 688"/>
                              <a:gd name="T52" fmla="*/ 2665 w 2733"/>
                              <a:gd name="T53" fmla="*/ 651 h 688"/>
                              <a:gd name="T54" fmla="*/ 2661 w 2733"/>
                              <a:gd name="T55" fmla="*/ 654 h 688"/>
                              <a:gd name="T56" fmla="*/ 72 w 2733"/>
                              <a:gd name="T57" fmla="*/ 654 h 688"/>
                              <a:gd name="T58" fmla="*/ 68 w 2733"/>
                              <a:gd name="T59" fmla="*/ 653 h 688"/>
                              <a:gd name="T60" fmla="*/ 68 w 2733"/>
                              <a:gd name="T61" fmla="*/ 650 h 688"/>
                              <a:gd name="T62" fmla="*/ 68 w 2733"/>
                              <a:gd name="T63" fmla="*/ 648 h 688"/>
                              <a:gd name="T64" fmla="*/ 72 w 2733"/>
                              <a:gd name="T65" fmla="*/ 648 h 688"/>
                              <a:gd name="T66" fmla="*/ 2655 w 2733"/>
                              <a:gd name="T67" fmla="*/ 650 h 688"/>
                              <a:gd name="T68" fmla="*/ 2659 w 2733"/>
                              <a:gd name="T69" fmla="*/ 41 h 688"/>
                              <a:gd name="T70" fmla="*/ 77 w 2733"/>
                              <a:gd name="T71" fmla="*/ 37 h 688"/>
                              <a:gd name="T72" fmla="*/ 77 w 2733"/>
                              <a:gd name="T73" fmla="*/ 651 h 688"/>
                              <a:gd name="T74" fmla="*/ 73 w 2733"/>
                              <a:gd name="T75" fmla="*/ 654 h 688"/>
                              <a:gd name="T76" fmla="*/ 70 w 2733"/>
                              <a:gd name="T77" fmla="*/ 654 h 688"/>
                              <a:gd name="T78" fmla="*/ 68 w 2733"/>
                              <a:gd name="T79" fmla="*/ 651 h 688"/>
                              <a:gd name="T80" fmla="*/ 68 w 2733"/>
                              <a:gd name="T81" fmla="*/ 65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33" h="688">
                                <a:moveTo>
                                  <a:pt x="0" y="684"/>
                                </a:moveTo>
                                <a:lnTo>
                                  <a:pt x="0" y="3"/>
                                </a:lnTo>
                                <a:lnTo>
                                  <a:pt x="0" y="1"/>
                                </a:lnTo>
                                <a:lnTo>
                                  <a:pt x="0" y="0"/>
                                </a:lnTo>
                                <a:lnTo>
                                  <a:pt x="2" y="0"/>
                                </a:lnTo>
                                <a:lnTo>
                                  <a:pt x="3" y="0"/>
                                </a:lnTo>
                                <a:lnTo>
                                  <a:pt x="2727" y="0"/>
                                </a:lnTo>
                                <a:lnTo>
                                  <a:pt x="2729" y="0"/>
                                </a:lnTo>
                                <a:lnTo>
                                  <a:pt x="2731" y="0"/>
                                </a:lnTo>
                                <a:lnTo>
                                  <a:pt x="2733" y="1"/>
                                </a:lnTo>
                                <a:lnTo>
                                  <a:pt x="2733" y="3"/>
                                </a:lnTo>
                                <a:lnTo>
                                  <a:pt x="2733" y="684"/>
                                </a:lnTo>
                                <a:lnTo>
                                  <a:pt x="2733" y="685"/>
                                </a:lnTo>
                                <a:lnTo>
                                  <a:pt x="2731" y="687"/>
                                </a:lnTo>
                                <a:lnTo>
                                  <a:pt x="2729" y="688"/>
                                </a:lnTo>
                                <a:lnTo>
                                  <a:pt x="2727" y="688"/>
                                </a:lnTo>
                                <a:lnTo>
                                  <a:pt x="3" y="688"/>
                                </a:lnTo>
                                <a:lnTo>
                                  <a:pt x="2" y="688"/>
                                </a:lnTo>
                                <a:lnTo>
                                  <a:pt x="0" y="687"/>
                                </a:lnTo>
                                <a:lnTo>
                                  <a:pt x="0" y="685"/>
                                </a:lnTo>
                                <a:lnTo>
                                  <a:pt x="0" y="684"/>
                                </a:lnTo>
                                <a:lnTo>
                                  <a:pt x="0" y="683"/>
                                </a:lnTo>
                                <a:lnTo>
                                  <a:pt x="0" y="682"/>
                                </a:lnTo>
                                <a:lnTo>
                                  <a:pt x="2" y="682"/>
                                </a:lnTo>
                                <a:lnTo>
                                  <a:pt x="3" y="682"/>
                                </a:lnTo>
                                <a:lnTo>
                                  <a:pt x="2727" y="682"/>
                                </a:lnTo>
                                <a:lnTo>
                                  <a:pt x="2723" y="684"/>
                                </a:lnTo>
                                <a:lnTo>
                                  <a:pt x="2723" y="3"/>
                                </a:lnTo>
                                <a:lnTo>
                                  <a:pt x="2727" y="6"/>
                                </a:lnTo>
                                <a:lnTo>
                                  <a:pt x="3" y="6"/>
                                </a:lnTo>
                                <a:lnTo>
                                  <a:pt x="9" y="3"/>
                                </a:lnTo>
                                <a:lnTo>
                                  <a:pt x="9" y="684"/>
                                </a:lnTo>
                                <a:lnTo>
                                  <a:pt x="9" y="685"/>
                                </a:lnTo>
                                <a:lnTo>
                                  <a:pt x="7" y="687"/>
                                </a:lnTo>
                                <a:lnTo>
                                  <a:pt x="5" y="688"/>
                                </a:lnTo>
                                <a:lnTo>
                                  <a:pt x="3" y="688"/>
                                </a:lnTo>
                                <a:lnTo>
                                  <a:pt x="2" y="688"/>
                                </a:lnTo>
                                <a:lnTo>
                                  <a:pt x="0" y="687"/>
                                </a:lnTo>
                                <a:lnTo>
                                  <a:pt x="0" y="685"/>
                                </a:lnTo>
                                <a:lnTo>
                                  <a:pt x="0" y="684"/>
                                </a:lnTo>
                                <a:lnTo>
                                  <a:pt x="0" y="684"/>
                                </a:lnTo>
                                <a:close/>
                                <a:moveTo>
                                  <a:pt x="68" y="650"/>
                                </a:moveTo>
                                <a:lnTo>
                                  <a:pt x="68" y="37"/>
                                </a:lnTo>
                                <a:lnTo>
                                  <a:pt x="68" y="36"/>
                                </a:lnTo>
                                <a:lnTo>
                                  <a:pt x="68" y="34"/>
                                </a:lnTo>
                                <a:lnTo>
                                  <a:pt x="70" y="34"/>
                                </a:lnTo>
                                <a:lnTo>
                                  <a:pt x="72" y="34"/>
                                </a:lnTo>
                                <a:lnTo>
                                  <a:pt x="2659" y="34"/>
                                </a:lnTo>
                                <a:lnTo>
                                  <a:pt x="2661" y="34"/>
                                </a:lnTo>
                                <a:lnTo>
                                  <a:pt x="2663" y="34"/>
                                </a:lnTo>
                                <a:lnTo>
                                  <a:pt x="2665" y="36"/>
                                </a:lnTo>
                                <a:lnTo>
                                  <a:pt x="2665" y="37"/>
                                </a:lnTo>
                                <a:lnTo>
                                  <a:pt x="2665" y="650"/>
                                </a:lnTo>
                                <a:lnTo>
                                  <a:pt x="2665" y="651"/>
                                </a:lnTo>
                                <a:lnTo>
                                  <a:pt x="2663" y="653"/>
                                </a:lnTo>
                                <a:lnTo>
                                  <a:pt x="2661" y="654"/>
                                </a:lnTo>
                                <a:lnTo>
                                  <a:pt x="2659" y="654"/>
                                </a:lnTo>
                                <a:lnTo>
                                  <a:pt x="72" y="654"/>
                                </a:lnTo>
                                <a:lnTo>
                                  <a:pt x="70" y="654"/>
                                </a:lnTo>
                                <a:lnTo>
                                  <a:pt x="68" y="653"/>
                                </a:lnTo>
                                <a:lnTo>
                                  <a:pt x="68" y="651"/>
                                </a:lnTo>
                                <a:lnTo>
                                  <a:pt x="68" y="650"/>
                                </a:lnTo>
                                <a:lnTo>
                                  <a:pt x="68" y="649"/>
                                </a:lnTo>
                                <a:lnTo>
                                  <a:pt x="68" y="648"/>
                                </a:lnTo>
                                <a:lnTo>
                                  <a:pt x="70" y="648"/>
                                </a:lnTo>
                                <a:lnTo>
                                  <a:pt x="72" y="648"/>
                                </a:lnTo>
                                <a:lnTo>
                                  <a:pt x="2659" y="648"/>
                                </a:lnTo>
                                <a:lnTo>
                                  <a:pt x="2655" y="650"/>
                                </a:lnTo>
                                <a:lnTo>
                                  <a:pt x="2655" y="37"/>
                                </a:lnTo>
                                <a:lnTo>
                                  <a:pt x="2659" y="41"/>
                                </a:lnTo>
                                <a:lnTo>
                                  <a:pt x="72" y="41"/>
                                </a:lnTo>
                                <a:lnTo>
                                  <a:pt x="77" y="37"/>
                                </a:lnTo>
                                <a:lnTo>
                                  <a:pt x="77" y="650"/>
                                </a:lnTo>
                                <a:lnTo>
                                  <a:pt x="77" y="651"/>
                                </a:lnTo>
                                <a:lnTo>
                                  <a:pt x="75" y="653"/>
                                </a:lnTo>
                                <a:lnTo>
                                  <a:pt x="73" y="654"/>
                                </a:lnTo>
                                <a:lnTo>
                                  <a:pt x="72" y="654"/>
                                </a:lnTo>
                                <a:lnTo>
                                  <a:pt x="70" y="654"/>
                                </a:lnTo>
                                <a:lnTo>
                                  <a:pt x="68" y="653"/>
                                </a:lnTo>
                                <a:lnTo>
                                  <a:pt x="68" y="651"/>
                                </a:lnTo>
                                <a:lnTo>
                                  <a:pt x="68" y="650"/>
                                </a:lnTo>
                                <a:lnTo>
                                  <a:pt x="68" y="650"/>
                                </a:lnTo>
                                <a:close/>
                              </a:path>
                            </a:pathLst>
                          </a:custGeom>
                          <a:blipFill dpi="0" rotWithShape="0">
                            <a:blip r:embed="rId15"/>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148"/>
                        <wps:cNvSpPr>
                          <a:spLocks noChangeArrowheads="1"/>
                        </wps:cNvSpPr>
                        <wps:spPr bwMode="auto">
                          <a:xfrm>
                            <a:off x="4356100" y="1979295"/>
                            <a:ext cx="868680" cy="4381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9"/>
                        <wps:cNvSpPr>
                          <a:spLocks noChangeArrowheads="1"/>
                        </wps:cNvSpPr>
                        <wps:spPr bwMode="auto">
                          <a:xfrm>
                            <a:off x="4338320" y="1962150"/>
                            <a:ext cx="866140" cy="4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4338320" y="2003425"/>
                            <a:ext cx="866140" cy="546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1"/>
                        <wps:cNvSpPr>
                          <a:spLocks noChangeArrowheads="1"/>
                        </wps:cNvSpPr>
                        <wps:spPr bwMode="auto">
                          <a:xfrm>
                            <a:off x="4338320" y="2058035"/>
                            <a:ext cx="866140" cy="5397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2"/>
                        <wps:cNvSpPr>
                          <a:spLocks noChangeArrowheads="1"/>
                        </wps:cNvSpPr>
                        <wps:spPr bwMode="auto">
                          <a:xfrm>
                            <a:off x="4338320" y="2112010"/>
                            <a:ext cx="866140" cy="81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4338320" y="2193290"/>
                            <a:ext cx="866140" cy="5461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4"/>
                        <wps:cNvSpPr>
                          <a:spLocks noChangeArrowheads="1"/>
                        </wps:cNvSpPr>
                        <wps:spPr bwMode="auto">
                          <a:xfrm>
                            <a:off x="4338320" y="2247900"/>
                            <a:ext cx="866140" cy="539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5"/>
                        <wps:cNvSpPr>
                          <a:spLocks noChangeArrowheads="1"/>
                        </wps:cNvSpPr>
                        <wps:spPr bwMode="auto">
                          <a:xfrm>
                            <a:off x="4338320" y="2301875"/>
                            <a:ext cx="866140" cy="5397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6"/>
                        <wps:cNvSpPr>
                          <a:spLocks noChangeArrowheads="1"/>
                        </wps:cNvSpPr>
                        <wps:spPr bwMode="auto">
                          <a:xfrm>
                            <a:off x="4338320" y="2355850"/>
                            <a:ext cx="866140" cy="406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7"/>
                        <wps:cNvSpPr>
                          <a:spLocks noChangeArrowheads="1"/>
                        </wps:cNvSpPr>
                        <wps:spPr bwMode="auto">
                          <a:xfrm>
                            <a:off x="4338955" y="1963420"/>
                            <a:ext cx="864870" cy="432435"/>
                          </a:xfrm>
                          <a:prstGeom prst="rect">
                            <a:avLst/>
                          </a:prstGeom>
                          <a:noFill/>
                          <a:ln w="381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8"/>
                        <wps:cNvSpPr>
                          <a:spLocks noChangeArrowheads="1"/>
                        </wps:cNvSpPr>
                        <wps:spPr bwMode="auto">
                          <a:xfrm>
                            <a:off x="4360545" y="1985010"/>
                            <a:ext cx="821690" cy="389255"/>
                          </a:xfrm>
                          <a:prstGeom prst="rect">
                            <a:avLst/>
                          </a:prstGeom>
                          <a:noFill/>
                          <a:ln w="3810">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9"/>
                        <wps:cNvSpPr>
                          <a:spLocks noChangeArrowheads="1"/>
                        </wps:cNvSpPr>
                        <wps:spPr bwMode="auto">
                          <a:xfrm>
                            <a:off x="4771390" y="1929130"/>
                            <a:ext cx="234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160" name="Rectangle 160"/>
                        <wps:cNvSpPr>
                          <a:spLocks noChangeArrowheads="1"/>
                        </wps:cNvSpPr>
                        <wps:spPr bwMode="auto">
                          <a:xfrm>
                            <a:off x="4405630" y="2051685"/>
                            <a:ext cx="7321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 xml:space="preserve">Health and Safety </w:t>
                              </w:r>
                            </w:p>
                          </w:txbxContent>
                        </wps:txbx>
                        <wps:bodyPr rot="0" vert="horz" wrap="none" lIns="0" tIns="0" rIns="0" bIns="0" anchor="t" anchorCtr="0">
                          <a:spAutoFit/>
                        </wps:bodyPr>
                      </wps:wsp>
                      <wps:wsp>
                        <wps:cNvPr id="161" name="Rectangle 161"/>
                        <wps:cNvSpPr>
                          <a:spLocks noChangeArrowheads="1"/>
                        </wps:cNvSpPr>
                        <wps:spPr bwMode="auto">
                          <a:xfrm>
                            <a:off x="4409440" y="2173605"/>
                            <a:ext cx="724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673" w:rsidRDefault="000C4673" w:rsidP="000C4673">
                              <w:r>
                                <w:rPr>
                                  <w:rFonts w:ascii="Calibri" w:hAnsi="Calibri" w:cs="Calibri"/>
                                  <w:color w:val="000000"/>
                                  <w:sz w:val="16"/>
                                  <w:szCs w:val="16"/>
                                  <w:lang w:val="en-US"/>
                                </w:rPr>
                                <w:t>Support Assistant</w:t>
                              </w:r>
                            </w:p>
                          </w:txbxContent>
                        </wps:txbx>
                        <wps:bodyPr rot="0" vert="horz" wrap="none" lIns="0" tIns="0" rIns="0" bIns="0" anchor="t" anchorCtr="0">
                          <a:spAutoFit/>
                        </wps:bodyPr>
                      </wps:wsp>
                      <wps:wsp>
                        <wps:cNvPr id="162" name="Line 162"/>
                        <wps:cNvCnPr/>
                        <wps:spPr bwMode="auto">
                          <a:xfrm>
                            <a:off x="2609850" y="826770"/>
                            <a:ext cx="0" cy="271145"/>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3" name="Freeform 163"/>
                        <wps:cNvSpPr>
                          <a:spLocks/>
                        </wps:cNvSpPr>
                        <wps:spPr bwMode="auto">
                          <a:xfrm>
                            <a:off x="2609850" y="1674495"/>
                            <a:ext cx="2161540" cy="288925"/>
                          </a:xfrm>
                          <a:custGeom>
                            <a:avLst/>
                            <a:gdLst>
                              <a:gd name="T0" fmla="*/ 0 w 6809"/>
                              <a:gd name="T1" fmla="*/ 0 h 455"/>
                              <a:gd name="T2" fmla="*/ 0 w 6809"/>
                              <a:gd name="T3" fmla="*/ 284 h 455"/>
                              <a:gd name="T4" fmla="*/ 6809 w 6809"/>
                              <a:gd name="T5" fmla="*/ 284 h 455"/>
                              <a:gd name="T6" fmla="*/ 6809 w 6809"/>
                              <a:gd name="T7" fmla="*/ 455 h 455"/>
                            </a:gdLst>
                            <a:ahLst/>
                            <a:cxnLst>
                              <a:cxn ang="0">
                                <a:pos x="T0" y="T1"/>
                              </a:cxn>
                              <a:cxn ang="0">
                                <a:pos x="T2" y="T3"/>
                              </a:cxn>
                              <a:cxn ang="0">
                                <a:pos x="T4" y="T5"/>
                              </a:cxn>
                              <a:cxn ang="0">
                                <a:pos x="T6" y="T7"/>
                              </a:cxn>
                            </a:cxnLst>
                            <a:rect l="0" t="0" r="r" b="b"/>
                            <a:pathLst>
                              <a:path w="6809" h="455">
                                <a:moveTo>
                                  <a:pt x="0" y="0"/>
                                </a:moveTo>
                                <a:lnTo>
                                  <a:pt x="0" y="284"/>
                                </a:lnTo>
                                <a:lnTo>
                                  <a:pt x="6809" y="284"/>
                                </a:lnTo>
                                <a:lnTo>
                                  <a:pt x="6809" y="45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64"/>
                        <wps:cNvCnPr/>
                        <wps:spPr bwMode="auto">
                          <a:xfrm>
                            <a:off x="3690620" y="1854835"/>
                            <a:ext cx="0" cy="108585"/>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165" name="Freeform 165"/>
                        <wps:cNvSpPr>
                          <a:spLocks/>
                        </wps:cNvSpPr>
                        <wps:spPr bwMode="auto">
                          <a:xfrm>
                            <a:off x="447675" y="1674495"/>
                            <a:ext cx="2162175" cy="288925"/>
                          </a:xfrm>
                          <a:custGeom>
                            <a:avLst/>
                            <a:gdLst>
                              <a:gd name="T0" fmla="*/ 6809 w 6809"/>
                              <a:gd name="T1" fmla="*/ 0 h 455"/>
                              <a:gd name="T2" fmla="*/ 6809 w 6809"/>
                              <a:gd name="T3" fmla="*/ 284 h 455"/>
                              <a:gd name="T4" fmla="*/ 0 w 6809"/>
                              <a:gd name="T5" fmla="*/ 284 h 455"/>
                              <a:gd name="T6" fmla="*/ 0 w 6809"/>
                              <a:gd name="T7" fmla="*/ 455 h 455"/>
                            </a:gdLst>
                            <a:ahLst/>
                            <a:cxnLst>
                              <a:cxn ang="0">
                                <a:pos x="T0" y="T1"/>
                              </a:cxn>
                              <a:cxn ang="0">
                                <a:pos x="T2" y="T3"/>
                              </a:cxn>
                              <a:cxn ang="0">
                                <a:pos x="T4" y="T5"/>
                              </a:cxn>
                              <a:cxn ang="0">
                                <a:pos x="T6" y="T7"/>
                              </a:cxn>
                            </a:cxnLst>
                            <a:rect l="0" t="0" r="r" b="b"/>
                            <a:pathLst>
                              <a:path w="6809" h="455">
                                <a:moveTo>
                                  <a:pt x="6809" y="0"/>
                                </a:moveTo>
                                <a:lnTo>
                                  <a:pt x="6809" y="284"/>
                                </a:lnTo>
                                <a:lnTo>
                                  <a:pt x="0" y="284"/>
                                </a:lnTo>
                                <a:lnTo>
                                  <a:pt x="0" y="45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6"/>
                        <wps:cNvSpPr>
                          <a:spLocks/>
                        </wps:cNvSpPr>
                        <wps:spPr bwMode="auto">
                          <a:xfrm>
                            <a:off x="1529080" y="1674495"/>
                            <a:ext cx="1080770" cy="288925"/>
                          </a:xfrm>
                          <a:custGeom>
                            <a:avLst/>
                            <a:gdLst>
                              <a:gd name="T0" fmla="*/ 3405 w 3405"/>
                              <a:gd name="T1" fmla="*/ 0 h 455"/>
                              <a:gd name="T2" fmla="*/ 3405 w 3405"/>
                              <a:gd name="T3" fmla="*/ 284 h 455"/>
                              <a:gd name="T4" fmla="*/ 0 w 3405"/>
                              <a:gd name="T5" fmla="*/ 284 h 455"/>
                              <a:gd name="T6" fmla="*/ 0 w 3405"/>
                              <a:gd name="T7" fmla="*/ 455 h 455"/>
                            </a:gdLst>
                            <a:ahLst/>
                            <a:cxnLst>
                              <a:cxn ang="0">
                                <a:pos x="T0" y="T1"/>
                              </a:cxn>
                              <a:cxn ang="0">
                                <a:pos x="T2" y="T3"/>
                              </a:cxn>
                              <a:cxn ang="0">
                                <a:pos x="T4" y="T5"/>
                              </a:cxn>
                              <a:cxn ang="0">
                                <a:pos x="T6" y="T7"/>
                              </a:cxn>
                            </a:cxnLst>
                            <a:rect l="0" t="0" r="r" b="b"/>
                            <a:pathLst>
                              <a:path w="3405" h="455">
                                <a:moveTo>
                                  <a:pt x="3405" y="0"/>
                                </a:moveTo>
                                <a:lnTo>
                                  <a:pt x="3405" y="284"/>
                                </a:lnTo>
                                <a:lnTo>
                                  <a:pt x="0" y="284"/>
                                </a:lnTo>
                                <a:lnTo>
                                  <a:pt x="0" y="455"/>
                                </a:lnTo>
                              </a:path>
                            </a:pathLst>
                          </a:custGeom>
                          <a:noFill/>
                          <a:ln w="1270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67"/>
                        <wps:cNvCnPr/>
                        <wps:spPr bwMode="auto">
                          <a:xfrm>
                            <a:off x="2609850" y="1854835"/>
                            <a:ext cx="0" cy="108585"/>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4BE83A3" id="Canvas 168" o:spid="_x0000_s1026" editas="canvas" style="width:412.5pt;height:266.25pt;mso-position-horizontal-relative:char;mso-position-vertical-relative:line" coordsize="52387,3381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33813;visibility:visible;mso-wrap-style:square">
                  <v:fill o:detectmouseclick="t"/>
                  <v:path o:connecttype="none"/>
                </v:shape>
                <v:rect id="Rectangle 5" o:spid="_x0000_s1028" style="position:absolute;left:18719;top:342;width:1513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" fillcolor="#cdcdcd" stroked="f"/>
                <v:shape id="Picture 6" o:spid="_x0000_s1029" type="#_x0000_t75" style="position:absolute;left:260;top:20193;width:6077;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">
                  <v:imagedata r:id="rId16" o:title=""/>
                </v:shape>
                <v:rect id="Rectangle 7" o:spid="_x0000_s1030" style="position:absolute;left:18719;top:342;width:1513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" fillcolor="#cdcdcd" stroked="f"/>
                <v:shape id="Freeform 8" o:spid="_x0000_s1031" style="position:absolute;left:18700;top:317;width:15177;height:8166;visibility:visible;mso-wrap-style:square;v-text-anchor:top" coordsize="477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" path="m,l,1286r4779,l4779,,,,,xe" fillcolor="black" strokeweight="0">
                  <v:path arrowok="t" o:connecttype="custom" o:connectlocs="0,0;0,816610;1517650,816610;1517650,0;0,0;0,0" o:connectangles="0,0,0,0,0,0"/>
                </v:shape>
                <v:shape id="Freeform 9" o:spid="_x0000_s1032" style="position:absolute;left:18719;top:342;width:15132;height:8109;visibility:visible;mso-wrap-style:square;v-text-anchor:top" coordsize="4766,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" path="m,l,1277r4766,l4766,,,,,xe" fillcolor="black" strokeweight="0">
                  <v:path arrowok="t" o:connecttype="custom" o:connectlocs="0,0;0,810895;1513205,810895;1513205,0;0,0;0,0" o:connectangles="0,0,0,0,0,0"/>
                </v:shape>
                <v:rect id="Rectangle 10" o:spid="_x0000_s1033" style="position:absolute;left:18700;top:317;width:15177;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" fillcolor="#cdcdcd" stroked="f"/>
                <v:shape id="Freeform 11" o:spid="_x0000_s1034" style="position:absolute;left:18707;top:330;width:15163;height:8147;visibility:visible;mso-wrap-style:square;v-text-anchor:top" coordsize="477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" path="m,1279l,2,,1,,,1,,3,,4769,r2,l4773,r2,1l4775,2r,1277l4775,1281r-2,1l4771,1283r-2,l3,1283r-2,l,1282r,-1l,1279r,-1l,1277r1,l3,1277r4766,l4766,1279,4766,2r3,4l3,6,9,2r,1277l9,1281r-2,1l5,1283r-2,l1,1283,,1282r,-1l,1279r,xm71,1244l71,38r,-2l71,35r2,l75,35r4623,l4699,35r2,l4703,36r,2l4703,1244r,1l4701,1247r-2,1l4698,1248r-4623,l73,1248r-2,-1l71,1245r,-1l71,1243r,-2l73,1241r2,l4698,1241r-4,3l4694,38r4,3l75,41r6,-3l81,1244r,1l79,1247r-2,1l75,1248r-2,l71,1247r,-2l71,1244r,xe" stroked="f">
                  <v:fill r:id="rId17" o:title="" recolor="t" type="tile"/>
                  <v:path arrowok="t" o:connecttype="custom" o:connectlocs="0,1270;0,0;953,0;1515110,0;1516380,635;1516380,812165;1515745,814070;1514475,814705;318,814705;0,813435;0,811530;318,810895;1514475,810895;1513522,1270;953,3810;2858,812165;2223,814070;953,814705;0,814070;0,812165;22547,789940;22547,22860;23182,22225;1491927,22225;1492880,22225;1493515,24130;1493515,790575;1492245,792480;23817,792480;22547,791845;22547,789940;22547,788035;23817,788035;1490657,789940;1491927,26035;25723,24130;25723,790575;24453,792480;23182,792480;22547,790575;22547,789940" o:connectangles="0,0,0,0,0,0,0,0,0,0,0,0,0,0,0,0,0,0,0,0,0,0,0,0,0,0,0,0,0,0,0,0,0,0,0,0,0,0,0,0,0"/>
                  <o:lock v:ext="edit" verticies="t"/>
                </v:shape>
                <v:rect id="Rectangle 12" o:spid="_x0000_s1035" style="position:absolute;left:18700;top:317;width:15177;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" fillcolor="#cdcdcd" stroked="f"/>
                <v:rect id="Rectangle 13" o:spid="_x0000_s1036" style="position:absolute;left:18522;top:152;width:1514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37" style="position:absolute;left:18522;top:914;width:15145;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" fillcolor="#fdfdfd" stroked="f"/>
                <v:rect id="Rectangle 15" o:spid="_x0000_s1038" style="position:absolute;left:18522;top:1930;width:15145;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" fillcolor="#fbfbfb" stroked="f"/>
                <v:rect id="Rectangle 16" o:spid="_x0000_s1039" style="position:absolute;left:18522;top:2946;width:151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" fillcolor="#f9f9f9" stroked="f"/>
                <v:rect id="Rectangle 17" o:spid="_x0000_s1040" style="position:absolute;left:18522;top:4470;width:15145;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" fillcolor="#f7f7f7" stroked="f"/>
                <v:rect id="Rectangle 18" o:spid="_x0000_s1041" style="position:absolute;left:18522;top:5486;width:15145;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" fillcolor="#f5f5f5" stroked="f"/>
                <v:rect id="Rectangle 19" o:spid="_x0000_s1042" style="position:absolute;left:18522;top:6508;width:15145;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" fillcolor="#f3f3f3" stroked="f"/>
                <v:rect id="Rectangle 20" o:spid="_x0000_s1043" style="position:absolute;left:18522;top:7518;width:1514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" fillcolor="#f1f1f1" stroked="f"/>
                <v:rect id="Rectangle 21" o:spid="_x0000_s1044" style="position:absolute;left:18522;top:8280;width:1514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45" style="position:absolute;left:18529;top:158;width:15132;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" filled="f" strokecolor="#404040" strokeweight=".25pt"/>
                <v:rect id="Rectangle 23" o:spid="_x0000_s1046" style="position:absolute;left:18764;top:387;width:14668;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" filled="f" strokecolor="#404040" strokeweight=".25pt"/>
                <v:rect id="Rectangle 24" o:spid="_x0000_s1047" style="position:absolute;left:26098;top:1720;width:2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25" o:spid="_x0000_s1048" style="position:absolute;left:19558;top:2940;width:23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26" o:spid="_x0000_s1049" style="position:absolute;left:19792;top:2940;width:1284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0C4673" w:rsidRDefault="000C4673" w:rsidP="000C4673">
                        <w:r>
                          <w:rPr>
                            <w:rFonts w:ascii="Calibri" w:hAnsi="Calibri" w:cs="Calibri"/>
                            <w:color w:val="000000"/>
                            <w:sz w:val="16"/>
                            <w:szCs w:val="16"/>
                            <w:lang w:val="en-US"/>
                          </w:rPr>
                          <w:t xml:space="preserve">Assistant Director of Resources </w:t>
                        </w:r>
                      </w:p>
                    </w:txbxContent>
                  </v:textbox>
                </v:rect>
                <v:rect id="Rectangle 27" o:spid="_x0000_s1050" style="position:absolute;left:22180;top:4159;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w:t>
                        </w:r>
                      </w:p>
                    </w:txbxContent>
                  </v:textbox>
                </v:rect>
                <v:rect id="Rectangle 28" o:spid="_x0000_s1051" style="position:absolute;left:22491;top:4159;width:72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0C4673" w:rsidRDefault="000C4673" w:rsidP="000C4673">
                        <w:r>
                          <w:rPr>
                            <w:rFonts w:ascii="Calibri" w:hAnsi="Calibri" w:cs="Calibri"/>
                            <w:color w:val="000000"/>
                            <w:sz w:val="16"/>
                            <w:szCs w:val="16"/>
                            <w:lang w:val="en-US"/>
                          </w:rPr>
                          <w:t>Financial Services</w:t>
                        </w:r>
                      </w:p>
                    </w:txbxContent>
                  </v:textbox>
                </v:rect>
                <v:rect id="Rectangle 29" o:spid="_x0000_s1052" style="position:absolute;left:29711;top:4159;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w:t>
                        </w:r>
                      </w:p>
                    </w:txbxContent>
                  </v:textbox>
                </v:rect>
                <v:rect id="Rectangle 30" o:spid="_x0000_s1053" style="position:absolute;left:20878;top:11163;width:10808;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" fillcolor="#cdcdcd" stroked="f"/>
                <v:shape id="Picture 31" o:spid="_x0000_s1054" type="#_x0000_t75" style="position:absolute;left:8362;top:14420;width:4325;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">
                  <v:imagedata r:id="rId18" o:title=""/>
                </v:shape>
                <v:rect id="Rectangle 32" o:spid="_x0000_s1055" style="position:absolute;left:20878;top:11163;width:10808;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" fillcolor="#cdcdcd" stroked="f"/>
                <v:shape id="Freeform 33" o:spid="_x0000_s1056" style="position:absolute;left:20859;top:11137;width:10852;height:5823;visibility:visible;mso-wrap-style:square;v-text-anchor:top" coordsize="341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" path="m,l,917r3418,l3418,,,,,xe" fillcolor="black" strokeweight="0">
                  <v:path arrowok="t" o:connecttype="custom" o:connectlocs="0,0;0,582295;1085215,582295;1085215,0;0,0;0,0" o:connectangles="0,0,0,0,0,0"/>
                </v:shape>
                <v:shape id="Freeform 34" o:spid="_x0000_s1057" style="position:absolute;left:20878;top:11163;width:10808;height:5766;visibility:visible;mso-wrap-style:square;v-text-anchor:top" coordsize="34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" path="m,l,908r3405,l3405,,,,,xe" fillcolor="black" strokeweight="0">
                  <v:path arrowok="t" o:connecttype="custom" o:connectlocs="0,0;0,576580;1080770,576580;1080770,0;0,0;0,0" o:connectangles="0,0,0,0,0,0"/>
                </v:shape>
                <v:rect id="Rectangle 35" o:spid="_x0000_s1058" style="position:absolute;left:20859;top:11137;width:10852;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" fillcolor="#cdcdcd" stroked="f"/>
                <v:shape id="Freeform 36" o:spid="_x0000_s1059" style="position:absolute;left:20866;top:11144;width:10839;height:5810;visibility:visible;mso-wrap-style:square;v-text-anchor:top" coordsize="341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" path="m,911l,3,,2,,,2,,4,,3409,r1,l3412,r2,2l3414,3r,908l3414,913r-2,1l3410,915r-1,l4,915r-2,l,914r,-1l,911r,-1l,909r2,l4,909r3405,l3405,911r,-908l3409,7,4,7,10,3r,908l10,913r-2,1l6,915r-2,l2,915,,914r,-1l,911r,xm72,875l72,38r,-1l72,36r2,l76,36r3261,l3339,36r1,l3342,37r,1l3342,875r,1l3340,877r-1,2l3337,879,76,879r-2,l72,877r,-1l72,875r,-1l72,872r2,l76,872r3261,l3333,875r,-837l3337,42,76,42r6,-4l82,875r,1l80,877r-2,2l76,879r-2,l72,877r,-1l72,875r,xe" stroked="f">
                  <v:fill r:id="rId17" o:title="" recolor="t" type="tile"/>
                  <v:path arrowok="t" o:connecttype="custom" o:connectlocs="0,1905;0,0;1270,0;1082675,0;1083945,1270;1083945,578485;1083310,580390;1082358,581025;635,581025;0,579755;0,577850;635,577215;1082358,577215;1081088,1905;1270,4445;3175,578485;2540,580390;1270,581025;0,580390;0,578485;22860,555625;22860,23495;23495,22860;1059498,22860;1060450,22860;1061085,24130;1061085,556260;1060133,558165;24130,558165;22860,556895;22860,555625;22860,553720;24130,553720;1058228,555625;1059498,26670;26035,24130;26035,556260;24765,558165;23495,558165;22860,556260;22860,555625" o:connectangles="0,0,0,0,0,0,0,0,0,0,0,0,0,0,0,0,0,0,0,0,0,0,0,0,0,0,0,0,0,0,0,0,0,0,0,0,0,0,0,0,0"/>
                  <o:lock v:ext="edit" verticies="t"/>
                </v:shape>
                <v:rect id="Rectangle 37" o:spid="_x0000_s1060" style="position:absolute;left:20859;top:11137;width:10852;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" fillcolor="#cdcdcd" stroked="f"/>
                <v:rect id="Rectangle 38" o:spid="_x0000_s1061" style="position:absolute;left:20688;top:10972;width:108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9" o:spid="_x0000_s1062" style="position:absolute;left:20688;top:11512;width:1082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" fillcolor="#fdfdfd" stroked="f"/>
                <v:rect id="Rectangle 40" o:spid="_x0000_s1063" style="position:absolute;left:20688;top:12236;width:1082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" fillcolor="#fbfbfb" stroked="f"/>
                <v:rect id="Rectangle 41" o:spid="_x0000_s1064" style="position:absolute;left:20688;top:12966;width:108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" fillcolor="#f9f9f9" stroked="f"/>
                <v:rect id="Rectangle 42" o:spid="_x0000_s1065" style="position:absolute;left:20688;top:14046;width:1082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" fillcolor="#f7f7f7" stroked="f"/>
                <v:rect id="Rectangle 43" o:spid="_x0000_s1066" style="position:absolute;left:20688;top:14770;width:1082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" fillcolor="#f5f5f5" stroked="f"/>
                <v:rect id="Rectangle 44" o:spid="_x0000_s1067" style="position:absolute;left:20688;top:15500;width:1082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" fillcolor="#f3f3f3" stroked="f"/>
                <v:rect id="Rectangle 45" o:spid="_x0000_s1068" style="position:absolute;left:20688;top:16217;width:108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" fillcolor="#f0f0f0" stroked="f"/>
                <v:rect id="Rectangle 46" o:spid="_x0000_s1069" style="position:absolute;left:20694;top:10979;width:10808;height:5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" filled="f" strokecolor="#404040" strokeweight=".25pt"/>
                <v:rect id="Rectangle 47" o:spid="_x0000_s1070" style="position:absolute;left:20929;top:11201;width:10344;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" filled="f" strokecolor="#404040" strokeweight=".25pt"/>
                <v:rect id="Rectangle 48" o:spid="_x0000_s1071" style="position:absolute;left:24479;top:11976;width:323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C4673" w:rsidRDefault="000C4673" w:rsidP="000C4673">
                        <w:r>
                          <w:rPr>
                            <w:rFonts w:ascii="Calibri" w:hAnsi="Calibri" w:cs="Calibri"/>
                            <w:color w:val="000000"/>
                            <w:sz w:val="16"/>
                            <w:szCs w:val="16"/>
                            <w:lang w:val="en-US"/>
                          </w:rPr>
                          <w:t xml:space="preserve">Head of </w:t>
                        </w:r>
                      </w:p>
                    </w:txbxContent>
                  </v:textbox>
                </v:rect>
                <v:rect id="Rectangle 49" o:spid="_x0000_s1072" style="position:absolute;left:22440;top:13195;width:732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Health and Safety</w:t>
                        </w:r>
                      </w:p>
                    </w:txbxContent>
                  </v:textbox>
                </v:rect>
                <v:rect id="Rectangle 50" o:spid="_x0000_s1073" style="position:absolute;left:26098;top:14414;width:2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51" o:spid="_x0000_s1074" style="position:absolute;left:342;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" fillcolor="#cdcdcd" stroked="f"/>
                <v:shape id="Picture 52" o:spid="_x0000_s1075"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">
                  <v:imagedata r:id="rId19" o:title=""/>
                </v:shape>
                <v:rect id="Rectangle 53" o:spid="_x0000_s1076" style="position:absolute;left:342;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" fillcolor="#cdcdcd" stroked="f"/>
                <v:shape id="Freeform 54" o:spid="_x0000_s1077" style="position:absolute;left:323;top:19792;width:8687;height:4382;visibility:visible;mso-wrap-style:square;v-text-anchor:top" coordsize="27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" path="m,l,690r2737,l2737,,,,,xe" fillcolor="black" strokeweight="0">
                  <v:path arrowok="t" o:connecttype="custom" o:connectlocs="0,0;0,438150;868680,438150;868680,0;0,0;0,0" o:connectangles="0,0,0,0,0,0"/>
                </v:shape>
                <v:shape id="Freeform 55" o:spid="_x0000_s1078" style="position:absolute;left:342;top:19818;width:8649;height:4324;visibility:visible;mso-wrap-style:square;v-text-anchor:top" coordsize="272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" path="m,l,681r2723,l2723,,,,,xe" fillcolor="black" strokeweight="0">
                  <v:path arrowok="t" o:connecttype="custom" o:connectlocs="0,0;0,432435;864870,432435;864870,0;0,0;0,0" o:connectangles="0,0,0,0,0,0"/>
                </v:shape>
                <v:rect id="Rectangle 56" o:spid="_x0000_s1079" style="position:absolute;left:32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" fillcolor="#cdcdcd" stroked="f"/>
                <v:shape id="Freeform 57" o:spid="_x0000_s1080" style="position:absolute;left:323;top:19792;width:8687;height:4376;visibility:visible;mso-wrap-style:square;v-text-anchor:top" coordsize="273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" path="m,685l,4,2,2,2,1r2,l6,,2729,r2,1l2733,1r2,1l2735,4r,681l2735,686r-2,2l2731,689r-2,l6,689r-2,l2,688r,-2l,685r2,-1l2,683r2,l6,681r2723,l2724,685r,-681l2729,7,6,7,11,4r,681l11,686r-1,2l8,689r-2,l4,689,2,688r,-2l,685r,xm68,651l68,38r2,-1l70,35r2,l74,34r2587,l2663,35r2,l2667,37r,1l2667,651r,1l2665,654r-2,1l2661,655,74,655r-2,l70,654r,-2l68,651r2,-1l70,649r2,l74,647r2587,l2656,651r,-613l2661,42,74,42r6,-4l80,651r,1l78,654r-2,1l74,655r-2,l70,654r,-2l68,651r,xe" stroked="f">
                  <v:fill r:id="rId17" o:title="" recolor="t" type="tile"/>
                  <v:path arrowok="t" o:connecttype="custom" o:connectlocs="0,2540;635,635;1906,0;867410,635;868680,1270;868680,434975;868045,436880;866774,437515;1270,437515;635,435610;635,434340;1270,433705;866774,432435;865186,2540;1906,4445;3494,434975;3176,436880;1906,437515;635,436880;0,434975;21598,413385;22233,23495;22868,22225;845176,21590;846447,22225;847082,24130;847082,414020;845812,415925;23504,415925;22233,415290;21598,413385;22233,412115;23504,410845;843588,413385;845176,26670;25409,24130;25409,414020;24139,415925;22868,415925;22233,414020;21598,413385" o:connectangles="0,0,0,0,0,0,0,0,0,0,0,0,0,0,0,0,0,0,0,0,0,0,0,0,0,0,0,0,0,0,0,0,0,0,0,0,0,0,0,0,0"/>
                  <o:lock v:ext="edit" verticies="t"/>
                </v:shape>
                <v:rect id="Rectangle 58" o:spid="_x0000_s1081" style="position:absolute;left:32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" fillcolor="#cdcdcd" stroked="f"/>
                <v:rect id="Rectangle 59" o:spid="_x0000_s1082" style="position:absolute;left:152;top:19615;width:865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" fillcolor="#f0f0f0" stroked="f"/>
                <v:rect id="Rectangle 60" o:spid="_x0000_s1083" style="position:absolute;left:152;top:19621;width:865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1" o:spid="_x0000_s1084" style="position:absolute;left:152;top:20034;width:865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" fillcolor="#fdfdfd" stroked="f"/>
                <v:rect id="Rectangle 62" o:spid="_x0000_s1085" style="position:absolute;left:152;top:20580;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" fillcolor="#fbfbfb" stroked="f"/>
                <v:rect id="Rectangle 63" o:spid="_x0000_s1086" style="position:absolute;left:152;top:21120;width:865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" fillcolor="#f9f9f9" stroked="f"/>
                <v:rect id="Rectangle 64" o:spid="_x0000_s1087" style="position:absolute;left:152;top:21932;width:865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" fillcolor="#f7f7f7" stroked="f"/>
                <v:rect id="Rectangle 65" o:spid="_x0000_s1088" style="position:absolute;left:152;top:22479;width:865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" fillcolor="#f5f5f5" stroked="f"/>
                <v:rect id="Rectangle 66" o:spid="_x0000_s1089" style="position:absolute;left:152;top:23018;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" fillcolor="#f3f3f3" stroked="f"/>
                <v:rect id="Rectangle 67" o:spid="_x0000_s1090" style="position:absolute;left:152;top:23558;width:86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" fillcolor="#f0f0f0" stroked="f"/>
                <v:rect id="Rectangle 68" o:spid="_x0000_s1091" style="position:absolute;left:158;top:19634;width:8643;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" filled="f" strokecolor="#404040" strokeweight=".25pt"/>
                <v:rect id="Rectangle 69" o:spid="_x0000_s1092" style="position:absolute;left:374;top:19850;width:8211;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" filled="f" strokecolor="#404040" strokeweight=".25pt"/>
                <v:rect id="Rectangle 70" o:spid="_x0000_s1093" style="position:absolute;left:4476;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71" o:spid="_x0000_s1094" style="position:absolute;left:825;top:20516;width:73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C4673" w:rsidRDefault="000C4673" w:rsidP="000C4673">
                        <w:r>
                          <w:rPr>
                            <w:rFonts w:ascii="Calibri" w:hAnsi="Calibri" w:cs="Calibri"/>
                            <w:color w:val="000000"/>
                            <w:sz w:val="16"/>
                            <w:szCs w:val="16"/>
                            <w:lang w:val="en-US"/>
                          </w:rPr>
                          <w:t xml:space="preserve">Health and Safety </w:t>
                        </w:r>
                      </w:p>
                    </w:txbxContent>
                  </v:textbox>
                </v:rect>
                <v:rect id="Rectangle 72" o:spid="_x0000_s1095" style="position:absolute;left:3073;top:21736;width:310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Advisor</w:t>
                        </w:r>
                      </w:p>
                    </w:txbxContent>
                  </v:textbox>
                </v:rect>
                <v:rect id="Rectangle 73" o:spid="_x0000_s1096" style="position:absolute;left:4476;top:22961;width:2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74" o:spid="_x0000_s1097" style="position:absolute;left:11150;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" fillcolor="#cdcdcd" stroked="f"/>
                <v:shape id="Picture 75" o:spid="_x0000_s1098"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">
                  <v:imagedata r:id="rId19" o:title=""/>
                </v:shape>
                <v:rect id="Rectangle 76" o:spid="_x0000_s1099" style="position:absolute;left:11150;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" fillcolor="#cdcdcd" stroked="f"/>
                <v:shape id="Freeform 77" o:spid="_x0000_s1100" style="position:absolute;left:11131;top:19792;width:8693;height:4382;visibility:visible;mso-wrap-style:square;v-text-anchor:top" coordsize="27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" path="m,l,690r2736,l2736,,,,,xe" fillcolor="black" strokeweight="0">
                  <v:path arrowok="t" o:connecttype="custom" o:connectlocs="0,0;0,438150;869315,438150;869315,0;0,0;0,0" o:connectangles="0,0,0,0,0,0"/>
                </v:shape>
                <v:shape id="Freeform 78" o:spid="_x0000_s1101" style="position:absolute;left:11150;top:19818;width:8649;height:4324;visibility:visible;mso-wrap-style:square;v-text-anchor:top" coordsize="27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" path="m,l,681r2724,l2724,,,,,xe" fillcolor="black" strokeweight="0">
                  <v:path arrowok="t" o:connecttype="custom" o:connectlocs="0,0;0,432435;864870,432435;864870,0;0,0;0,0" o:connectangles="0,0,0,0,0,0"/>
                </v:shape>
                <v:rect id="Rectangle 79" o:spid="_x0000_s1102" style="position:absolute;left:11131;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" fillcolor="#cdcdcd" stroked="f"/>
                <v:shape id="Freeform 80" o:spid="_x0000_s1103" style="position:absolute;left:11131;top:19792;width:8687;height:4376;visibility:visible;mso-wrap-style:square;v-text-anchor:top" coordsize="273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" path="m,685l,4,1,2,1,1r2,l5,,2729,r2,1l2733,1r1,1l2734,4r,681l2734,686r-1,2l2731,689r-2,l5,689r-2,l1,688r,-2l,685r1,-1l1,683r2,l5,681r2724,l2723,685r,-681l2729,7,5,7,11,4r,681l11,686r-2,2l7,689r-2,l3,689,1,688r,-2l,685r,xm68,651l68,38r2,-1l70,35r1,l73,34r2588,l2663,35r1,l2666,37r,1l2666,651r,1l2664,654r-1,1l2661,655,73,655r-2,l70,654r,-2l68,651r2,-1l70,649r1,l73,647r2588,l2655,651r,-613l2661,42,73,42r6,-4l79,651r,1l77,654r-2,1l73,655r-2,l70,654r,-2l68,651r,xe" stroked="f">
                  <v:fill r:id="rId20" o:title="" recolor="t" type="tile"/>
                  <v:path arrowok="t" o:connecttype="custom" o:connectlocs="0,2540;318,635;1589,0;867727,635;868680,1270;868680,434975;868362,436880;867091,437515;953,437515;318,435610;318,434340;953,433705;867091,432435;865185,2540;1589,4445;3495,434975;2860,436880;1589,437515;318,436880;0,434975;21606,413385;22241,23495;22559,22225;845486,21590;846439,22225;847074,24130;847074,414020;846121,415925;23194,415925;22241,415290;21606,413385;22241,412115;23194,410845;843579,413385;845486,26670;25101,24130;25101,414020;23830,415925;22559,415925;22241,414020;21606,413385" o:connectangles="0,0,0,0,0,0,0,0,0,0,0,0,0,0,0,0,0,0,0,0,0,0,0,0,0,0,0,0,0,0,0,0,0,0,0,0,0,0,0,0,0"/>
                  <o:lock v:ext="edit" verticies="t"/>
                </v:shape>
                <v:rect id="Rectangle 81" o:spid="_x0000_s1104" style="position:absolute;left:11131;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" fillcolor="#cdcdcd" stroked="f"/>
                <v:rect id="Rectangle 82" o:spid="_x0000_s1105" style="position:absolute;left:10960;top:19615;width:865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" fillcolor="#f0f0f0" stroked="f"/>
                <v:rect id="Rectangle 83" o:spid="_x0000_s1106" style="position:absolute;left:10960;top:19621;width:865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4" o:spid="_x0000_s1107" style="position:absolute;left:10960;top:20034;width:865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" fillcolor="#fdfdfd" stroked="f"/>
                <v:rect id="Rectangle 85" o:spid="_x0000_s1108" style="position:absolute;left:10960;top:20580;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" fillcolor="#fbfbfb" stroked="f"/>
                <v:rect id="Rectangle 86" o:spid="_x0000_s1109" style="position:absolute;left:10960;top:21120;width:865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" fillcolor="#f9f9f9" stroked="f"/>
                <v:rect id="Rectangle 87" o:spid="_x0000_s1110" style="position:absolute;left:11245;top:21932;width:865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" fillcolor="#f7f7f7" stroked="f"/>
                <v:rect id="Rectangle 88" o:spid="_x0000_s1111" style="position:absolute;left:10960;top:22479;width:8655;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" fillcolor="#f5f5f5" stroked="f"/>
                <v:rect id="Rectangle 89" o:spid="_x0000_s1112" style="position:absolute;left:10960;top:23018;width:86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" fillcolor="#f3f3f3" stroked="f"/>
                <v:rect id="Rectangle 90" o:spid="_x0000_s1113" style="position:absolute;left:10960;top:23558;width:86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" fillcolor="#f0f0f0" stroked="f"/>
                <v:rect id="Rectangle 91" o:spid="_x0000_s1114" style="position:absolute;left:10966;top:19634;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" filled="f" strokecolor="#404040" strokeweight=".25pt"/>
                <v:rect id="Rectangle 92" o:spid="_x0000_s1115" style="position:absolute;left:11182;top:19850;width:821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" fillcolor="#c4bc96 [2414]" strokecolor="#404040" strokeweight=".25pt"/>
                <v:rect id="Rectangle 93" o:spid="_x0000_s1116" style="position:absolute;left:15290;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94" o:spid="_x0000_s1117" style="position:absolute;left:11633;top:20516;width:732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 xml:space="preserve">Health and Safety </w:t>
                        </w:r>
                      </w:p>
                    </w:txbxContent>
                  </v:textbox>
                </v:rect>
                <v:rect id="Rectangle 95" o:spid="_x0000_s1118" style="position:absolute;left:13881;top:21736;width:310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0C4673" w:rsidRDefault="000C4673" w:rsidP="000C4673">
                        <w:r>
                          <w:rPr>
                            <w:rFonts w:ascii="Calibri" w:hAnsi="Calibri" w:cs="Calibri"/>
                            <w:color w:val="000000"/>
                            <w:sz w:val="16"/>
                            <w:szCs w:val="16"/>
                            <w:lang w:val="en-US"/>
                          </w:rPr>
                          <w:t>Advisor</w:t>
                        </w:r>
                      </w:p>
                    </w:txbxContent>
                  </v:textbox>
                </v:rect>
                <v:rect id="Rectangle 96" o:spid="_x0000_s1119" style="position:absolute;left:21958;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" fillcolor="#cdcdcd" stroked="f"/>
                <v:shape id="Picture 97" o:spid="_x0000_s1120"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">
                  <v:imagedata r:id="rId19" o:title=""/>
                </v:shape>
                <v:rect id="Rectangle 98" o:spid="_x0000_s1121" style="position:absolute;left:21958;top:19818;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" fillcolor="#cdcdcd" stroked="f"/>
                <v:shape id="Freeform 99" o:spid="_x0000_s1122" style="position:absolute;left:21939;top:19792;width:8693;height:4382;visibility:visible;mso-wrap-style:square;v-text-anchor:top" coordsize="27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" path="m,l,690r2737,l2737,,,,,xe" fillcolor="black" strokeweight="0">
                  <v:path arrowok="t" o:connecttype="custom" o:connectlocs="0,0;0,438150;869315,438150;869315,0;0,0;0,0" o:connectangles="0,0,0,0,0,0"/>
                </v:shape>
                <v:shape id="Freeform 100" o:spid="_x0000_s1123" style="position:absolute;left:21958;top:19818;width:8649;height:4324;visibility:visible;mso-wrap-style:square;v-text-anchor:top" coordsize="272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" path="m,l,681r2723,l2723,,,,,xe" fillcolor="black" strokeweight="0">
                  <v:path arrowok="t" o:connecttype="custom" o:connectlocs="0,0;0,432435;864870,432435;864870,0;0,0;0,0" o:connectangles="0,0,0,0,0,0"/>
                </v:shape>
                <v:rect id="Rectangle 101" o:spid="_x0000_s1124" style="position:absolute;left:21939;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" fillcolor="#cdcdcd" stroked="f"/>
                <v:shape id="Freeform 102" o:spid="_x0000_s1125" style="position:absolute;left:21945;top:19799;width:8681;height:4369;visibility:visible;mso-wrap-style:square;v-text-anchor:top" coordsize="273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" path="m,684l,3,,1,,,2,,4,,2727,r2,l2731,r2,1l2733,3r,681l2733,685r-2,2l2729,688r-2,l4,688r-2,l,687r,-2l,684r,-1l,682r2,l4,682r2723,l2723,684r,-681l2727,6,4,6,9,3r,681l9,685r-2,2l6,688r-2,l2,688,,687r,-2l,684r,xm68,650l68,37r,-1l68,34r2,l72,34r2587,l2661,34r2,l2665,36r,1l2665,650r,1l2663,653r-2,1l2659,654,72,654r-2,l68,653r,-2l68,650r,-1l68,648r2,l72,648r2587,l2655,650r,-613l2659,41,72,41r5,-4l77,650r,1l75,653r-1,1l72,654r-2,l68,653r,-2l68,650r,xe" stroked="f">
                  <v:fill r:id="rId20" o:title="" recolor="t" type="tile"/>
                  <v:path arrowok="t" o:connecttype="custom" o:connectlocs="0,1905;0,0;1270,0;866775,0;868045,635;868045,434340;867410,436245;866139,436880;635,436880;0,434975;0,433705;635,433070;866139,433070;864869,1905;1270,3810;2859,434340;2223,436245;1270,436880;0,436245;0,434340;21598,412750;21598,22860;22233,21590;844541,21590;845812,21590;846447,23495;846447,413385;845177,415290;22868,415290;21598,414655;21598,412750;21598,411480;22868,411480;843271,412750;844541,26035;24456,23495;24456,413385;23504,415290;22233,415290;21598,413385;21598,412750" o:connectangles="0,0,0,0,0,0,0,0,0,0,0,0,0,0,0,0,0,0,0,0,0,0,0,0,0,0,0,0,0,0,0,0,0,0,0,0,0,0,0,0,0"/>
                  <o:lock v:ext="edit" verticies="t"/>
                </v:shape>
                <v:rect id="Rectangle 103" o:spid="_x0000_s1126" style="position:absolute;left:21939;top:19792;width:869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" fillcolor="#cdcdcd" stroked="f"/>
                <v:rect id="Rectangle 104" o:spid="_x0000_s1127" style="position:absolute;left:21767;top:19621;width:866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5" o:spid="_x0000_s1128" style="position:absolute;left:21767;top:20034;width:866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" fillcolor="#fdfdfd" stroked="f"/>
                <v:rect id="Rectangle 106" o:spid="_x0000_s1129" style="position:absolute;left:21767;top:20580;width:8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" fillcolor="#fbfbfb" stroked="f"/>
                <v:rect id="Rectangle 107" o:spid="_x0000_s1130" style="position:absolute;left:21767;top:21120;width:866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" fillcolor="#f9f9f9" stroked="f"/>
                <v:rect id="Rectangle 108" o:spid="_x0000_s1131" style="position:absolute;left:21767;top:21932;width:866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" fillcolor="#f7f7f7" stroked="f"/>
                <v:rect id="Rectangle 109" o:spid="_x0000_s1132" style="position:absolute;left:21767;top:22479;width:866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" fillcolor="#f5f5f5" stroked="f"/>
                <v:rect id="Rectangle 110" o:spid="_x0000_s1133" style="position:absolute;left:21767;top:23018;width:86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" fillcolor="#f3f3f3" stroked="f"/>
                <v:rect id="Rectangle 111" o:spid="_x0000_s1134" style="position:absolute;left:21767;top:23558;width:866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" fillcolor="#f0f0f0" stroked="f"/>
                <v:rect id="Rectangle 112" o:spid="_x0000_s1135" style="position:absolute;left:21774;top:19634;width:8648;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" fillcolor="white [3212]" strokecolor="#404040" strokeweight=".25pt"/>
                <v:rect id="Rectangle 113" o:spid="_x0000_s1136" style="position:absolute;left:21990;top:19850;width:8216;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" filled="f" strokecolor="#404040" strokeweight=".25pt"/>
                <v:rect id="Rectangle 114" o:spid="_x0000_s1137" style="position:absolute;left:26098;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115" o:spid="_x0000_s1138" style="position:absolute;left:22440;top:20516;width:732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0C4673" w:rsidRDefault="000C4673" w:rsidP="000C4673">
                        <w:r>
                          <w:rPr>
                            <w:rFonts w:ascii="Calibri" w:hAnsi="Calibri" w:cs="Calibri"/>
                            <w:color w:val="000000"/>
                            <w:sz w:val="16"/>
                            <w:szCs w:val="16"/>
                            <w:lang w:val="en-US"/>
                          </w:rPr>
                          <w:t xml:space="preserve">Health and Safety </w:t>
                        </w:r>
                      </w:p>
                    </w:txbxContent>
                  </v:textbox>
                </v:rect>
                <v:rect id="Rectangle 116" o:spid="_x0000_s1139" style="position:absolute;left:24695;top:21736;width:281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0C4673" w:rsidRDefault="000C4673" w:rsidP="000C4673">
                        <w:r>
                          <w:rPr>
                            <w:rFonts w:ascii="Calibri" w:hAnsi="Calibri" w:cs="Calibri"/>
                            <w:color w:val="000000"/>
                            <w:sz w:val="16"/>
                            <w:szCs w:val="16"/>
                            <w:lang w:val="en-US"/>
                          </w:rPr>
                          <w:t>Officer</w:t>
                        </w:r>
                      </w:p>
                    </w:txbxContent>
                  </v:textbox>
                </v:rect>
                <v:rect id="Rectangle 117" o:spid="_x0000_s1140" style="position:absolute;left:32772;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" fillcolor="#cdcdcd" stroked="f"/>
                <v:shape id="Picture 118" o:spid="_x0000_s1141"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">
                  <v:imagedata r:id="rId19" o:title=""/>
                </v:shape>
                <v:rect id="Rectangle 119" o:spid="_x0000_s1142" style="position:absolute;left:32772;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" fillcolor="#cdcdcd" stroked="f"/>
                <v:shape id="Freeform 120" o:spid="_x0000_s1143" style="position:absolute;left:32753;top:19792;width:8687;height:4382;visibility:visible;mso-wrap-style:square;v-text-anchor:top" coordsize="273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" path="m,l,690r2737,l2737,,,,,xe" fillcolor="black" strokeweight="0">
                  <v:path arrowok="t" o:connecttype="custom" o:connectlocs="0,0;0,438150;868680,438150;868680,0;0,0;0,0" o:connectangles="0,0,0,0,0,0"/>
                </v:shape>
                <v:shape id="Freeform 121" o:spid="_x0000_s1144" style="position:absolute;left:32772;top:19818;width:8642;height:4324;visibility:visible;mso-wrap-style:square;v-text-anchor:top" coordsize="27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" path="m,l,681r2724,l2724,,,,,xe" fillcolor="black" strokeweight="0">
                  <v:path arrowok="t" o:connecttype="custom" o:connectlocs="0,0;0,432435;864235,432435;864235,0;0,0;0,0" o:connectangles="0,0,0,0,0,0"/>
                </v:shape>
                <v:rect id="Rectangle 122" o:spid="_x0000_s1145" style="position:absolute;left:32753;top:19792;width:868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" fillcolor="#cdcdcd" stroked="f"/>
                <v:shape id="Freeform 123" o:spid="_x0000_s1146" style="position:absolute;left:32759;top:19799;width:8674;height:4369;visibility:visible;mso-wrap-style:square;v-text-anchor:top" coordsize="273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" path="m,684l,3,,1,,,2,,4,,2728,r1,l2731,r2,1l2733,3r,681l2733,685r-2,2l2729,688r-1,l4,688r-2,l,687r,-2l,684r,-1l,682r2,l4,682r2724,l2724,684r,-681l2728,6,4,6,10,3r,681l10,685r-2,2l6,688r-2,l2,688,,687r,-2l,684r,xm68,650l68,37r,-1l68,34r2,l72,34r2587,l2661,34r2,l2665,36r,1l2665,650r,1l2663,653r-2,1l2659,654,72,654r-2,l68,653r,-2l68,650r,-1l68,648r2,l72,648r2587,l2656,650r,-613l2659,41,72,41r6,-4l78,650r,1l76,653r-2,1l72,654r-2,l68,653r,-2l68,650r,xe" stroked="f">
                  <v:fill r:id="rId20" o:title="" recolor="t" type="tile"/>
                  <v:path arrowok="t" o:connecttype="custom" o:connectlocs="0,1905;0,0;1270,0;866140,0;867410,635;867410,434340;866775,436245;865823,436880;635,436880;0,434975;0,433705;635,433070;865823,433070;864554,1905;1270,3810;3174,434340;2539,436245;1270,436880;0,436245;0,434340;21582,412750;21582,22860;22217,21590;843924,21590;845193,21590;845828,23495;845828,413385;844558,415290;22852,415290;21582,414655;21582,412750;21582,411480;22852,411480;842971,412750;843924,26035;24756,23495;24756,413385;23486,415290;22217,415290;21582,413385;21582,412750" o:connectangles="0,0,0,0,0,0,0,0,0,0,0,0,0,0,0,0,0,0,0,0,0,0,0,0,0,0,0,0,0,0,0,0,0,0,0,0,0,0,0,0,0"/>
                  <o:lock v:ext="edit" verticies="t"/>
                </v:shape>
                <v:rect id="Rectangle 125" o:spid="_x0000_s1147" style="position:absolute;left:32575;top:19621;width:866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26" o:spid="_x0000_s1148" style="position:absolute;left:32575;top:20034;width:866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" fillcolor="#fdfdfd" stroked="f"/>
                <v:rect id="Rectangle 127" o:spid="_x0000_s1149" style="position:absolute;left:32575;top:20580;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" fillcolor="#fbfbfb" stroked="f"/>
                <v:rect id="Rectangle 128" o:spid="_x0000_s1150" style="position:absolute;left:32575;top:21120;width:8661;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" fillcolor="#f9f9f9" stroked="f"/>
                <v:rect id="Rectangle 131" o:spid="_x0000_s1151" style="position:absolute;left:32575;top:23018;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" fillcolor="#f3f3f3" stroked="f"/>
                <v:rect id="Rectangle 132" o:spid="_x0000_s1152" style="position:absolute;left:32575;top:23558;width:866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" fillcolor="#f0f0f0" stroked="f"/>
                <v:rect id="Rectangle 133" o:spid="_x0000_s1153" style="position:absolute;left:32581;top:19634;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" filled="f" strokecolor="#404040" strokeweight=".25pt"/>
                <v:rect id="Rectangle 134" o:spid="_x0000_s1154" style="position:absolute;left:32797;top:19850;width:821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" filled="f" strokecolor="#404040" strokeweight=".25pt"/>
                <v:rect id="Rectangle 135" o:spid="_x0000_s1155" style="position:absolute;left:36906;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136" o:spid="_x0000_s1156" style="position:absolute;left:33248;top:20516;width:7322;height:34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" filled="f" stroked="f">
                  <v:textbox inset="0,0,0,0">
                    <w:txbxContent>
                      <w:p w:rsidR="000C4673" w:rsidRDefault="000C4673" w:rsidP="000C4673">
                        <w:pPr>
                          <w:jc w:val="center"/>
                          <w:rPr>
                            <w:rFonts w:ascii="Calibri" w:hAnsi="Calibri" w:cs="Calibri"/>
                            <w:color w:val="000000"/>
                            <w:sz w:val="16"/>
                            <w:szCs w:val="16"/>
                            <w:lang w:val="en-US"/>
                          </w:rPr>
                        </w:pPr>
                        <w:r>
                          <w:rPr>
                            <w:rFonts w:ascii="Calibri" w:hAnsi="Calibri" w:cs="Calibri"/>
                            <w:color w:val="000000"/>
                            <w:sz w:val="16"/>
                            <w:szCs w:val="16"/>
                            <w:lang w:val="en-US"/>
                          </w:rPr>
                          <w:t xml:space="preserve">Health and Safety </w:t>
                        </w:r>
                      </w:p>
                      <w:p w:rsidR="000C4673" w:rsidRDefault="000C4673" w:rsidP="000C4673">
                        <w:pPr>
                          <w:jc w:val="center"/>
                        </w:pPr>
                        <w:r>
                          <w:rPr>
                            <w:rFonts w:ascii="Calibri" w:hAnsi="Calibri" w:cs="Calibri"/>
                            <w:color w:val="000000"/>
                            <w:sz w:val="16"/>
                            <w:szCs w:val="16"/>
                            <w:lang w:val="en-US"/>
                          </w:rPr>
                          <w:t xml:space="preserve"> Officer</w:t>
                        </w:r>
                      </w:p>
                    </w:txbxContent>
                  </v:textbox>
                </v:rect>
                <v:rect id="Rectangle 138" o:spid="_x0000_s1157" style="position:absolute;left:35909;top:2173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0C4673" w:rsidRDefault="000C4673" w:rsidP="000C4673"/>
                    </w:txbxContent>
                  </v:textbox>
                </v:rect>
                <v:rect id="Rectangle 139" o:spid="_x0000_s1158" style="position:absolute;left:36220;top:2173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0C4673" w:rsidRDefault="000C4673" w:rsidP="000C4673"/>
                    </w:txbxContent>
                  </v:textbox>
                </v:rect>
                <v:rect id="Rectangle 140" o:spid="_x0000_s1159" style="position:absolute;left:40646;top:2173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0C4673" w:rsidRDefault="000C4673" w:rsidP="000C4673"/>
                    </w:txbxContent>
                  </v:textbox>
                </v:rect>
                <v:rect id="Rectangle 141" o:spid="_x0000_s1160" style="position:absolute;left:43580;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" fillcolor="#cdcdcd" stroked="f"/>
                <v:shape id="Picture 142" o:spid="_x0000_s1161" type="#_x0000_t75" style="position:absolute;left:14852;top:11537;width:3239;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">
                  <v:imagedata r:id="rId19" o:title=""/>
                </v:shape>
                <v:rect id="Rectangle 143" o:spid="_x0000_s1162" style="position:absolute;left:43580;top:19818;width:864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" fillcolor="#cdcdcd" stroked="f"/>
                <v:shape id="Freeform 144" o:spid="_x0000_s1163" style="position:absolute;left:43561;top:19792;width:8686;height:4382;visibility:visible;mso-wrap-style:square;v-text-anchor:top" coordsize="27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" path="m,l,690r2736,l2736,,,,,xe" fillcolor="black" strokeweight="0">
                  <v:path arrowok="t" o:connecttype="custom" o:connectlocs="0,0;0,438150;868680,438150;868680,0;0,0;0,0" o:connectangles="0,0,0,0,0,0"/>
                </v:shape>
                <v:shape id="Freeform 145" o:spid="_x0000_s1164" style="position:absolute;left:43580;top:19818;width:8642;height:4324;visibility:visible;mso-wrap-style:square;v-text-anchor:top" coordsize="272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" path="m,l,681r2724,l2724,,,,,xe" fillcolor="black" strokeweight="0">
                  <v:path arrowok="t" o:connecttype="custom" o:connectlocs="0,0;0,432435;864235,432435;864235,0;0,0;0,0" o:connectangles="0,0,0,0,0,0"/>
                </v:shape>
                <v:rect id="Rectangle 146" o:spid="_x0000_s1165" style="position:absolute;left:43561;top:19792;width:868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" fillcolor="#cdcdcd" stroked="f"/>
                <v:shape id="Freeform 147" o:spid="_x0000_s1166" style="position:absolute;left:43567;top:19799;width:8674;height:4369;visibility:visible;mso-wrap-style:square;v-text-anchor:top" coordsize="273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" path="m,684l,3,,1,,,2,,3,,2727,r2,l2731,r2,1l2733,3r,681l2733,685r-2,2l2729,688r-2,l3,688r-1,l,687r,-2l,684r,-1l,682r2,l3,682r2724,l2723,684r,-681l2727,6,3,6,9,3r,681l9,685r-2,2l5,688r-2,l2,688,,687r,-2l,684r,xm68,650l68,37r,-1l68,34r2,l72,34r2587,l2661,34r2,l2665,36r,1l2665,650r,1l2663,653r-2,1l2659,654,72,654r-2,l68,653r,-2l68,650r,-1l68,648r2,l72,648r2587,l2655,650r,-613l2659,41,72,41r5,-4l77,650r,1l75,653r-2,1l72,654r-2,l68,653r,-2l68,650r,xe" stroked="f">
                  <v:fill r:id="rId20" o:title="" recolor="t" type="tile"/>
                  <v:path arrowok="t" o:connecttype="custom" o:connectlocs="0,1905;0,0;952,0;866140,0;867410,635;867410,434340;866775,436245;865506,436880;635,436880;0,434975;0,433705;635,433070;865506,433070;864236,1905;952,3810;2856,434340;2222,436245;952,436880;0,436245;0,434340;21582,412750;21582,22860;22217,21590;843924,21590;845193,21590;845828,23495;845828,413385;844558,415290;22852,415290;21582,414655;21582,412750;21582,411480;22852,411480;842654,412750;843924,26035;24439,23495;24439,413385;23169,415290;22217,415290;21582,413385;21582,412750" o:connectangles="0,0,0,0,0,0,0,0,0,0,0,0,0,0,0,0,0,0,0,0,0,0,0,0,0,0,0,0,0,0,0,0,0,0,0,0,0,0,0,0,0"/>
                  <o:lock v:ext="edit" verticies="t"/>
                </v:shape>
                <v:rect id="Rectangle 148" o:spid="_x0000_s1167" style="position:absolute;left:43561;top:19792;width:8686;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" fillcolor="#cdcdcd" stroked="f"/>
                <v:rect id="Rectangle 149" o:spid="_x0000_s1168" style="position:absolute;left:43383;top:19621;width:866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0" o:spid="_x0000_s1169" style="position:absolute;left:43383;top:20034;width:866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" fillcolor="#fdfdfd" stroked="f"/>
                <v:rect id="Rectangle 151" o:spid="_x0000_s1170" style="position:absolute;left:43383;top:20580;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" fillcolor="#fbfbfb" stroked="f"/>
                <v:rect id="Rectangle 152" o:spid="_x0000_s1171" style="position:absolute;left:43383;top:21120;width:8661;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" fillcolor="#f9f9f9" stroked="f"/>
                <v:rect id="Rectangle 153" o:spid="_x0000_s1172" style="position:absolute;left:43383;top:21932;width:866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" fillcolor="#f7f7f7" stroked="f"/>
                <v:rect id="Rectangle 154" o:spid="_x0000_s1173" style="position:absolute;left:43383;top:22479;width:8661;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" fillcolor="#f5f5f5" stroked="f"/>
                <v:rect id="Rectangle 155" o:spid="_x0000_s1174" style="position:absolute;left:43383;top:23018;width:86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" fillcolor="#f3f3f3" stroked="f"/>
                <v:rect id="Rectangle 156" o:spid="_x0000_s1175" style="position:absolute;left:43383;top:23558;width:8661;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" fillcolor="#f0f0f0" stroked="f"/>
                <v:rect id="Rectangle 157" o:spid="_x0000_s1176" style="position:absolute;left:43389;top:19634;width:864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" filled="f" strokecolor="#404040" strokeweight=".3pt"/>
                <v:rect id="Rectangle 158" o:spid="_x0000_s1177" style="position:absolute;left:43605;top:19850;width:821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" filled="f" strokecolor="#404040" strokeweight=".3pt"/>
                <v:rect id="Rectangle 159" o:spid="_x0000_s1178" style="position:absolute;left:47713;top:19291;width:2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0C4673" w:rsidRDefault="000C4673" w:rsidP="000C4673">
                        <w:r>
                          <w:rPr>
                            <w:rFonts w:ascii="Calibri" w:hAnsi="Calibri" w:cs="Calibri"/>
                            <w:color w:val="000000"/>
                            <w:sz w:val="16"/>
                            <w:szCs w:val="16"/>
                            <w:lang w:val="en-US"/>
                          </w:rPr>
                          <w:t xml:space="preserve"> </w:t>
                        </w:r>
                      </w:p>
                    </w:txbxContent>
                  </v:textbox>
                </v:rect>
                <v:rect id="Rectangle 160" o:spid="_x0000_s1179" style="position:absolute;left:44056;top:20516;width:732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0C4673" w:rsidRDefault="000C4673" w:rsidP="000C4673">
                        <w:r>
                          <w:rPr>
                            <w:rFonts w:ascii="Calibri" w:hAnsi="Calibri" w:cs="Calibri"/>
                            <w:color w:val="000000"/>
                            <w:sz w:val="16"/>
                            <w:szCs w:val="16"/>
                            <w:lang w:val="en-US"/>
                          </w:rPr>
                          <w:t xml:space="preserve">Health and Safety </w:t>
                        </w:r>
                      </w:p>
                    </w:txbxContent>
                  </v:textbox>
                </v:rect>
                <v:rect id="Rectangle 161" o:spid="_x0000_s1180" style="position:absolute;left:44094;top:21736;width:724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0C4673" w:rsidRDefault="000C4673" w:rsidP="000C4673">
                        <w:r>
                          <w:rPr>
                            <w:rFonts w:ascii="Calibri" w:hAnsi="Calibri" w:cs="Calibri"/>
                            <w:color w:val="000000"/>
                            <w:sz w:val="16"/>
                            <w:szCs w:val="16"/>
                            <w:lang w:val="en-US"/>
                          </w:rPr>
                          <w:t>Support Assistant</w:t>
                        </w:r>
                      </w:p>
                    </w:txbxContent>
                  </v:textbox>
                </v:rect>
                <v:line id="Line 162" o:spid="_x0000_s1181" style="position:absolute;visibility:visible;mso-wrap-style:square" from="26098,8267" to="26098,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" strokecolor="#404040" strokeweight="1pt"/>
                <v:shape id="Freeform 163" o:spid="_x0000_s1182" style="position:absolute;left:26098;top:16744;width:21615;height:2890;visibility:visible;mso-wrap-style:square;v-text-anchor:top" coordsize="680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" path="m,l,284r6809,l6809,455e" filled="f" strokecolor="#404040" strokeweight="1pt">
                  <v:path arrowok="t" o:connecttype="custom" o:connectlocs="0,0;0,180340;2161540,180340;2161540,288925" o:connectangles="0,0,0,0"/>
                </v:shape>
                <v:line id="Line 164" o:spid="_x0000_s1183" style="position:absolute;visibility:visible;mso-wrap-style:square" from="36906,18548" to="36906,1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" strokecolor="#404040" strokeweight="1pt"/>
                <v:shape id="Freeform 165" o:spid="_x0000_s1184" style="position:absolute;left:4476;top:16744;width:21622;height:2890;visibility:visible;mso-wrap-style:square;v-text-anchor:top" coordsize="680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" path="m6809,r,284l,284,,455e" filled="f" strokecolor="#404040" strokeweight="1pt">
                  <v:path arrowok="t" o:connecttype="custom" o:connectlocs="2162175,0;2162175,180340;0,180340;0,288925" o:connectangles="0,0,0,0"/>
                </v:shape>
                <v:shape id="Freeform 166" o:spid="_x0000_s1185" style="position:absolute;left:15290;top:16744;width:10808;height:2890;visibility:visible;mso-wrap-style:square;v-text-anchor:top" coordsize="34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" path="m3405,r,284l,284,,455e" filled="f" strokecolor="#404040" strokeweight="1pt">
                  <v:path arrowok="t" o:connecttype="custom" o:connectlocs="1080770,0;1080770,180340;0,180340;0,288925" o:connectangles="0,0,0,0"/>
                </v:shape>
                <v:line id="Line 167" o:spid="_x0000_s1186" style="position:absolute;visibility:visible;mso-wrap-style:square" from="26098,18548" to="26098,1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" strokecolor="#404040" strokeweight="1pt"/>
                <w10:anchorlock/>
              </v:group>
            </w:pict>
          </mc:Fallback>
        </mc:AlternateContent>
      </w:r>
      <w:r>
        <w:rPr>
          <w:rFonts w:ascii="Calibri" w:hAnsi="Calibri" w:cs="Arial"/>
          <w:b/>
          <w:bCs/>
          <w:color w:val="000000"/>
          <w:sz w:val="36"/>
          <w:szCs w:val="36"/>
        </w:rPr>
        <w:br w:type="column"/>
      </w:r>
      <w:r w:rsidR="00B3662C">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8C030D" w:rsidRPr="008C030D">
              <w:rPr>
                <w:rFonts w:ascii="Calibri" w:hAnsi="Calibri" w:cs="Calibri"/>
                <w:bCs/>
              </w:rPr>
              <w:t xml:space="preserve">Health and Safety </w:t>
            </w:r>
            <w:r w:rsidR="00E44487">
              <w:rPr>
                <w:rFonts w:ascii="Calibri" w:hAnsi="Calibri" w:cs="Calibri"/>
                <w:bCs/>
              </w:rPr>
              <w:t>Advisor</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C030D">
              <w:rPr>
                <w:rFonts w:ascii="Calibri" w:hAnsi="Calibri" w:cs="Calibri"/>
                <w:bCs/>
              </w:rPr>
              <w:t>PO3/4</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C030D" w:rsidRPr="008C030D">
              <w:rPr>
                <w:rFonts w:ascii="Calibri" w:hAnsi="Calibri" w:cs="Calibri"/>
                <w:bCs/>
              </w:rPr>
              <w:t>Health and Safety</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C030D">
              <w:rPr>
                <w:rFonts w:ascii="Calibri" w:hAnsi="Calibri" w:cs="Calibri"/>
                <w:bCs/>
              </w:rPr>
              <w:t>Resources</w:t>
            </w:r>
          </w:p>
        </w:tc>
      </w:tr>
      <w:tr w:rsidR="00B53894" w:rsidRPr="005B3EBF" w:rsidTr="0049147F">
        <w:trPr>
          <w:trHeight w:val="543"/>
        </w:trPr>
        <w:tc>
          <w:tcPr>
            <w:tcW w:w="4261" w:type="dxa"/>
            <w:shd w:val="clear" w:color="auto" w:fill="D9D9D9"/>
          </w:tcPr>
          <w:p w:rsidR="00B53894" w:rsidRPr="005B3EBF" w:rsidRDefault="00B53894" w:rsidP="008C030D">
            <w:pPr>
              <w:autoSpaceDE w:val="0"/>
              <w:autoSpaceDN w:val="0"/>
              <w:adjustRightInd w:val="0"/>
              <w:contextualSpacing/>
              <w:rPr>
                <w:rFonts w:ascii="Calibri" w:hAnsi="Calibri" w:cs="Calibri"/>
                <w:b/>
                <w:bCs/>
              </w:rPr>
            </w:pPr>
            <w:r w:rsidRPr="005B3EBF">
              <w:rPr>
                <w:rFonts w:ascii="Calibri" w:hAnsi="Calibri" w:cs="Calibri"/>
                <w:b/>
                <w:bCs/>
              </w:rPr>
              <w:t>Responsible to:</w:t>
            </w:r>
            <w:r w:rsidR="008C030D">
              <w:rPr>
                <w:rFonts w:ascii="Calibri" w:hAnsi="Calibri" w:cs="Calibri"/>
                <w:b/>
                <w:bCs/>
              </w:rPr>
              <w:t xml:space="preserve"> </w:t>
            </w:r>
            <w:r w:rsidR="008C030D" w:rsidRPr="008C030D">
              <w:rPr>
                <w:rFonts w:ascii="Calibri" w:hAnsi="Calibri" w:cs="Calibri"/>
                <w:bCs/>
              </w:rPr>
              <w:t>Head of Health and Safety</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F11D3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F11D3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F11D3F" w:rsidRPr="005B3EBF" w:rsidTr="00F11D3F">
        <w:trPr>
          <w:trHeight w:val="70"/>
        </w:trPr>
        <w:tc>
          <w:tcPr>
            <w:tcW w:w="7437" w:type="dxa"/>
            <w:tcBorders>
              <w:left w:val="single" w:sz="8" w:space="0" w:color="000000"/>
              <w:bottom w:val="single" w:sz="8" w:space="0" w:color="000000"/>
              <w:right w:val="single" w:sz="8" w:space="0" w:color="000000"/>
            </w:tcBorders>
            <w:shd w:val="clear" w:color="auto" w:fill="FFFFFF"/>
          </w:tcPr>
          <w:p w:rsidR="00F11D3F" w:rsidRPr="00A1138B" w:rsidRDefault="00F11D3F" w:rsidP="00F11D3F">
            <w:pPr>
              <w:autoSpaceDE w:val="0"/>
              <w:autoSpaceDN w:val="0"/>
              <w:adjustRightInd w:val="0"/>
              <w:rPr>
                <w:rFonts w:ascii="Calibri" w:hAnsi="Calibri" w:cs="Calibri"/>
                <w:bCs/>
              </w:rPr>
            </w:pPr>
            <w:r>
              <w:rPr>
                <w:rFonts w:ascii="Calibri" w:hAnsi="Calibri" w:cs="Calibri"/>
                <w:bCs/>
              </w:rPr>
              <w:t>In depth and current knowledge of health and safety law acquired through a relevant course such as the NEBOSH Diploma in Health and Safety</w:t>
            </w:r>
          </w:p>
        </w:tc>
        <w:tc>
          <w:tcPr>
            <w:tcW w:w="1460" w:type="dxa"/>
            <w:tcBorders>
              <w:bottom w:val="single" w:sz="8" w:space="0" w:color="000000"/>
              <w:right w:val="single" w:sz="8" w:space="0" w:color="000000"/>
            </w:tcBorders>
            <w:shd w:val="clear" w:color="auto" w:fill="FFFFFF"/>
          </w:tcPr>
          <w:p w:rsidR="00F11D3F" w:rsidRPr="005B3EBF" w:rsidRDefault="00F11D3F" w:rsidP="00343CED">
            <w:pPr>
              <w:spacing w:line="70" w:lineRule="atLeast"/>
              <w:jc w:val="center"/>
              <w:rPr>
                <w:rFonts w:ascii="Calibri" w:hAnsi="Calibri" w:cs="Arial"/>
              </w:rPr>
            </w:pPr>
            <w:r>
              <w:rPr>
                <w:rFonts w:ascii="Calibri" w:hAnsi="Calibri" w:cs="Arial"/>
              </w:rPr>
              <w:t>C/I</w:t>
            </w:r>
          </w:p>
        </w:tc>
      </w:tr>
      <w:tr w:rsidR="00F11D3F" w:rsidRPr="005B3EBF" w:rsidTr="00F11D3F">
        <w:trPr>
          <w:trHeight w:val="70"/>
        </w:trPr>
        <w:tc>
          <w:tcPr>
            <w:tcW w:w="7437" w:type="dxa"/>
            <w:tcBorders>
              <w:left w:val="single" w:sz="8" w:space="0" w:color="000000"/>
              <w:bottom w:val="single" w:sz="8" w:space="0" w:color="000000"/>
              <w:right w:val="single" w:sz="8" w:space="0" w:color="000000"/>
            </w:tcBorders>
            <w:shd w:val="clear" w:color="auto" w:fill="FFFFFF"/>
          </w:tcPr>
          <w:p w:rsidR="00F11D3F" w:rsidRPr="00A1138B" w:rsidRDefault="00F11D3F" w:rsidP="00F11D3F">
            <w:pPr>
              <w:autoSpaceDE w:val="0"/>
              <w:autoSpaceDN w:val="0"/>
              <w:adjustRightInd w:val="0"/>
              <w:rPr>
                <w:rFonts w:ascii="Calibri" w:hAnsi="Calibri" w:cs="Calibri"/>
                <w:bCs/>
              </w:rPr>
            </w:pPr>
            <w:r>
              <w:rPr>
                <w:rFonts w:ascii="Calibri" w:hAnsi="Calibri" w:cs="Calibri"/>
                <w:bCs/>
              </w:rPr>
              <w:t>Member of a relevant professional body, for example, the Institution of Occupational Safety and Health.</w:t>
            </w:r>
          </w:p>
        </w:tc>
        <w:tc>
          <w:tcPr>
            <w:tcW w:w="1460" w:type="dxa"/>
            <w:tcBorders>
              <w:bottom w:val="single" w:sz="8" w:space="0" w:color="000000"/>
              <w:right w:val="single" w:sz="8" w:space="0" w:color="000000"/>
            </w:tcBorders>
            <w:shd w:val="clear" w:color="auto" w:fill="FFFFFF"/>
          </w:tcPr>
          <w:p w:rsidR="00F11D3F" w:rsidRPr="005B3EBF" w:rsidRDefault="00F11D3F" w:rsidP="00343CED">
            <w:pPr>
              <w:spacing w:line="70" w:lineRule="atLeast"/>
              <w:jc w:val="center"/>
              <w:rPr>
                <w:rFonts w:ascii="Calibri" w:hAnsi="Calibri" w:cs="Arial"/>
              </w:rPr>
            </w:pPr>
            <w:r>
              <w:rPr>
                <w:rFonts w:ascii="Calibri" w:hAnsi="Calibri" w:cs="Arial"/>
              </w:rPr>
              <w:t>A/I</w:t>
            </w:r>
          </w:p>
        </w:tc>
      </w:tr>
      <w:tr w:rsidR="00F11D3F" w:rsidRPr="005B3EBF" w:rsidTr="00F11D3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11D3F" w:rsidRPr="005B3EBF" w:rsidRDefault="00F11D3F" w:rsidP="00343CED">
            <w:pPr>
              <w:spacing w:line="70" w:lineRule="atLeast"/>
              <w:rPr>
                <w:rFonts w:ascii="Calibri" w:hAnsi="Calibri" w:cs="Arial"/>
              </w:rPr>
            </w:pPr>
            <w:r w:rsidRPr="005B3EBF">
              <w:rPr>
                <w:rFonts w:ascii="Calibri" w:hAnsi="Calibri" w:cs="Arial"/>
                <w:b/>
                <w:bCs/>
              </w:rPr>
              <w:t xml:space="preserve">Experience </w:t>
            </w:r>
          </w:p>
        </w:tc>
      </w:tr>
      <w:tr w:rsidR="00F11D3F" w:rsidRPr="00A1138B"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205"/>
        </w:trPr>
        <w:tc>
          <w:tcPr>
            <w:tcW w:w="7437" w:type="dxa"/>
            <w:tcBorders>
              <w:bottom w:val="nil"/>
            </w:tcBorders>
            <w:shd w:val="clear" w:color="auto" w:fill="auto"/>
          </w:tcPr>
          <w:p w:rsidR="00F11D3F" w:rsidRPr="00A1138B" w:rsidRDefault="00F11D3F" w:rsidP="00F11D3F">
            <w:pPr>
              <w:autoSpaceDE w:val="0"/>
              <w:autoSpaceDN w:val="0"/>
              <w:adjustRightInd w:val="0"/>
              <w:rPr>
                <w:rFonts w:ascii="Calibri" w:hAnsi="Calibri" w:cs="Calibri"/>
                <w:bCs/>
              </w:rPr>
            </w:pPr>
            <w:r>
              <w:rPr>
                <w:rFonts w:ascii="Calibri" w:hAnsi="Calibri" w:cs="Calibri"/>
                <w:bCs/>
              </w:rPr>
              <w:t>At least 2 year’s work experience (for PO3) and at least 5 year’s experience (for PO4) in a relevant health and safety role preferably within a LA environment</w:t>
            </w:r>
          </w:p>
        </w:tc>
        <w:tc>
          <w:tcPr>
            <w:tcW w:w="1460" w:type="dxa"/>
            <w:tcBorders>
              <w:bottom w:val="nil"/>
            </w:tcBorders>
            <w:shd w:val="clear" w:color="auto" w:fill="auto"/>
          </w:tcPr>
          <w:p w:rsidR="00F11D3F" w:rsidRPr="00A1138B" w:rsidRDefault="00F11D3F" w:rsidP="00F11D3F">
            <w:pPr>
              <w:autoSpaceDE w:val="0"/>
              <w:autoSpaceDN w:val="0"/>
              <w:adjustRightInd w:val="0"/>
              <w:jc w:val="center"/>
              <w:rPr>
                <w:rFonts w:asciiTheme="minorHAnsi" w:hAnsiTheme="minorHAnsi" w:cs="Arial"/>
              </w:rPr>
            </w:pPr>
            <w:r>
              <w:rPr>
                <w:rFonts w:asciiTheme="minorHAnsi" w:hAnsiTheme="minorHAnsi" w:cs="Arial"/>
              </w:rPr>
              <w:t>A/I</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pStyle w:val="Default"/>
              <w:rPr>
                <w:rFonts w:asciiTheme="minorHAnsi" w:hAnsiTheme="minorHAnsi"/>
              </w:rPr>
            </w:pPr>
            <w:r>
              <w:rPr>
                <w:rFonts w:asciiTheme="minorHAnsi" w:hAnsiTheme="minorHAnsi"/>
              </w:rPr>
              <w:t>Experience in audit and inspection of workplaces covering a diverse range of offices, schools, sheltered housing, plant and boiler rooms, etc. both belonging to the Council and small commercial enterprises</w:t>
            </w:r>
          </w:p>
        </w:tc>
        <w:tc>
          <w:tcPr>
            <w:tcW w:w="1460" w:type="dxa"/>
            <w:shd w:val="clear" w:color="auto" w:fill="auto"/>
          </w:tcPr>
          <w:p w:rsidR="00F11D3F" w:rsidRDefault="00F11D3F" w:rsidP="00F11D3F">
            <w:pPr>
              <w:autoSpaceDE w:val="0"/>
              <w:autoSpaceDN w:val="0"/>
              <w:adjustRightInd w:val="0"/>
              <w:jc w:val="center"/>
              <w:rPr>
                <w:rFonts w:asciiTheme="minorHAnsi" w:hAnsiTheme="minorHAnsi" w:cs="Calibri"/>
                <w:bCs/>
              </w:rPr>
            </w:pPr>
          </w:p>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A/I</w:t>
            </w:r>
          </w:p>
        </w:tc>
      </w:tr>
      <w:tr w:rsidR="00F11D3F" w:rsidRPr="001B2965"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1B2965" w:rsidRDefault="00F11D3F" w:rsidP="00F11D3F">
            <w:pPr>
              <w:autoSpaceDE w:val="0"/>
              <w:autoSpaceDN w:val="0"/>
              <w:adjustRightInd w:val="0"/>
              <w:rPr>
                <w:rFonts w:asciiTheme="minorHAnsi" w:hAnsiTheme="minorHAnsi" w:cs="Calibri"/>
                <w:bCs/>
              </w:rPr>
            </w:pPr>
            <w:r w:rsidRPr="001B2965">
              <w:rPr>
                <w:rFonts w:asciiTheme="minorHAnsi" w:hAnsiTheme="minorHAnsi" w:cs="Calibri"/>
                <w:bCs/>
              </w:rPr>
              <w:lastRenderedPageBreak/>
              <w:t>Experience in health and safety training</w:t>
            </w:r>
            <w:r>
              <w:rPr>
                <w:rFonts w:asciiTheme="minorHAnsi" w:hAnsiTheme="minorHAnsi" w:cs="Calibri"/>
                <w:bCs/>
              </w:rPr>
              <w:t xml:space="preserve"> to staff at all levels</w:t>
            </w:r>
          </w:p>
        </w:tc>
        <w:tc>
          <w:tcPr>
            <w:tcW w:w="1460" w:type="dxa"/>
            <w:shd w:val="clear" w:color="auto" w:fill="auto"/>
          </w:tcPr>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A/I</w:t>
            </w:r>
          </w:p>
        </w:tc>
      </w:tr>
      <w:tr w:rsidR="00F11D3F" w:rsidRPr="001B2965"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1B2965" w:rsidRDefault="00F11D3F" w:rsidP="00F11D3F">
            <w:pPr>
              <w:pStyle w:val="Default"/>
              <w:rPr>
                <w:rFonts w:asciiTheme="minorHAnsi" w:hAnsiTheme="minorHAnsi"/>
              </w:rPr>
            </w:pPr>
            <w:r>
              <w:rPr>
                <w:rFonts w:asciiTheme="minorHAnsi" w:hAnsiTheme="minorHAnsi"/>
              </w:rPr>
              <w:t>Experience in accident reporting and investigation and the management of accident databases being able to analyse data and produce statistics</w:t>
            </w:r>
          </w:p>
        </w:tc>
        <w:tc>
          <w:tcPr>
            <w:tcW w:w="1460" w:type="dxa"/>
            <w:shd w:val="clear" w:color="auto" w:fill="auto"/>
          </w:tcPr>
          <w:p w:rsidR="00F11D3F" w:rsidRDefault="00F11D3F" w:rsidP="00F11D3F">
            <w:pPr>
              <w:autoSpaceDE w:val="0"/>
              <w:autoSpaceDN w:val="0"/>
              <w:adjustRightInd w:val="0"/>
              <w:jc w:val="center"/>
              <w:rPr>
                <w:rFonts w:asciiTheme="minorHAnsi" w:hAnsiTheme="minorHAnsi" w:cs="Calibri"/>
                <w:bCs/>
              </w:rPr>
            </w:pPr>
          </w:p>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A/I/T</w:t>
            </w:r>
          </w:p>
        </w:tc>
      </w:tr>
      <w:tr w:rsidR="00F11D3F" w:rsidRPr="001B2965"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1B2965" w:rsidRDefault="00F11D3F" w:rsidP="00F11D3F">
            <w:pPr>
              <w:pStyle w:val="Default"/>
              <w:rPr>
                <w:rFonts w:asciiTheme="minorHAnsi" w:hAnsiTheme="minorHAnsi"/>
              </w:rPr>
            </w:pPr>
            <w:r>
              <w:rPr>
                <w:rFonts w:asciiTheme="minorHAnsi" w:hAnsiTheme="minorHAnsi"/>
              </w:rPr>
              <w:t xml:space="preserve">Experience in risk assessment being able to act outside the box to provide pragmatic and </w:t>
            </w:r>
            <w:r w:rsidR="00E34E3F">
              <w:rPr>
                <w:rFonts w:asciiTheme="minorHAnsi" w:hAnsiTheme="minorHAnsi"/>
              </w:rPr>
              <w:t>cost-effective</w:t>
            </w:r>
            <w:r>
              <w:rPr>
                <w:rFonts w:asciiTheme="minorHAnsi" w:hAnsiTheme="minorHAnsi"/>
              </w:rPr>
              <w:t xml:space="preserve"> advice to clients</w:t>
            </w:r>
          </w:p>
        </w:tc>
        <w:tc>
          <w:tcPr>
            <w:tcW w:w="1460" w:type="dxa"/>
            <w:shd w:val="clear" w:color="auto" w:fill="auto"/>
          </w:tcPr>
          <w:p w:rsidR="00F11D3F" w:rsidRDefault="00F11D3F" w:rsidP="00F11D3F">
            <w:pPr>
              <w:autoSpaceDE w:val="0"/>
              <w:autoSpaceDN w:val="0"/>
              <w:adjustRightInd w:val="0"/>
              <w:jc w:val="center"/>
              <w:rPr>
                <w:rFonts w:asciiTheme="minorHAnsi" w:hAnsiTheme="minorHAnsi" w:cs="Calibri"/>
                <w:bCs/>
              </w:rPr>
            </w:pPr>
          </w:p>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A/I/T</w:t>
            </w:r>
          </w:p>
        </w:tc>
      </w:tr>
      <w:tr w:rsidR="00F11D3F" w:rsidRPr="005B3EBF" w:rsidTr="00F11D3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11D3F" w:rsidRPr="005B3EBF" w:rsidRDefault="00F11D3F" w:rsidP="00343CED">
            <w:pPr>
              <w:spacing w:line="70" w:lineRule="atLeast"/>
              <w:rPr>
                <w:rFonts w:ascii="Calibri" w:hAnsi="Calibri" w:cs="Arial"/>
              </w:rPr>
            </w:pPr>
            <w:r w:rsidRPr="005B3EBF">
              <w:rPr>
                <w:rFonts w:ascii="Calibri" w:hAnsi="Calibri" w:cs="Arial"/>
                <w:b/>
                <w:bCs/>
              </w:rPr>
              <w:t xml:space="preserve">Skills </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autoSpaceDE w:val="0"/>
              <w:autoSpaceDN w:val="0"/>
              <w:adjustRightInd w:val="0"/>
              <w:rPr>
                <w:rFonts w:asciiTheme="minorHAnsi" w:hAnsiTheme="minorHAnsi" w:cs="Calibri"/>
                <w:bCs/>
              </w:rPr>
            </w:pPr>
            <w:r>
              <w:rPr>
                <w:rFonts w:asciiTheme="minorHAnsi" w:hAnsiTheme="minorHAnsi" w:cs="Calibri"/>
                <w:bCs/>
              </w:rPr>
              <w:t>Has a high level of communication skills, both orally and in writing, with individuals at all levels of the organisation</w:t>
            </w:r>
          </w:p>
        </w:tc>
        <w:tc>
          <w:tcPr>
            <w:tcW w:w="1460" w:type="dxa"/>
            <w:shd w:val="clear" w:color="auto" w:fill="auto"/>
          </w:tcPr>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I</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autoSpaceDE w:val="0"/>
              <w:autoSpaceDN w:val="0"/>
              <w:adjustRightInd w:val="0"/>
              <w:rPr>
                <w:rFonts w:asciiTheme="minorHAnsi" w:hAnsiTheme="minorHAnsi" w:cs="Calibri"/>
                <w:bCs/>
              </w:rPr>
            </w:pPr>
            <w:r>
              <w:rPr>
                <w:rFonts w:asciiTheme="minorHAnsi" w:hAnsiTheme="minorHAnsi" w:cs="Calibri"/>
                <w:bCs/>
              </w:rPr>
              <w:t>Able to assimilate complex information and tailor this to the needs of the client when providing advice and support</w:t>
            </w:r>
          </w:p>
        </w:tc>
        <w:tc>
          <w:tcPr>
            <w:tcW w:w="1460" w:type="dxa"/>
            <w:shd w:val="clear" w:color="auto" w:fill="auto"/>
          </w:tcPr>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I</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autoSpaceDE w:val="0"/>
              <w:autoSpaceDN w:val="0"/>
              <w:adjustRightInd w:val="0"/>
              <w:rPr>
                <w:rFonts w:asciiTheme="minorHAnsi" w:hAnsiTheme="minorHAnsi" w:cs="Calibri"/>
                <w:bCs/>
              </w:rPr>
            </w:pPr>
            <w:r>
              <w:rPr>
                <w:rFonts w:asciiTheme="minorHAnsi" w:hAnsiTheme="minorHAnsi" w:cs="Calibri"/>
                <w:bCs/>
              </w:rPr>
              <w:t>Able to work in a busy environment with conflicting demands and interruptions whilst maintaining a professional attitude</w:t>
            </w:r>
          </w:p>
        </w:tc>
        <w:tc>
          <w:tcPr>
            <w:tcW w:w="1460" w:type="dxa"/>
            <w:shd w:val="clear" w:color="auto" w:fill="auto"/>
          </w:tcPr>
          <w:p w:rsidR="00F11D3F" w:rsidRDefault="00F11D3F" w:rsidP="00F11D3F">
            <w:pPr>
              <w:autoSpaceDE w:val="0"/>
              <w:autoSpaceDN w:val="0"/>
              <w:adjustRightInd w:val="0"/>
              <w:jc w:val="center"/>
              <w:rPr>
                <w:rFonts w:asciiTheme="minorHAnsi" w:hAnsiTheme="minorHAnsi" w:cs="Calibri"/>
                <w:bCs/>
              </w:rPr>
            </w:pPr>
          </w:p>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I</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pStyle w:val="Default"/>
              <w:rPr>
                <w:rFonts w:asciiTheme="minorHAnsi" w:hAnsiTheme="minorHAnsi"/>
              </w:rPr>
            </w:pPr>
            <w:r>
              <w:rPr>
                <w:rFonts w:asciiTheme="minorHAnsi" w:hAnsiTheme="minorHAnsi"/>
              </w:rPr>
              <w:t>Able to deal with sensitive and confidential information understanding the practical application of confidentiality and diplomacy</w:t>
            </w:r>
          </w:p>
        </w:tc>
        <w:tc>
          <w:tcPr>
            <w:tcW w:w="1460" w:type="dxa"/>
            <w:shd w:val="clear" w:color="auto" w:fill="auto"/>
          </w:tcPr>
          <w:p w:rsidR="00F11D3F" w:rsidRDefault="00F11D3F" w:rsidP="00F11D3F">
            <w:pPr>
              <w:autoSpaceDE w:val="0"/>
              <w:autoSpaceDN w:val="0"/>
              <w:adjustRightInd w:val="0"/>
              <w:jc w:val="center"/>
              <w:rPr>
                <w:rFonts w:asciiTheme="minorHAnsi" w:hAnsiTheme="minorHAnsi" w:cs="Calibri"/>
                <w:bCs/>
              </w:rPr>
            </w:pPr>
          </w:p>
          <w:p w:rsidR="00F11D3F" w:rsidRPr="001B2965" w:rsidRDefault="00F11D3F" w:rsidP="00F11D3F">
            <w:pPr>
              <w:autoSpaceDE w:val="0"/>
              <w:autoSpaceDN w:val="0"/>
              <w:adjustRightInd w:val="0"/>
              <w:jc w:val="center"/>
              <w:rPr>
                <w:rFonts w:asciiTheme="minorHAnsi" w:hAnsiTheme="minorHAnsi" w:cs="Calibri"/>
                <w:bCs/>
              </w:rPr>
            </w:pPr>
            <w:r>
              <w:rPr>
                <w:rFonts w:asciiTheme="minorHAnsi" w:hAnsiTheme="minorHAnsi" w:cs="Calibri"/>
                <w:bCs/>
              </w:rPr>
              <w:t>A/I</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pStyle w:val="Default"/>
              <w:rPr>
                <w:rFonts w:asciiTheme="minorHAnsi" w:hAnsiTheme="minorHAnsi"/>
              </w:rPr>
            </w:pPr>
            <w:r>
              <w:rPr>
                <w:rFonts w:asciiTheme="minorHAnsi" w:hAnsiTheme="minorHAnsi"/>
              </w:rPr>
              <w:t>Understanding of the Council’s equality and safeguarding policies</w:t>
            </w:r>
          </w:p>
        </w:tc>
        <w:tc>
          <w:tcPr>
            <w:tcW w:w="1460" w:type="dxa"/>
            <w:shd w:val="clear" w:color="auto" w:fill="auto"/>
          </w:tcPr>
          <w:p w:rsidR="00F11D3F" w:rsidRPr="001B2965" w:rsidRDefault="00F11D3F" w:rsidP="00F11D3F">
            <w:pPr>
              <w:rPr>
                <w:rFonts w:asciiTheme="minorHAnsi" w:hAnsiTheme="minorHAnsi"/>
              </w:rPr>
            </w:pPr>
            <w:r>
              <w:rPr>
                <w:rFonts w:asciiTheme="minorHAnsi" w:hAnsiTheme="minorHAnsi"/>
              </w:rPr>
              <w:t xml:space="preserve">      </w:t>
            </w:r>
            <w:r w:rsidR="008C030D">
              <w:rPr>
                <w:rFonts w:asciiTheme="minorHAnsi" w:hAnsiTheme="minorHAnsi"/>
              </w:rPr>
              <w:t xml:space="preserve">   </w:t>
            </w:r>
            <w:r>
              <w:rPr>
                <w:rFonts w:asciiTheme="minorHAnsi" w:hAnsiTheme="minorHAnsi"/>
              </w:rPr>
              <w:t xml:space="preserve"> I</w:t>
            </w:r>
          </w:p>
        </w:tc>
      </w:tr>
      <w:tr w:rsidR="00F11D3F" w:rsidRPr="005B3EBF" w:rsidTr="00F11D3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11D3F" w:rsidRPr="005B3EBF" w:rsidRDefault="00F11D3F" w:rsidP="00343CED">
            <w:pPr>
              <w:spacing w:line="70" w:lineRule="atLeast"/>
              <w:rPr>
                <w:rFonts w:ascii="Calibri" w:hAnsi="Calibri" w:cs="Arial"/>
              </w:rPr>
            </w:pPr>
            <w:r w:rsidRPr="005B3EBF">
              <w:rPr>
                <w:rFonts w:ascii="Calibri" w:hAnsi="Calibri" w:cs="Arial"/>
                <w:b/>
                <w:bCs/>
              </w:rPr>
              <w:t xml:space="preserve">Qualifications </w:t>
            </w:r>
          </w:p>
        </w:tc>
      </w:tr>
      <w:tr w:rsidR="00F11D3F" w:rsidRPr="00F55FEE" w:rsidTr="00F11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70"/>
        </w:trPr>
        <w:tc>
          <w:tcPr>
            <w:tcW w:w="7437" w:type="dxa"/>
            <w:shd w:val="clear" w:color="auto" w:fill="auto"/>
          </w:tcPr>
          <w:p w:rsidR="00F11D3F" w:rsidRPr="00F55FEE" w:rsidRDefault="00F11D3F" w:rsidP="00F11D3F">
            <w:pPr>
              <w:autoSpaceDE w:val="0"/>
              <w:autoSpaceDN w:val="0"/>
              <w:adjustRightInd w:val="0"/>
              <w:rPr>
                <w:rFonts w:asciiTheme="minorHAnsi" w:hAnsiTheme="minorHAnsi" w:cs="Calibri"/>
                <w:bCs/>
              </w:rPr>
            </w:pPr>
            <w:r>
              <w:rPr>
                <w:rFonts w:asciiTheme="minorHAnsi" w:hAnsiTheme="minorHAnsi" w:cs="Calibri"/>
                <w:bCs/>
              </w:rPr>
              <w:t>NEBOSH Diploma in Health and Safety or equivalent</w:t>
            </w:r>
          </w:p>
        </w:tc>
        <w:tc>
          <w:tcPr>
            <w:tcW w:w="1460" w:type="dxa"/>
            <w:shd w:val="clear" w:color="auto" w:fill="auto"/>
          </w:tcPr>
          <w:p w:rsidR="00F11D3F" w:rsidRPr="001B2965" w:rsidRDefault="00F11D3F" w:rsidP="00F11D3F">
            <w:pPr>
              <w:autoSpaceDE w:val="0"/>
              <w:autoSpaceDN w:val="0"/>
              <w:adjustRightInd w:val="0"/>
              <w:jc w:val="center"/>
              <w:rPr>
                <w:rFonts w:asciiTheme="minorHAnsi" w:hAnsiTheme="minorHAnsi" w:cs="Calibri"/>
                <w:bCs/>
              </w:rPr>
            </w:pPr>
            <w:r w:rsidRPr="001B2965">
              <w:rPr>
                <w:rFonts w:asciiTheme="minorHAnsi" w:hAnsiTheme="minorHAnsi" w:cs="Calibri"/>
                <w:bCs/>
              </w:rPr>
              <w:t>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21"/>
      <w:headerReference w:type="default" r:id="rId22"/>
      <w:footerReference w:type="even" r:id="rId23"/>
      <w:footerReference w:type="default" r:id="rId24"/>
      <w:headerReference w:type="first" r:id="rId25"/>
      <w:footerReference w:type="first" r:id="rId2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30D" w:rsidRDefault="008C030D" w:rsidP="003E5354">
      <w:r>
        <w:separator/>
      </w:r>
    </w:p>
  </w:endnote>
  <w:endnote w:type="continuationSeparator" w:id="0">
    <w:p w:rsidR="008C030D" w:rsidRDefault="008C030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73" w:rsidRDefault="000C4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0D" w:rsidRPr="00602AEA" w:rsidRDefault="008C030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BB0490">
      <w:rPr>
        <w:rFonts w:ascii="Calibri" w:hAnsi="Calibri"/>
        <w:noProof/>
      </w:rPr>
      <w:t>1</w:t>
    </w:r>
    <w:r w:rsidRPr="00602AEA">
      <w:rPr>
        <w:rFonts w:ascii="Calibri" w:hAnsi="Calibri"/>
        <w:noProof/>
      </w:rPr>
      <w:fldChar w:fldCharType="end"/>
    </w:r>
  </w:p>
  <w:p w:rsidR="008C030D" w:rsidRDefault="008C030D"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030D" w:rsidRPr="00E30EB9" w:rsidRDefault="008C030D"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188"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8C030D" w:rsidRPr="00E30EB9" w:rsidRDefault="008C030D"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73" w:rsidRDefault="000C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30D" w:rsidRDefault="008C030D" w:rsidP="003E5354">
      <w:r>
        <w:separator/>
      </w:r>
    </w:p>
  </w:footnote>
  <w:footnote w:type="continuationSeparator" w:id="0">
    <w:p w:rsidR="008C030D" w:rsidRDefault="008C030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73" w:rsidRDefault="000C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0D" w:rsidRPr="0015656E" w:rsidRDefault="00DC1CFB"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7074131a793489edec7169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1CFB" w:rsidRPr="00DC1CFB" w:rsidRDefault="00DC1CFB" w:rsidP="00DC1CFB">
                          <w:pPr>
                            <w:rPr>
                              <w:rFonts w:ascii="Calibri" w:hAnsi="Calibri"/>
                              <w:color w:val="000000"/>
                              <w:sz w:val="20"/>
                            </w:rPr>
                          </w:pPr>
                          <w:r w:rsidRPr="00DC1CF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7074131a793489edec71699" o:spid="_x0000_s1187"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A2grUrGgMAAD4GAAAOAAAAAAAAAAAAAAAA&#10;AC4CAABkcnMvZTJvRG9jLnhtbFBLAQItABQABgAIAAAAIQAvOrlG3AAAAAcBAAAPAAAAAAAAAAAA&#10;AAAAAHQFAABkcnMvZG93bnJldi54bWxQSwUGAAAAAAQABADzAAAAfQYAAAAA&#10;" o:allowincell="f" filled="f" stroked="f" strokeweight=".5pt">
              <v:fill o:detectmouseclick="t"/>
              <v:textbox inset="20pt,0,,0">
                <w:txbxContent>
                  <w:p w:rsidR="00DC1CFB" w:rsidRPr="00DC1CFB" w:rsidRDefault="00DC1CFB" w:rsidP="00DC1CFB">
                    <w:pPr>
                      <w:rPr>
                        <w:rFonts w:ascii="Calibri" w:hAnsi="Calibri"/>
                        <w:color w:val="000000"/>
                        <w:sz w:val="20"/>
                      </w:rPr>
                    </w:pPr>
                    <w:r w:rsidRPr="00DC1CF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73" w:rsidRDefault="000C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B6543"/>
    <w:multiLevelType w:val="hybridMultilevel"/>
    <w:tmpl w:val="1BDA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9B7311"/>
    <w:multiLevelType w:val="hybridMultilevel"/>
    <w:tmpl w:val="3EF2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30"/>
  </w:num>
  <w:num w:numId="6">
    <w:abstractNumId w:val="3"/>
  </w:num>
  <w:num w:numId="7">
    <w:abstractNumId w:val="2"/>
  </w:num>
  <w:num w:numId="8">
    <w:abstractNumId w:val="16"/>
  </w:num>
  <w:num w:numId="9">
    <w:abstractNumId w:val="1"/>
  </w:num>
  <w:num w:numId="10">
    <w:abstractNumId w:val="25"/>
  </w:num>
  <w:num w:numId="11">
    <w:abstractNumId w:val="10"/>
  </w:num>
  <w:num w:numId="12">
    <w:abstractNumId w:val="7"/>
  </w:num>
  <w:num w:numId="13">
    <w:abstractNumId w:val="26"/>
  </w:num>
  <w:num w:numId="14">
    <w:abstractNumId w:val="15"/>
  </w:num>
  <w:num w:numId="15">
    <w:abstractNumId w:val="9"/>
  </w:num>
  <w:num w:numId="16">
    <w:abstractNumId w:val="11"/>
  </w:num>
  <w:num w:numId="17">
    <w:abstractNumId w:val="5"/>
  </w:num>
  <w:num w:numId="18">
    <w:abstractNumId w:val="33"/>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1"/>
  </w:num>
  <w:num w:numId="28">
    <w:abstractNumId w:val="4"/>
  </w:num>
  <w:num w:numId="29">
    <w:abstractNumId w:val="32"/>
  </w:num>
  <w:num w:numId="30">
    <w:abstractNumId w:val="6"/>
  </w:num>
  <w:num w:numId="31">
    <w:abstractNumId w:val="22"/>
  </w:num>
  <w:num w:numId="32">
    <w:abstractNumId w:val="8"/>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855FE"/>
    <w:rsid w:val="000B4643"/>
    <w:rsid w:val="000B61A4"/>
    <w:rsid w:val="000C4673"/>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91C53"/>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3B3C"/>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13C9"/>
    <w:rsid w:val="005E559A"/>
    <w:rsid w:val="00602AEA"/>
    <w:rsid w:val="006034E2"/>
    <w:rsid w:val="00607E93"/>
    <w:rsid w:val="00613F15"/>
    <w:rsid w:val="00623B33"/>
    <w:rsid w:val="006258D2"/>
    <w:rsid w:val="00632578"/>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30D"/>
    <w:rsid w:val="008C0883"/>
    <w:rsid w:val="008D0A94"/>
    <w:rsid w:val="008D2BB6"/>
    <w:rsid w:val="008D6E04"/>
    <w:rsid w:val="008F0484"/>
    <w:rsid w:val="008F677B"/>
    <w:rsid w:val="008F77C6"/>
    <w:rsid w:val="0090490C"/>
    <w:rsid w:val="00905022"/>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A3C3C"/>
    <w:rsid w:val="00BB0490"/>
    <w:rsid w:val="00BB192D"/>
    <w:rsid w:val="00BB4DD8"/>
    <w:rsid w:val="00BB7565"/>
    <w:rsid w:val="00BD64A8"/>
    <w:rsid w:val="00C0449A"/>
    <w:rsid w:val="00C12C7A"/>
    <w:rsid w:val="00C12CF6"/>
    <w:rsid w:val="00C12D4B"/>
    <w:rsid w:val="00C13C6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A72FC"/>
    <w:rsid w:val="00DB211A"/>
    <w:rsid w:val="00DC1CFB"/>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4E3F"/>
    <w:rsid w:val="00E36BC7"/>
    <w:rsid w:val="00E44487"/>
    <w:rsid w:val="00E7662F"/>
    <w:rsid w:val="00E85ED8"/>
    <w:rsid w:val="00EA2CC9"/>
    <w:rsid w:val="00EB256C"/>
    <w:rsid w:val="00EB50EC"/>
    <w:rsid w:val="00EB68C3"/>
    <w:rsid w:val="00EB7098"/>
    <w:rsid w:val="00EF1348"/>
    <w:rsid w:val="00EF3AB0"/>
    <w:rsid w:val="00F01544"/>
    <w:rsid w:val="00F03E99"/>
    <w:rsid w:val="00F11D3F"/>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5:docId w15:val="{0488FF52-571B-46F7-9FD9-8630560A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F11D3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dc28bfda-9651-4a20-8b38-9759874fba99"/>
    <ds:schemaRef ds:uri="http://schemas.microsoft.com/office/infopath/2007/PartnerControls"/>
    <ds:schemaRef ds:uri="0a7cf56b-9811-4b9b-bca6-9ac20d8a16f2"/>
    <ds:schemaRef ds:uri="http://schemas.microsoft.com/office/2006/metadata/propertie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E0CE4-69D5-441E-9805-281B996D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689E944B</Template>
  <TotalTime>0</TotalTime>
  <Pages>6</Pages>
  <Words>1372</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9332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Boakye, Sussie</cp:lastModifiedBy>
  <cp:revision>2</cp:revision>
  <cp:lastPrinted>2017-06-16T09:03:00Z</cp:lastPrinted>
  <dcterms:created xsi:type="dcterms:W3CDTF">2019-04-11T07:29:00Z</dcterms:created>
  <dcterms:modified xsi:type="dcterms:W3CDTF">2019-04-11T07:29:00Z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