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F799" w14:textId="77777777" w:rsidR="000729FE" w:rsidRPr="003309EC" w:rsidRDefault="000729FE" w:rsidP="000729FE">
      <w:pPr>
        <w:contextualSpacing/>
        <w:rPr>
          <w:rFonts w:cs="Arial"/>
          <w:b/>
          <w:sz w:val="22"/>
          <w:szCs w:val="22"/>
        </w:rPr>
      </w:pPr>
      <w:r w:rsidRPr="003309EC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FB27F45" wp14:editId="4DC93064">
            <wp:simplePos x="0" y="0"/>
            <wp:positionH relativeFrom="column">
              <wp:posOffset>3754755</wp:posOffset>
            </wp:positionH>
            <wp:positionV relativeFrom="paragraph">
              <wp:posOffset>0</wp:posOffset>
            </wp:positionV>
            <wp:extent cx="1929130" cy="13628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3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EC">
        <w:rPr>
          <w:rFonts w:cs="Arial"/>
          <w:b/>
          <w:sz w:val="22"/>
          <w:szCs w:val="22"/>
        </w:rPr>
        <w:t>Wandsworth Hospital and Home Tuition Service (HHTS) Medical PRU</w:t>
      </w:r>
    </w:p>
    <w:p w14:paraId="3FF96905" w14:textId="77777777" w:rsidR="000729FE" w:rsidRPr="003309EC" w:rsidRDefault="000729FE" w:rsidP="000729FE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sz w:val="22"/>
          <w:szCs w:val="22"/>
        </w:rPr>
        <w:t>CAMHS Campus School</w:t>
      </w:r>
    </w:p>
    <w:p w14:paraId="5E3EC6BF" w14:textId="77777777" w:rsidR="000729FE" w:rsidRPr="003309EC" w:rsidRDefault="000729FE" w:rsidP="000729FE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sz w:val="22"/>
          <w:szCs w:val="22"/>
        </w:rPr>
        <w:t>Building Number 5, Springfield University Hospital</w:t>
      </w:r>
    </w:p>
    <w:p w14:paraId="295B76BD" w14:textId="77777777" w:rsidR="000729FE" w:rsidRPr="003309EC" w:rsidRDefault="000729FE" w:rsidP="000729FE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sz w:val="22"/>
          <w:szCs w:val="22"/>
        </w:rPr>
        <w:t>61 Glenburnie Road, Tooting, SW17 7DJ</w:t>
      </w:r>
    </w:p>
    <w:p w14:paraId="34E6F2F9" w14:textId="77777777" w:rsidR="000729FE" w:rsidRPr="003309EC" w:rsidRDefault="000729FE" w:rsidP="000729FE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b/>
          <w:sz w:val="22"/>
          <w:szCs w:val="22"/>
        </w:rPr>
        <w:t>Email:</w:t>
      </w:r>
      <w:r w:rsidRPr="003309EC">
        <w:rPr>
          <w:rFonts w:cs="Arial"/>
          <w:sz w:val="22"/>
          <w:szCs w:val="22"/>
        </w:rPr>
        <w:t xml:space="preserve">   info@hhts.wandsworth.sch.uk </w:t>
      </w:r>
    </w:p>
    <w:p w14:paraId="1B040AC8" w14:textId="77777777" w:rsidR="000729FE" w:rsidRPr="003309EC" w:rsidRDefault="000729FE" w:rsidP="000729FE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b/>
          <w:sz w:val="22"/>
          <w:szCs w:val="22"/>
        </w:rPr>
        <w:t>Tel:</w:t>
      </w:r>
      <w:r w:rsidRPr="003309EC">
        <w:rPr>
          <w:rFonts w:cs="Arial"/>
          <w:sz w:val="22"/>
          <w:szCs w:val="22"/>
        </w:rPr>
        <w:t xml:space="preserve">  0203 513 6103</w:t>
      </w:r>
    </w:p>
    <w:p w14:paraId="051E69B6" w14:textId="77777777" w:rsidR="000729FE" w:rsidRPr="003309EC" w:rsidRDefault="000729FE" w:rsidP="000729FE">
      <w:pPr>
        <w:contextualSpacing/>
        <w:rPr>
          <w:rFonts w:cs="Arial"/>
          <w:sz w:val="22"/>
          <w:szCs w:val="22"/>
        </w:rPr>
      </w:pPr>
      <w:r w:rsidRPr="003309EC">
        <w:rPr>
          <w:rFonts w:cs="Arial"/>
          <w:b/>
          <w:sz w:val="22"/>
          <w:szCs w:val="22"/>
        </w:rPr>
        <w:t>Headteacher:</w:t>
      </w:r>
      <w:r w:rsidRPr="003309EC">
        <w:rPr>
          <w:rFonts w:cs="Arial"/>
          <w:sz w:val="22"/>
          <w:szCs w:val="22"/>
        </w:rPr>
        <w:t xml:space="preserve"> Tara Bell </w:t>
      </w:r>
    </w:p>
    <w:p w14:paraId="7ACA106E" w14:textId="77777777" w:rsidR="000729FE" w:rsidRPr="003309EC" w:rsidRDefault="000729FE" w:rsidP="000729FE">
      <w:pPr>
        <w:contextualSpacing/>
        <w:rPr>
          <w:rFonts w:eastAsia="Calibri" w:cs="Arial"/>
          <w:i/>
          <w:iCs/>
          <w:noProof/>
          <w:color w:val="000000"/>
        </w:rPr>
      </w:pPr>
    </w:p>
    <w:p w14:paraId="34E53756" w14:textId="77777777" w:rsidR="000729FE" w:rsidRPr="003309EC" w:rsidRDefault="000729FE" w:rsidP="000729FE">
      <w:pPr>
        <w:pStyle w:val="Heading1"/>
        <w:rPr>
          <w:rFonts w:cs="Arial"/>
          <w:b/>
          <w:sz w:val="24"/>
          <w:szCs w:val="24"/>
          <w:lang w:eastAsia="en-US"/>
        </w:rPr>
      </w:pPr>
      <w:r w:rsidRPr="003309EC">
        <w:rPr>
          <w:rFonts w:cs="Arial"/>
          <w:sz w:val="24"/>
          <w:szCs w:val="24"/>
        </w:rPr>
        <w:tab/>
      </w:r>
      <w:r w:rsidRPr="003309EC">
        <w:rPr>
          <w:rFonts w:cs="Arial"/>
          <w:sz w:val="24"/>
          <w:szCs w:val="24"/>
        </w:rPr>
        <w:tab/>
      </w:r>
      <w:r w:rsidRPr="003309EC">
        <w:rPr>
          <w:rFonts w:cs="Arial"/>
          <w:sz w:val="24"/>
          <w:szCs w:val="24"/>
          <w:lang w:eastAsia="en-US"/>
        </w:rPr>
        <w:tab/>
      </w:r>
      <w:r w:rsidRPr="003309EC">
        <w:rPr>
          <w:rFonts w:cs="Arial"/>
          <w:sz w:val="24"/>
          <w:szCs w:val="24"/>
          <w:lang w:eastAsia="en-US"/>
        </w:rPr>
        <w:tab/>
      </w:r>
      <w:r w:rsidRPr="003309EC">
        <w:rPr>
          <w:rFonts w:cs="Arial"/>
          <w:sz w:val="24"/>
          <w:szCs w:val="24"/>
          <w:lang w:eastAsia="en-US"/>
        </w:rPr>
        <w:tab/>
      </w:r>
      <w:bookmarkStart w:id="0" w:name="_MailAutoSig"/>
    </w:p>
    <w:p w14:paraId="58889CF5" w14:textId="77777777" w:rsidR="000729FE" w:rsidRPr="003309EC" w:rsidRDefault="000729FE" w:rsidP="000729FE">
      <w:pPr>
        <w:pStyle w:val="Title"/>
        <w:jc w:val="left"/>
        <w:rPr>
          <w:rFonts w:cs="Arial"/>
          <w:b/>
          <w:color w:val="000000"/>
          <w:szCs w:val="24"/>
        </w:rPr>
      </w:pPr>
    </w:p>
    <w:bookmarkEnd w:id="0"/>
    <w:p w14:paraId="4A6C93AA" w14:textId="38A9DEF3" w:rsidR="000729FE" w:rsidRDefault="000729FE" w:rsidP="000729FE">
      <w:pPr>
        <w:pStyle w:val="Heading9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3309EC">
        <w:rPr>
          <w:rFonts w:ascii="Arial" w:hAnsi="Arial" w:cs="Arial"/>
          <w:b/>
          <w:i w:val="0"/>
          <w:sz w:val="24"/>
          <w:szCs w:val="24"/>
          <w:u w:val="single"/>
        </w:rPr>
        <w:t>PERSON SPECIFICATION</w:t>
      </w:r>
    </w:p>
    <w:p w14:paraId="67DAD98E" w14:textId="51D90F27" w:rsidR="000729FE" w:rsidRDefault="000729FE" w:rsidP="000729FE"/>
    <w:p w14:paraId="0F271A98" w14:textId="77777777" w:rsidR="000729FE" w:rsidRPr="000729FE" w:rsidRDefault="000729FE" w:rsidP="000729FE"/>
    <w:p w14:paraId="04C5B517" w14:textId="44E6A240" w:rsidR="000729FE" w:rsidRPr="003309EC" w:rsidRDefault="000729FE" w:rsidP="000729FE">
      <w:pPr>
        <w:rPr>
          <w:rFonts w:cs="Arial"/>
          <w:szCs w:val="24"/>
        </w:rPr>
      </w:pPr>
      <w:r w:rsidRPr="003309EC">
        <w:rPr>
          <w:rFonts w:cs="Arial"/>
          <w:b/>
          <w:szCs w:val="24"/>
          <w:u w:val="single"/>
        </w:rPr>
        <w:t>Post Title:</w:t>
      </w:r>
      <w:r>
        <w:rPr>
          <w:rFonts w:cs="Arial"/>
          <w:szCs w:val="24"/>
        </w:rPr>
        <w:t xml:space="preserve"> Specialist BSL </w:t>
      </w:r>
      <w:r w:rsidRPr="003309EC">
        <w:rPr>
          <w:rFonts w:cs="Arial"/>
          <w:szCs w:val="24"/>
        </w:rPr>
        <w:t xml:space="preserve">Higher Level Teaching Assistant </w:t>
      </w:r>
      <w:r>
        <w:rPr>
          <w:rFonts w:cs="Arial"/>
          <w:szCs w:val="24"/>
        </w:rPr>
        <w:t>(HLTA</w:t>
      </w:r>
      <w:r w:rsidR="007547E2">
        <w:rPr>
          <w:rFonts w:cs="Arial"/>
          <w:szCs w:val="24"/>
        </w:rPr>
        <w:t>)</w:t>
      </w:r>
      <w:bookmarkStart w:id="1" w:name="_GoBack"/>
      <w:bookmarkEnd w:id="1"/>
    </w:p>
    <w:p w14:paraId="4269AE9C" w14:textId="77777777" w:rsidR="000729FE" w:rsidRPr="003309EC" w:rsidRDefault="000729FE" w:rsidP="000729FE">
      <w:pPr>
        <w:rPr>
          <w:rFonts w:cs="Arial"/>
          <w:szCs w:val="24"/>
        </w:rPr>
      </w:pPr>
    </w:p>
    <w:p w14:paraId="41C93E9A" w14:textId="77777777" w:rsidR="000729FE" w:rsidRDefault="000729FE" w:rsidP="000729FE">
      <w:pPr>
        <w:numPr>
          <w:ilvl w:val="0"/>
          <w:numId w:val="1"/>
        </w:numPr>
        <w:rPr>
          <w:rFonts w:cs="Arial"/>
          <w:b/>
          <w:szCs w:val="24"/>
        </w:rPr>
      </w:pPr>
      <w:r w:rsidRPr="003309EC">
        <w:rPr>
          <w:rFonts w:cs="Arial"/>
          <w:b/>
          <w:szCs w:val="24"/>
        </w:rPr>
        <w:t>EXPERIENCE</w:t>
      </w:r>
    </w:p>
    <w:p w14:paraId="4A8F1C46" w14:textId="77777777" w:rsidR="000729FE" w:rsidRDefault="000729FE" w:rsidP="000729FE">
      <w:pPr>
        <w:rPr>
          <w:rFonts w:cs="Arial"/>
          <w:b/>
          <w:szCs w:val="24"/>
        </w:rPr>
      </w:pPr>
    </w:p>
    <w:p w14:paraId="6B5C65F2" w14:textId="79A16A18" w:rsidR="000729FE" w:rsidRPr="003309EC" w:rsidRDefault="000729FE" w:rsidP="000729FE">
      <w:p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Essential: </w:t>
      </w:r>
      <w:r w:rsidRPr="003309EC">
        <w:rPr>
          <w:rFonts w:cs="Arial"/>
          <w:b/>
          <w:szCs w:val="24"/>
        </w:rPr>
        <w:br/>
      </w:r>
    </w:p>
    <w:p w14:paraId="52BFD57F" w14:textId="37056EA9" w:rsidR="000729FE" w:rsidRPr="003309EC" w:rsidRDefault="000729FE" w:rsidP="000729FE">
      <w:pPr>
        <w:numPr>
          <w:ilvl w:val="0"/>
          <w:numId w:val="2"/>
        </w:numPr>
        <w:rPr>
          <w:rFonts w:cs="Arial"/>
          <w:szCs w:val="24"/>
        </w:rPr>
      </w:pPr>
      <w:r w:rsidRPr="003309EC">
        <w:rPr>
          <w:rFonts w:cs="Arial"/>
          <w:szCs w:val="24"/>
        </w:rPr>
        <w:t xml:space="preserve">Experience of working with </w:t>
      </w:r>
      <w:r>
        <w:rPr>
          <w:rFonts w:cs="Arial"/>
          <w:szCs w:val="24"/>
        </w:rPr>
        <w:t>school aged young people</w:t>
      </w:r>
    </w:p>
    <w:p w14:paraId="35D57971" w14:textId="6D9D0E85" w:rsidR="000729FE" w:rsidRDefault="000729FE" w:rsidP="000729FE">
      <w:pPr>
        <w:numPr>
          <w:ilvl w:val="0"/>
          <w:numId w:val="2"/>
        </w:numPr>
        <w:rPr>
          <w:rFonts w:cs="Arial"/>
          <w:szCs w:val="24"/>
        </w:rPr>
      </w:pPr>
      <w:r w:rsidRPr="003309EC">
        <w:rPr>
          <w:rFonts w:cs="Arial"/>
          <w:szCs w:val="24"/>
        </w:rPr>
        <w:t>Experience of working with d/Deaf young people</w:t>
      </w:r>
    </w:p>
    <w:p w14:paraId="3D42FBE7" w14:textId="4DC6A2DC" w:rsidR="000729FE" w:rsidRDefault="000729FE" w:rsidP="000729FE">
      <w:pPr>
        <w:rPr>
          <w:rFonts w:cs="Arial"/>
          <w:szCs w:val="24"/>
        </w:rPr>
      </w:pPr>
    </w:p>
    <w:p w14:paraId="5862B8DF" w14:textId="2065562F" w:rsidR="000729FE" w:rsidRPr="000729FE" w:rsidRDefault="000729FE" w:rsidP="000729FE">
      <w:pPr>
        <w:ind w:left="360"/>
        <w:rPr>
          <w:rFonts w:cs="Arial"/>
          <w:b/>
          <w:szCs w:val="24"/>
        </w:rPr>
      </w:pPr>
      <w:r w:rsidRPr="000729FE">
        <w:rPr>
          <w:rFonts w:cs="Arial"/>
          <w:b/>
          <w:szCs w:val="24"/>
        </w:rPr>
        <w:t xml:space="preserve">Desirable: </w:t>
      </w:r>
    </w:p>
    <w:p w14:paraId="72ADE744" w14:textId="148E14CA" w:rsidR="000729FE" w:rsidRDefault="000729FE" w:rsidP="000729FE">
      <w:pPr>
        <w:rPr>
          <w:rFonts w:cs="Arial"/>
          <w:szCs w:val="24"/>
        </w:rPr>
      </w:pPr>
    </w:p>
    <w:p w14:paraId="29C0513E" w14:textId="4E6AFF65" w:rsidR="000729FE" w:rsidRDefault="000729FE" w:rsidP="000729FE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Experience of working with young people with additional needs</w:t>
      </w:r>
    </w:p>
    <w:p w14:paraId="79D49975" w14:textId="788DC705" w:rsidR="000729FE" w:rsidRPr="000729FE" w:rsidRDefault="000729FE" w:rsidP="000729FE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Experience of implementing literacy assessments/interventions </w:t>
      </w:r>
    </w:p>
    <w:p w14:paraId="59A0A982" w14:textId="77777777" w:rsidR="000729FE" w:rsidRPr="003309EC" w:rsidRDefault="000729FE" w:rsidP="000729FE">
      <w:pPr>
        <w:rPr>
          <w:rFonts w:cs="Arial"/>
          <w:szCs w:val="24"/>
        </w:rPr>
      </w:pPr>
    </w:p>
    <w:p w14:paraId="66C2ED01" w14:textId="77777777" w:rsidR="000729FE" w:rsidRDefault="000729FE" w:rsidP="000729FE">
      <w:pPr>
        <w:numPr>
          <w:ilvl w:val="0"/>
          <w:numId w:val="1"/>
        </w:numPr>
        <w:rPr>
          <w:rFonts w:cs="Arial"/>
          <w:b/>
          <w:szCs w:val="24"/>
        </w:rPr>
      </w:pPr>
      <w:r w:rsidRPr="003309EC">
        <w:rPr>
          <w:rFonts w:cs="Arial"/>
          <w:b/>
          <w:szCs w:val="24"/>
        </w:rPr>
        <w:t>QUALIFICATIONS</w:t>
      </w:r>
    </w:p>
    <w:p w14:paraId="4D926F59" w14:textId="77777777" w:rsidR="000729FE" w:rsidRDefault="000729FE" w:rsidP="000729FE">
      <w:pPr>
        <w:rPr>
          <w:rFonts w:cs="Arial"/>
          <w:b/>
          <w:szCs w:val="24"/>
        </w:rPr>
      </w:pPr>
    </w:p>
    <w:p w14:paraId="0393C8AE" w14:textId="2471EE1D" w:rsidR="000729FE" w:rsidRPr="003309EC" w:rsidRDefault="000729FE" w:rsidP="000729FE">
      <w:p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Essential: </w:t>
      </w:r>
      <w:r w:rsidRPr="003309EC">
        <w:rPr>
          <w:rFonts w:cs="Arial"/>
          <w:b/>
          <w:szCs w:val="24"/>
        </w:rPr>
        <w:br/>
      </w:r>
    </w:p>
    <w:p w14:paraId="578676A1" w14:textId="1343474A" w:rsidR="000729FE" w:rsidRPr="000729FE" w:rsidRDefault="000729FE" w:rsidP="000729FE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Very good numeracy/literacy skills (evidenced through GCSE or equivalent qualification)</w:t>
      </w:r>
    </w:p>
    <w:p w14:paraId="5C81D9E6" w14:textId="3FC77AB5" w:rsidR="000729FE" w:rsidRPr="000729FE" w:rsidRDefault="000729FE" w:rsidP="000729FE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Relevant undergraduate degree/NVQ 3 in education, Teaching Assistance qualification or experience within education </w:t>
      </w:r>
    </w:p>
    <w:p w14:paraId="46E81F77" w14:textId="77777777" w:rsidR="000729FE" w:rsidRPr="000729FE" w:rsidRDefault="000729FE" w:rsidP="000729FE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Minimum of Level 2 qualification in British Sign Language </w:t>
      </w:r>
    </w:p>
    <w:p w14:paraId="2F46EEBB" w14:textId="77777777" w:rsidR="000729FE" w:rsidRDefault="000729FE" w:rsidP="000729FE">
      <w:pPr>
        <w:rPr>
          <w:rFonts w:cs="Arial"/>
          <w:color w:val="FF0000"/>
          <w:szCs w:val="24"/>
        </w:rPr>
      </w:pPr>
    </w:p>
    <w:p w14:paraId="035FE332" w14:textId="77777777" w:rsidR="000729FE" w:rsidRPr="000729FE" w:rsidRDefault="000729FE" w:rsidP="000729FE">
      <w:pPr>
        <w:ind w:left="360"/>
        <w:rPr>
          <w:rFonts w:cs="Arial"/>
          <w:b/>
          <w:szCs w:val="24"/>
        </w:rPr>
      </w:pPr>
      <w:r w:rsidRPr="000729FE">
        <w:rPr>
          <w:rFonts w:cs="Arial"/>
          <w:b/>
          <w:szCs w:val="24"/>
        </w:rPr>
        <w:t xml:space="preserve">Desirable: </w:t>
      </w:r>
    </w:p>
    <w:p w14:paraId="109B9A8E" w14:textId="77777777" w:rsidR="000729FE" w:rsidRDefault="000729FE" w:rsidP="000729FE">
      <w:pPr>
        <w:rPr>
          <w:rFonts w:cs="Arial"/>
          <w:szCs w:val="24"/>
        </w:rPr>
      </w:pPr>
    </w:p>
    <w:p w14:paraId="3C850590" w14:textId="0A4B0D6D" w:rsidR="000729FE" w:rsidRDefault="000729FE" w:rsidP="000729FE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BSL Level 3 or above </w:t>
      </w:r>
    </w:p>
    <w:p w14:paraId="56334632" w14:textId="6152C7CA" w:rsidR="000729FE" w:rsidRPr="000729FE" w:rsidRDefault="000729FE" w:rsidP="000729FE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Relevant qualifications in psychology and/or SEN</w:t>
      </w:r>
    </w:p>
    <w:p w14:paraId="7C913D78" w14:textId="520BF1C5" w:rsidR="000729FE" w:rsidRPr="003309EC" w:rsidRDefault="000729FE" w:rsidP="000729FE">
      <w:pPr>
        <w:rPr>
          <w:rFonts w:cs="Arial"/>
          <w:color w:val="FF0000"/>
          <w:szCs w:val="24"/>
        </w:rPr>
      </w:pPr>
      <w:r w:rsidRPr="003309EC">
        <w:rPr>
          <w:rFonts w:cs="Arial"/>
          <w:color w:val="FF0000"/>
          <w:szCs w:val="24"/>
        </w:rPr>
        <w:br/>
      </w:r>
    </w:p>
    <w:p w14:paraId="68AB7AB1" w14:textId="77777777" w:rsidR="000729FE" w:rsidRDefault="000729FE" w:rsidP="000729FE">
      <w:pPr>
        <w:numPr>
          <w:ilvl w:val="0"/>
          <w:numId w:val="1"/>
        </w:numPr>
        <w:rPr>
          <w:rFonts w:cs="Arial"/>
          <w:b/>
          <w:szCs w:val="24"/>
        </w:rPr>
      </w:pPr>
      <w:r w:rsidRPr="003309EC">
        <w:rPr>
          <w:rFonts w:cs="Arial"/>
          <w:b/>
          <w:szCs w:val="24"/>
        </w:rPr>
        <w:t>KNOWLEDGE AND SKILLS</w:t>
      </w:r>
    </w:p>
    <w:p w14:paraId="1FAAF15D" w14:textId="77777777" w:rsidR="000729FE" w:rsidRDefault="000729FE" w:rsidP="000729FE">
      <w:pPr>
        <w:rPr>
          <w:rFonts w:cs="Arial"/>
          <w:b/>
          <w:szCs w:val="24"/>
        </w:rPr>
      </w:pPr>
    </w:p>
    <w:p w14:paraId="7BFA3820" w14:textId="77777777" w:rsidR="000729FE" w:rsidRPr="003309EC" w:rsidRDefault="000729FE" w:rsidP="000729FE">
      <w:pPr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Essential: </w:t>
      </w:r>
      <w:r w:rsidRPr="003309EC">
        <w:rPr>
          <w:rFonts w:cs="Arial"/>
          <w:b/>
          <w:szCs w:val="24"/>
        </w:rPr>
        <w:br/>
      </w:r>
    </w:p>
    <w:p w14:paraId="65BDF6B1" w14:textId="77777777" w:rsidR="000729FE" w:rsidRPr="000729FE" w:rsidRDefault="000729FE" w:rsidP="000729FE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Excellent interpersonal skills </w:t>
      </w:r>
    </w:p>
    <w:p w14:paraId="43ADD990" w14:textId="7923CF15" w:rsidR="000729FE" w:rsidRPr="000729FE" w:rsidRDefault="000729FE" w:rsidP="000729FE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lastRenderedPageBreak/>
        <w:t>Excellent communication skills; both in writing and in English/BSL</w:t>
      </w:r>
    </w:p>
    <w:p w14:paraId="54394C89" w14:textId="77777777" w:rsidR="000729FE" w:rsidRPr="000729FE" w:rsidRDefault="000729FE" w:rsidP="000729FE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self-evaluate learning needs and actively seek learning opportunities</w:t>
      </w:r>
    </w:p>
    <w:p w14:paraId="353A039B" w14:textId="77777777" w:rsidR="000729FE" w:rsidRPr="000729FE" w:rsidRDefault="000729FE" w:rsidP="000729FE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relate well to children and adults</w:t>
      </w:r>
    </w:p>
    <w:p w14:paraId="0DA91100" w14:textId="77777777" w:rsidR="000729FE" w:rsidRPr="000729FE" w:rsidRDefault="000729FE" w:rsidP="000729FE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work constructively as part of a team; understanding classroom roles and responsibilities and your own position within these</w:t>
      </w:r>
    </w:p>
    <w:p w14:paraId="023EDE6B" w14:textId="77777777" w:rsidR="000729FE" w:rsidRPr="000729FE" w:rsidRDefault="000729FE" w:rsidP="000729FE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 xml:space="preserve">Ability to implement equal opportunities and inclusion for all pupils </w:t>
      </w:r>
    </w:p>
    <w:p w14:paraId="191F6A2F" w14:textId="77777777" w:rsidR="000729FE" w:rsidRPr="000729FE" w:rsidRDefault="000729FE" w:rsidP="000729FE">
      <w:pPr>
        <w:ind w:left="360"/>
        <w:rPr>
          <w:rFonts w:cs="Arial"/>
          <w:szCs w:val="24"/>
        </w:rPr>
      </w:pPr>
    </w:p>
    <w:p w14:paraId="6539583A" w14:textId="77777777" w:rsidR="000729FE" w:rsidRPr="000729FE" w:rsidRDefault="000729FE" w:rsidP="000729FE">
      <w:pPr>
        <w:ind w:left="360"/>
        <w:rPr>
          <w:rFonts w:cs="Arial"/>
          <w:b/>
          <w:szCs w:val="24"/>
        </w:rPr>
      </w:pPr>
      <w:r w:rsidRPr="000729FE">
        <w:rPr>
          <w:rFonts w:cs="Arial"/>
          <w:b/>
          <w:szCs w:val="24"/>
        </w:rPr>
        <w:t xml:space="preserve">Desirable: </w:t>
      </w:r>
    </w:p>
    <w:p w14:paraId="6AF01A87" w14:textId="40E75981" w:rsidR="000729FE" w:rsidRPr="003309EC" w:rsidRDefault="000729FE" w:rsidP="000729FE">
      <w:pPr>
        <w:rPr>
          <w:rFonts w:cs="Arial"/>
          <w:b/>
          <w:szCs w:val="24"/>
        </w:rPr>
      </w:pPr>
    </w:p>
    <w:p w14:paraId="1836A9A7" w14:textId="4D9B5CBB" w:rsidR="000729FE" w:rsidRPr="000729FE" w:rsidRDefault="000729FE" w:rsidP="000729FE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Full working knowledge of relevant polices and codes of practice and awareness of relevant legislation relating to education and safeguarding</w:t>
      </w:r>
    </w:p>
    <w:p w14:paraId="041721D8" w14:textId="77777777" w:rsidR="000729FE" w:rsidRPr="000729FE" w:rsidRDefault="000729FE" w:rsidP="000729FE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Working knowledge of national curriculum and other relevant learning programmes</w:t>
      </w:r>
    </w:p>
    <w:p w14:paraId="067A1B76" w14:textId="5C413E49" w:rsidR="000729FE" w:rsidRPr="003309EC" w:rsidRDefault="000729FE" w:rsidP="000729FE">
      <w:pPr>
        <w:pStyle w:val="Body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09EC">
        <w:rPr>
          <w:rFonts w:ascii="Arial" w:hAnsi="Arial" w:cs="Arial"/>
          <w:sz w:val="24"/>
          <w:szCs w:val="24"/>
        </w:rPr>
        <w:t>Understanding of the principles of child development and learning processes and</w:t>
      </w:r>
      <w:r>
        <w:rPr>
          <w:rFonts w:ascii="Arial" w:hAnsi="Arial" w:cs="Arial"/>
          <w:sz w:val="24"/>
          <w:szCs w:val="24"/>
        </w:rPr>
        <w:t>,</w:t>
      </w:r>
      <w:r w:rsidRPr="003309EC">
        <w:rPr>
          <w:rFonts w:ascii="Arial" w:hAnsi="Arial" w:cs="Arial"/>
          <w:sz w:val="24"/>
          <w:szCs w:val="24"/>
        </w:rPr>
        <w:t xml:space="preserve"> in particular, barriers to learning</w:t>
      </w:r>
    </w:p>
    <w:p w14:paraId="157C35FE" w14:textId="5083C3EC" w:rsidR="000729FE" w:rsidRPr="000729FE" w:rsidRDefault="000729FE" w:rsidP="000729FE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plan effective actions and interventions for pupils at risk of underachieving</w:t>
      </w:r>
    </w:p>
    <w:p w14:paraId="3EC9E36B" w14:textId="77777777" w:rsidR="000729FE" w:rsidRPr="000729FE" w:rsidRDefault="000729FE" w:rsidP="000729FE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0729FE">
        <w:rPr>
          <w:rFonts w:cs="Arial"/>
          <w:szCs w:val="24"/>
        </w:rPr>
        <w:t>Ability to review pupil progress and report to internal and external agencies</w:t>
      </w:r>
    </w:p>
    <w:p w14:paraId="5112321F" w14:textId="77777777" w:rsidR="000729FE" w:rsidRPr="003309EC" w:rsidRDefault="000729FE" w:rsidP="000729FE">
      <w:pPr>
        <w:rPr>
          <w:rFonts w:cs="Arial"/>
          <w:szCs w:val="24"/>
        </w:rPr>
      </w:pPr>
    </w:p>
    <w:p w14:paraId="42199E50" w14:textId="77777777" w:rsidR="000729FE" w:rsidRPr="003309EC" w:rsidRDefault="000729FE" w:rsidP="000729FE">
      <w:pPr>
        <w:rPr>
          <w:rFonts w:cs="Arial"/>
          <w:b/>
          <w:szCs w:val="24"/>
        </w:rPr>
      </w:pPr>
    </w:p>
    <w:p w14:paraId="6BDB2EBD" w14:textId="77777777" w:rsidR="000729FE" w:rsidRPr="003309EC" w:rsidRDefault="000729FE" w:rsidP="000729FE">
      <w:pPr>
        <w:rPr>
          <w:rFonts w:cs="Arial"/>
          <w:b/>
          <w:szCs w:val="24"/>
        </w:rPr>
      </w:pPr>
    </w:p>
    <w:p w14:paraId="529CF408" w14:textId="258577B7" w:rsidR="000729FE" w:rsidRPr="003309EC" w:rsidRDefault="000729FE" w:rsidP="000729FE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June 2021</w:t>
      </w:r>
    </w:p>
    <w:p w14:paraId="59B22B60" w14:textId="77777777" w:rsidR="00D528C0" w:rsidRDefault="00D528C0"/>
    <w:sectPr w:rsidR="00D528C0" w:rsidSect="00165B5E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8A4"/>
    <w:multiLevelType w:val="hybridMultilevel"/>
    <w:tmpl w:val="4B5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132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C6941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D2608"/>
    <w:multiLevelType w:val="singleLevel"/>
    <w:tmpl w:val="939AF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4A043C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4219B9"/>
    <w:multiLevelType w:val="hybridMultilevel"/>
    <w:tmpl w:val="049A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5BDA"/>
    <w:multiLevelType w:val="hybridMultilevel"/>
    <w:tmpl w:val="E988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FF"/>
    <w:rsid w:val="000729FE"/>
    <w:rsid w:val="00360BFF"/>
    <w:rsid w:val="007547E2"/>
    <w:rsid w:val="00D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A73F"/>
  <w15:chartTrackingRefBased/>
  <w15:docId w15:val="{4BC46370-9366-4B54-A039-7578833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9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9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0729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odyText">
    <w:name w:val="Body Text"/>
    <w:basedOn w:val="Normal"/>
    <w:link w:val="BodyTextChar"/>
    <w:semiHidden/>
    <w:rsid w:val="000729FE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729FE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29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9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0729FE"/>
    <w:pPr>
      <w:jc w:val="center"/>
    </w:pPr>
    <w:rPr>
      <w:lang w:eastAsia="en-US"/>
    </w:rPr>
  </w:style>
  <w:style w:type="character" w:customStyle="1" w:styleId="TitleChar">
    <w:name w:val="Title Char"/>
    <w:basedOn w:val="DefaultParagraphFont"/>
    <w:link w:val="Title"/>
    <w:rsid w:val="000729F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2E943-2FB4-4329-AF24-438499487548}"/>
</file>

<file path=customXml/itemProps2.xml><?xml version="1.0" encoding="utf-8"?>
<ds:datastoreItem xmlns:ds="http://schemas.openxmlformats.org/officeDocument/2006/customXml" ds:itemID="{8C1E2DD3-6291-4AC4-AC86-2EB740F6218D}"/>
</file>

<file path=customXml/itemProps3.xml><?xml version="1.0" encoding="utf-8"?>
<ds:datastoreItem xmlns:ds="http://schemas.openxmlformats.org/officeDocument/2006/customXml" ds:itemID="{EE51449F-D0A1-4B99-B623-E736835AFB2C}"/>
</file>

<file path=docProps/app.xml><?xml version="1.0" encoding="utf-8"?>
<Properties xmlns="http://schemas.openxmlformats.org/officeDocument/2006/extended-properties" xmlns:vt="http://schemas.openxmlformats.org/officeDocument/2006/docPropsVTypes">
  <Template>4C17585</Template>
  <TotalTime>11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Helen Taylor</cp:lastModifiedBy>
  <cp:revision>3</cp:revision>
  <dcterms:created xsi:type="dcterms:W3CDTF">2021-06-08T13:18:00Z</dcterms:created>
  <dcterms:modified xsi:type="dcterms:W3CDTF">2021-06-11T11:20:00Z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