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B297" w14:textId="77777777" w:rsidR="00FC494A" w:rsidRDefault="00FC494A" w:rsidP="006D61ED">
      <w:pPr>
        <w:rPr>
          <w:b/>
          <w:sz w:val="22"/>
          <w:szCs w:val="22"/>
        </w:rPr>
      </w:pPr>
    </w:p>
    <w:tbl>
      <w:tblPr>
        <w:tblStyle w:val="TableGrid"/>
        <w:tblW w:w="0" w:type="auto"/>
        <w:tblLook w:val="04A0" w:firstRow="1" w:lastRow="0" w:firstColumn="1" w:lastColumn="0" w:noHBand="0" w:noVBand="1"/>
      </w:tblPr>
      <w:tblGrid>
        <w:gridCol w:w="2660"/>
        <w:gridCol w:w="6582"/>
      </w:tblGrid>
      <w:tr w:rsidR="00FC494A" w:rsidRPr="005F3DB0" w14:paraId="17F7B29A" w14:textId="77777777" w:rsidTr="00FC494A">
        <w:tc>
          <w:tcPr>
            <w:tcW w:w="2660" w:type="dxa"/>
          </w:tcPr>
          <w:p w14:paraId="17F7B298" w14:textId="77777777" w:rsidR="00FC494A" w:rsidRPr="005F3DB0" w:rsidRDefault="00FC494A" w:rsidP="006D61ED">
            <w:pPr>
              <w:rPr>
                <w:b/>
                <w:sz w:val="22"/>
                <w:szCs w:val="22"/>
              </w:rPr>
            </w:pPr>
            <w:r w:rsidRPr="005F3DB0">
              <w:rPr>
                <w:b/>
                <w:sz w:val="22"/>
                <w:szCs w:val="22"/>
              </w:rPr>
              <w:t>SCHOOL</w:t>
            </w:r>
          </w:p>
        </w:tc>
        <w:tc>
          <w:tcPr>
            <w:tcW w:w="6582" w:type="dxa"/>
          </w:tcPr>
          <w:p w14:paraId="17F7B299" w14:textId="77777777" w:rsidR="00FC494A" w:rsidRPr="005F3DB0" w:rsidRDefault="00FA0A11" w:rsidP="00FA0A11">
            <w:pPr>
              <w:rPr>
                <w:b/>
                <w:sz w:val="22"/>
                <w:szCs w:val="22"/>
              </w:rPr>
            </w:pPr>
            <w:r>
              <w:rPr>
                <w:b/>
                <w:sz w:val="22"/>
                <w:szCs w:val="22"/>
              </w:rPr>
              <w:t xml:space="preserve">Somerset Nursery </w:t>
            </w:r>
            <w:r w:rsidR="00FC494A" w:rsidRPr="005F3DB0">
              <w:rPr>
                <w:b/>
                <w:sz w:val="22"/>
                <w:szCs w:val="22"/>
              </w:rPr>
              <w:t>S</w:t>
            </w:r>
            <w:r>
              <w:rPr>
                <w:b/>
                <w:sz w:val="22"/>
                <w:szCs w:val="22"/>
              </w:rPr>
              <w:t>chool and Children’s Centre</w:t>
            </w:r>
          </w:p>
        </w:tc>
      </w:tr>
      <w:tr w:rsidR="00FC494A" w:rsidRPr="005F3DB0" w14:paraId="17F7B29D" w14:textId="77777777" w:rsidTr="00FC494A">
        <w:tc>
          <w:tcPr>
            <w:tcW w:w="2660" w:type="dxa"/>
          </w:tcPr>
          <w:p w14:paraId="17F7B29B" w14:textId="77777777" w:rsidR="00FC494A" w:rsidRPr="005F3DB0" w:rsidRDefault="00FC494A" w:rsidP="006D61ED">
            <w:pPr>
              <w:rPr>
                <w:b/>
                <w:sz w:val="22"/>
                <w:szCs w:val="22"/>
              </w:rPr>
            </w:pPr>
            <w:r w:rsidRPr="005F3DB0">
              <w:rPr>
                <w:b/>
                <w:sz w:val="22"/>
                <w:szCs w:val="22"/>
              </w:rPr>
              <w:t>JOB TITLE</w:t>
            </w:r>
          </w:p>
        </w:tc>
        <w:tc>
          <w:tcPr>
            <w:tcW w:w="6582" w:type="dxa"/>
          </w:tcPr>
          <w:p w14:paraId="17F7B29C" w14:textId="77777777" w:rsidR="00FC494A" w:rsidRPr="005F3DB0" w:rsidRDefault="00FC494A" w:rsidP="006D61ED">
            <w:pPr>
              <w:rPr>
                <w:sz w:val="22"/>
                <w:szCs w:val="22"/>
              </w:rPr>
            </w:pPr>
            <w:r w:rsidRPr="005F3DB0">
              <w:rPr>
                <w:sz w:val="22"/>
                <w:szCs w:val="22"/>
              </w:rPr>
              <w:t>Premises Officer</w:t>
            </w:r>
          </w:p>
        </w:tc>
      </w:tr>
      <w:tr w:rsidR="00FC494A" w:rsidRPr="005F3DB0" w14:paraId="17F7B2A0" w14:textId="77777777" w:rsidTr="00FC494A">
        <w:tc>
          <w:tcPr>
            <w:tcW w:w="2660" w:type="dxa"/>
          </w:tcPr>
          <w:p w14:paraId="17F7B29E" w14:textId="77777777" w:rsidR="00FC494A" w:rsidRPr="005F3DB0" w:rsidRDefault="00FC494A" w:rsidP="0027749A">
            <w:pPr>
              <w:rPr>
                <w:b/>
                <w:sz w:val="22"/>
                <w:szCs w:val="22"/>
              </w:rPr>
            </w:pPr>
            <w:r w:rsidRPr="005F3DB0">
              <w:rPr>
                <w:b/>
                <w:sz w:val="22"/>
                <w:szCs w:val="22"/>
              </w:rPr>
              <w:t>GRADE</w:t>
            </w:r>
          </w:p>
        </w:tc>
        <w:tc>
          <w:tcPr>
            <w:tcW w:w="6582" w:type="dxa"/>
          </w:tcPr>
          <w:p w14:paraId="17F7B29F" w14:textId="1E0550B4" w:rsidR="00FC494A" w:rsidRPr="005F3DB0" w:rsidRDefault="00FC494A" w:rsidP="00FC494A">
            <w:pPr>
              <w:rPr>
                <w:sz w:val="22"/>
                <w:szCs w:val="22"/>
              </w:rPr>
            </w:pPr>
            <w:r w:rsidRPr="001A4B14">
              <w:rPr>
                <w:sz w:val="22"/>
                <w:szCs w:val="22"/>
              </w:rPr>
              <w:t xml:space="preserve">Scale 4, spine point </w:t>
            </w:r>
            <w:r w:rsidR="001A4B14" w:rsidRPr="001A4B14">
              <w:rPr>
                <w:sz w:val="22"/>
                <w:szCs w:val="22"/>
              </w:rPr>
              <w:t>7 - 10</w:t>
            </w:r>
          </w:p>
        </w:tc>
      </w:tr>
      <w:tr w:rsidR="00FC494A" w:rsidRPr="005F3DB0" w14:paraId="17F7B2A3" w14:textId="77777777" w:rsidTr="00FC494A">
        <w:tc>
          <w:tcPr>
            <w:tcW w:w="2660" w:type="dxa"/>
          </w:tcPr>
          <w:p w14:paraId="17F7B2A1" w14:textId="77777777" w:rsidR="00FC494A" w:rsidRPr="005F3DB0" w:rsidRDefault="00FC494A" w:rsidP="0027749A">
            <w:pPr>
              <w:rPr>
                <w:b/>
                <w:sz w:val="22"/>
                <w:szCs w:val="22"/>
              </w:rPr>
            </w:pPr>
            <w:r w:rsidRPr="005F3DB0">
              <w:rPr>
                <w:b/>
                <w:sz w:val="22"/>
                <w:szCs w:val="22"/>
              </w:rPr>
              <w:t>WORKING PATTERN</w:t>
            </w:r>
          </w:p>
        </w:tc>
        <w:tc>
          <w:tcPr>
            <w:tcW w:w="6582" w:type="dxa"/>
          </w:tcPr>
          <w:p w14:paraId="17F7B2A2" w14:textId="77777777" w:rsidR="00FC494A" w:rsidRPr="005F3DB0" w:rsidRDefault="00FC494A" w:rsidP="006D61ED">
            <w:pPr>
              <w:rPr>
                <w:sz w:val="22"/>
                <w:szCs w:val="22"/>
              </w:rPr>
            </w:pPr>
            <w:r w:rsidRPr="005F3DB0">
              <w:rPr>
                <w:sz w:val="22"/>
                <w:szCs w:val="22"/>
              </w:rPr>
              <w:t>All year round</w:t>
            </w:r>
          </w:p>
        </w:tc>
      </w:tr>
      <w:tr w:rsidR="00FC494A" w:rsidRPr="005F3DB0" w14:paraId="17F7B2A6" w14:textId="77777777" w:rsidTr="00FC494A">
        <w:tc>
          <w:tcPr>
            <w:tcW w:w="2660" w:type="dxa"/>
          </w:tcPr>
          <w:p w14:paraId="17F7B2A4" w14:textId="77777777" w:rsidR="00FC494A" w:rsidRPr="005F3DB0" w:rsidRDefault="00FC494A" w:rsidP="006D61ED">
            <w:pPr>
              <w:rPr>
                <w:b/>
                <w:sz w:val="22"/>
                <w:szCs w:val="22"/>
              </w:rPr>
            </w:pPr>
            <w:r w:rsidRPr="005F3DB0">
              <w:rPr>
                <w:b/>
                <w:sz w:val="22"/>
                <w:szCs w:val="22"/>
              </w:rPr>
              <w:t>HOURS</w:t>
            </w:r>
          </w:p>
        </w:tc>
        <w:tc>
          <w:tcPr>
            <w:tcW w:w="6582" w:type="dxa"/>
          </w:tcPr>
          <w:p w14:paraId="17F7B2A5" w14:textId="52EA0C87" w:rsidR="00FC494A" w:rsidRPr="005F3DB0" w:rsidRDefault="00281BB9" w:rsidP="00FA0A11">
            <w:pPr>
              <w:rPr>
                <w:sz w:val="22"/>
                <w:szCs w:val="22"/>
              </w:rPr>
            </w:pPr>
            <w:r>
              <w:rPr>
                <w:sz w:val="22"/>
                <w:szCs w:val="22"/>
              </w:rPr>
              <w:t>20</w:t>
            </w:r>
            <w:r w:rsidR="00FC494A" w:rsidRPr="005F3DB0">
              <w:rPr>
                <w:sz w:val="22"/>
                <w:szCs w:val="22"/>
              </w:rPr>
              <w:t xml:space="preserve"> hours per week, </w:t>
            </w:r>
            <w:r w:rsidR="00997D92">
              <w:rPr>
                <w:sz w:val="22"/>
                <w:szCs w:val="22"/>
              </w:rPr>
              <w:t>Monday to Friday</w:t>
            </w:r>
            <w:r w:rsidR="001C0BD1">
              <w:rPr>
                <w:sz w:val="22"/>
                <w:szCs w:val="22"/>
              </w:rPr>
              <w:t xml:space="preserve"> between hours of </w:t>
            </w:r>
            <w:r w:rsidR="00FA0A11">
              <w:rPr>
                <w:sz w:val="22"/>
                <w:szCs w:val="22"/>
              </w:rPr>
              <w:t>7.30am</w:t>
            </w:r>
            <w:r w:rsidR="00997D92">
              <w:rPr>
                <w:sz w:val="22"/>
                <w:szCs w:val="22"/>
              </w:rPr>
              <w:t xml:space="preserve"> and</w:t>
            </w:r>
            <w:r w:rsidR="001C0BD1">
              <w:rPr>
                <w:sz w:val="22"/>
                <w:szCs w:val="22"/>
              </w:rPr>
              <w:t xml:space="preserve"> </w:t>
            </w:r>
            <w:r w:rsidR="00FA0A11">
              <w:rPr>
                <w:sz w:val="22"/>
                <w:szCs w:val="22"/>
              </w:rPr>
              <w:t>11.30am</w:t>
            </w:r>
            <w:r w:rsidR="00666C50">
              <w:rPr>
                <w:sz w:val="22"/>
                <w:szCs w:val="22"/>
              </w:rPr>
              <w:t xml:space="preserve">. </w:t>
            </w:r>
          </w:p>
        </w:tc>
      </w:tr>
    </w:tbl>
    <w:p w14:paraId="17F7B2A7" w14:textId="77777777" w:rsidR="00FC494A" w:rsidRPr="005F3DB0" w:rsidRDefault="00FC494A" w:rsidP="006D61ED">
      <w:pPr>
        <w:rPr>
          <w:b/>
          <w:sz w:val="22"/>
          <w:szCs w:val="22"/>
        </w:rPr>
      </w:pPr>
      <w:bookmarkStart w:id="0" w:name="_GoBack"/>
      <w:bookmarkEnd w:id="0"/>
    </w:p>
    <w:p w14:paraId="17F7B2A8" w14:textId="77777777" w:rsidR="00FC494A" w:rsidRPr="005F3DB0" w:rsidRDefault="00FC494A" w:rsidP="006D61ED">
      <w:pPr>
        <w:rPr>
          <w:b/>
          <w:sz w:val="22"/>
          <w:szCs w:val="22"/>
        </w:rPr>
      </w:pPr>
    </w:p>
    <w:p w14:paraId="17F7B2A9" w14:textId="77777777" w:rsidR="00FC494A" w:rsidRPr="005F3DB0" w:rsidRDefault="00FC494A" w:rsidP="006D61ED">
      <w:pPr>
        <w:rPr>
          <w:b/>
          <w:sz w:val="22"/>
          <w:szCs w:val="22"/>
        </w:rPr>
      </w:pPr>
      <w:r w:rsidRPr="005F3DB0">
        <w:rPr>
          <w:b/>
          <w:sz w:val="22"/>
          <w:szCs w:val="22"/>
        </w:rPr>
        <w:t>Purpose of the job:</w:t>
      </w:r>
    </w:p>
    <w:p w14:paraId="17F7B2AA" w14:textId="77777777" w:rsidR="00FC494A" w:rsidRPr="005F3DB0" w:rsidRDefault="00997D92" w:rsidP="00997D92">
      <w:pPr>
        <w:autoSpaceDE w:val="0"/>
        <w:autoSpaceDN w:val="0"/>
        <w:adjustRightInd w:val="0"/>
        <w:rPr>
          <w:sz w:val="22"/>
          <w:szCs w:val="22"/>
        </w:rPr>
      </w:pPr>
      <w:r>
        <w:rPr>
          <w:rFonts w:eastAsiaTheme="minorHAnsi"/>
          <w:sz w:val="22"/>
          <w:szCs w:val="22"/>
        </w:rPr>
        <w:t xml:space="preserve">Under the direction of the </w:t>
      </w:r>
      <w:r w:rsidR="00FA0A11" w:rsidRPr="00EB71BB">
        <w:rPr>
          <w:rFonts w:eastAsiaTheme="minorHAnsi"/>
          <w:sz w:val="22"/>
          <w:szCs w:val="22"/>
        </w:rPr>
        <w:t>Headteacher</w:t>
      </w:r>
      <w:r w:rsidRPr="00EB71BB">
        <w:rPr>
          <w:rFonts w:eastAsiaTheme="minorHAnsi"/>
          <w:sz w:val="22"/>
          <w:szCs w:val="22"/>
        </w:rPr>
        <w:t xml:space="preserve"> </w:t>
      </w:r>
      <w:r w:rsidR="00FA0A11" w:rsidRPr="00EB71BB">
        <w:rPr>
          <w:rFonts w:eastAsiaTheme="minorHAnsi"/>
          <w:sz w:val="22"/>
          <w:szCs w:val="22"/>
        </w:rPr>
        <w:t>and nominated line manager</w:t>
      </w:r>
      <w:r w:rsidR="00FA0A11">
        <w:rPr>
          <w:rFonts w:eastAsiaTheme="minorHAnsi"/>
          <w:sz w:val="22"/>
          <w:szCs w:val="22"/>
        </w:rPr>
        <w:t xml:space="preserve"> </w:t>
      </w:r>
      <w:r>
        <w:rPr>
          <w:rFonts w:eastAsiaTheme="minorHAnsi"/>
          <w:sz w:val="22"/>
          <w:szCs w:val="22"/>
        </w:rPr>
        <w:t>e</w:t>
      </w:r>
      <w:r w:rsidR="00FC494A" w:rsidRPr="005F3DB0">
        <w:rPr>
          <w:rFonts w:eastAsiaTheme="minorHAnsi"/>
          <w:sz w:val="22"/>
          <w:szCs w:val="22"/>
        </w:rPr>
        <w:t xml:space="preserve">nsuring that all the school </w:t>
      </w:r>
      <w:r w:rsidR="00666C50">
        <w:rPr>
          <w:rFonts w:eastAsiaTheme="minorHAnsi"/>
          <w:sz w:val="22"/>
          <w:szCs w:val="22"/>
        </w:rPr>
        <w:t>and grounds are</w:t>
      </w:r>
      <w:r w:rsidR="00FC494A" w:rsidRPr="005F3DB0">
        <w:rPr>
          <w:rFonts w:eastAsiaTheme="minorHAnsi"/>
          <w:sz w:val="22"/>
          <w:szCs w:val="22"/>
        </w:rPr>
        <w:t xml:space="preserve"> maintained in a safe, clean and secure condition as</w:t>
      </w:r>
      <w:r>
        <w:rPr>
          <w:rFonts w:eastAsiaTheme="minorHAnsi"/>
          <w:sz w:val="22"/>
          <w:szCs w:val="22"/>
        </w:rPr>
        <w:t xml:space="preserve"> </w:t>
      </w:r>
      <w:r w:rsidR="00FC494A" w:rsidRPr="005F3DB0">
        <w:rPr>
          <w:rFonts w:eastAsiaTheme="minorHAnsi"/>
          <w:sz w:val="22"/>
          <w:szCs w:val="22"/>
        </w:rPr>
        <w:t>required, and undertaking such tasks as may be necessary for effective site management</w:t>
      </w:r>
      <w:r>
        <w:rPr>
          <w:rFonts w:eastAsiaTheme="minorHAnsi"/>
          <w:sz w:val="22"/>
          <w:szCs w:val="22"/>
        </w:rPr>
        <w:t>.</w:t>
      </w:r>
    </w:p>
    <w:p w14:paraId="17F7B2AB" w14:textId="77777777" w:rsidR="00FC494A" w:rsidRDefault="00FC494A" w:rsidP="006D61ED">
      <w:pPr>
        <w:rPr>
          <w:sz w:val="22"/>
          <w:szCs w:val="22"/>
        </w:rPr>
      </w:pPr>
    </w:p>
    <w:p w14:paraId="17F7B2AC" w14:textId="77777777" w:rsidR="00EB71BB" w:rsidRPr="005F3DB0" w:rsidRDefault="00EB71BB" w:rsidP="006D61ED">
      <w:pPr>
        <w:rPr>
          <w:sz w:val="22"/>
          <w:szCs w:val="22"/>
        </w:rPr>
      </w:pPr>
    </w:p>
    <w:p w14:paraId="17F7B2AD" w14:textId="77777777" w:rsidR="00997D92" w:rsidRPr="00997D92" w:rsidRDefault="00997D92" w:rsidP="00997D92">
      <w:pPr>
        <w:pStyle w:val="ListParagraph"/>
        <w:numPr>
          <w:ilvl w:val="0"/>
          <w:numId w:val="12"/>
        </w:numPr>
        <w:autoSpaceDE w:val="0"/>
        <w:autoSpaceDN w:val="0"/>
        <w:adjustRightInd w:val="0"/>
        <w:rPr>
          <w:rFonts w:eastAsiaTheme="minorHAnsi"/>
          <w:b/>
          <w:bCs/>
          <w:sz w:val="22"/>
          <w:szCs w:val="22"/>
        </w:rPr>
      </w:pPr>
      <w:r w:rsidRPr="00997D92">
        <w:rPr>
          <w:rFonts w:eastAsiaTheme="minorHAnsi"/>
          <w:b/>
          <w:bCs/>
          <w:sz w:val="22"/>
          <w:szCs w:val="22"/>
        </w:rPr>
        <w:t>Ensuring the maintenance of all school buildings, grounds and utilities and ensuring that any repairs are properly and promptly carried out, including:</w:t>
      </w:r>
    </w:p>
    <w:p w14:paraId="17F7B2AE" w14:textId="77777777" w:rsidR="00997D92" w:rsidRPr="002B234E" w:rsidRDefault="00997D92" w:rsidP="00997D92">
      <w:pPr>
        <w:pStyle w:val="ListParagraph"/>
        <w:numPr>
          <w:ilvl w:val="0"/>
          <w:numId w:val="3"/>
        </w:numPr>
        <w:autoSpaceDE w:val="0"/>
        <w:autoSpaceDN w:val="0"/>
        <w:adjustRightInd w:val="0"/>
        <w:rPr>
          <w:rFonts w:eastAsiaTheme="minorHAnsi"/>
          <w:sz w:val="22"/>
          <w:szCs w:val="22"/>
        </w:rPr>
      </w:pPr>
      <w:r w:rsidRPr="002B234E">
        <w:rPr>
          <w:rFonts w:eastAsiaTheme="minorHAnsi"/>
          <w:sz w:val="22"/>
          <w:szCs w:val="22"/>
        </w:rPr>
        <w:t>Operating an agreed programme of planned preventative maintenance</w:t>
      </w:r>
    </w:p>
    <w:p w14:paraId="17F7B2AF" w14:textId="77777777" w:rsidR="00997D92" w:rsidRPr="002B234E" w:rsidRDefault="00997D92" w:rsidP="00997D92">
      <w:pPr>
        <w:pStyle w:val="ListParagraph"/>
        <w:numPr>
          <w:ilvl w:val="0"/>
          <w:numId w:val="3"/>
        </w:numPr>
        <w:autoSpaceDE w:val="0"/>
        <w:autoSpaceDN w:val="0"/>
        <w:adjustRightInd w:val="0"/>
        <w:rPr>
          <w:rFonts w:eastAsiaTheme="minorHAnsi"/>
          <w:sz w:val="22"/>
          <w:szCs w:val="22"/>
        </w:rPr>
      </w:pPr>
      <w:r w:rsidRPr="002B234E">
        <w:rPr>
          <w:rFonts w:eastAsiaTheme="minorHAnsi"/>
          <w:sz w:val="22"/>
          <w:szCs w:val="22"/>
        </w:rPr>
        <w:t>Personally undertaking minor repairs and maintenance tasks which are within the postholder's competence and identified as such within the maintenance specification, arranging for other repairs to be carried out under the building maintenance contract, organising emergency response to vandalism damage</w:t>
      </w:r>
    </w:p>
    <w:p w14:paraId="17F7B2B0"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 xml:space="preserve">In liaison with the </w:t>
      </w:r>
      <w:r w:rsidR="00FA0A11" w:rsidRPr="00EB71BB">
        <w:rPr>
          <w:rFonts w:eastAsiaTheme="minorHAnsi"/>
          <w:sz w:val="22"/>
          <w:szCs w:val="22"/>
        </w:rPr>
        <w:t xml:space="preserve">Headteacher or </w:t>
      </w:r>
      <w:r w:rsidRPr="00EB71BB">
        <w:rPr>
          <w:rFonts w:eastAsiaTheme="minorHAnsi"/>
          <w:sz w:val="22"/>
          <w:szCs w:val="22"/>
        </w:rPr>
        <w:t xml:space="preserve">Line Manager, reporting on, arranging </w:t>
      </w:r>
      <w:r w:rsidR="00FA0A11" w:rsidRPr="00EB71BB">
        <w:rPr>
          <w:rFonts w:eastAsiaTheme="minorHAnsi"/>
          <w:sz w:val="22"/>
          <w:szCs w:val="22"/>
        </w:rPr>
        <w:t>(obtaining like for like quotes in a timely manner</w:t>
      </w:r>
      <w:r w:rsidR="00C76B3F" w:rsidRPr="00EB71BB">
        <w:rPr>
          <w:rFonts w:eastAsiaTheme="minorHAnsi"/>
          <w:sz w:val="22"/>
          <w:szCs w:val="22"/>
        </w:rPr>
        <w:t xml:space="preserve"> and raising a purchase order</w:t>
      </w:r>
      <w:r w:rsidR="00FA0A11" w:rsidRPr="00EB71BB">
        <w:rPr>
          <w:rFonts w:eastAsiaTheme="minorHAnsi"/>
          <w:sz w:val="22"/>
          <w:szCs w:val="22"/>
        </w:rPr>
        <w:t>)</w:t>
      </w:r>
      <w:r w:rsidRPr="00EB71BB">
        <w:rPr>
          <w:rFonts w:eastAsiaTheme="minorHAnsi"/>
          <w:sz w:val="22"/>
          <w:szCs w:val="22"/>
        </w:rPr>
        <w:t>an</w:t>
      </w:r>
      <w:r w:rsidR="00FA0A11" w:rsidRPr="00EB71BB">
        <w:rPr>
          <w:rFonts w:eastAsiaTheme="minorHAnsi"/>
          <w:sz w:val="22"/>
          <w:szCs w:val="22"/>
        </w:rPr>
        <w:t>d</w:t>
      </w:r>
      <w:r w:rsidRPr="00EB71BB">
        <w:rPr>
          <w:rFonts w:eastAsiaTheme="minorHAnsi"/>
          <w:sz w:val="22"/>
          <w:szCs w:val="22"/>
        </w:rPr>
        <w:t xml:space="preserve"> overseeing any alterations, redecoration, building and maintenance works and specialised repair work</w:t>
      </w:r>
    </w:p>
    <w:p w14:paraId="17F7B2B1"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 xml:space="preserve">Ensuring maintenance of the heating systems, ensuring adequate fuel levels are maintained </w:t>
      </w:r>
      <w:r w:rsidR="00FA0A11" w:rsidRPr="00EB71BB">
        <w:rPr>
          <w:rFonts w:eastAsiaTheme="minorHAnsi"/>
          <w:sz w:val="22"/>
          <w:szCs w:val="22"/>
        </w:rPr>
        <w:t>(if applicable)</w:t>
      </w:r>
      <w:r w:rsidRPr="00EB71BB">
        <w:rPr>
          <w:rFonts w:eastAsiaTheme="minorHAnsi"/>
          <w:sz w:val="22"/>
          <w:szCs w:val="22"/>
        </w:rPr>
        <w:t>and that frost protection system is operating as required for efficient maintenance of adequate heating and hot water provision</w:t>
      </w:r>
    </w:p>
    <w:p w14:paraId="17F7B2B2"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 xml:space="preserve">Checking that the premises are at the correct temperature at designated times and that adequate hot water is available, monitoring and taking appropriate action where necessary </w:t>
      </w:r>
    </w:p>
    <w:p w14:paraId="17F7B2B3"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 xml:space="preserve">Replacing fluorescent tubes, starters, diffusers, lightbulbs and shades </w:t>
      </w:r>
    </w:p>
    <w:p w14:paraId="17F7B2B4"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Maintaining a location plan of all turn valves or switches for utilities, ensuring clear access and good working order</w:t>
      </w:r>
    </w:p>
    <w:p w14:paraId="17F7B2B5"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 xml:space="preserve">Ensuring drains and gullies are free flowing and clean </w:t>
      </w:r>
    </w:p>
    <w:p w14:paraId="17F7B2B6"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 xml:space="preserve">Removing snow and other obstructions from main entrances, steps, paths </w:t>
      </w:r>
      <w:r w:rsidR="00EB71BB" w:rsidRPr="00EB71BB">
        <w:rPr>
          <w:rFonts w:eastAsiaTheme="minorHAnsi"/>
          <w:sz w:val="22"/>
          <w:szCs w:val="22"/>
        </w:rPr>
        <w:t>etc.</w:t>
      </w:r>
      <w:r w:rsidRPr="00EB71BB">
        <w:rPr>
          <w:rFonts w:eastAsiaTheme="minorHAnsi"/>
          <w:sz w:val="22"/>
          <w:szCs w:val="22"/>
        </w:rPr>
        <w:t xml:space="preserve"> maintaining adequate stocks of salt and sand</w:t>
      </w:r>
    </w:p>
    <w:p w14:paraId="17F7B2B7"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Preventing unauthorised/unsafe parking on the school site</w:t>
      </w:r>
    </w:p>
    <w:p w14:paraId="17F7B2B8" w14:textId="77777777" w:rsidR="00997D92" w:rsidRPr="00EB71BB" w:rsidRDefault="00997D92"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Assist the cleaning staff with the sweeping up and removal of fallen lea</w:t>
      </w:r>
      <w:r w:rsidR="00FA0A11" w:rsidRPr="00EB71BB">
        <w:rPr>
          <w:rFonts w:eastAsiaTheme="minorHAnsi"/>
          <w:sz w:val="22"/>
          <w:szCs w:val="22"/>
        </w:rPr>
        <w:t>ves as well as removal of weeds (if applicable)</w:t>
      </w:r>
    </w:p>
    <w:p w14:paraId="17F7B2B9" w14:textId="77777777" w:rsidR="00C76B3F" w:rsidRPr="00EB71BB" w:rsidRDefault="00C76B3F"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To carry out safety checks on outside equipment and outside garden area</w:t>
      </w:r>
    </w:p>
    <w:p w14:paraId="17F7B2BA" w14:textId="77777777" w:rsidR="00C76B3F" w:rsidRPr="00EB71BB" w:rsidRDefault="00C76B3F"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To organise, keep clean, tidy and safe the dustbin area; outside entrance area and all gardens on a daily basis</w:t>
      </w:r>
    </w:p>
    <w:p w14:paraId="17F7B2BB" w14:textId="77777777" w:rsidR="00C76B3F" w:rsidRPr="00EB71BB" w:rsidRDefault="008E7725"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 xml:space="preserve">Overseeing all pets are safe </w:t>
      </w:r>
      <w:r w:rsidR="00C76B3F" w:rsidRPr="00EB71BB">
        <w:rPr>
          <w:rFonts w:eastAsiaTheme="minorHAnsi"/>
          <w:sz w:val="22"/>
          <w:szCs w:val="22"/>
        </w:rPr>
        <w:t>and secure</w:t>
      </w:r>
    </w:p>
    <w:p w14:paraId="17F7B2BC" w14:textId="77777777" w:rsidR="004A0D91" w:rsidRPr="00EB71BB" w:rsidRDefault="008E7725"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H&amp;S daily m</w:t>
      </w:r>
      <w:r w:rsidR="004A0D91" w:rsidRPr="00EB71BB">
        <w:rPr>
          <w:rFonts w:eastAsiaTheme="minorHAnsi"/>
          <w:sz w:val="22"/>
          <w:szCs w:val="22"/>
        </w:rPr>
        <w:t xml:space="preserve">onitoring </w:t>
      </w:r>
      <w:r w:rsidRPr="00EB71BB">
        <w:rPr>
          <w:rFonts w:eastAsiaTheme="minorHAnsi"/>
          <w:sz w:val="22"/>
          <w:szCs w:val="22"/>
        </w:rPr>
        <w:t xml:space="preserve">of gardens and </w:t>
      </w:r>
      <w:r w:rsidR="004A0D91" w:rsidRPr="00EB71BB">
        <w:rPr>
          <w:rFonts w:eastAsiaTheme="minorHAnsi"/>
          <w:sz w:val="22"/>
          <w:szCs w:val="22"/>
        </w:rPr>
        <w:t xml:space="preserve">external boundaries </w:t>
      </w:r>
    </w:p>
    <w:p w14:paraId="17F7B2BD" w14:textId="77777777" w:rsidR="004A0D91" w:rsidRPr="00EB71BB" w:rsidRDefault="004A0D91" w:rsidP="00997D92">
      <w:pPr>
        <w:pStyle w:val="ListParagraph"/>
        <w:numPr>
          <w:ilvl w:val="0"/>
          <w:numId w:val="3"/>
        </w:numPr>
        <w:autoSpaceDE w:val="0"/>
        <w:autoSpaceDN w:val="0"/>
        <w:adjustRightInd w:val="0"/>
        <w:rPr>
          <w:rFonts w:eastAsiaTheme="minorHAnsi"/>
          <w:sz w:val="22"/>
          <w:szCs w:val="22"/>
        </w:rPr>
      </w:pPr>
      <w:r w:rsidRPr="00EB71BB">
        <w:rPr>
          <w:rFonts w:eastAsiaTheme="minorHAnsi"/>
          <w:sz w:val="22"/>
          <w:szCs w:val="22"/>
        </w:rPr>
        <w:t xml:space="preserve">Cleaning all external windows and paintwork regularly  </w:t>
      </w:r>
    </w:p>
    <w:p w14:paraId="17F7B2BE" w14:textId="77777777" w:rsidR="00997D92" w:rsidRPr="00EB71BB" w:rsidRDefault="00997D92" w:rsidP="00997D92">
      <w:pPr>
        <w:rPr>
          <w:rFonts w:eastAsiaTheme="minorHAnsi"/>
          <w:sz w:val="22"/>
          <w:szCs w:val="22"/>
        </w:rPr>
      </w:pPr>
    </w:p>
    <w:p w14:paraId="17F7B2BF" w14:textId="77777777" w:rsidR="00997D92" w:rsidRPr="00EB71BB" w:rsidRDefault="00997D92" w:rsidP="00997D92">
      <w:pPr>
        <w:autoSpaceDE w:val="0"/>
        <w:autoSpaceDN w:val="0"/>
        <w:adjustRightInd w:val="0"/>
        <w:rPr>
          <w:rFonts w:eastAsiaTheme="minorHAnsi"/>
          <w:b/>
          <w:bCs/>
          <w:sz w:val="22"/>
          <w:szCs w:val="22"/>
        </w:rPr>
      </w:pPr>
      <w:r w:rsidRPr="00EB71BB">
        <w:rPr>
          <w:rFonts w:eastAsiaTheme="minorHAnsi"/>
          <w:b/>
          <w:bCs/>
          <w:sz w:val="22"/>
          <w:szCs w:val="22"/>
        </w:rPr>
        <w:t>2. Keeping all grounds and buildings secure, including:</w:t>
      </w:r>
    </w:p>
    <w:p w14:paraId="17F7B2C0"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t xml:space="preserve">Acting as a </w:t>
      </w:r>
      <w:r w:rsidR="00C76B3F" w:rsidRPr="00EB71BB">
        <w:rPr>
          <w:rFonts w:eastAsiaTheme="minorHAnsi"/>
          <w:sz w:val="22"/>
          <w:szCs w:val="22"/>
        </w:rPr>
        <w:t xml:space="preserve">registered </w:t>
      </w:r>
      <w:r w:rsidRPr="00EB71BB">
        <w:rPr>
          <w:rFonts w:eastAsiaTheme="minorHAnsi"/>
          <w:sz w:val="22"/>
          <w:szCs w:val="22"/>
        </w:rPr>
        <w:t>key-holder and controlling site keys, routine and non-routine opening</w:t>
      </w:r>
    </w:p>
    <w:p w14:paraId="17F7B2C1"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t>Liaising with security officers</w:t>
      </w:r>
      <w:r w:rsidR="00FA0A11" w:rsidRPr="00EB71BB">
        <w:rPr>
          <w:rFonts w:eastAsiaTheme="minorHAnsi"/>
          <w:sz w:val="22"/>
          <w:szCs w:val="22"/>
        </w:rPr>
        <w:t xml:space="preserve"> and main contact person if alarm is activated</w:t>
      </w:r>
    </w:p>
    <w:p w14:paraId="17F7B2C2"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lastRenderedPageBreak/>
        <w:t>Reporting as appropriate any breaches of security and ensuring that any resultant damage is remedied properly and promptly</w:t>
      </w:r>
    </w:p>
    <w:p w14:paraId="17F7B2C3"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t>Locking and unlocking internal and external doors as required, activating, de-activating and testing automated alarm and bell systems.</w:t>
      </w:r>
    </w:p>
    <w:p w14:paraId="17F7B2C4" w14:textId="77777777" w:rsidR="00997D92" w:rsidRPr="00EB71BB" w:rsidRDefault="00997D92" w:rsidP="00997D92">
      <w:pPr>
        <w:autoSpaceDE w:val="0"/>
        <w:autoSpaceDN w:val="0"/>
        <w:adjustRightInd w:val="0"/>
        <w:rPr>
          <w:rFonts w:eastAsiaTheme="minorHAnsi"/>
          <w:b/>
          <w:bCs/>
          <w:sz w:val="22"/>
          <w:szCs w:val="22"/>
        </w:rPr>
      </w:pPr>
    </w:p>
    <w:p w14:paraId="17F7B2C5" w14:textId="77777777" w:rsidR="00997D92" w:rsidRPr="00EB71BB" w:rsidRDefault="00997D92" w:rsidP="00997D92">
      <w:pPr>
        <w:autoSpaceDE w:val="0"/>
        <w:autoSpaceDN w:val="0"/>
        <w:adjustRightInd w:val="0"/>
        <w:rPr>
          <w:rFonts w:eastAsiaTheme="minorHAnsi"/>
          <w:b/>
          <w:bCs/>
          <w:sz w:val="22"/>
          <w:szCs w:val="22"/>
        </w:rPr>
      </w:pPr>
    </w:p>
    <w:p w14:paraId="17F7B2C6" w14:textId="77777777" w:rsidR="00997D92" w:rsidRPr="00EB71BB" w:rsidRDefault="00997D92" w:rsidP="00997D92">
      <w:pPr>
        <w:autoSpaceDE w:val="0"/>
        <w:autoSpaceDN w:val="0"/>
        <w:adjustRightInd w:val="0"/>
        <w:rPr>
          <w:rFonts w:eastAsiaTheme="minorHAnsi"/>
          <w:b/>
          <w:bCs/>
          <w:sz w:val="22"/>
          <w:szCs w:val="22"/>
        </w:rPr>
      </w:pPr>
      <w:r w:rsidRPr="00EB71BB">
        <w:rPr>
          <w:rFonts w:eastAsiaTheme="minorHAnsi"/>
          <w:b/>
          <w:bCs/>
          <w:sz w:val="22"/>
          <w:szCs w:val="22"/>
        </w:rPr>
        <w:t>3. Undertaking various porterage, administrative and letting duties, including:</w:t>
      </w:r>
      <w:r w:rsidRPr="00EB71BB">
        <w:rPr>
          <w:rFonts w:eastAsiaTheme="minorHAnsi"/>
          <w:sz w:val="22"/>
          <w:szCs w:val="22"/>
        </w:rPr>
        <w:t xml:space="preserve"> Undertaking/arranging for the safe storing and moving of items of furniture, equipment and provisions as required. </w:t>
      </w:r>
    </w:p>
    <w:p w14:paraId="17F7B2C7"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t>Receiving</w:t>
      </w:r>
      <w:r w:rsidR="00C76B3F" w:rsidRPr="00EB71BB">
        <w:rPr>
          <w:rFonts w:eastAsiaTheme="minorHAnsi"/>
          <w:sz w:val="22"/>
          <w:szCs w:val="22"/>
        </w:rPr>
        <w:t xml:space="preserve">, checking </w:t>
      </w:r>
      <w:r w:rsidRPr="00EB71BB">
        <w:rPr>
          <w:rFonts w:eastAsiaTheme="minorHAnsi"/>
          <w:sz w:val="22"/>
          <w:szCs w:val="22"/>
        </w:rPr>
        <w:t>and directing as appropriate all deliveries for the school, assisting in the reception and vetting of visitors, dealing with or referring enquiries as appropriate</w:t>
      </w:r>
    </w:p>
    <w:p w14:paraId="17F7B2C8"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t>Maintaining stocks of materials, protective clothing and equipment as required</w:t>
      </w:r>
    </w:p>
    <w:p w14:paraId="17F7B2C9"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t xml:space="preserve">Keeping up-to-date records, inventories </w:t>
      </w:r>
      <w:r w:rsidR="00C76B3F" w:rsidRPr="00EB71BB">
        <w:rPr>
          <w:rFonts w:eastAsiaTheme="minorHAnsi"/>
          <w:sz w:val="22"/>
          <w:szCs w:val="22"/>
        </w:rPr>
        <w:t xml:space="preserve">of school assets </w:t>
      </w:r>
      <w:r w:rsidRPr="00EB71BB">
        <w:rPr>
          <w:rFonts w:eastAsiaTheme="minorHAnsi"/>
          <w:sz w:val="22"/>
          <w:szCs w:val="22"/>
        </w:rPr>
        <w:t>and forms as required</w:t>
      </w:r>
    </w:p>
    <w:p w14:paraId="17F7B2CA"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t>Assisting in the agreed procedures relating to lettings/functions on school premises, and for their use as polling stations if applicable</w:t>
      </w:r>
    </w:p>
    <w:p w14:paraId="17F7B2CB" w14:textId="77777777" w:rsidR="00997D92" w:rsidRPr="00EB71BB" w:rsidRDefault="00997D92" w:rsidP="00997D92">
      <w:pPr>
        <w:pStyle w:val="ListParagraph"/>
        <w:numPr>
          <w:ilvl w:val="0"/>
          <w:numId w:val="4"/>
        </w:numPr>
        <w:autoSpaceDE w:val="0"/>
        <w:autoSpaceDN w:val="0"/>
        <w:adjustRightInd w:val="0"/>
        <w:rPr>
          <w:rFonts w:eastAsiaTheme="minorHAnsi"/>
          <w:sz w:val="22"/>
          <w:szCs w:val="22"/>
        </w:rPr>
      </w:pPr>
      <w:r w:rsidRPr="00EB71BB">
        <w:rPr>
          <w:rFonts w:eastAsiaTheme="minorHAnsi"/>
          <w:sz w:val="22"/>
          <w:szCs w:val="22"/>
        </w:rPr>
        <w:t>May be required to deliver and collect small items in the locality of the school</w:t>
      </w:r>
      <w:r w:rsidR="00300E38" w:rsidRPr="00EB71BB">
        <w:rPr>
          <w:rFonts w:eastAsiaTheme="minorHAnsi"/>
          <w:sz w:val="22"/>
          <w:szCs w:val="22"/>
        </w:rPr>
        <w:t xml:space="preserve"> if applicable </w:t>
      </w:r>
    </w:p>
    <w:p w14:paraId="17F7B2CC" w14:textId="77777777" w:rsidR="00997D92" w:rsidRPr="00EB71BB" w:rsidRDefault="00997D92" w:rsidP="00997D92">
      <w:pPr>
        <w:numPr>
          <w:ilvl w:val="0"/>
          <w:numId w:val="4"/>
        </w:numPr>
        <w:rPr>
          <w:sz w:val="22"/>
          <w:szCs w:val="22"/>
        </w:rPr>
      </w:pPr>
      <w:r w:rsidRPr="00EB71BB">
        <w:rPr>
          <w:sz w:val="22"/>
          <w:szCs w:val="22"/>
        </w:rPr>
        <w:t>Moving and distribution of furniture, equipment and stores as required.</w:t>
      </w:r>
    </w:p>
    <w:p w14:paraId="17F7B2CD" w14:textId="77777777" w:rsidR="00C76B3F" w:rsidRPr="00EB71BB" w:rsidRDefault="00C76B3F" w:rsidP="00997D92">
      <w:pPr>
        <w:numPr>
          <w:ilvl w:val="0"/>
          <w:numId w:val="4"/>
        </w:numPr>
        <w:rPr>
          <w:sz w:val="22"/>
          <w:szCs w:val="22"/>
        </w:rPr>
      </w:pPr>
      <w:r w:rsidRPr="00EB71BB">
        <w:rPr>
          <w:sz w:val="22"/>
          <w:szCs w:val="22"/>
        </w:rPr>
        <w:t>Transport monies to and from the bank as necessary</w:t>
      </w:r>
    </w:p>
    <w:p w14:paraId="17F7B2CE" w14:textId="77777777" w:rsidR="00C76B3F" w:rsidRPr="00EB71BB" w:rsidRDefault="00C76B3F" w:rsidP="00997D92">
      <w:pPr>
        <w:numPr>
          <w:ilvl w:val="0"/>
          <w:numId w:val="4"/>
        </w:numPr>
        <w:rPr>
          <w:sz w:val="22"/>
          <w:szCs w:val="22"/>
        </w:rPr>
      </w:pPr>
      <w:r w:rsidRPr="00EB71BB">
        <w:rPr>
          <w:sz w:val="22"/>
          <w:szCs w:val="22"/>
        </w:rPr>
        <w:t>Implement risk assessment policies as directed by the Headteacher/Line Manager</w:t>
      </w:r>
    </w:p>
    <w:p w14:paraId="17F7B2CF" w14:textId="77777777" w:rsidR="00C76B3F" w:rsidRPr="00EB71BB" w:rsidRDefault="00C76B3F" w:rsidP="00C76B3F">
      <w:pPr>
        <w:ind w:left="720"/>
        <w:rPr>
          <w:sz w:val="22"/>
          <w:szCs w:val="22"/>
        </w:rPr>
      </w:pPr>
    </w:p>
    <w:p w14:paraId="17F7B2D0" w14:textId="77777777" w:rsidR="00997D92" w:rsidRPr="00EB71BB" w:rsidRDefault="00997D92" w:rsidP="00997D92">
      <w:pPr>
        <w:autoSpaceDE w:val="0"/>
        <w:autoSpaceDN w:val="0"/>
        <w:adjustRightInd w:val="0"/>
        <w:rPr>
          <w:rFonts w:eastAsiaTheme="minorHAnsi"/>
          <w:b/>
          <w:bCs/>
          <w:sz w:val="22"/>
          <w:szCs w:val="22"/>
        </w:rPr>
      </w:pPr>
    </w:p>
    <w:p w14:paraId="17F7B2D1" w14:textId="77777777" w:rsidR="00997D92" w:rsidRPr="00EB71BB" w:rsidRDefault="00997D92" w:rsidP="00997D92">
      <w:pPr>
        <w:autoSpaceDE w:val="0"/>
        <w:autoSpaceDN w:val="0"/>
        <w:adjustRightInd w:val="0"/>
        <w:rPr>
          <w:rFonts w:eastAsiaTheme="minorHAnsi"/>
          <w:sz w:val="22"/>
          <w:szCs w:val="22"/>
        </w:rPr>
      </w:pPr>
      <w:r w:rsidRPr="00EB71BB">
        <w:rPr>
          <w:rFonts w:eastAsiaTheme="minorHAnsi"/>
          <w:b/>
          <w:bCs/>
          <w:sz w:val="22"/>
          <w:szCs w:val="22"/>
        </w:rPr>
        <w:t>4. Ensuring compliance with all health and safety regulations in respect of matters affecting cleanliness, security and maintenance of all school buildings and grounds, including:</w:t>
      </w:r>
      <w:r w:rsidRPr="00EB71BB">
        <w:rPr>
          <w:rFonts w:eastAsiaTheme="minorHAnsi"/>
          <w:sz w:val="22"/>
          <w:szCs w:val="22"/>
        </w:rPr>
        <w:t xml:space="preserve"> </w:t>
      </w:r>
    </w:p>
    <w:p w14:paraId="17F7B2D2" w14:textId="77777777" w:rsidR="00997D92" w:rsidRPr="00EB71BB" w:rsidRDefault="00997D92" w:rsidP="00997D92">
      <w:pPr>
        <w:autoSpaceDE w:val="0"/>
        <w:autoSpaceDN w:val="0"/>
        <w:adjustRightInd w:val="0"/>
        <w:rPr>
          <w:rFonts w:eastAsiaTheme="minorHAnsi"/>
          <w:b/>
          <w:bCs/>
          <w:sz w:val="22"/>
          <w:szCs w:val="22"/>
        </w:rPr>
      </w:pPr>
      <w:r w:rsidRPr="00EB71BB">
        <w:rPr>
          <w:rFonts w:eastAsiaTheme="minorHAnsi"/>
          <w:sz w:val="22"/>
          <w:szCs w:val="22"/>
        </w:rPr>
        <w:t>Ensuring compliance by periodic inspection of all areas</w:t>
      </w:r>
    </w:p>
    <w:p w14:paraId="17F7B2D3" w14:textId="77777777" w:rsidR="00997D92" w:rsidRPr="00EB71BB" w:rsidRDefault="00997D92" w:rsidP="00997D92">
      <w:pPr>
        <w:pStyle w:val="ListParagraph"/>
        <w:numPr>
          <w:ilvl w:val="0"/>
          <w:numId w:val="5"/>
        </w:numPr>
        <w:autoSpaceDE w:val="0"/>
        <w:autoSpaceDN w:val="0"/>
        <w:adjustRightInd w:val="0"/>
        <w:rPr>
          <w:rFonts w:eastAsiaTheme="minorHAnsi"/>
          <w:sz w:val="22"/>
          <w:szCs w:val="22"/>
        </w:rPr>
      </w:pPr>
      <w:r w:rsidRPr="00EB71BB">
        <w:rPr>
          <w:rFonts w:eastAsiaTheme="minorHAnsi"/>
          <w:sz w:val="22"/>
          <w:szCs w:val="22"/>
        </w:rPr>
        <w:t>Ensuring that appropriate signs and notices have been displayed</w:t>
      </w:r>
    </w:p>
    <w:p w14:paraId="17F7B2D4" w14:textId="77777777" w:rsidR="00997D92" w:rsidRPr="00EB71BB" w:rsidRDefault="00997D92" w:rsidP="00997D92">
      <w:pPr>
        <w:pStyle w:val="ListParagraph"/>
        <w:numPr>
          <w:ilvl w:val="0"/>
          <w:numId w:val="5"/>
        </w:numPr>
        <w:autoSpaceDE w:val="0"/>
        <w:autoSpaceDN w:val="0"/>
        <w:adjustRightInd w:val="0"/>
        <w:rPr>
          <w:rFonts w:eastAsiaTheme="minorHAnsi"/>
          <w:sz w:val="22"/>
          <w:szCs w:val="22"/>
        </w:rPr>
      </w:pPr>
      <w:r w:rsidRPr="00EB71BB">
        <w:rPr>
          <w:rFonts w:eastAsiaTheme="minorHAnsi"/>
          <w:sz w:val="22"/>
          <w:szCs w:val="22"/>
        </w:rPr>
        <w:t>Ensuring that hazards are removed</w:t>
      </w:r>
    </w:p>
    <w:p w14:paraId="17F7B2D5" w14:textId="77777777" w:rsidR="00997D92" w:rsidRPr="00EB71BB" w:rsidRDefault="00997D92" w:rsidP="00997D92">
      <w:pPr>
        <w:pStyle w:val="ListParagraph"/>
        <w:numPr>
          <w:ilvl w:val="0"/>
          <w:numId w:val="5"/>
        </w:numPr>
        <w:autoSpaceDE w:val="0"/>
        <w:autoSpaceDN w:val="0"/>
        <w:adjustRightInd w:val="0"/>
        <w:rPr>
          <w:rFonts w:eastAsiaTheme="minorHAnsi"/>
          <w:sz w:val="22"/>
          <w:szCs w:val="22"/>
        </w:rPr>
      </w:pPr>
      <w:r w:rsidRPr="00EB71BB">
        <w:rPr>
          <w:rFonts w:eastAsiaTheme="minorHAnsi"/>
          <w:sz w:val="22"/>
          <w:szCs w:val="22"/>
        </w:rPr>
        <w:t>Ensuring that fire exits are accessible.</w:t>
      </w:r>
    </w:p>
    <w:p w14:paraId="17F7B2D6" w14:textId="77777777" w:rsidR="00997D92" w:rsidRPr="00EB71BB" w:rsidRDefault="00997D92" w:rsidP="00997D92">
      <w:pPr>
        <w:pStyle w:val="ListParagraph"/>
        <w:numPr>
          <w:ilvl w:val="0"/>
          <w:numId w:val="5"/>
        </w:numPr>
        <w:autoSpaceDE w:val="0"/>
        <w:autoSpaceDN w:val="0"/>
        <w:adjustRightInd w:val="0"/>
        <w:rPr>
          <w:rFonts w:eastAsiaTheme="minorHAnsi"/>
          <w:sz w:val="22"/>
          <w:szCs w:val="22"/>
        </w:rPr>
      </w:pPr>
      <w:r w:rsidRPr="00EB71BB">
        <w:rPr>
          <w:sz w:val="22"/>
          <w:szCs w:val="22"/>
        </w:rPr>
        <w:t xml:space="preserve">Checking fire appliances at regular intervals ensuring that they are serviced by the approved contractor, testing fire alarms weekly and keeping records of </w:t>
      </w:r>
      <w:proofErr w:type="spellStart"/>
      <w:r w:rsidRPr="00EB71BB">
        <w:rPr>
          <w:sz w:val="22"/>
          <w:szCs w:val="22"/>
        </w:rPr>
        <w:t>testings</w:t>
      </w:r>
      <w:proofErr w:type="spellEnd"/>
      <w:r w:rsidRPr="00EB71BB">
        <w:rPr>
          <w:sz w:val="22"/>
          <w:szCs w:val="22"/>
        </w:rPr>
        <w:t xml:space="preserve"> and evacuations</w:t>
      </w:r>
    </w:p>
    <w:p w14:paraId="17F7B2D7" w14:textId="77777777" w:rsidR="00997D92" w:rsidRPr="00EB71BB" w:rsidRDefault="00997D92" w:rsidP="00997D92">
      <w:pPr>
        <w:pStyle w:val="ListParagraph"/>
        <w:numPr>
          <w:ilvl w:val="0"/>
          <w:numId w:val="5"/>
        </w:numPr>
        <w:autoSpaceDE w:val="0"/>
        <w:autoSpaceDN w:val="0"/>
        <w:adjustRightInd w:val="0"/>
        <w:rPr>
          <w:rFonts w:eastAsiaTheme="minorHAnsi"/>
          <w:sz w:val="22"/>
          <w:szCs w:val="22"/>
        </w:rPr>
      </w:pPr>
      <w:r w:rsidRPr="00EB71BB">
        <w:rPr>
          <w:rFonts w:eastAsiaTheme="minorHAnsi"/>
          <w:sz w:val="22"/>
          <w:szCs w:val="22"/>
        </w:rPr>
        <w:t>Ensuring that other staff at the school are aware of their responsibilities as appropriate</w:t>
      </w:r>
    </w:p>
    <w:p w14:paraId="17F7B2D8" w14:textId="77777777" w:rsidR="00997D92" w:rsidRPr="00EB71BB" w:rsidRDefault="00997D92" w:rsidP="00997D92">
      <w:pPr>
        <w:pStyle w:val="ListParagraph"/>
        <w:numPr>
          <w:ilvl w:val="0"/>
          <w:numId w:val="5"/>
        </w:numPr>
        <w:autoSpaceDE w:val="0"/>
        <w:autoSpaceDN w:val="0"/>
        <w:adjustRightInd w:val="0"/>
        <w:rPr>
          <w:rFonts w:eastAsiaTheme="minorHAnsi"/>
          <w:sz w:val="22"/>
          <w:szCs w:val="22"/>
        </w:rPr>
      </w:pPr>
      <w:r w:rsidRPr="00EB71BB">
        <w:rPr>
          <w:rFonts w:eastAsiaTheme="minorHAnsi"/>
          <w:sz w:val="22"/>
          <w:szCs w:val="22"/>
        </w:rPr>
        <w:t>Notifying appropriate agencies via the line manager where there is a pest or vermin problem and dealing with the problem as directed</w:t>
      </w:r>
    </w:p>
    <w:p w14:paraId="17F7B2D9" w14:textId="77777777" w:rsidR="00997D92" w:rsidRPr="00EB71BB" w:rsidRDefault="00997D92" w:rsidP="00997D92">
      <w:pPr>
        <w:pStyle w:val="ListParagraph"/>
        <w:numPr>
          <w:ilvl w:val="0"/>
          <w:numId w:val="5"/>
        </w:numPr>
        <w:autoSpaceDE w:val="0"/>
        <w:autoSpaceDN w:val="0"/>
        <w:adjustRightInd w:val="0"/>
        <w:rPr>
          <w:rFonts w:eastAsiaTheme="minorHAnsi"/>
          <w:sz w:val="22"/>
          <w:szCs w:val="22"/>
        </w:rPr>
      </w:pPr>
      <w:r w:rsidRPr="00EB71BB">
        <w:rPr>
          <w:rFonts w:eastAsiaTheme="minorHAnsi"/>
          <w:sz w:val="22"/>
          <w:szCs w:val="22"/>
        </w:rPr>
        <w:t>May undertake the annual testing of electrical equipment in the school after appropriate training.</w:t>
      </w:r>
    </w:p>
    <w:p w14:paraId="17F7B2DA" w14:textId="77777777" w:rsidR="00997D92" w:rsidRPr="00EB71BB" w:rsidRDefault="00997D92" w:rsidP="00997D92">
      <w:pPr>
        <w:numPr>
          <w:ilvl w:val="0"/>
          <w:numId w:val="5"/>
        </w:numPr>
        <w:rPr>
          <w:sz w:val="22"/>
          <w:szCs w:val="22"/>
        </w:rPr>
      </w:pPr>
      <w:r w:rsidRPr="00EB71BB">
        <w:rPr>
          <w:sz w:val="22"/>
          <w:szCs w:val="22"/>
        </w:rPr>
        <w:t>Carrying out emergency cleaning duties during the school day e.g. removal of body fluids, broken glass, flood damage, etc.</w:t>
      </w:r>
    </w:p>
    <w:p w14:paraId="17F7B2DB" w14:textId="77777777" w:rsidR="00997D92" w:rsidRPr="00EB71BB" w:rsidRDefault="00997D92" w:rsidP="00997D92">
      <w:pPr>
        <w:pStyle w:val="ListParagraph"/>
        <w:numPr>
          <w:ilvl w:val="0"/>
          <w:numId w:val="5"/>
        </w:numPr>
        <w:autoSpaceDE w:val="0"/>
        <w:autoSpaceDN w:val="0"/>
        <w:adjustRightInd w:val="0"/>
        <w:rPr>
          <w:rFonts w:eastAsiaTheme="minorHAnsi"/>
          <w:sz w:val="22"/>
          <w:szCs w:val="22"/>
        </w:rPr>
      </w:pPr>
      <w:r w:rsidRPr="00EB71BB">
        <w:rPr>
          <w:sz w:val="22"/>
          <w:szCs w:val="22"/>
        </w:rPr>
        <w:t>Maintain a key holder register</w:t>
      </w:r>
    </w:p>
    <w:p w14:paraId="17F7B2DC" w14:textId="77777777" w:rsidR="00997D92" w:rsidRPr="00EB71BB" w:rsidRDefault="00997D92" w:rsidP="00997D92">
      <w:pPr>
        <w:rPr>
          <w:rFonts w:eastAsiaTheme="minorHAnsi"/>
          <w:sz w:val="22"/>
          <w:szCs w:val="22"/>
        </w:rPr>
      </w:pPr>
    </w:p>
    <w:p w14:paraId="17F7B2DD" w14:textId="77777777" w:rsidR="005F467C" w:rsidRPr="00EB71BB" w:rsidRDefault="005F467C" w:rsidP="006D61ED">
      <w:pPr>
        <w:rPr>
          <w:sz w:val="22"/>
          <w:szCs w:val="22"/>
        </w:rPr>
      </w:pPr>
    </w:p>
    <w:p w14:paraId="17F7B2DE" w14:textId="77777777" w:rsidR="002B234E" w:rsidRPr="00EB71BB" w:rsidRDefault="00997D92" w:rsidP="005F467C">
      <w:pPr>
        <w:autoSpaceDE w:val="0"/>
        <w:autoSpaceDN w:val="0"/>
        <w:adjustRightInd w:val="0"/>
        <w:rPr>
          <w:rFonts w:eastAsiaTheme="minorHAnsi"/>
          <w:b/>
          <w:bCs/>
          <w:sz w:val="22"/>
          <w:szCs w:val="22"/>
        </w:rPr>
      </w:pPr>
      <w:r w:rsidRPr="00EB71BB">
        <w:rPr>
          <w:rFonts w:eastAsiaTheme="minorHAnsi"/>
          <w:b/>
          <w:bCs/>
          <w:sz w:val="22"/>
          <w:szCs w:val="22"/>
        </w:rPr>
        <w:t>5</w:t>
      </w:r>
      <w:r w:rsidR="005F467C" w:rsidRPr="00EB71BB">
        <w:rPr>
          <w:rFonts w:eastAsiaTheme="minorHAnsi"/>
          <w:b/>
          <w:bCs/>
          <w:sz w:val="22"/>
          <w:szCs w:val="22"/>
        </w:rPr>
        <w:t>. Ensuring all school buildings and grounds are cleaned to agreed standards and specifications,</w:t>
      </w:r>
      <w:r w:rsidR="000732E9" w:rsidRPr="00EB71BB">
        <w:rPr>
          <w:rFonts w:eastAsiaTheme="minorHAnsi"/>
          <w:b/>
          <w:bCs/>
          <w:sz w:val="22"/>
          <w:szCs w:val="22"/>
        </w:rPr>
        <w:t xml:space="preserve"> </w:t>
      </w:r>
      <w:r w:rsidR="005F467C" w:rsidRPr="00EB71BB">
        <w:rPr>
          <w:rFonts w:eastAsiaTheme="minorHAnsi"/>
          <w:b/>
          <w:bCs/>
          <w:sz w:val="22"/>
          <w:szCs w:val="22"/>
        </w:rPr>
        <w:t>including:</w:t>
      </w:r>
    </w:p>
    <w:p w14:paraId="17F7B2DF" w14:textId="77777777" w:rsidR="00EB71BB" w:rsidRPr="00EB71BB" w:rsidRDefault="005F467C" w:rsidP="002B234E">
      <w:pPr>
        <w:pStyle w:val="ListParagraph"/>
        <w:numPr>
          <w:ilvl w:val="0"/>
          <w:numId w:val="2"/>
        </w:numPr>
        <w:autoSpaceDE w:val="0"/>
        <w:autoSpaceDN w:val="0"/>
        <w:adjustRightInd w:val="0"/>
        <w:rPr>
          <w:rFonts w:eastAsiaTheme="minorHAnsi"/>
          <w:b/>
          <w:bCs/>
          <w:sz w:val="22"/>
          <w:szCs w:val="22"/>
        </w:rPr>
      </w:pPr>
      <w:r w:rsidRPr="00EB71BB">
        <w:rPr>
          <w:rFonts w:eastAsiaTheme="minorHAnsi"/>
          <w:sz w:val="22"/>
          <w:szCs w:val="22"/>
        </w:rPr>
        <w:t xml:space="preserve">Supervision of the school cleaning </w:t>
      </w:r>
      <w:r w:rsidR="00357411" w:rsidRPr="00EB71BB">
        <w:rPr>
          <w:rFonts w:eastAsiaTheme="minorHAnsi"/>
          <w:sz w:val="22"/>
          <w:szCs w:val="22"/>
        </w:rPr>
        <w:t xml:space="preserve">and grounds maintenance </w:t>
      </w:r>
      <w:r w:rsidRPr="00EB71BB">
        <w:rPr>
          <w:rFonts w:eastAsiaTheme="minorHAnsi"/>
          <w:sz w:val="22"/>
          <w:szCs w:val="22"/>
        </w:rPr>
        <w:t>staff</w:t>
      </w:r>
      <w:r w:rsidR="00357411" w:rsidRPr="00EB71BB">
        <w:rPr>
          <w:rFonts w:eastAsiaTheme="minorHAnsi"/>
          <w:sz w:val="22"/>
          <w:szCs w:val="22"/>
        </w:rPr>
        <w:t>/contractors</w:t>
      </w:r>
      <w:r w:rsidRPr="00EB71BB">
        <w:rPr>
          <w:rFonts w:eastAsiaTheme="minorHAnsi"/>
          <w:sz w:val="22"/>
          <w:szCs w:val="22"/>
        </w:rPr>
        <w:t xml:space="preserve">, </w:t>
      </w:r>
    </w:p>
    <w:p w14:paraId="17F7B2E0" w14:textId="77777777" w:rsidR="005F467C" w:rsidRPr="00EB71BB" w:rsidRDefault="00357411" w:rsidP="002B234E">
      <w:pPr>
        <w:pStyle w:val="ListParagraph"/>
        <w:numPr>
          <w:ilvl w:val="0"/>
          <w:numId w:val="2"/>
        </w:numPr>
        <w:autoSpaceDE w:val="0"/>
        <w:autoSpaceDN w:val="0"/>
        <w:adjustRightInd w:val="0"/>
        <w:rPr>
          <w:rFonts w:eastAsiaTheme="minorHAnsi"/>
          <w:b/>
          <w:bCs/>
          <w:sz w:val="22"/>
          <w:szCs w:val="22"/>
        </w:rPr>
      </w:pPr>
      <w:r w:rsidRPr="00EB71BB">
        <w:rPr>
          <w:rFonts w:eastAsiaTheme="minorHAnsi"/>
          <w:sz w:val="22"/>
          <w:szCs w:val="22"/>
        </w:rPr>
        <w:t>Monitoring the standards of cleaning and grounds maintenance</w:t>
      </w:r>
      <w:r w:rsidR="00C76B3F" w:rsidRPr="00EB71BB">
        <w:rPr>
          <w:rFonts w:eastAsiaTheme="minorHAnsi"/>
          <w:sz w:val="22"/>
          <w:szCs w:val="22"/>
        </w:rPr>
        <w:t xml:space="preserve"> staff/contractors, reporting defaults to the central management team</w:t>
      </w:r>
    </w:p>
    <w:p w14:paraId="17F7B2E1" w14:textId="77777777" w:rsidR="00C76B3F" w:rsidRPr="00EB71BB" w:rsidRDefault="00C76B3F" w:rsidP="002B234E">
      <w:pPr>
        <w:pStyle w:val="ListParagraph"/>
        <w:numPr>
          <w:ilvl w:val="0"/>
          <w:numId w:val="2"/>
        </w:numPr>
        <w:autoSpaceDE w:val="0"/>
        <w:autoSpaceDN w:val="0"/>
        <w:adjustRightInd w:val="0"/>
        <w:rPr>
          <w:rFonts w:eastAsiaTheme="minorHAnsi"/>
          <w:b/>
          <w:bCs/>
          <w:sz w:val="22"/>
          <w:szCs w:val="22"/>
        </w:rPr>
      </w:pPr>
      <w:r w:rsidRPr="00EB71BB">
        <w:rPr>
          <w:rFonts w:eastAsiaTheme="minorHAnsi"/>
          <w:sz w:val="22"/>
          <w:szCs w:val="22"/>
        </w:rPr>
        <w:t>Ensure that the staff/contractor carries out specialised cleaning at the relevant times</w:t>
      </w:r>
    </w:p>
    <w:p w14:paraId="17F7B2E2" w14:textId="77777777" w:rsidR="005F467C" w:rsidRPr="00EB71BB" w:rsidRDefault="005F467C" w:rsidP="002B234E">
      <w:pPr>
        <w:pStyle w:val="ListParagraph"/>
        <w:numPr>
          <w:ilvl w:val="0"/>
          <w:numId w:val="2"/>
        </w:numPr>
        <w:autoSpaceDE w:val="0"/>
        <w:autoSpaceDN w:val="0"/>
        <w:adjustRightInd w:val="0"/>
        <w:rPr>
          <w:rFonts w:eastAsiaTheme="minorHAnsi"/>
          <w:sz w:val="22"/>
          <w:szCs w:val="22"/>
        </w:rPr>
      </w:pPr>
      <w:r w:rsidRPr="00EB71BB">
        <w:rPr>
          <w:rFonts w:eastAsiaTheme="minorHAnsi"/>
          <w:sz w:val="22"/>
          <w:szCs w:val="22"/>
        </w:rPr>
        <w:t>Personally undertaking agreed cleaning tasks not included in the school's cleaning specification</w:t>
      </w:r>
    </w:p>
    <w:p w14:paraId="17F7B2E3" w14:textId="77777777" w:rsidR="00C76B3F" w:rsidRPr="00EB71BB" w:rsidRDefault="00C76B3F" w:rsidP="00C76B3F">
      <w:pPr>
        <w:pStyle w:val="ListParagraph"/>
        <w:autoSpaceDE w:val="0"/>
        <w:autoSpaceDN w:val="0"/>
        <w:adjustRightInd w:val="0"/>
        <w:rPr>
          <w:rFonts w:eastAsiaTheme="minorHAnsi"/>
          <w:sz w:val="22"/>
          <w:szCs w:val="22"/>
        </w:rPr>
      </w:pPr>
    </w:p>
    <w:p w14:paraId="17F7B2E4" w14:textId="77777777" w:rsidR="005F467C" w:rsidRPr="00EB71BB" w:rsidRDefault="005F467C" w:rsidP="002B234E">
      <w:pPr>
        <w:pStyle w:val="ListParagraph"/>
        <w:numPr>
          <w:ilvl w:val="0"/>
          <w:numId w:val="2"/>
        </w:numPr>
        <w:autoSpaceDE w:val="0"/>
        <w:autoSpaceDN w:val="0"/>
        <w:adjustRightInd w:val="0"/>
        <w:rPr>
          <w:rFonts w:eastAsiaTheme="minorHAnsi"/>
          <w:sz w:val="22"/>
          <w:szCs w:val="22"/>
        </w:rPr>
      </w:pPr>
      <w:r w:rsidRPr="00EB71BB">
        <w:rPr>
          <w:rFonts w:eastAsiaTheme="minorHAnsi"/>
          <w:sz w:val="22"/>
          <w:szCs w:val="22"/>
        </w:rPr>
        <w:lastRenderedPageBreak/>
        <w:t>Assisting in the maintenance of a litter free environment in accordance with the Code of Practice</w:t>
      </w:r>
      <w:r w:rsidR="00357411" w:rsidRPr="00EB71BB">
        <w:rPr>
          <w:rFonts w:eastAsiaTheme="minorHAnsi"/>
          <w:sz w:val="22"/>
          <w:szCs w:val="22"/>
        </w:rPr>
        <w:t xml:space="preserve"> if applicable</w:t>
      </w:r>
    </w:p>
    <w:p w14:paraId="17F7B2E5" w14:textId="77777777" w:rsidR="005F467C" w:rsidRPr="00EB71BB" w:rsidRDefault="005F467C" w:rsidP="002B234E">
      <w:pPr>
        <w:pStyle w:val="ListParagraph"/>
        <w:numPr>
          <w:ilvl w:val="0"/>
          <w:numId w:val="2"/>
        </w:numPr>
        <w:autoSpaceDE w:val="0"/>
        <w:autoSpaceDN w:val="0"/>
        <w:adjustRightInd w:val="0"/>
        <w:rPr>
          <w:rFonts w:eastAsiaTheme="minorHAnsi"/>
          <w:sz w:val="22"/>
          <w:szCs w:val="22"/>
        </w:rPr>
      </w:pPr>
      <w:r w:rsidRPr="00EB71BB">
        <w:rPr>
          <w:rFonts w:eastAsiaTheme="minorHAnsi"/>
          <w:sz w:val="22"/>
          <w:szCs w:val="22"/>
        </w:rPr>
        <w:t>Arranging for emergency cleaning and removal of graffiti</w:t>
      </w:r>
      <w:r w:rsidR="00357411" w:rsidRPr="00EB71BB">
        <w:rPr>
          <w:rFonts w:eastAsiaTheme="minorHAnsi"/>
          <w:sz w:val="22"/>
          <w:szCs w:val="22"/>
        </w:rPr>
        <w:t xml:space="preserve"> as necessary</w:t>
      </w:r>
    </w:p>
    <w:p w14:paraId="17F7B2E6" w14:textId="77777777" w:rsidR="005F467C" w:rsidRPr="00EB71BB" w:rsidRDefault="005F467C" w:rsidP="005F467C">
      <w:pPr>
        <w:autoSpaceDE w:val="0"/>
        <w:autoSpaceDN w:val="0"/>
        <w:adjustRightInd w:val="0"/>
        <w:rPr>
          <w:rFonts w:eastAsiaTheme="minorHAnsi"/>
          <w:b/>
          <w:bCs/>
          <w:sz w:val="22"/>
          <w:szCs w:val="22"/>
        </w:rPr>
      </w:pPr>
    </w:p>
    <w:p w14:paraId="17F7B2E7" w14:textId="77777777" w:rsidR="005F467C" w:rsidRPr="00EB71BB" w:rsidRDefault="005F467C" w:rsidP="005F467C">
      <w:pPr>
        <w:autoSpaceDE w:val="0"/>
        <w:autoSpaceDN w:val="0"/>
        <w:adjustRightInd w:val="0"/>
        <w:rPr>
          <w:rFonts w:eastAsiaTheme="minorHAnsi"/>
          <w:b/>
          <w:bCs/>
          <w:sz w:val="22"/>
          <w:szCs w:val="22"/>
        </w:rPr>
      </w:pPr>
    </w:p>
    <w:p w14:paraId="17F7B2E8" w14:textId="77777777" w:rsidR="005F467C" w:rsidRPr="00EB71BB" w:rsidRDefault="005F467C" w:rsidP="005F467C">
      <w:pPr>
        <w:autoSpaceDE w:val="0"/>
        <w:autoSpaceDN w:val="0"/>
        <w:adjustRightInd w:val="0"/>
        <w:rPr>
          <w:rFonts w:eastAsiaTheme="minorHAnsi"/>
          <w:b/>
          <w:bCs/>
          <w:sz w:val="22"/>
          <w:szCs w:val="22"/>
        </w:rPr>
      </w:pPr>
      <w:r w:rsidRPr="00EB71BB">
        <w:rPr>
          <w:rFonts w:eastAsiaTheme="minorHAnsi"/>
          <w:b/>
          <w:bCs/>
          <w:sz w:val="22"/>
          <w:szCs w:val="22"/>
        </w:rPr>
        <w:t>6. Child Protection</w:t>
      </w:r>
    </w:p>
    <w:p w14:paraId="17F7B2E9" w14:textId="77777777" w:rsidR="004A0D91" w:rsidRPr="00EB71BB" w:rsidRDefault="004A0D91" w:rsidP="004A0D91">
      <w:pPr>
        <w:numPr>
          <w:ilvl w:val="0"/>
          <w:numId w:val="6"/>
        </w:numPr>
        <w:rPr>
          <w:sz w:val="22"/>
          <w:szCs w:val="22"/>
        </w:rPr>
      </w:pPr>
      <w:r w:rsidRPr="00EB71BB">
        <w:rPr>
          <w:sz w:val="22"/>
          <w:szCs w:val="22"/>
        </w:rPr>
        <w:t>To be fully aware and understand the duties and responsibilities arising from the Children’s Act 2004 and Working Together in relation to child protection and safeguarding children and young people as this applies to the worker’s role within the organisation.</w:t>
      </w:r>
    </w:p>
    <w:p w14:paraId="17F7B2EA" w14:textId="77777777" w:rsidR="004A0D91" w:rsidRPr="00EB71BB" w:rsidRDefault="004A0D91" w:rsidP="004A0D91">
      <w:pPr>
        <w:rPr>
          <w:sz w:val="22"/>
          <w:szCs w:val="22"/>
        </w:rPr>
      </w:pPr>
    </w:p>
    <w:p w14:paraId="17F7B2EB" w14:textId="77777777" w:rsidR="004A0D91" w:rsidRPr="00EB71BB" w:rsidRDefault="004A0D91" w:rsidP="004A0D91">
      <w:pPr>
        <w:numPr>
          <w:ilvl w:val="0"/>
          <w:numId w:val="6"/>
        </w:numPr>
        <w:rPr>
          <w:sz w:val="22"/>
          <w:szCs w:val="22"/>
        </w:rPr>
      </w:pPr>
      <w:r w:rsidRPr="00EB71BB">
        <w:rPr>
          <w:sz w:val="22"/>
          <w:szCs w:val="22"/>
        </w:rPr>
        <w:t>To also be fully aware of the principles of safeguarding as they apply to vulnerable adults in relation to the worker’s role.</w:t>
      </w:r>
    </w:p>
    <w:p w14:paraId="17F7B2EC" w14:textId="77777777" w:rsidR="004A0D91" w:rsidRPr="00EB71BB" w:rsidRDefault="004A0D91" w:rsidP="004A0D91">
      <w:pPr>
        <w:rPr>
          <w:sz w:val="22"/>
          <w:szCs w:val="22"/>
        </w:rPr>
      </w:pPr>
    </w:p>
    <w:p w14:paraId="17F7B2ED" w14:textId="77777777" w:rsidR="004A0D91" w:rsidRPr="00EB71BB" w:rsidRDefault="004A0D91" w:rsidP="004A0D91">
      <w:pPr>
        <w:pStyle w:val="ListParagraph"/>
        <w:numPr>
          <w:ilvl w:val="0"/>
          <w:numId w:val="6"/>
        </w:numPr>
        <w:autoSpaceDE w:val="0"/>
        <w:autoSpaceDN w:val="0"/>
        <w:adjustRightInd w:val="0"/>
        <w:rPr>
          <w:rFonts w:eastAsiaTheme="minorHAnsi"/>
          <w:sz w:val="22"/>
          <w:szCs w:val="22"/>
        </w:rPr>
      </w:pPr>
      <w:r w:rsidRPr="00EB71BB">
        <w:rPr>
          <w:sz w:val="22"/>
          <w:szCs w:val="22"/>
        </w:rPr>
        <w:t>To ensure that the worker’s line manager is made aware and kept fully informed of any concerns which the worker may have in relation to safeguarding and/or child protection</w:t>
      </w:r>
    </w:p>
    <w:p w14:paraId="17F7B2EE" w14:textId="77777777" w:rsidR="004A0D91" w:rsidRPr="00EB71BB" w:rsidRDefault="004A0D91" w:rsidP="004A0D91">
      <w:pPr>
        <w:autoSpaceDE w:val="0"/>
        <w:autoSpaceDN w:val="0"/>
        <w:adjustRightInd w:val="0"/>
        <w:rPr>
          <w:rFonts w:eastAsiaTheme="minorHAnsi"/>
          <w:sz w:val="22"/>
          <w:szCs w:val="22"/>
        </w:rPr>
      </w:pPr>
    </w:p>
    <w:p w14:paraId="17F7B2EF"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To have due regard for safeguarding and promoting the welfare of children and young people and to follow the child protection procedures adopted by the</w:t>
      </w:r>
      <w:r w:rsidR="0090295A" w:rsidRPr="00EB71BB">
        <w:rPr>
          <w:rFonts w:eastAsiaTheme="minorHAnsi"/>
          <w:sz w:val="22"/>
          <w:szCs w:val="22"/>
        </w:rPr>
        <w:t xml:space="preserve"> Governing Body.</w:t>
      </w:r>
    </w:p>
    <w:p w14:paraId="17F7B2F0" w14:textId="77777777" w:rsidR="005F467C" w:rsidRPr="00EB71BB" w:rsidRDefault="005F467C" w:rsidP="005F467C">
      <w:pPr>
        <w:autoSpaceDE w:val="0"/>
        <w:autoSpaceDN w:val="0"/>
        <w:adjustRightInd w:val="0"/>
        <w:rPr>
          <w:rFonts w:eastAsiaTheme="minorHAnsi"/>
          <w:sz w:val="22"/>
          <w:szCs w:val="22"/>
        </w:rPr>
      </w:pPr>
    </w:p>
    <w:p w14:paraId="17F7B2F1" w14:textId="77777777" w:rsidR="005F467C" w:rsidRPr="00EB71BB" w:rsidRDefault="005F467C" w:rsidP="005F467C">
      <w:pPr>
        <w:autoSpaceDE w:val="0"/>
        <w:autoSpaceDN w:val="0"/>
        <w:adjustRightInd w:val="0"/>
        <w:rPr>
          <w:rFonts w:eastAsiaTheme="minorHAnsi"/>
          <w:sz w:val="22"/>
          <w:szCs w:val="22"/>
        </w:rPr>
      </w:pPr>
    </w:p>
    <w:p w14:paraId="17F7B2F2" w14:textId="77777777" w:rsidR="005F467C" w:rsidRPr="00EB71BB" w:rsidRDefault="005F467C" w:rsidP="005F467C">
      <w:pPr>
        <w:autoSpaceDE w:val="0"/>
        <w:autoSpaceDN w:val="0"/>
        <w:adjustRightInd w:val="0"/>
        <w:rPr>
          <w:rFonts w:eastAsiaTheme="minorHAnsi"/>
          <w:b/>
          <w:sz w:val="22"/>
          <w:szCs w:val="22"/>
        </w:rPr>
      </w:pPr>
      <w:r w:rsidRPr="00EB71BB">
        <w:rPr>
          <w:rFonts w:eastAsiaTheme="minorHAnsi"/>
          <w:b/>
          <w:sz w:val="22"/>
          <w:szCs w:val="22"/>
        </w:rPr>
        <w:t>General Statements</w:t>
      </w:r>
    </w:p>
    <w:p w14:paraId="17F7B2F3" w14:textId="77777777" w:rsidR="005F467C" w:rsidRPr="00EB71BB" w:rsidRDefault="005F467C" w:rsidP="005F467C">
      <w:pPr>
        <w:autoSpaceDE w:val="0"/>
        <w:autoSpaceDN w:val="0"/>
        <w:adjustRightInd w:val="0"/>
        <w:rPr>
          <w:rFonts w:eastAsiaTheme="minorHAnsi"/>
          <w:sz w:val="22"/>
          <w:szCs w:val="22"/>
        </w:rPr>
      </w:pPr>
    </w:p>
    <w:p w14:paraId="17F7B2F4" w14:textId="77777777" w:rsidR="005F467C" w:rsidRPr="00EB71BB" w:rsidRDefault="005F467C" w:rsidP="005F467C">
      <w:pPr>
        <w:autoSpaceDE w:val="0"/>
        <w:autoSpaceDN w:val="0"/>
        <w:adjustRightInd w:val="0"/>
        <w:rPr>
          <w:rFonts w:eastAsiaTheme="minorHAnsi"/>
          <w:sz w:val="22"/>
          <w:szCs w:val="22"/>
        </w:rPr>
      </w:pPr>
      <w:r w:rsidRPr="00EB71BB">
        <w:rPr>
          <w:rFonts w:eastAsiaTheme="minorHAnsi"/>
          <w:sz w:val="22"/>
          <w:szCs w:val="22"/>
        </w:rPr>
        <w:t xml:space="preserve">Required to carry out all reasonable duties and responsibilities of the post in accordance </w:t>
      </w:r>
      <w:r w:rsidR="00CD4F4A" w:rsidRPr="00EB71BB">
        <w:rPr>
          <w:rFonts w:eastAsiaTheme="minorHAnsi"/>
          <w:sz w:val="22"/>
          <w:szCs w:val="22"/>
        </w:rPr>
        <w:t>with the School’s</w:t>
      </w:r>
      <w:r w:rsidRPr="00EB71BB">
        <w:rPr>
          <w:rFonts w:eastAsiaTheme="minorHAnsi"/>
          <w:sz w:val="22"/>
          <w:szCs w:val="22"/>
        </w:rPr>
        <w:t>’ policies and procedures and standing orders.</w:t>
      </w:r>
    </w:p>
    <w:p w14:paraId="17F7B2F5"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Enactment of Health and Safety requirements and initiatives as appropriate</w:t>
      </w:r>
    </w:p>
    <w:p w14:paraId="17F7B2F6"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All employees are required to declare any conflict of interest that may arise before or during their employment.</w:t>
      </w:r>
    </w:p>
    <w:p w14:paraId="17F7B2F7" w14:textId="77777777" w:rsidR="005F467C" w:rsidRPr="00EB71BB" w:rsidRDefault="005F467C" w:rsidP="000732E9">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 xml:space="preserve">Any outside activities, either paid or unpaid, must not in the view of the School conflict with or react detrimentally to the </w:t>
      </w:r>
      <w:r w:rsidR="00357411" w:rsidRPr="00EB71BB">
        <w:rPr>
          <w:rFonts w:eastAsiaTheme="minorHAnsi"/>
          <w:sz w:val="22"/>
          <w:szCs w:val="22"/>
        </w:rPr>
        <w:t xml:space="preserve">School’s </w:t>
      </w:r>
      <w:r w:rsidRPr="00EB71BB">
        <w:rPr>
          <w:rFonts w:eastAsiaTheme="minorHAnsi"/>
          <w:sz w:val="22"/>
          <w:szCs w:val="22"/>
        </w:rPr>
        <w:t>interest, or in any way weaken public confidence in the conduct of the School’s business.</w:t>
      </w:r>
    </w:p>
    <w:p w14:paraId="17F7B2F8"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Undergo and meet school conditions for a satisfactory enhanced DBS check.</w:t>
      </w:r>
    </w:p>
    <w:p w14:paraId="17F7B2F9"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Must comply with all equality legislation, policies and procedures; actively promote ways of eradicating and challenging racism, prejudice and discrimination through the School’s policies and procedures.</w:t>
      </w:r>
    </w:p>
    <w:p w14:paraId="17F7B2FA"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Being aware of responsibilities under the Data Protection act for the security, accuracy and relevance of information held and maintained.</w:t>
      </w:r>
    </w:p>
    <w:p w14:paraId="17F7B2FB"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Treating all information acquired through your employment, both formally and informally, in strict confidence</w:t>
      </w:r>
      <w:r w:rsidR="00E1488C" w:rsidRPr="00EB71BB">
        <w:rPr>
          <w:rFonts w:eastAsiaTheme="minorHAnsi"/>
          <w:sz w:val="22"/>
          <w:szCs w:val="22"/>
        </w:rPr>
        <w:t>.</w:t>
      </w:r>
    </w:p>
    <w:p w14:paraId="17F7B2FC"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To demonstrate a commitment to good customer care.</w:t>
      </w:r>
    </w:p>
    <w:p w14:paraId="17F7B2FD" w14:textId="77777777" w:rsidR="005F467C" w:rsidRPr="00EB71BB" w:rsidRDefault="005F467C" w:rsidP="00F14286">
      <w:pPr>
        <w:pStyle w:val="ListParagraph"/>
        <w:numPr>
          <w:ilvl w:val="0"/>
          <w:numId w:val="6"/>
        </w:numPr>
        <w:autoSpaceDE w:val="0"/>
        <w:autoSpaceDN w:val="0"/>
        <w:adjustRightInd w:val="0"/>
        <w:rPr>
          <w:rFonts w:eastAsiaTheme="minorHAnsi"/>
          <w:sz w:val="22"/>
          <w:szCs w:val="22"/>
        </w:rPr>
      </w:pPr>
      <w:r w:rsidRPr="00EB71BB">
        <w:rPr>
          <w:rFonts w:eastAsiaTheme="minorHAnsi"/>
          <w:sz w:val="22"/>
          <w:szCs w:val="22"/>
        </w:rPr>
        <w:t>Any other duties of an appropriate level and nature will also be</w:t>
      </w:r>
      <w:r w:rsidR="00CD4F4A" w:rsidRPr="00EB71BB">
        <w:rPr>
          <w:rFonts w:eastAsiaTheme="minorHAnsi"/>
          <w:sz w:val="22"/>
          <w:szCs w:val="22"/>
        </w:rPr>
        <w:t xml:space="preserve"> required.</w:t>
      </w:r>
    </w:p>
    <w:p w14:paraId="17F7B2FE" w14:textId="77777777" w:rsidR="005F467C" w:rsidRPr="00EB71BB" w:rsidRDefault="005F467C" w:rsidP="005F467C">
      <w:pPr>
        <w:autoSpaceDE w:val="0"/>
        <w:autoSpaceDN w:val="0"/>
        <w:adjustRightInd w:val="0"/>
        <w:rPr>
          <w:rFonts w:eastAsiaTheme="minorHAnsi"/>
          <w:sz w:val="22"/>
          <w:szCs w:val="22"/>
        </w:rPr>
      </w:pPr>
    </w:p>
    <w:p w14:paraId="17F7B2FF" w14:textId="77777777" w:rsidR="005F467C" w:rsidRPr="00EB71BB" w:rsidRDefault="005F467C" w:rsidP="005F467C">
      <w:pPr>
        <w:autoSpaceDE w:val="0"/>
        <w:autoSpaceDN w:val="0"/>
        <w:adjustRightInd w:val="0"/>
        <w:rPr>
          <w:rFonts w:eastAsiaTheme="minorHAnsi"/>
          <w:sz w:val="22"/>
          <w:szCs w:val="22"/>
        </w:rPr>
      </w:pPr>
    </w:p>
    <w:p w14:paraId="17F7B300" w14:textId="77777777" w:rsidR="005F467C" w:rsidRPr="00EB71BB" w:rsidRDefault="005F467C" w:rsidP="005F467C">
      <w:pPr>
        <w:autoSpaceDE w:val="0"/>
        <w:autoSpaceDN w:val="0"/>
        <w:adjustRightInd w:val="0"/>
        <w:rPr>
          <w:rFonts w:eastAsiaTheme="minorHAnsi"/>
          <w:sz w:val="22"/>
          <w:szCs w:val="22"/>
        </w:rPr>
      </w:pPr>
      <w:r w:rsidRPr="00EB71BB">
        <w:rPr>
          <w:rFonts w:eastAsiaTheme="minorHAnsi"/>
          <w:b/>
          <w:bCs/>
          <w:sz w:val="22"/>
          <w:szCs w:val="22"/>
        </w:rPr>
        <w:t>To contribute as an effective and collaborative member of the School Team</w:t>
      </w:r>
    </w:p>
    <w:p w14:paraId="17F7B301" w14:textId="77777777" w:rsidR="005F467C" w:rsidRPr="00EB71BB" w:rsidRDefault="005F467C" w:rsidP="00F14286">
      <w:pPr>
        <w:pStyle w:val="ListParagraph"/>
        <w:numPr>
          <w:ilvl w:val="0"/>
          <w:numId w:val="7"/>
        </w:numPr>
        <w:autoSpaceDE w:val="0"/>
        <w:autoSpaceDN w:val="0"/>
        <w:adjustRightInd w:val="0"/>
        <w:rPr>
          <w:rFonts w:eastAsiaTheme="minorHAnsi"/>
          <w:sz w:val="22"/>
          <w:szCs w:val="22"/>
        </w:rPr>
      </w:pPr>
      <w:r w:rsidRPr="00EB71BB">
        <w:rPr>
          <w:rFonts w:eastAsiaTheme="minorHAnsi"/>
          <w:sz w:val="22"/>
          <w:szCs w:val="22"/>
        </w:rPr>
        <w:t>Participating in training to be able to demonstrate competence.</w:t>
      </w:r>
    </w:p>
    <w:p w14:paraId="17F7B302" w14:textId="77777777" w:rsidR="005F467C" w:rsidRPr="00EB71BB" w:rsidRDefault="005F467C" w:rsidP="00F14286">
      <w:pPr>
        <w:pStyle w:val="ListParagraph"/>
        <w:numPr>
          <w:ilvl w:val="0"/>
          <w:numId w:val="7"/>
        </w:numPr>
        <w:autoSpaceDE w:val="0"/>
        <w:autoSpaceDN w:val="0"/>
        <w:adjustRightInd w:val="0"/>
        <w:rPr>
          <w:rFonts w:eastAsiaTheme="minorHAnsi"/>
          <w:sz w:val="22"/>
          <w:szCs w:val="22"/>
        </w:rPr>
      </w:pPr>
      <w:r w:rsidRPr="00EB71BB">
        <w:rPr>
          <w:rFonts w:eastAsiaTheme="minorHAnsi"/>
          <w:sz w:val="22"/>
          <w:szCs w:val="22"/>
        </w:rPr>
        <w:t>Participating in first aid training as required.</w:t>
      </w:r>
    </w:p>
    <w:p w14:paraId="17F7B303" w14:textId="77777777" w:rsidR="005F467C" w:rsidRPr="00EB71BB" w:rsidRDefault="005F467C" w:rsidP="00F14286">
      <w:pPr>
        <w:pStyle w:val="ListParagraph"/>
        <w:numPr>
          <w:ilvl w:val="0"/>
          <w:numId w:val="7"/>
        </w:numPr>
        <w:autoSpaceDE w:val="0"/>
        <w:autoSpaceDN w:val="0"/>
        <w:adjustRightInd w:val="0"/>
        <w:rPr>
          <w:rFonts w:eastAsiaTheme="minorHAnsi"/>
          <w:sz w:val="22"/>
          <w:szCs w:val="22"/>
        </w:rPr>
      </w:pPr>
      <w:r w:rsidRPr="00EB71BB">
        <w:rPr>
          <w:rFonts w:eastAsiaTheme="minorHAnsi"/>
          <w:sz w:val="22"/>
          <w:szCs w:val="22"/>
        </w:rPr>
        <w:t>Participating in the ongoing development, implementation and monitoring of the service plans.</w:t>
      </w:r>
    </w:p>
    <w:p w14:paraId="17F7B304" w14:textId="77777777" w:rsidR="005F467C" w:rsidRPr="00EB71BB" w:rsidRDefault="005F467C" w:rsidP="00CD4F4A">
      <w:pPr>
        <w:pStyle w:val="ListParagraph"/>
        <w:numPr>
          <w:ilvl w:val="0"/>
          <w:numId w:val="7"/>
        </w:numPr>
        <w:autoSpaceDE w:val="0"/>
        <w:autoSpaceDN w:val="0"/>
        <w:adjustRightInd w:val="0"/>
        <w:rPr>
          <w:rFonts w:eastAsiaTheme="minorHAnsi"/>
          <w:sz w:val="22"/>
          <w:szCs w:val="22"/>
        </w:rPr>
      </w:pPr>
      <w:r w:rsidRPr="00EB71BB">
        <w:rPr>
          <w:rFonts w:eastAsiaTheme="minorHAnsi"/>
          <w:sz w:val="22"/>
          <w:szCs w:val="22"/>
        </w:rPr>
        <w:t>Contributing in meetings and being a supportive member of the school team.</w:t>
      </w:r>
    </w:p>
    <w:sectPr w:rsidR="005F467C" w:rsidRPr="00EB71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B307" w14:textId="77777777" w:rsidR="00FC494A" w:rsidRDefault="00FC494A" w:rsidP="00FC494A">
      <w:r>
        <w:separator/>
      </w:r>
    </w:p>
  </w:endnote>
  <w:endnote w:type="continuationSeparator" w:id="0">
    <w:p w14:paraId="17F7B308" w14:textId="77777777" w:rsidR="00FC494A" w:rsidRDefault="00FC494A" w:rsidP="00FC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6EEA" w14:textId="77777777" w:rsidR="0024393D" w:rsidRDefault="0024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34196"/>
      <w:docPartObj>
        <w:docPartGallery w:val="Page Numbers (Bottom of Page)"/>
        <w:docPartUnique/>
      </w:docPartObj>
    </w:sdtPr>
    <w:sdtEndPr>
      <w:rPr>
        <w:noProof/>
      </w:rPr>
    </w:sdtEndPr>
    <w:sdtContent>
      <w:p w14:paraId="17F7B309" w14:textId="77777777" w:rsidR="00FC494A" w:rsidRDefault="00FC494A">
        <w:pPr>
          <w:pStyle w:val="Footer"/>
          <w:jc w:val="center"/>
        </w:pPr>
        <w:r>
          <w:fldChar w:fldCharType="begin"/>
        </w:r>
        <w:r>
          <w:instrText xml:space="preserve"> PAGE   \* MERGEFORMAT </w:instrText>
        </w:r>
        <w:r>
          <w:fldChar w:fldCharType="separate"/>
        </w:r>
        <w:r w:rsidR="00CF3C91">
          <w:rPr>
            <w:noProof/>
          </w:rPr>
          <w:t>2</w:t>
        </w:r>
        <w:r>
          <w:rPr>
            <w:noProof/>
          </w:rPr>
          <w:fldChar w:fldCharType="end"/>
        </w:r>
      </w:p>
    </w:sdtContent>
  </w:sdt>
  <w:p w14:paraId="17F7B30A" w14:textId="77777777" w:rsidR="00FC494A" w:rsidRDefault="00FC4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B31F" w14:textId="77777777" w:rsidR="0024393D" w:rsidRDefault="0024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B305" w14:textId="77777777" w:rsidR="00FC494A" w:rsidRDefault="00FC494A" w:rsidP="00FC494A">
      <w:r>
        <w:separator/>
      </w:r>
    </w:p>
  </w:footnote>
  <w:footnote w:type="continuationSeparator" w:id="0">
    <w:p w14:paraId="17F7B306" w14:textId="77777777" w:rsidR="00FC494A" w:rsidRDefault="00FC494A" w:rsidP="00FC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137A" w14:textId="77777777" w:rsidR="0024393D" w:rsidRDefault="0024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7BC6" w14:textId="1965863A" w:rsidR="0024393D" w:rsidRDefault="0024393D">
    <w:pPr>
      <w:pStyle w:val="Header"/>
    </w:pPr>
    <w:r>
      <w:rPr>
        <w:noProof/>
      </w:rPr>
      <mc:AlternateContent>
        <mc:Choice Requires="wps">
          <w:drawing>
            <wp:anchor distT="0" distB="0" distL="114300" distR="114300" simplePos="0" relativeHeight="251659264" behindDoc="0" locked="0" layoutInCell="0" allowOverlap="1" wp14:anchorId="66DB2547" wp14:editId="24B827CA">
              <wp:simplePos x="0" y="0"/>
              <wp:positionH relativeFrom="page">
                <wp:posOffset>0</wp:posOffset>
              </wp:positionH>
              <wp:positionV relativeFrom="page">
                <wp:posOffset>190500</wp:posOffset>
              </wp:positionV>
              <wp:extent cx="7560310" cy="266700"/>
              <wp:effectExtent l="0" t="0" r="0" b="0"/>
              <wp:wrapNone/>
              <wp:docPr id="1" name="MSIPCMdbc74c7084c2117e59783ed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7279C" w14:textId="50D0D967" w:rsidR="0024393D" w:rsidRPr="0024393D" w:rsidRDefault="0024393D" w:rsidP="0024393D">
                          <w:pPr>
                            <w:rPr>
                              <w:rFonts w:ascii="Calibri" w:hAnsi="Calibri"/>
                              <w:color w:val="000000"/>
                            </w:rPr>
                          </w:pPr>
                          <w:r w:rsidRPr="0024393D">
                            <w:rPr>
                              <w:rFonts w:ascii="Calibri" w:hAnsi="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DB2547" id="_x0000_t202" coordsize="21600,21600" o:spt="202" path="m,l,21600r21600,l21600,xe">
              <v:stroke joinstyle="miter"/>
              <v:path gradientshapeok="t" o:connecttype="rect"/>
            </v:shapetype>
            <v:shape id="MSIPCMdbc74c7084c2117e59783ed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k1hGbR4DAAA3BgAADgAAAAAAAAAA&#10;AAAAAAAuAgAAZHJzL2Uyb0RvYy54bWxQSwECLQAUAAYACAAAACEALzq5RtwAAAAHAQAADwAAAAAA&#10;AAAAAAAAAAB4BQAAZHJzL2Rvd25yZXYueG1sUEsFBgAAAAAEAAQA8wAAAIEGAAAAAA==&#10;" o:allowincell="f" filled="f" stroked="f" strokeweight=".5pt">
              <v:textbox inset="20pt,0,,0">
                <w:txbxContent>
                  <w:p w14:paraId="6E37279C" w14:textId="50D0D967" w:rsidR="0024393D" w:rsidRPr="0024393D" w:rsidRDefault="0024393D" w:rsidP="0024393D">
                    <w:pPr>
                      <w:rPr>
                        <w:rFonts w:ascii="Calibri" w:hAnsi="Calibri"/>
                        <w:color w:val="000000"/>
                      </w:rPr>
                    </w:pPr>
                    <w:r w:rsidRPr="0024393D">
                      <w:rPr>
                        <w:rFonts w:ascii="Calibri" w:hAnsi="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821" w14:textId="77777777" w:rsidR="0024393D" w:rsidRDefault="00243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6D1"/>
    <w:multiLevelType w:val="hybridMultilevel"/>
    <w:tmpl w:val="FC4A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101DE"/>
    <w:multiLevelType w:val="hybridMultilevel"/>
    <w:tmpl w:val="9F64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026C0"/>
    <w:multiLevelType w:val="hybridMultilevel"/>
    <w:tmpl w:val="081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31D2"/>
    <w:multiLevelType w:val="hybridMultilevel"/>
    <w:tmpl w:val="DF7C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322F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1302DA2"/>
    <w:multiLevelType w:val="hybridMultilevel"/>
    <w:tmpl w:val="CA1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905B7"/>
    <w:multiLevelType w:val="hybridMultilevel"/>
    <w:tmpl w:val="B9AE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61CB6"/>
    <w:multiLevelType w:val="hybridMultilevel"/>
    <w:tmpl w:val="31C23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272076"/>
    <w:multiLevelType w:val="hybridMultilevel"/>
    <w:tmpl w:val="EE4A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10A23"/>
    <w:multiLevelType w:val="hybridMultilevel"/>
    <w:tmpl w:val="300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05F1A"/>
    <w:multiLevelType w:val="hybridMultilevel"/>
    <w:tmpl w:val="D73E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E4F3A"/>
    <w:multiLevelType w:val="singleLevel"/>
    <w:tmpl w:val="2DF0BC86"/>
    <w:lvl w:ilvl="0">
      <w:start w:val="1"/>
      <w:numFmt w:val="decimal"/>
      <w:lvlText w:val="%1."/>
      <w:lvlJc w:val="left"/>
      <w:pPr>
        <w:tabs>
          <w:tab w:val="num" w:pos="720"/>
        </w:tabs>
        <w:ind w:left="720" w:hanging="720"/>
      </w:pPr>
      <w:rPr>
        <w:rFonts w:hint="default"/>
      </w:rPr>
    </w:lvl>
  </w:abstractNum>
  <w:abstractNum w:abstractNumId="12" w15:restartNumberingAfterBreak="0">
    <w:nsid w:val="74180476"/>
    <w:multiLevelType w:val="hybridMultilevel"/>
    <w:tmpl w:val="885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2"/>
  </w:num>
  <w:num w:numId="5">
    <w:abstractNumId w:val="10"/>
  </w:num>
  <w:num w:numId="6">
    <w:abstractNumId w:val="9"/>
  </w:num>
  <w:num w:numId="7">
    <w:abstractNumId w:val="12"/>
  </w:num>
  <w:num w:numId="8">
    <w:abstractNumId w:val="8"/>
  </w:num>
  <w:num w:numId="9">
    <w:abstractNumId w:val="3"/>
  </w:num>
  <w:num w:numId="10">
    <w:abstractNumId w:val="5"/>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ED"/>
    <w:rsid w:val="000732E9"/>
    <w:rsid w:val="000C75E9"/>
    <w:rsid w:val="000E460C"/>
    <w:rsid w:val="001A4B14"/>
    <w:rsid w:val="001C0BD1"/>
    <w:rsid w:val="0024393D"/>
    <w:rsid w:val="00281BB9"/>
    <w:rsid w:val="002B234E"/>
    <w:rsid w:val="00300E38"/>
    <w:rsid w:val="00357411"/>
    <w:rsid w:val="00400198"/>
    <w:rsid w:val="004653DC"/>
    <w:rsid w:val="004A0D91"/>
    <w:rsid w:val="004C0C30"/>
    <w:rsid w:val="00501249"/>
    <w:rsid w:val="005C04C6"/>
    <w:rsid w:val="005F3DB0"/>
    <w:rsid w:val="005F467C"/>
    <w:rsid w:val="00604902"/>
    <w:rsid w:val="00666C50"/>
    <w:rsid w:val="006D61ED"/>
    <w:rsid w:val="0070251C"/>
    <w:rsid w:val="008029A9"/>
    <w:rsid w:val="008B3BF6"/>
    <w:rsid w:val="008E7725"/>
    <w:rsid w:val="0090295A"/>
    <w:rsid w:val="00982C1C"/>
    <w:rsid w:val="00997D92"/>
    <w:rsid w:val="00A6475B"/>
    <w:rsid w:val="00C76B3F"/>
    <w:rsid w:val="00CD4F4A"/>
    <w:rsid w:val="00CF3C91"/>
    <w:rsid w:val="00DC2132"/>
    <w:rsid w:val="00E1488C"/>
    <w:rsid w:val="00EB71BB"/>
    <w:rsid w:val="00EC0188"/>
    <w:rsid w:val="00EC58D7"/>
    <w:rsid w:val="00F14286"/>
    <w:rsid w:val="00FA0A11"/>
    <w:rsid w:val="00FC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7B297"/>
  <w15:docId w15:val="{900167F0-F80A-4C85-8B81-D1EB0A40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1ED"/>
    <w:pPr>
      <w:spacing w:after="0" w:line="240" w:lineRule="auto"/>
    </w:pPr>
    <w:rPr>
      <w:rFonts w:ascii="Arial" w:eastAsia="Times New Roman" w:hAnsi="Arial" w:cs="Arial"/>
      <w:sz w:val="20"/>
      <w:szCs w:val="20"/>
    </w:rPr>
  </w:style>
  <w:style w:type="paragraph" w:styleId="Heading4">
    <w:name w:val="heading 4"/>
    <w:basedOn w:val="Normal"/>
    <w:next w:val="Normal"/>
    <w:link w:val="Heading4Char"/>
    <w:qFormat/>
    <w:rsid w:val="006D61ED"/>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61ED"/>
    <w:rPr>
      <w:rFonts w:ascii="Times New Roman" w:eastAsia="Times New Roman" w:hAnsi="Times New Roman" w:cs="Arial"/>
      <w:b/>
      <w:sz w:val="24"/>
      <w:szCs w:val="20"/>
    </w:rPr>
  </w:style>
  <w:style w:type="table" w:styleId="TableGrid">
    <w:name w:val="Table Grid"/>
    <w:basedOn w:val="TableNormal"/>
    <w:uiPriority w:val="59"/>
    <w:rsid w:val="00FC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94A"/>
    <w:pPr>
      <w:tabs>
        <w:tab w:val="center" w:pos="4513"/>
        <w:tab w:val="right" w:pos="9026"/>
      </w:tabs>
    </w:pPr>
  </w:style>
  <w:style w:type="character" w:customStyle="1" w:styleId="HeaderChar">
    <w:name w:val="Header Char"/>
    <w:basedOn w:val="DefaultParagraphFont"/>
    <w:link w:val="Header"/>
    <w:uiPriority w:val="99"/>
    <w:rsid w:val="00FC494A"/>
    <w:rPr>
      <w:rFonts w:ascii="Arial" w:eastAsia="Times New Roman" w:hAnsi="Arial" w:cs="Arial"/>
      <w:sz w:val="20"/>
      <w:szCs w:val="20"/>
    </w:rPr>
  </w:style>
  <w:style w:type="paragraph" w:styleId="Footer">
    <w:name w:val="footer"/>
    <w:basedOn w:val="Normal"/>
    <w:link w:val="FooterChar"/>
    <w:uiPriority w:val="99"/>
    <w:unhideWhenUsed/>
    <w:rsid w:val="00FC494A"/>
    <w:pPr>
      <w:tabs>
        <w:tab w:val="center" w:pos="4513"/>
        <w:tab w:val="right" w:pos="9026"/>
      </w:tabs>
    </w:pPr>
  </w:style>
  <w:style w:type="character" w:customStyle="1" w:styleId="FooterChar">
    <w:name w:val="Footer Char"/>
    <w:basedOn w:val="DefaultParagraphFont"/>
    <w:link w:val="Footer"/>
    <w:uiPriority w:val="99"/>
    <w:rsid w:val="00FC494A"/>
    <w:rPr>
      <w:rFonts w:ascii="Arial" w:eastAsia="Times New Roman" w:hAnsi="Arial" w:cs="Arial"/>
      <w:sz w:val="20"/>
      <w:szCs w:val="20"/>
    </w:rPr>
  </w:style>
  <w:style w:type="paragraph" w:styleId="BalloonText">
    <w:name w:val="Balloon Text"/>
    <w:basedOn w:val="Normal"/>
    <w:link w:val="BalloonTextChar"/>
    <w:uiPriority w:val="99"/>
    <w:semiHidden/>
    <w:unhideWhenUsed/>
    <w:rsid w:val="008B3BF6"/>
    <w:rPr>
      <w:rFonts w:ascii="Tahoma" w:hAnsi="Tahoma" w:cs="Tahoma"/>
      <w:sz w:val="16"/>
      <w:szCs w:val="16"/>
    </w:rPr>
  </w:style>
  <w:style w:type="character" w:customStyle="1" w:styleId="BalloonTextChar">
    <w:name w:val="Balloon Text Char"/>
    <w:basedOn w:val="DefaultParagraphFont"/>
    <w:link w:val="BalloonText"/>
    <w:uiPriority w:val="99"/>
    <w:semiHidden/>
    <w:rsid w:val="008B3BF6"/>
    <w:rPr>
      <w:rFonts w:ascii="Tahoma" w:eastAsia="Times New Roman" w:hAnsi="Tahoma" w:cs="Tahoma"/>
      <w:sz w:val="16"/>
      <w:szCs w:val="16"/>
    </w:rPr>
  </w:style>
  <w:style w:type="paragraph" w:styleId="ListParagraph">
    <w:name w:val="List Paragraph"/>
    <w:basedOn w:val="Normal"/>
    <w:uiPriority w:val="34"/>
    <w:qFormat/>
    <w:rsid w:val="002B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E3E0E-7713-4FA5-8A32-666ACD4A4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FFDE2-8A1A-42E4-9751-4ECCA97BE0E2}">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ad2ced07-1d57-44af-a2d4-427505efc089"/>
    <ds:schemaRef ds:uri="http://schemas.microsoft.com/office/2006/metadata/properties"/>
  </ds:schemaRefs>
</ds:datastoreItem>
</file>

<file path=customXml/itemProps3.xml><?xml version="1.0" encoding="utf-8"?>
<ds:datastoreItem xmlns:ds="http://schemas.openxmlformats.org/officeDocument/2006/customXml" ds:itemID="{B1B2B4FA-238E-4677-BEBC-E2963A57A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768C5765</Template>
  <TotalTime>6</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McDuell</dc:creator>
  <cp:lastModifiedBy>Clyne, Edward</cp:lastModifiedBy>
  <cp:revision>6</cp:revision>
  <cp:lastPrinted>2018-09-25T14:36:00Z</cp:lastPrinted>
  <dcterms:created xsi:type="dcterms:W3CDTF">2018-09-25T14:36:00Z</dcterms:created>
  <dcterms:modified xsi:type="dcterms:W3CDTF">2019-09-06T12:19:00Z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2019-09-05T13:17:08.5875705Z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d4012f3c-373b-4c43-9f22-ef4fdab326fc</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