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39CB" w14:textId="77777777" w:rsidR="00B9707B" w:rsidRDefault="00B9707B" w:rsidP="005C4D10">
      <w:pP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3311E3E2" w14:textId="77777777" w:rsidR="00B9707B" w:rsidRPr="001C6026" w:rsidRDefault="00B9707B" w:rsidP="00B9707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4829"/>
      </w:tblGrid>
      <w:tr w:rsidR="000B659C" w:rsidRPr="001C6026" w14:paraId="0FF1E939" w14:textId="77777777" w:rsidTr="000B659C">
        <w:trPr>
          <w:trHeight w:val="525"/>
        </w:trPr>
        <w:tc>
          <w:tcPr>
            <w:tcW w:w="4187" w:type="dxa"/>
            <w:shd w:val="clear" w:color="auto" w:fill="D9D9D9"/>
          </w:tcPr>
          <w:p w14:paraId="2C166530" w14:textId="77777777" w:rsidR="000B659C" w:rsidRPr="001C6026" w:rsidRDefault="000B659C" w:rsidP="000B659C">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Job Title: </w:t>
            </w:r>
          </w:p>
          <w:p w14:paraId="1385B5C8" w14:textId="72349A8E" w:rsidR="000B659C" w:rsidRPr="001C6026" w:rsidRDefault="000B659C" w:rsidP="000B659C">
            <w:pPr>
              <w:autoSpaceDE w:val="0"/>
              <w:autoSpaceDN w:val="0"/>
              <w:adjustRightInd w:val="0"/>
              <w:spacing w:before="60" w:after="60"/>
              <w:contextualSpacing/>
              <w:rPr>
                <w:rFonts w:asciiTheme="minorHAnsi" w:hAnsiTheme="minorHAnsi" w:cs="Calibri"/>
              </w:rPr>
            </w:pPr>
            <w:r w:rsidRPr="001C6026">
              <w:rPr>
                <w:rFonts w:asciiTheme="minorHAnsi" w:hAnsiTheme="minorHAnsi" w:cs="Calibri"/>
                <w:bCs/>
              </w:rPr>
              <w:t>Social Worker</w:t>
            </w:r>
          </w:p>
        </w:tc>
        <w:tc>
          <w:tcPr>
            <w:tcW w:w="4829" w:type="dxa"/>
            <w:shd w:val="clear" w:color="auto" w:fill="D9D9D9"/>
          </w:tcPr>
          <w:p w14:paraId="671A3BA9" w14:textId="77777777" w:rsidR="000B659C" w:rsidRPr="001C6026" w:rsidRDefault="000B659C" w:rsidP="000B659C">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
                <w:bCs/>
              </w:rPr>
              <w:t>Grade</w:t>
            </w:r>
            <w:r w:rsidRPr="001C6026">
              <w:rPr>
                <w:rFonts w:asciiTheme="minorHAnsi" w:hAnsiTheme="minorHAnsi" w:cs="Calibri"/>
                <w:bCs/>
              </w:rPr>
              <w:t xml:space="preserve">: </w:t>
            </w:r>
            <w:r>
              <w:rPr>
                <w:rFonts w:asciiTheme="minorHAnsi" w:hAnsiTheme="minorHAnsi" w:cs="Calibri"/>
                <w:bCs/>
              </w:rPr>
              <w:t>PO1-PO2</w:t>
            </w:r>
          </w:p>
          <w:p w14:paraId="6335545A" w14:textId="77777777" w:rsidR="000B659C" w:rsidRPr="001C6026" w:rsidRDefault="000B659C" w:rsidP="000B659C">
            <w:pPr>
              <w:autoSpaceDE w:val="0"/>
              <w:autoSpaceDN w:val="0"/>
              <w:adjustRightInd w:val="0"/>
              <w:spacing w:before="60" w:after="60"/>
              <w:contextualSpacing/>
              <w:rPr>
                <w:rFonts w:asciiTheme="minorHAnsi" w:hAnsiTheme="minorHAnsi" w:cs="Calibri"/>
              </w:rPr>
            </w:pPr>
          </w:p>
        </w:tc>
      </w:tr>
      <w:tr w:rsidR="000B659C" w:rsidRPr="001C6026" w14:paraId="7D291B7F" w14:textId="77777777" w:rsidTr="000B659C">
        <w:trPr>
          <w:trHeight w:val="505"/>
        </w:trPr>
        <w:tc>
          <w:tcPr>
            <w:tcW w:w="4187" w:type="dxa"/>
            <w:shd w:val="clear" w:color="auto" w:fill="D9D9D9"/>
          </w:tcPr>
          <w:p w14:paraId="7AAC65BD" w14:textId="77777777" w:rsidR="000B659C" w:rsidRPr="001C6026" w:rsidRDefault="000B659C" w:rsidP="000B659C">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Section: </w:t>
            </w:r>
          </w:p>
          <w:p w14:paraId="10305A03" w14:textId="42C801C4" w:rsidR="000B659C" w:rsidRPr="001C6026" w:rsidRDefault="000B659C" w:rsidP="000B659C">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 xml:space="preserve">Adult </w:t>
            </w:r>
            <w:r>
              <w:rPr>
                <w:rFonts w:asciiTheme="minorHAnsi" w:hAnsiTheme="minorHAnsi" w:cs="Calibri"/>
                <w:bCs/>
              </w:rPr>
              <w:t>Operations</w:t>
            </w:r>
            <w:r w:rsidRPr="001C6026">
              <w:rPr>
                <w:rFonts w:asciiTheme="minorHAnsi" w:hAnsiTheme="minorHAnsi" w:cs="Calibri"/>
                <w:bCs/>
              </w:rPr>
              <w:t xml:space="preserve"> </w:t>
            </w:r>
          </w:p>
        </w:tc>
        <w:tc>
          <w:tcPr>
            <w:tcW w:w="4829" w:type="dxa"/>
            <w:shd w:val="clear" w:color="auto" w:fill="D9D9D9"/>
          </w:tcPr>
          <w:p w14:paraId="12EC0954" w14:textId="77777777" w:rsidR="000B659C" w:rsidRPr="001C6026" w:rsidRDefault="000B659C" w:rsidP="000B659C">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Department: </w:t>
            </w:r>
          </w:p>
          <w:p w14:paraId="7479BBDE" w14:textId="042E9B22" w:rsidR="000B659C" w:rsidRPr="001C6026" w:rsidRDefault="000B659C" w:rsidP="000B659C">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Adult Social Services</w:t>
            </w:r>
          </w:p>
        </w:tc>
      </w:tr>
      <w:tr w:rsidR="000B659C" w:rsidRPr="001C6026" w14:paraId="3D81DBEA" w14:textId="77777777" w:rsidTr="000B659C">
        <w:trPr>
          <w:trHeight w:val="627"/>
        </w:trPr>
        <w:tc>
          <w:tcPr>
            <w:tcW w:w="4187" w:type="dxa"/>
            <w:shd w:val="clear" w:color="auto" w:fill="D9D9D9"/>
          </w:tcPr>
          <w:p w14:paraId="6C055A97" w14:textId="77777777" w:rsidR="000B659C" w:rsidRPr="001C6026" w:rsidRDefault="000B659C" w:rsidP="000B659C">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to</w:t>
            </w:r>
            <w:r>
              <w:rPr>
                <w:rFonts w:asciiTheme="minorHAnsi" w:hAnsiTheme="minorHAnsi" w:cs="Calibri"/>
                <w:b/>
                <w:bCs/>
              </w:rPr>
              <w:t xml:space="preserve"> following manager</w:t>
            </w:r>
            <w:r w:rsidRPr="001C6026">
              <w:rPr>
                <w:rFonts w:asciiTheme="minorHAnsi" w:hAnsiTheme="minorHAnsi" w:cs="Calibri"/>
                <w:b/>
                <w:bCs/>
              </w:rPr>
              <w:t xml:space="preserve">: </w:t>
            </w:r>
          </w:p>
          <w:p w14:paraId="78BD8663" w14:textId="24713769" w:rsidR="000B659C" w:rsidRPr="001C6026" w:rsidRDefault="000B659C" w:rsidP="000B659C">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Assistant Service</w:t>
            </w:r>
            <w:r w:rsidRPr="001C6026">
              <w:rPr>
                <w:rFonts w:asciiTheme="minorHAnsi" w:hAnsiTheme="minorHAnsi" w:cs="Calibri"/>
                <w:bCs/>
              </w:rPr>
              <w:t xml:space="preserve"> Manager</w:t>
            </w:r>
            <w:r>
              <w:rPr>
                <w:rFonts w:asciiTheme="minorHAnsi" w:hAnsiTheme="minorHAnsi" w:cs="Calibri"/>
                <w:bCs/>
              </w:rPr>
              <w:t>/ Assistant Locality Manager/ Senior Social Worker</w:t>
            </w:r>
          </w:p>
        </w:tc>
        <w:tc>
          <w:tcPr>
            <w:tcW w:w="4829" w:type="dxa"/>
            <w:shd w:val="clear" w:color="auto" w:fill="D9D9D9"/>
          </w:tcPr>
          <w:p w14:paraId="6CD8F4BC" w14:textId="77777777" w:rsidR="000B659C" w:rsidRDefault="000B659C" w:rsidP="000B659C">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for</w:t>
            </w:r>
            <w:r>
              <w:rPr>
                <w:rFonts w:asciiTheme="minorHAnsi" w:hAnsiTheme="minorHAnsi" w:cs="Calibri"/>
                <w:b/>
                <w:bCs/>
              </w:rPr>
              <w:t xml:space="preserve"> following staff:</w:t>
            </w:r>
          </w:p>
          <w:p w14:paraId="45C1F932" w14:textId="5A31CBDA" w:rsidR="000B659C" w:rsidRPr="001C6026" w:rsidRDefault="000B659C" w:rsidP="000B659C">
            <w:pPr>
              <w:autoSpaceDE w:val="0"/>
              <w:autoSpaceDN w:val="0"/>
              <w:adjustRightInd w:val="0"/>
              <w:spacing w:before="60" w:after="60"/>
              <w:contextualSpacing/>
              <w:rPr>
                <w:rFonts w:asciiTheme="minorHAnsi" w:hAnsiTheme="minorHAnsi" w:cs="Calibri"/>
                <w:bCs/>
              </w:rPr>
            </w:pPr>
            <w:r>
              <w:rPr>
                <w:rFonts w:asciiTheme="minorHAnsi" w:hAnsiTheme="minorHAnsi" w:cs="Calibri"/>
                <w:b/>
                <w:bCs/>
              </w:rPr>
              <w:t>N/A</w:t>
            </w:r>
          </w:p>
        </w:tc>
      </w:tr>
      <w:tr w:rsidR="000B659C" w:rsidRPr="001C6026" w14:paraId="003F7D51" w14:textId="77777777" w:rsidTr="000B659C">
        <w:trPr>
          <w:trHeight w:val="526"/>
        </w:trPr>
        <w:tc>
          <w:tcPr>
            <w:tcW w:w="4187" w:type="dxa"/>
            <w:tcBorders>
              <w:top w:val="single" w:sz="4" w:space="0" w:color="auto"/>
              <w:left w:val="single" w:sz="4" w:space="0" w:color="auto"/>
              <w:bottom w:val="single" w:sz="4" w:space="0" w:color="auto"/>
              <w:right w:val="single" w:sz="4" w:space="0" w:color="auto"/>
            </w:tcBorders>
            <w:shd w:val="clear" w:color="auto" w:fill="D9D9D9"/>
          </w:tcPr>
          <w:p w14:paraId="43665844" w14:textId="77777777" w:rsidR="000B659C" w:rsidRPr="001C6026" w:rsidRDefault="000B659C" w:rsidP="000B659C">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Post Number/s:</w:t>
            </w:r>
          </w:p>
          <w:p w14:paraId="26938FE7" w14:textId="77777777" w:rsidR="000B659C" w:rsidRPr="001C6026" w:rsidRDefault="000B659C" w:rsidP="000B659C">
            <w:pPr>
              <w:autoSpaceDE w:val="0"/>
              <w:autoSpaceDN w:val="0"/>
              <w:adjustRightInd w:val="0"/>
              <w:spacing w:before="60" w:after="60"/>
              <w:contextualSpacing/>
              <w:rPr>
                <w:rFonts w:asciiTheme="minorHAnsi" w:hAnsiTheme="minorHAnsi" w:cs="Calibri"/>
                <w:bCs/>
              </w:rPr>
            </w:pPr>
          </w:p>
        </w:tc>
        <w:tc>
          <w:tcPr>
            <w:tcW w:w="4829" w:type="dxa"/>
            <w:tcBorders>
              <w:top w:val="single" w:sz="4" w:space="0" w:color="auto"/>
              <w:left w:val="single" w:sz="4" w:space="0" w:color="auto"/>
              <w:bottom w:val="single" w:sz="4" w:space="0" w:color="auto"/>
              <w:right w:val="single" w:sz="4" w:space="0" w:color="auto"/>
            </w:tcBorders>
            <w:shd w:val="clear" w:color="auto" w:fill="D9D9D9"/>
          </w:tcPr>
          <w:p w14:paraId="7F554B6A" w14:textId="77777777" w:rsidR="000B659C" w:rsidRPr="001C6026" w:rsidRDefault="000B659C" w:rsidP="000B659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C6026">
              <w:rPr>
                <w:rFonts w:asciiTheme="minorHAnsi" w:hAnsiTheme="minorHAnsi" w:cs="Calibri"/>
                <w:b/>
                <w:bCs/>
              </w:rPr>
              <w:t>ate</w:t>
            </w:r>
            <w:r>
              <w:rPr>
                <w:rFonts w:asciiTheme="minorHAnsi" w:hAnsiTheme="minorHAnsi" w:cs="Calibri"/>
                <w:b/>
                <w:bCs/>
              </w:rPr>
              <w:t>:</w:t>
            </w:r>
          </w:p>
          <w:p w14:paraId="706F7DF1" w14:textId="063B2E87" w:rsidR="000B659C" w:rsidRPr="001C6026" w:rsidRDefault="000B659C" w:rsidP="000B659C">
            <w:pPr>
              <w:autoSpaceDE w:val="0"/>
              <w:autoSpaceDN w:val="0"/>
              <w:adjustRightInd w:val="0"/>
              <w:spacing w:before="60" w:after="60"/>
              <w:contextualSpacing/>
              <w:rPr>
                <w:rFonts w:asciiTheme="minorHAnsi" w:hAnsiTheme="minorHAnsi" w:cs="Calibri"/>
                <w:bCs/>
              </w:rPr>
            </w:pPr>
            <w:bookmarkStart w:id="0" w:name="_GoBack"/>
            <w:r>
              <w:rPr>
                <w:rFonts w:asciiTheme="minorHAnsi" w:hAnsiTheme="minorHAnsi" w:cs="Calibri"/>
                <w:bCs/>
              </w:rPr>
              <w:t>April 2016</w:t>
            </w:r>
            <w:bookmarkEnd w:id="0"/>
          </w:p>
        </w:tc>
      </w:tr>
    </w:tbl>
    <w:p w14:paraId="1EB73C28" w14:textId="77777777" w:rsidR="00B9707B" w:rsidRDefault="00B9707B" w:rsidP="00B9707B">
      <w:pPr>
        <w:autoSpaceDE w:val="0"/>
        <w:autoSpaceDN w:val="0"/>
        <w:adjustRightInd w:val="0"/>
        <w:contextualSpacing/>
        <w:jc w:val="both"/>
        <w:rPr>
          <w:rFonts w:asciiTheme="minorHAnsi" w:hAnsiTheme="minorHAnsi" w:cs="Calibri"/>
          <w:bCs/>
        </w:rPr>
      </w:pPr>
    </w:p>
    <w:p w14:paraId="768B990E" w14:textId="77777777" w:rsidR="00B9707B" w:rsidRPr="005B3EBF" w:rsidRDefault="00B9707B" w:rsidP="00B9707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647BA419" w14:textId="77777777"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p>
    <w:p w14:paraId="76533037" w14:textId="77777777"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706DA5B7" w14:textId="77777777"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p>
    <w:p w14:paraId="397B4183" w14:textId="77777777"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88D04F3" w14:textId="77777777"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p>
    <w:p w14:paraId="6503A741" w14:textId="77777777" w:rsidR="00B9707B" w:rsidRPr="005B3EBF" w:rsidRDefault="00B9707B" w:rsidP="00B9707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83465AB" w14:textId="77777777" w:rsidR="00B9707B" w:rsidRDefault="00B9707B" w:rsidP="00B9707B">
      <w:pPr>
        <w:autoSpaceDE w:val="0"/>
        <w:autoSpaceDN w:val="0"/>
        <w:adjustRightInd w:val="0"/>
        <w:contextualSpacing/>
        <w:jc w:val="both"/>
        <w:rPr>
          <w:rFonts w:asciiTheme="minorHAnsi" w:hAnsiTheme="minorHAnsi" w:cs="Calibri"/>
          <w:bCs/>
        </w:rPr>
      </w:pPr>
    </w:p>
    <w:p w14:paraId="6D2D3107" w14:textId="77777777" w:rsidR="00B9707B" w:rsidRPr="001C6026" w:rsidRDefault="00B9707B" w:rsidP="00B9707B">
      <w:pPr>
        <w:contextualSpacing/>
        <w:jc w:val="both"/>
        <w:rPr>
          <w:rFonts w:asciiTheme="minorHAnsi" w:hAnsiTheme="minorHAnsi" w:cs="Arial"/>
        </w:rPr>
      </w:pPr>
      <w:r>
        <w:rPr>
          <w:rFonts w:asciiTheme="minorHAnsi" w:hAnsiTheme="minorHAnsi" w:cs="Arial"/>
          <w:b/>
          <w:bCs/>
        </w:rPr>
        <w:t>Job Purpose</w:t>
      </w:r>
    </w:p>
    <w:p w14:paraId="79BEC68F" w14:textId="77777777" w:rsidR="00B9707B" w:rsidRPr="001C6026" w:rsidRDefault="00B9707B" w:rsidP="00B9707B">
      <w:pPr>
        <w:contextualSpacing/>
        <w:jc w:val="both"/>
        <w:rPr>
          <w:rFonts w:asciiTheme="minorHAnsi" w:hAnsiTheme="minorHAnsi" w:cs="Arial"/>
        </w:rPr>
      </w:pPr>
    </w:p>
    <w:p w14:paraId="26D4673E" w14:textId="39CA7286" w:rsidR="00B9707B" w:rsidRPr="001C6026" w:rsidRDefault="00B9707B" w:rsidP="00B9707B">
      <w:pPr>
        <w:contextualSpacing/>
        <w:jc w:val="both"/>
        <w:rPr>
          <w:rFonts w:asciiTheme="minorHAnsi" w:hAnsiTheme="minorHAnsi" w:cs="Arial"/>
        </w:rPr>
      </w:pPr>
      <w:r w:rsidRPr="001C6026">
        <w:rPr>
          <w:rFonts w:asciiTheme="minorHAnsi" w:hAnsiTheme="minorHAnsi" w:cs="Arial"/>
        </w:rPr>
        <w:t xml:space="preserve">In addition to abiding by the standards set down by the Health &amp; Care Professions Council (HCPC) Social Workers are responsible for ensuring the provision of statutory, personalised outcome focussed services for adults and their carers. This </w:t>
      </w:r>
      <w:r w:rsidR="000B659C" w:rsidRPr="001C6026">
        <w:rPr>
          <w:rFonts w:asciiTheme="minorHAnsi" w:hAnsiTheme="minorHAnsi" w:cs="Arial"/>
        </w:rPr>
        <w:t>includes</w:t>
      </w:r>
      <w:r w:rsidRPr="001C6026">
        <w:rPr>
          <w:rFonts w:asciiTheme="minorHAnsi" w:hAnsiTheme="minorHAnsi" w:cs="Arial"/>
        </w:rPr>
        <w:t xml:space="preserve"> the assessment of individual need, the design and review of creative and innovative support plans, and negotiating funding for services with an emphasis on promoting independence. In addition, social workers play a key role in safeguarding adults who are at risk and/or have been harmed. </w:t>
      </w:r>
    </w:p>
    <w:p w14:paraId="3D8982C6" w14:textId="77777777" w:rsidR="00B9707B" w:rsidRDefault="00B9707B" w:rsidP="00B9707B">
      <w:pPr>
        <w:contextualSpacing/>
        <w:jc w:val="both"/>
        <w:rPr>
          <w:rFonts w:asciiTheme="minorHAnsi" w:hAnsiTheme="minorHAnsi" w:cs="Arial"/>
        </w:rPr>
      </w:pPr>
    </w:p>
    <w:p w14:paraId="5F6ACA2F" w14:textId="77777777" w:rsidR="00B9707B" w:rsidRPr="001C6026" w:rsidRDefault="00B9707B" w:rsidP="00B9707B">
      <w:pPr>
        <w:contextualSpacing/>
        <w:jc w:val="both"/>
        <w:rPr>
          <w:rFonts w:asciiTheme="minorHAnsi" w:hAnsiTheme="minorHAnsi" w:cs="Arial"/>
        </w:rPr>
      </w:pPr>
    </w:p>
    <w:p w14:paraId="1EDB4844" w14:textId="77777777" w:rsidR="00B9707B" w:rsidRPr="001C6026" w:rsidRDefault="00B9707B" w:rsidP="00B9707B">
      <w:pPr>
        <w:contextualSpacing/>
        <w:jc w:val="both"/>
        <w:rPr>
          <w:rFonts w:asciiTheme="minorHAnsi" w:hAnsiTheme="minorHAnsi" w:cs="Arial"/>
        </w:rPr>
      </w:pPr>
      <w:r w:rsidRPr="001C6026">
        <w:rPr>
          <w:rFonts w:asciiTheme="minorHAnsi" w:hAnsiTheme="minorHAnsi" w:cs="Arial"/>
          <w:b/>
          <w:bCs/>
        </w:rPr>
        <w:t xml:space="preserve">Specific </w:t>
      </w:r>
      <w:r>
        <w:rPr>
          <w:rFonts w:asciiTheme="minorHAnsi" w:hAnsiTheme="minorHAnsi" w:cs="Arial"/>
          <w:b/>
          <w:bCs/>
        </w:rPr>
        <w:t>Duties and Responsibilities</w:t>
      </w:r>
    </w:p>
    <w:p w14:paraId="5D700E5A" w14:textId="77777777" w:rsidR="00B9707B" w:rsidRPr="001C6026" w:rsidRDefault="00B9707B" w:rsidP="00B9707B">
      <w:pPr>
        <w:contextualSpacing/>
        <w:jc w:val="both"/>
        <w:rPr>
          <w:rFonts w:asciiTheme="minorHAnsi" w:hAnsiTheme="minorHAnsi" w:cs="Arial"/>
        </w:rPr>
      </w:pPr>
    </w:p>
    <w:p w14:paraId="2EE36EA2" w14:textId="77777777"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 xml:space="preserve">To undertake assessments of individual and carers needs and risks to encourage independence, provide support and prevent harm. This includes promoting a multi-agency approach by developing and maintaining effective working relationships </w:t>
      </w:r>
    </w:p>
    <w:p w14:paraId="661811D1" w14:textId="77777777" w:rsidR="00B9707B" w:rsidRPr="00DF2214" w:rsidRDefault="00B9707B" w:rsidP="00B9707B">
      <w:pPr>
        <w:ind w:left="426"/>
        <w:contextualSpacing/>
        <w:jc w:val="both"/>
        <w:rPr>
          <w:rFonts w:asciiTheme="minorHAnsi" w:hAnsiTheme="minorHAnsi" w:cs="Arial"/>
        </w:rPr>
      </w:pPr>
    </w:p>
    <w:p w14:paraId="44707E61" w14:textId="77777777"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 xml:space="preserve">To </w:t>
      </w:r>
      <w:r w:rsidRPr="001C6026">
        <w:rPr>
          <w:rFonts w:asciiTheme="minorHAnsi" w:hAnsiTheme="minorHAnsi"/>
        </w:rPr>
        <w:t xml:space="preserve">undertake statutory intervention where service users are deemed to be at risk, </w:t>
      </w:r>
      <w:r w:rsidRPr="00DF2214">
        <w:rPr>
          <w:rFonts w:asciiTheme="minorHAnsi" w:hAnsiTheme="minorHAnsi" w:cs="Arial"/>
          <w:bCs/>
        </w:rPr>
        <w:t>including</w:t>
      </w:r>
      <w:r w:rsidRPr="001C6026">
        <w:rPr>
          <w:rFonts w:asciiTheme="minorHAnsi" w:hAnsiTheme="minorHAnsi"/>
        </w:rPr>
        <w:t xml:space="preserve"> situations where people may be neglected or abused in accordance with the Inter-Agency Policy and Procedures for Safeguarding Adults </w:t>
      </w:r>
    </w:p>
    <w:p w14:paraId="2AAD27F4" w14:textId="77777777" w:rsidR="00B9707B" w:rsidRPr="00DF2214" w:rsidRDefault="00B9707B" w:rsidP="00B9707B">
      <w:pPr>
        <w:ind w:left="426"/>
        <w:contextualSpacing/>
        <w:jc w:val="both"/>
        <w:rPr>
          <w:rFonts w:asciiTheme="minorHAnsi" w:hAnsiTheme="minorHAnsi" w:cs="Arial"/>
        </w:rPr>
      </w:pPr>
    </w:p>
    <w:p w14:paraId="4FE297E0" w14:textId="77777777"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lastRenderedPageBreak/>
        <w:t>To work in partnership with service users and carers using a person-centred approach, with the aim of maximising independence, wellbeing and choice.</w:t>
      </w:r>
    </w:p>
    <w:p w14:paraId="42E95D38" w14:textId="77777777" w:rsidR="00B9707B" w:rsidRPr="00DF2214" w:rsidRDefault="00B9707B" w:rsidP="00B9707B">
      <w:pPr>
        <w:ind w:left="426"/>
        <w:contextualSpacing/>
        <w:jc w:val="both"/>
        <w:rPr>
          <w:rFonts w:asciiTheme="minorHAnsi" w:hAnsiTheme="minorHAnsi" w:cs="Arial"/>
        </w:rPr>
      </w:pPr>
    </w:p>
    <w:p w14:paraId="0DA9F5F4" w14:textId="77777777"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 xml:space="preserve">To hold a caseload appropriate to the level of expertise and provide support and expert advice to social care assessors, students and partners. </w:t>
      </w:r>
    </w:p>
    <w:p w14:paraId="4C4D457E" w14:textId="77777777" w:rsidR="00B9707B" w:rsidRPr="00DF2214" w:rsidRDefault="00B9707B" w:rsidP="00B9707B">
      <w:pPr>
        <w:ind w:left="426"/>
        <w:contextualSpacing/>
        <w:jc w:val="both"/>
        <w:rPr>
          <w:rFonts w:asciiTheme="minorHAnsi" w:hAnsiTheme="minorHAnsi" w:cs="Arial"/>
        </w:rPr>
      </w:pPr>
    </w:p>
    <w:p w14:paraId="4B6FC0EC" w14:textId="77777777"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MT"/>
          <w:lang w:val="en-US" w:eastAsia="en-US"/>
        </w:rPr>
        <w:t>T</w:t>
      </w:r>
      <w:r w:rsidRPr="001C6026">
        <w:rPr>
          <w:rFonts w:asciiTheme="minorHAnsi" w:hAnsiTheme="minorHAnsi"/>
        </w:rPr>
        <w: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p>
    <w:p w14:paraId="194908E2" w14:textId="77777777" w:rsidR="00B9707B" w:rsidRPr="00DF2214" w:rsidRDefault="00B9707B" w:rsidP="00B9707B">
      <w:pPr>
        <w:ind w:left="426"/>
        <w:contextualSpacing/>
        <w:jc w:val="both"/>
        <w:rPr>
          <w:rFonts w:asciiTheme="minorHAnsi" w:hAnsiTheme="minorHAnsi" w:cs="Arial"/>
        </w:rPr>
      </w:pPr>
    </w:p>
    <w:p w14:paraId="21E69634" w14:textId="77777777" w:rsidR="00B9707B" w:rsidRPr="001C6026" w:rsidRDefault="00B9707B" w:rsidP="00B9707B">
      <w:pPr>
        <w:pStyle w:val="ListParagraph"/>
        <w:numPr>
          <w:ilvl w:val="0"/>
          <w:numId w:val="21"/>
        </w:numPr>
        <w:ind w:left="426" w:hanging="426"/>
        <w:contextualSpacing/>
        <w:jc w:val="both"/>
        <w:rPr>
          <w:rFonts w:asciiTheme="minorHAnsi" w:hAnsiTheme="minorHAnsi"/>
        </w:rPr>
      </w:pPr>
      <w:r w:rsidRPr="001C6026">
        <w:rPr>
          <w:rFonts w:asciiTheme="minorHAnsi" w:hAnsiTheme="minorHAnsi" w:cs="ArialMT"/>
          <w:lang w:val="en-US" w:eastAsia="en-US"/>
        </w:rPr>
        <w:t xml:space="preserve">To facilitate service user choice and empowerment through promoting independence and the </w:t>
      </w:r>
      <w:r w:rsidRPr="00454539">
        <w:rPr>
          <w:rFonts w:asciiTheme="minorHAnsi" w:hAnsiTheme="minorHAnsi" w:cs="ArialMT"/>
          <w:lang w:eastAsia="en-US"/>
        </w:rPr>
        <w:t>personalisation</w:t>
      </w:r>
      <w:r w:rsidRPr="001C6026">
        <w:rPr>
          <w:rFonts w:asciiTheme="minorHAnsi" w:hAnsiTheme="minorHAnsi" w:cs="ArialMT"/>
          <w:lang w:val="en-US" w:eastAsia="en-US"/>
        </w:rPr>
        <w:t xml:space="preserve"> agenda through all stages of assessment, support planning and review to enable service users to maintain independence for as long as possible</w:t>
      </w:r>
    </w:p>
    <w:p w14:paraId="261D0309" w14:textId="77777777" w:rsidR="00B9707B" w:rsidRPr="001C6026" w:rsidRDefault="00B9707B" w:rsidP="00B9707B">
      <w:pPr>
        <w:ind w:left="426"/>
        <w:contextualSpacing/>
        <w:jc w:val="both"/>
        <w:rPr>
          <w:rFonts w:asciiTheme="minorHAnsi" w:hAnsiTheme="minorHAnsi" w:cs="Arial"/>
        </w:rPr>
      </w:pPr>
    </w:p>
    <w:p w14:paraId="420A484F" w14:textId="77777777" w:rsidR="00B9707B" w:rsidRPr="001C6026" w:rsidRDefault="00B9707B" w:rsidP="00B9707B">
      <w:pPr>
        <w:pStyle w:val="ListParagraph"/>
        <w:numPr>
          <w:ilvl w:val="0"/>
          <w:numId w:val="21"/>
        </w:numPr>
        <w:ind w:left="426" w:hanging="426"/>
        <w:contextualSpacing/>
        <w:jc w:val="both"/>
        <w:rPr>
          <w:rFonts w:asciiTheme="minorHAnsi" w:hAnsiTheme="minorHAnsi"/>
        </w:rPr>
      </w:pPr>
      <w:r w:rsidRPr="001C6026">
        <w:rPr>
          <w:rFonts w:asciiTheme="minorHAnsi" w:hAnsiTheme="minorHAnsi" w:cs="Arial"/>
        </w:rPr>
        <w:t xml:space="preserve">To monitor implementation of packages of care and support and adjust them as appropriate and to ensure </w:t>
      </w:r>
      <w:r w:rsidRPr="001C6026">
        <w:rPr>
          <w:rFonts w:asciiTheme="minorHAnsi" w:hAnsiTheme="minorHAnsi"/>
        </w:rPr>
        <w:t xml:space="preserve">that individual care packages, including funding </w:t>
      </w:r>
      <w:r w:rsidRPr="00DF2214">
        <w:rPr>
          <w:rFonts w:asciiTheme="minorHAnsi" w:hAnsiTheme="minorHAnsi" w:cs="Arial"/>
          <w:bCs/>
        </w:rPr>
        <w:t>arrangements</w:t>
      </w:r>
      <w:r w:rsidRPr="001C6026">
        <w:rPr>
          <w:rFonts w:asciiTheme="minorHAnsi" w:hAnsiTheme="minorHAnsi"/>
        </w:rPr>
        <w:t xml:space="preserve"> for any services, are thoroughly reviewed in accordance with statutory requirements and Council policy to ensure highest quality of service and best value.</w:t>
      </w:r>
    </w:p>
    <w:p w14:paraId="1F84E8F3" w14:textId="77777777" w:rsidR="00B9707B" w:rsidRPr="00DF2214" w:rsidRDefault="00B9707B" w:rsidP="00B9707B">
      <w:pPr>
        <w:ind w:left="426"/>
        <w:contextualSpacing/>
        <w:jc w:val="both"/>
        <w:rPr>
          <w:rFonts w:asciiTheme="minorHAnsi" w:hAnsiTheme="minorHAnsi" w:cs="Arial"/>
        </w:rPr>
      </w:pPr>
    </w:p>
    <w:p w14:paraId="48E97B7B" w14:textId="77777777" w:rsidR="00B9707B" w:rsidRPr="001C6026" w:rsidRDefault="00B9707B" w:rsidP="00B9707B">
      <w:pPr>
        <w:pStyle w:val="ListParagraph"/>
        <w:numPr>
          <w:ilvl w:val="0"/>
          <w:numId w:val="21"/>
        </w:numPr>
        <w:ind w:left="426" w:hanging="426"/>
        <w:contextualSpacing/>
        <w:jc w:val="both"/>
        <w:rPr>
          <w:rFonts w:asciiTheme="minorHAnsi" w:hAnsiTheme="minorHAnsi" w:cs="Arial"/>
          <w:bCs/>
        </w:rPr>
      </w:pPr>
      <w:r w:rsidRPr="001C6026">
        <w:rPr>
          <w:rFonts w:asciiTheme="minorHAnsi" w:hAnsiTheme="minorHAnsi" w:cs="Arial"/>
          <w:bCs/>
        </w:rPr>
        <w:t xml:space="preserve">To apply social work ethical principles and values to guide professional practice and respect diversity and apply critical reflection and analysis to inform professional decisions and use supervision to promote continuous professional development </w:t>
      </w:r>
    </w:p>
    <w:p w14:paraId="40330948" w14:textId="77777777" w:rsidR="00B9707B" w:rsidRPr="00DF2214" w:rsidRDefault="00B9707B" w:rsidP="00B9707B">
      <w:pPr>
        <w:ind w:left="426"/>
        <w:contextualSpacing/>
        <w:jc w:val="both"/>
        <w:rPr>
          <w:rFonts w:asciiTheme="minorHAnsi" w:hAnsiTheme="minorHAnsi" w:cs="Arial"/>
        </w:rPr>
      </w:pPr>
    </w:p>
    <w:p w14:paraId="00F7E2B5" w14:textId="77777777" w:rsidR="00B9707B" w:rsidRPr="001C6026" w:rsidRDefault="00B9707B" w:rsidP="00B9707B">
      <w:pPr>
        <w:pStyle w:val="ListParagraph"/>
        <w:numPr>
          <w:ilvl w:val="0"/>
          <w:numId w:val="21"/>
        </w:numPr>
        <w:ind w:left="426" w:hanging="426"/>
        <w:contextualSpacing/>
        <w:jc w:val="both"/>
        <w:rPr>
          <w:rFonts w:asciiTheme="minorHAnsi" w:hAnsiTheme="minorHAnsi" w:cs="Arial"/>
          <w:b/>
          <w:bCs/>
        </w:rPr>
      </w:pPr>
      <w:r w:rsidRPr="001C6026">
        <w:rPr>
          <w:rFonts w:asciiTheme="minorHAnsi" w:hAnsiTheme="minorHAnsi" w:cs="Arial"/>
          <w:bCs/>
        </w:rPr>
        <w:t xml:space="preserve">To ensure that information is recorded consistently, accurately and meets statutory timescales. To ensure that service user confidentiality is maintained and that information is shared with the service user, care and other agencies in accordance with the Department’s data protection requirements. </w:t>
      </w:r>
    </w:p>
    <w:p w14:paraId="40C0DB2C" w14:textId="77777777" w:rsidR="00B9707B" w:rsidRPr="00DF2214" w:rsidRDefault="00B9707B" w:rsidP="00B9707B">
      <w:pPr>
        <w:contextualSpacing/>
        <w:jc w:val="both"/>
        <w:rPr>
          <w:rFonts w:asciiTheme="minorHAnsi" w:hAnsiTheme="minorHAnsi" w:cs="Arial"/>
        </w:rPr>
      </w:pPr>
    </w:p>
    <w:p w14:paraId="41A50146" w14:textId="04CC4847" w:rsidR="00B9707B" w:rsidRDefault="00B9707B" w:rsidP="00B9707B">
      <w:pPr>
        <w:contextualSpacing/>
        <w:jc w:val="both"/>
        <w:rPr>
          <w:rFonts w:asciiTheme="minorHAnsi" w:hAnsiTheme="minorHAnsi" w:cs="Arial"/>
        </w:rPr>
      </w:pPr>
    </w:p>
    <w:p w14:paraId="6B600D07" w14:textId="4251302C" w:rsidR="008901F0" w:rsidRDefault="008901F0" w:rsidP="008901F0">
      <w:pPr>
        <w:jc w:val="center"/>
        <w:rPr>
          <w:rFonts w:asciiTheme="minorHAnsi" w:hAnsiTheme="minorHAnsi" w:cs="Arial"/>
          <w:b/>
          <w:bCs/>
          <w:u w:val="single"/>
        </w:rPr>
      </w:pPr>
      <w:r>
        <w:rPr>
          <w:rFonts w:asciiTheme="minorHAnsi" w:hAnsiTheme="minorHAnsi" w:cs="Arial"/>
          <w:b/>
          <w:bCs/>
          <w:u w:val="single"/>
        </w:rPr>
        <w:t xml:space="preserve">Career Progression procedure for Social Workers </w:t>
      </w:r>
    </w:p>
    <w:p w14:paraId="5EE0C3A5" w14:textId="77777777" w:rsidR="008901F0" w:rsidRDefault="008901F0" w:rsidP="008901F0">
      <w:pPr>
        <w:jc w:val="center"/>
        <w:rPr>
          <w:rFonts w:asciiTheme="minorHAnsi" w:hAnsiTheme="minorHAnsi" w:cs="Arial"/>
          <w:b/>
          <w:bCs/>
          <w:u w:val="single"/>
        </w:rPr>
      </w:pPr>
    </w:p>
    <w:p w14:paraId="6FBE85C1" w14:textId="77777777" w:rsidR="008901F0" w:rsidRDefault="008901F0" w:rsidP="008901F0">
      <w:pPr>
        <w:rPr>
          <w:rFonts w:asciiTheme="minorHAnsi" w:hAnsiTheme="minorHAnsi"/>
        </w:rPr>
      </w:pPr>
      <w:r>
        <w:rPr>
          <w:rFonts w:asciiTheme="minorHAnsi" w:hAnsiTheme="minorHAnsi" w:cs="Arial"/>
        </w:rPr>
        <w:t xml:space="preserve">The Social Worker needs to have successfully completed their probation to be considered for progression. Progression between scales is not a time measured right but based on competence, skills, performance and ability for the Social Worker to demonstrate that they are meeting the advanced competencies in the Social Worker job profile and Professional Capabilities Framework. The Social Worker will need to demonstrate that they have met the advanced competencies over a 6 month (minimum) period. </w:t>
      </w:r>
    </w:p>
    <w:p w14:paraId="7B1E1DC4" w14:textId="77777777" w:rsidR="008901F0" w:rsidRDefault="008901F0" w:rsidP="008901F0">
      <w:pPr>
        <w:rPr>
          <w:rFonts w:asciiTheme="minorHAnsi" w:hAnsiTheme="minorHAnsi" w:cs="Arial"/>
          <w:b/>
          <w:bCs/>
          <w:u w:val="single"/>
        </w:rPr>
      </w:pPr>
    </w:p>
    <w:p w14:paraId="4D68F4B1" w14:textId="77777777" w:rsidR="008901F0" w:rsidRDefault="008901F0" w:rsidP="008901F0">
      <w:pPr>
        <w:rPr>
          <w:rFonts w:asciiTheme="minorHAnsi" w:hAnsiTheme="minorHAnsi" w:cs="Arial"/>
        </w:rPr>
      </w:pPr>
      <w:r>
        <w:rPr>
          <w:rFonts w:asciiTheme="minorHAnsi" w:hAnsiTheme="minorHAnsi" w:cs="Arial"/>
        </w:rPr>
        <w:t xml:space="preserve">The Social Worker will build their own portfolio to present to their line manager / supervisor. Different types of evidence for the portfolio are acceptable including supervision notes, appraisals, case file audits which can be anonymised and used as evidence, the ASYE portfolio can be used for newly qualified social workers at the end of the ASYE. The line manager will make a recommendation for progression, and progression requests will be moderated and agreed through the appropriate Service Manager/Head of Service. </w:t>
      </w:r>
    </w:p>
    <w:p w14:paraId="4E801A51" w14:textId="77777777" w:rsidR="008901F0" w:rsidRDefault="008901F0" w:rsidP="008901F0">
      <w:pPr>
        <w:rPr>
          <w:rFonts w:asciiTheme="minorHAnsi" w:hAnsiTheme="minorHAnsi" w:cs="Arial"/>
        </w:rPr>
      </w:pPr>
    </w:p>
    <w:p w14:paraId="237E8479" w14:textId="77777777" w:rsidR="008901F0" w:rsidRDefault="008901F0" w:rsidP="008901F0">
      <w:pPr>
        <w:rPr>
          <w:rFonts w:asciiTheme="minorHAnsi" w:hAnsiTheme="minorHAnsi" w:cs="Arial"/>
        </w:rPr>
      </w:pPr>
    </w:p>
    <w:p w14:paraId="47ACD0C7" w14:textId="77777777" w:rsidR="008901F0" w:rsidRDefault="008901F0" w:rsidP="008901F0">
      <w:pPr>
        <w:jc w:val="center"/>
        <w:rPr>
          <w:rFonts w:asciiTheme="minorHAnsi" w:hAnsiTheme="minorHAnsi" w:cs="Arial"/>
          <w:b/>
          <w:u w:val="single"/>
        </w:rPr>
      </w:pPr>
      <w:r>
        <w:rPr>
          <w:rFonts w:asciiTheme="minorHAnsi" w:hAnsiTheme="minorHAnsi" w:cs="Arial"/>
          <w:b/>
          <w:u w:val="single"/>
        </w:rPr>
        <w:lastRenderedPageBreak/>
        <w:t xml:space="preserve">Progression from PO1 to PO2 </w:t>
      </w:r>
    </w:p>
    <w:p w14:paraId="4BD22C52" w14:textId="77777777" w:rsidR="008901F0" w:rsidRDefault="008901F0" w:rsidP="008901F0">
      <w:pPr>
        <w:jc w:val="center"/>
        <w:rPr>
          <w:rFonts w:asciiTheme="minorHAnsi" w:hAnsiTheme="minorHAnsi" w:cs="Arial"/>
          <w:b/>
          <w:u w:val="single"/>
        </w:rPr>
      </w:pPr>
    </w:p>
    <w:p w14:paraId="58FB314F" w14:textId="77777777" w:rsidR="008901F0" w:rsidRDefault="008901F0" w:rsidP="008901F0">
      <w:pPr>
        <w:autoSpaceDE w:val="0"/>
        <w:autoSpaceDN w:val="0"/>
        <w:adjustRightInd w:val="0"/>
        <w:rPr>
          <w:rFonts w:asciiTheme="minorHAnsi" w:hAnsiTheme="minorHAnsi" w:cs="Arial"/>
        </w:rPr>
      </w:pPr>
      <w:r>
        <w:rPr>
          <w:rFonts w:asciiTheme="minorHAnsi" w:hAnsiTheme="minorHAnsi" w:cs="Arial"/>
        </w:rPr>
        <w:t>The Social Worker will show the ability to understand, interpret and apply legislation, national and local policies and procedures relevant to the role. They will have the ability to</w:t>
      </w:r>
      <w:r>
        <w:rPr>
          <w:rFonts w:asciiTheme="minorHAnsi" w:hAnsiTheme="minorHAnsi" w:cs="Arial"/>
          <w:color w:val="000000"/>
        </w:rPr>
        <w:t xml:space="preserve"> take initiative, form constructive alliances and to engage effectively with situations of increasing complexity and challenge including integrated working, complex family dynamics and multiple risk factors. </w:t>
      </w:r>
      <w:r>
        <w:rPr>
          <w:rFonts w:asciiTheme="minorHAnsi" w:hAnsiTheme="minorHAnsi" w:cs="Arial"/>
        </w:rPr>
        <w:t>This will be evidenced in their performance and supervision notes, and in their portfolio of evidence.</w:t>
      </w:r>
    </w:p>
    <w:p w14:paraId="379F96A4" w14:textId="77777777" w:rsidR="008901F0" w:rsidRDefault="008901F0" w:rsidP="008901F0">
      <w:pPr>
        <w:autoSpaceDE w:val="0"/>
        <w:autoSpaceDN w:val="0"/>
        <w:adjustRightInd w:val="0"/>
        <w:rPr>
          <w:rFonts w:asciiTheme="minorHAnsi" w:hAnsiTheme="minorHAnsi" w:cs="Arial"/>
        </w:rPr>
      </w:pPr>
    </w:p>
    <w:p w14:paraId="0062DD7C" w14:textId="77777777" w:rsidR="008901F0" w:rsidRDefault="008901F0" w:rsidP="008901F0">
      <w:pPr>
        <w:rPr>
          <w:rFonts w:asciiTheme="minorHAnsi" w:hAnsiTheme="minorHAnsi" w:cs="Arial"/>
          <w:lang w:eastAsia="en-US"/>
        </w:rPr>
      </w:pPr>
      <w:r>
        <w:rPr>
          <w:rFonts w:asciiTheme="minorHAnsi" w:hAnsiTheme="minorHAnsi" w:cs="Arial"/>
          <w:lang w:eastAsia="en-US"/>
        </w:rPr>
        <w:t xml:space="preserve">Newly Qualified Social Workers (NQSW’s) will be eligible to progress to grade PO2 only upon successful completion of the assessed and supported year in employment (ASYE).  The ASYE portfolio which successfully addresses how the NQSW has met the criteria of the Knowledge and Skills Statement and Professional Capabilities Framework for social work with Adults can be used to evidence the grade progression. </w:t>
      </w:r>
    </w:p>
    <w:p w14:paraId="6BD79198" w14:textId="77777777" w:rsidR="008901F0" w:rsidRDefault="008901F0" w:rsidP="008901F0">
      <w:pPr>
        <w:rPr>
          <w:rFonts w:asciiTheme="minorHAnsi" w:hAnsiTheme="minorHAnsi" w:cs="Arial"/>
          <w:lang w:eastAsia="en-US"/>
        </w:rPr>
      </w:pPr>
    </w:p>
    <w:p w14:paraId="47F97339" w14:textId="77777777" w:rsidR="008901F0" w:rsidRDefault="008901F0" w:rsidP="008901F0">
      <w:pPr>
        <w:autoSpaceDE w:val="0"/>
        <w:autoSpaceDN w:val="0"/>
        <w:adjustRightInd w:val="0"/>
        <w:rPr>
          <w:rFonts w:asciiTheme="minorHAnsi" w:hAnsiTheme="minorHAnsi" w:cs="Arial"/>
          <w:color w:val="000000"/>
        </w:rPr>
      </w:pPr>
      <w:r>
        <w:rPr>
          <w:rFonts w:asciiTheme="minorHAnsi" w:hAnsiTheme="minorHAnsi" w:cs="Arial"/>
          <w:bCs/>
          <w:iCs/>
          <w:color w:val="000000"/>
        </w:rPr>
        <w:t xml:space="preserve">By the end of the ASYE social workers </w:t>
      </w:r>
      <w:r>
        <w:rPr>
          <w:rFonts w:asciiTheme="minorHAnsi" w:hAnsiTheme="minorHAnsi" w:cs="Arial"/>
          <w:color w:val="000000"/>
        </w:rPr>
        <w:t>should have consistently demonstrated practice in a wider range of tasks and roles, and have become more effective in their interventions and professional confidence and have demonstrated ability to work effectively on more complex situations. They will seek support in supervision appropriately, whilst starting to exercise initiative and evaluate their own practice.</w:t>
      </w:r>
    </w:p>
    <w:p w14:paraId="47C63570" w14:textId="77777777" w:rsidR="008901F0" w:rsidRDefault="008901F0" w:rsidP="008901F0">
      <w:pPr>
        <w:rPr>
          <w:rFonts w:asciiTheme="minorHAnsi" w:hAnsiTheme="minorHAnsi" w:cs="Arial"/>
          <w:color w:val="FF0000"/>
        </w:rPr>
      </w:pPr>
    </w:p>
    <w:p w14:paraId="19FCDA76" w14:textId="77777777" w:rsidR="008901F0" w:rsidRDefault="008901F0" w:rsidP="008901F0">
      <w:pPr>
        <w:autoSpaceDE w:val="0"/>
        <w:autoSpaceDN w:val="0"/>
        <w:adjustRightInd w:val="0"/>
        <w:rPr>
          <w:rFonts w:asciiTheme="minorHAnsi" w:hAnsiTheme="minorHAnsi" w:cs="Arial"/>
          <w:color w:val="000000"/>
        </w:rPr>
      </w:pPr>
      <w:r>
        <w:rPr>
          <w:rFonts w:asciiTheme="minorHAnsi" w:hAnsiTheme="minorHAnsi" w:cs="Arial"/>
        </w:rPr>
        <w:t xml:space="preserve">All Social Workers will be able to demonstrate an appropriate level of knowledge with evidence of </w:t>
      </w:r>
      <w:r>
        <w:rPr>
          <w:rFonts w:asciiTheme="minorHAnsi" w:hAnsiTheme="minorHAnsi" w:cs="Arial"/>
          <w:color w:val="000000"/>
        </w:rPr>
        <w:t xml:space="preserve">the increasing ability to work independently, to collaborate on equal terms with members of other professions and make sound professional judgments with the ability to explain and justify decisions. </w:t>
      </w:r>
    </w:p>
    <w:p w14:paraId="1455B35E" w14:textId="77777777" w:rsidR="008901F0" w:rsidRDefault="008901F0" w:rsidP="008901F0">
      <w:pPr>
        <w:rPr>
          <w:rFonts w:asciiTheme="minorHAnsi" w:hAnsiTheme="minorHAnsi" w:cs="Arial"/>
        </w:rPr>
      </w:pPr>
    </w:p>
    <w:p w14:paraId="36CED01A" w14:textId="77777777" w:rsidR="008901F0" w:rsidRDefault="008901F0" w:rsidP="008901F0">
      <w:pPr>
        <w:rPr>
          <w:rFonts w:asciiTheme="minorHAnsi" w:hAnsiTheme="minorHAnsi" w:cs="Arial"/>
        </w:rPr>
      </w:pPr>
      <w:r>
        <w:rPr>
          <w:rFonts w:asciiTheme="minorHAnsi" w:hAnsiTheme="minorHAnsi" w:cs="Arial"/>
        </w:rPr>
        <w:t xml:space="preserve">They should also be able to show advanced understanding and application of legal frameworks underpinning their work specifically where assessment, review and safeguarding elements are applied, use of personal budgets and direct payments (as appropriate) as well as how carers are supported and how the local authority meets its statutory duties. </w:t>
      </w:r>
    </w:p>
    <w:p w14:paraId="37123CB4" w14:textId="77777777" w:rsidR="008901F0" w:rsidRDefault="008901F0" w:rsidP="008901F0">
      <w:pPr>
        <w:autoSpaceDE w:val="0"/>
        <w:autoSpaceDN w:val="0"/>
        <w:adjustRightInd w:val="0"/>
        <w:spacing w:before="100" w:after="100"/>
        <w:rPr>
          <w:rFonts w:asciiTheme="minorHAnsi" w:hAnsiTheme="minorHAnsi" w:cs="Arial"/>
        </w:rPr>
      </w:pPr>
    </w:p>
    <w:p w14:paraId="51AF9543" w14:textId="77777777" w:rsidR="008901F0" w:rsidRDefault="008901F0" w:rsidP="008901F0">
      <w:pPr>
        <w:rPr>
          <w:rFonts w:asciiTheme="minorHAnsi" w:hAnsiTheme="minorHAnsi" w:cs="Arial"/>
        </w:rPr>
      </w:pPr>
      <w:r>
        <w:rPr>
          <w:rFonts w:asciiTheme="minorHAnsi" w:hAnsiTheme="minorHAnsi" w:cs="Arial"/>
        </w:rPr>
        <w:t>The Social Worker</w:t>
      </w:r>
      <w:r>
        <w:rPr>
          <w:rFonts w:asciiTheme="minorHAnsi" w:hAnsiTheme="minorHAnsi" w:cs="Arial"/>
          <w:color w:val="000000"/>
        </w:rPr>
        <w:t xml:space="preserve"> will evidence the ability to manage complex caseloads, and offer skilled opinion within the organisation and to others. They will offer expert support to case conferences, and produce high quality assessments and reports for a range of functions. </w:t>
      </w:r>
      <w:r>
        <w:rPr>
          <w:rFonts w:asciiTheme="minorHAnsi" w:hAnsiTheme="minorHAnsi" w:cs="Arial"/>
        </w:rPr>
        <w:t>They must be able to demonstrate highly developed interpersonal skills and advanced advocacy skills within the role.</w:t>
      </w:r>
    </w:p>
    <w:p w14:paraId="57FE1D4E" w14:textId="77777777" w:rsidR="008901F0" w:rsidRDefault="008901F0" w:rsidP="008901F0">
      <w:pPr>
        <w:rPr>
          <w:rFonts w:asciiTheme="minorHAnsi" w:hAnsiTheme="minorHAnsi" w:cs="Arial"/>
        </w:rPr>
      </w:pPr>
    </w:p>
    <w:p w14:paraId="4AB71DBD" w14:textId="77777777" w:rsidR="008901F0" w:rsidRDefault="008901F0" w:rsidP="008901F0">
      <w:pPr>
        <w:autoSpaceDE w:val="0"/>
        <w:autoSpaceDN w:val="0"/>
        <w:adjustRightInd w:val="0"/>
        <w:spacing w:before="100" w:after="100"/>
        <w:rPr>
          <w:rFonts w:asciiTheme="minorHAnsi" w:hAnsiTheme="minorHAnsi" w:cs="Arial"/>
          <w:color w:val="000000"/>
        </w:rPr>
      </w:pPr>
      <w:r>
        <w:rPr>
          <w:rFonts w:asciiTheme="minorHAnsi" w:hAnsiTheme="minorHAnsi" w:cs="Arial"/>
        </w:rPr>
        <w:t xml:space="preserve">The Social Worker will show a clear awareness of budgets and the costs of services and their impact on service delivery, where appropriate challenging or identifying creative and proactive options to ensure the best use of resources and preventative work. </w:t>
      </w:r>
    </w:p>
    <w:p w14:paraId="6DD3A4A4" w14:textId="77777777" w:rsidR="008901F0" w:rsidRPr="00DF2214" w:rsidRDefault="008901F0" w:rsidP="00B9707B">
      <w:pPr>
        <w:contextualSpacing/>
        <w:jc w:val="both"/>
        <w:rPr>
          <w:rFonts w:asciiTheme="minorHAnsi" w:hAnsiTheme="minorHAnsi" w:cs="Arial"/>
        </w:rPr>
      </w:pPr>
    </w:p>
    <w:p w14:paraId="722EBB02" w14:textId="77777777" w:rsidR="00B9707B" w:rsidRDefault="00B9707B" w:rsidP="00B9707B">
      <w:pPr>
        <w:contextualSpacing/>
        <w:rPr>
          <w:rFonts w:ascii="Calibri" w:hAnsi="Calibri" w:cs="Arial"/>
          <w:b/>
          <w:bCs/>
        </w:rPr>
      </w:pPr>
      <w:r w:rsidRPr="005B3EBF">
        <w:rPr>
          <w:rFonts w:ascii="Calibri" w:hAnsi="Calibri" w:cs="Arial"/>
          <w:b/>
          <w:bCs/>
        </w:rPr>
        <w:t>Generic Duties and Responsibilities</w:t>
      </w:r>
    </w:p>
    <w:p w14:paraId="05C9411A" w14:textId="77777777" w:rsidR="00B9707B" w:rsidRPr="005B3EBF" w:rsidRDefault="00B9707B" w:rsidP="00B9707B">
      <w:pPr>
        <w:ind w:left="360"/>
        <w:contextualSpacing/>
        <w:rPr>
          <w:rFonts w:ascii="Calibri" w:hAnsi="Calibri" w:cs="Arial"/>
        </w:rPr>
      </w:pPr>
    </w:p>
    <w:p w14:paraId="14D34236" w14:textId="77777777" w:rsidR="00B9707B" w:rsidRPr="00C22178" w:rsidRDefault="00B9707B" w:rsidP="00B9707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079FDB33" w14:textId="77777777" w:rsidR="00B9707B" w:rsidRDefault="00B9707B" w:rsidP="00B9707B">
      <w:pPr>
        <w:ind w:left="360"/>
        <w:contextualSpacing/>
        <w:rPr>
          <w:rFonts w:ascii="Calibri" w:hAnsi="Calibri" w:cs="Arial"/>
        </w:rPr>
      </w:pPr>
    </w:p>
    <w:p w14:paraId="1AA8F53E" w14:textId="77777777" w:rsidR="00B9707B" w:rsidRDefault="00B9707B" w:rsidP="00B9707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ED50A76" w14:textId="77777777" w:rsidR="00B9707B" w:rsidRPr="00591F9B" w:rsidRDefault="00B9707B" w:rsidP="00B9707B">
      <w:pPr>
        <w:ind w:left="360"/>
        <w:contextualSpacing/>
        <w:rPr>
          <w:rFonts w:ascii="Calibri" w:hAnsi="Calibri" w:cs="Arial"/>
        </w:rPr>
      </w:pPr>
    </w:p>
    <w:p w14:paraId="2DFF40E3" w14:textId="77777777" w:rsidR="00B9707B" w:rsidRPr="00CB0D3C" w:rsidRDefault="00B9707B" w:rsidP="00B9707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4690D25" w14:textId="77777777" w:rsidR="00B9707B" w:rsidRPr="005B3EBF" w:rsidRDefault="00B9707B" w:rsidP="00B9707B">
      <w:pPr>
        <w:contextualSpacing/>
        <w:rPr>
          <w:rFonts w:ascii="Calibri" w:hAnsi="Calibri" w:cs="Arial"/>
        </w:rPr>
      </w:pPr>
    </w:p>
    <w:p w14:paraId="3D2A25A0" w14:textId="77777777" w:rsidR="00B9707B" w:rsidRDefault="00B9707B" w:rsidP="00B9707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14F23528" w14:textId="77777777" w:rsidR="00B9707B" w:rsidRDefault="00B9707B" w:rsidP="00B9707B">
      <w:pPr>
        <w:ind w:left="360"/>
        <w:contextualSpacing/>
        <w:rPr>
          <w:rFonts w:ascii="Calibri" w:hAnsi="Calibri" w:cs="Arial"/>
        </w:rPr>
      </w:pPr>
    </w:p>
    <w:p w14:paraId="2AEE04B1" w14:textId="77777777" w:rsidR="00B9707B" w:rsidRPr="005B3EBF" w:rsidRDefault="00B9707B" w:rsidP="00B9707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0836C6E2" w14:textId="77777777" w:rsidR="00B9707B" w:rsidRPr="005B3EBF" w:rsidRDefault="00B9707B" w:rsidP="00B9707B">
      <w:pPr>
        <w:shd w:val="clear" w:color="auto" w:fill="FFFFFF"/>
        <w:contextualSpacing/>
        <w:rPr>
          <w:rFonts w:ascii="Calibri" w:hAnsi="Calibri" w:cs="Arial"/>
          <w:color w:val="000000"/>
        </w:rPr>
      </w:pPr>
    </w:p>
    <w:p w14:paraId="387871A4" w14:textId="77777777" w:rsidR="00B9707B" w:rsidRPr="005B3EBF" w:rsidRDefault="00B9707B" w:rsidP="00B9707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7FAC7A7D" w14:textId="77777777" w:rsidR="00B9707B" w:rsidRPr="00DF2214" w:rsidRDefault="00B9707B" w:rsidP="00B9707B">
      <w:pPr>
        <w:ind w:left="426"/>
        <w:contextualSpacing/>
        <w:jc w:val="both"/>
        <w:rPr>
          <w:rFonts w:asciiTheme="minorHAnsi" w:hAnsiTheme="minorHAnsi" w:cs="Arial"/>
        </w:rPr>
      </w:pPr>
    </w:p>
    <w:p w14:paraId="16E40C6B" w14:textId="77777777" w:rsidR="00B9707B" w:rsidRPr="001C6026" w:rsidRDefault="00B9707B" w:rsidP="00B9707B">
      <w:pPr>
        <w:numPr>
          <w:ilvl w:val="0"/>
          <w:numId w:val="1"/>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advise and support managers on the relevant matters affecting the service and to contribute as required to change programmes within the service </w:t>
      </w:r>
    </w:p>
    <w:p w14:paraId="45BD13DA" w14:textId="77777777" w:rsidR="00B9707B" w:rsidRPr="00DF2214" w:rsidRDefault="00B9707B" w:rsidP="00B9707B">
      <w:pPr>
        <w:ind w:left="426"/>
        <w:contextualSpacing/>
        <w:jc w:val="both"/>
        <w:rPr>
          <w:rFonts w:asciiTheme="minorHAnsi" w:hAnsiTheme="minorHAnsi" w:cs="Arial"/>
        </w:rPr>
      </w:pPr>
    </w:p>
    <w:p w14:paraId="01AF67C4" w14:textId="77777777" w:rsidR="00B9707B" w:rsidRPr="001C6026" w:rsidRDefault="00B9707B" w:rsidP="00B9707B">
      <w:pPr>
        <w:numPr>
          <w:ilvl w:val="0"/>
          <w:numId w:val="1"/>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To support ways of working that ensure that residents and stakeholders are actively engaged in the future of the service and are able to influence decision making</w:t>
      </w:r>
    </w:p>
    <w:p w14:paraId="412C8E50" w14:textId="77777777" w:rsidR="00B9707B" w:rsidRPr="00DF2214" w:rsidRDefault="00B9707B" w:rsidP="00B9707B">
      <w:pPr>
        <w:ind w:left="426"/>
        <w:contextualSpacing/>
        <w:jc w:val="both"/>
        <w:rPr>
          <w:rFonts w:asciiTheme="minorHAnsi" w:hAnsiTheme="minorHAnsi" w:cs="Arial"/>
        </w:rPr>
      </w:pPr>
    </w:p>
    <w:p w14:paraId="655C712C" w14:textId="77777777" w:rsidR="00B9707B" w:rsidRPr="001C6026" w:rsidRDefault="00B9707B" w:rsidP="00B9707B">
      <w:pPr>
        <w:numPr>
          <w:ilvl w:val="0"/>
          <w:numId w:val="1"/>
        </w:numPr>
        <w:shd w:val="clear" w:color="auto" w:fill="FFFFFF"/>
        <w:ind w:left="426" w:hanging="284"/>
        <w:contextualSpacing/>
        <w:jc w:val="both"/>
        <w:rPr>
          <w:rFonts w:asciiTheme="minorHAnsi" w:hAnsiTheme="minorHAnsi" w:cs="Arial"/>
          <w:color w:val="000000"/>
        </w:rPr>
      </w:pPr>
      <w:r w:rsidRPr="001C6026">
        <w:rPr>
          <w:rFonts w:asciiTheme="minorHAnsi" w:hAnsiTheme="minorHAnsi" w:cs="Arial"/>
          <w:color w:val="000000"/>
        </w:rPr>
        <w:t xml:space="preserve">To work in ways that develops good working relations and collaborative arrangements with internal and external stakeholders.  </w:t>
      </w:r>
    </w:p>
    <w:p w14:paraId="266E9B39" w14:textId="77777777" w:rsidR="00B9707B" w:rsidRDefault="00B9707B" w:rsidP="00B9707B">
      <w:pPr>
        <w:pStyle w:val="NormalWeb"/>
        <w:spacing w:before="0" w:beforeAutospacing="0" w:after="0" w:afterAutospacing="0"/>
        <w:contextualSpacing/>
        <w:jc w:val="both"/>
        <w:rPr>
          <w:rFonts w:asciiTheme="minorHAnsi" w:hAnsiTheme="minorHAnsi"/>
          <w:b/>
        </w:rPr>
      </w:pPr>
    </w:p>
    <w:p w14:paraId="7C45A54E" w14:textId="77777777" w:rsidR="00B9707B" w:rsidRDefault="00B9707B" w:rsidP="00B9707B">
      <w:pPr>
        <w:pStyle w:val="NormalWeb"/>
        <w:spacing w:before="0" w:beforeAutospacing="0" w:after="0" w:afterAutospacing="0"/>
        <w:contextualSpacing/>
        <w:jc w:val="both"/>
        <w:rPr>
          <w:rFonts w:asciiTheme="minorHAnsi" w:hAnsiTheme="minorHAnsi"/>
          <w:b/>
        </w:rPr>
      </w:pPr>
    </w:p>
    <w:p w14:paraId="16E3AC1B" w14:textId="77777777" w:rsidR="00B9707B" w:rsidRDefault="00B9707B" w:rsidP="00B9707B">
      <w:pPr>
        <w:pStyle w:val="NormalWeb"/>
        <w:spacing w:before="0" w:beforeAutospacing="0" w:after="0" w:afterAutospacing="0"/>
        <w:contextualSpacing/>
        <w:jc w:val="both"/>
        <w:rPr>
          <w:rFonts w:asciiTheme="minorHAnsi" w:hAnsiTheme="minorHAnsi"/>
          <w:b/>
        </w:rPr>
      </w:pPr>
      <w:r>
        <w:rPr>
          <w:rFonts w:asciiTheme="minorHAnsi" w:hAnsiTheme="minorHAnsi"/>
          <w:b/>
        </w:rPr>
        <w:t xml:space="preserve">Additional Information </w:t>
      </w:r>
    </w:p>
    <w:p w14:paraId="374E4A92" w14:textId="77777777" w:rsidR="00B9707B" w:rsidRDefault="00B9707B" w:rsidP="00B9707B">
      <w:pPr>
        <w:pStyle w:val="NormalWeb"/>
        <w:spacing w:before="0" w:beforeAutospacing="0" w:after="0" w:afterAutospacing="0"/>
        <w:contextualSpacing/>
        <w:jc w:val="both"/>
        <w:rPr>
          <w:rFonts w:asciiTheme="minorHAnsi" w:hAnsiTheme="minorHAnsi"/>
        </w:rPr>
      </w:pPr>
    </w:p>
    <w:p w14:paraId="518F96CF" w14:textId="77777777" w:rsidR="00B9707B" w:rsidRDefault="00B9707B" w:rsidP="00B9707B">
      <w:pPr>
        <w:pStyle w:val="NormalWeb"/>
        <w:spacing w:before="0" w:beforeAutospacing="0" w:after="0" w:afterAutospacing="0"/>
        <w:contextualSpacing/>
        <w:jc w:val="both"/>
        <w:rPr>
          <w:rFonts w:asciiTheme="minorHAnsi" w:hAnsiTheme="minorHAnsi"/>
        </w:rPr>
      </w:pPr>
      <w:r>
        <w:rPr>
          <w:rFonts w:asciiTheme="minorHAnsi" w:hAnsiTheme="minorHAnsi"/>
        </w:rPr>
        <w:t>N/A</w:t>
      </w:r>
    </w:p>
    <w:p w14:paraId="0C995FE4" w14:textId="77777777" w:rsidR="00B9707B" w:rsidRDefault="00B9707B" w:rsidP="00B9707B">
      <w:pPr>
        <w:contextualSpacing/>
        <w:rPr>
          <w:rFonts w:asciiTheme="minorHAnsi" w:hAnsiTheme="minorHAnsi" w:cs="Arial"/>
          <w:b/>
        </w:rPr>
      </w:pPr>
      <w:r>
        <w:rPr>
          <w:rFonts w:asciiTheme="minorHAnsi" w:hAnsiTheme="minorHAnsi" w:cs="Arial"/>
          <w:b/>
        </w:rPr>
        <w:br w:type="page"/>
      </w:r>
    </w:p>
    <w:p w14:paraId="73005563" w14:textId="77777777" w:rsidR="00B9707B" w:rsidRDefault="00B9707B" w:rsidP="00B9707B">
      <w:pPr>
        <w:contextualSpacing/>
        <w:jc w:val="both"/>
        <w:rPr>
          <w:rFonts w:asciiTheme="minorHAnsi" w:hAnsiTheme="minorHAnsi" w:cs="Arial"/>
          <w:b/>
        </w:rPr>
      </w:pPr>
    </w:p>
    <w:p w14:paraId="6ED8B391" w14:textId="77777777" w:rsidR="00B9707B" w:rsidRPr="001C6026" w:rsidRDefault="00B9707B" w:rsidP="00B9707B">
      <w:pPr>
        <w:contextualSpacing/>
        <w:jc w:val="both"/>
        <w:rPr>
          <w:rFonts w:asciiTheme="minorHAnsi" w:hAnsiTheme="minorHAnsi" w:cs="Arial"/>
          <w:b/>
        </w:rPr>
      </w:pPr>
      <w:r w:rsidRPr="001C6026">
        <w:rPr>
          <w:rFonts w:asciiTheme="minorHAnsi" w:hAnsiTheme="minorHAnsi" w:cs="Arial"/>
          <w:b/>
        </w:rPr>
        <w:t>Current team structure</w:t>
      </w:r>
    </w:p>
    <w:p w14:paraId="0A6DC494" w14:textId="77777777" w:rsidR="00B9707B" w:rsidRPr="00A67E5A" w:rsidRDefault="00B9707B" w:rsidP="00B9707B">
      <w:pPr>
        <w:shd w:val="clear" w:color="auto" w:fill="FFFFFF"/>
        <w:contextualSpacing/>
        <w:jc w:val="both"/>
        <w:rPr>
          <w:rFonts w:asciiTheme="minorHAnsi" w:hAnsiTheme="minorHAnsi" w:cs="Arial"/>
          <w:color w:val="000000"/>
        </w:rPr>
      </w:pPr>
    </w:p>
    <w:p w14:paraId="301B21D5" w14:textId="77777777" w:rsidR="00B9707B" w:rsidRPr="001C6026" w:rsidRDefault="00B9707B" w:rsidP="00B9707B">
      <w:pPr>
        <w:shd w:val="clear" w:color="auto" w:fill="FFFFFF"/>
        <w:contextualSpacing/>
        <w:jc w:val="both"/>
        <w:rPr>
          <w:rFonts w:asciiTheme="minorHAnsi" w:hAnsiTheme="minorHAnsi" w:cs="Arial"/>
          <w:color w:val="000000"/>
        </w:rPr>
      </w:pPr>
    </w:p>
    <w:p w14:paraId="1BEDA779" w14:textId="77777777" w:rsidR="00B9707B" w:rsidRPr="001C6026" w:rsidRDefault="00B9707B" w:rsidP="00B9707B">
      <w:pPr>
        <w:shd w:val="clear" w:color="auto" w:fill="FFFFFF"/>
        <w:contextualSpacing/>
        <w:jc w:val="both"/>
        <w:rPr>
          <w:rFonts w:asciiTheme="minorHAnsi" w:hAnsiTheme="minorHAnsi" w:cs="Arial"/>
          <w:color w:val="000000"/>
        </w:rPr>
      </w:pPr>
      <w:r>
        <w:rPr>
          <w:noProof/>
        </w:rPr>
        <w:drawing>
          <wp:inline distT="0" distB="0" distL="0" distR="0" wp14:anchorId="20E9814D" wp14:editId="6F91BD32">
            <wp:extent cx="5427980" cy="5205101"/>
            <wp:effectExtent l="76200" t="0" r="9652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3E7E30" w14:textId="77777777" w:rsidR="00B9707B" w:rsidRPr="001C6026" w:rsidRDefault="00B9707B" w:rsidP="00B9707B">
      <w:pPr>
        <w:autoSpaceDE w:val="0"/>
        <w:autoSpaceDN w:val="0"/>
        <w:adjustRightInd w:val="0"/>
        <w:contextualSpacing/>
        <w:jc w:val="both"/>
        <w:rPr>
          <w:rFonts w:asciiTheme="minorHAnsi" w:hAnsiTheme="minorHAnsi" w:cs="Arial"/>
          <w:b/>
          <w:bCs/>
          <w:color w:val="000000"/>
        </w:rPr>
      </w:pPr>
      <w:r w:rsidRPr="001C6026">
        <w:rPr>
          <w:rFonts w:asciiTheme="minorHAnsi" w:hAnsiTheme="minorHAnsi" w:cs="Arial"/>
          <w:b/>
          <w:bCs/>
          <w:color w:val="000000"/>
        </w:rPr>
        <w:br w:type="page"/>
      </w:r>
    </w:p>
    <w:p w14:paraId="037BB7E1" w14:textId="77777777" w:rsidR="00B9707B" w:rsidRDefault="00B9707B" w:rsidP="00B9707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C49EE4F" w14:textId="77777777" w:rsidR="00B9707B" w:rsidRPr="001C6026" w:rsidRDefault="00B9707B" w:rsidP="00B9707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9707B" w:rsidRPr="001C6026" w14:paraId="5CA31DB5" w14:textId="77777777" w:rsidTr="005D0A46">
        <w:trPr>
          <w:trHeight w:val="544"/>
        </w:trPr>
        <w:tc>
          <w:tcPr>
            <w:tcW w:w="4261" w:type="dxa"/>
            <w:shd w:val="clear" w:color="auto" w:fill="D9D9D9"/>
          </w:tcPr>
          <w:p w14:paraId="7B480FAF" w14:textId="77777777"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Job Title: </w:t>
            </w:r>
          </w:p>
          <w:p w14:paraId="168E9540" w14:textId="77777777" w:rsidR="00B9707B" w:rsidRPr="001C6026" w:rsidRDefault="00B9707B" w:rsidP="005D0A46">
            <w:pPr>
              <w:autoSpaceDE w:val="0"/>
              <w:autoSpaceDN w:val="0"/>
              <w:adjustRightInd w:val="0"/>
              <w:spacing w:before="60" w:after="60"/>
              <w:contextualSpacing/>
              <w:rPr>
                <w:rFonts w:asciiTheme="minorHAnsi" w:hAnsiTheme="minorHAnsi" w:cs="Calibri"/>
              </w:rPr>
            </w:pPr>
            <w:r w:rsidRPr="001C6026">
              <w:rPr>
                <w:rFonts w:asciiTheme="minorHAnsi" w:hAnsiTheme="minorHAnsi" w:cs="Calibri"/>
                <w:bCs/>
              </w:rPr>
              <w:t>Social Worker</w:t>
            </w:r>
          </w:p>
        </w:tc>
        <w:tc>
          <w:tcPr>
            <w:tcW w:w="4494" w:type="dxa"/>
            <w:shd w:val="clear" w:color="auto" w:fill="D9D9D9"/>
          </w:tcPr>
          <w:p w14:paraId="770088A5" w14:textId="77777777" w:rsidR="00B9707B" w:rsidRPr="001C6026" w:rsidRDefault="00B9707B" w:rsidP="005D0A46">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
                <w:bCs/>
              </w:rPr>
              <w:t>Grade</w:t>
            </w:r>
            <w:r w:rsidRPr="001C6026">
              <w:rPr>
                <w:rFonts w:asciiTheme="minorHAnsi" w:hAnsiTheme="minorHAnsi" w:cs="Calibri"/>
                <w:bCs/>
              </w:rPr>
              <w:t xml:space="preserve">: </w:t>
            </w:r>
            <w:r>
              <w:rPr>
                <w:rFonts w:asciiTheme="minorHAnsi" w:hAnsiTheme="minorHAnsi" w:cs="Calibri"/>
                <w:bCs/>
              </w:rPr>
              <w:t>PO1-PO2</w:t>
            </w:r>
          </w:p>
          <w:p w14:paraId="6A871E52" w14:textId="77777777" w:rsidR="00B9707B" w:rsidRPr="001C6026" w:rsidRDefault="00B9707B" w:rsidP="005D0A46">
            <w:pPr>
              <w:autoSpaceDE w:val="0"/>
              <w:autoSpaceDN w:val="0"/>
              <w:adjustRightInd w:val="0"/>
              <w:spacing w:before="60" w:after="60"/>
              <w:contextualSpacing/>
              <w:rPr>
                <w:rFonts w:asciiTheme="minorHAnsi" w:hAnsiTheme="minorHAnsi" w:cs="Calibri"/>
              </w:rPr>
            </w:pPr>
          </w:p>
        </w:tc>
      </w:tr>
      <w:tr w:rsidR="00B9707B" w:rsidRPr="001C6026" w14:paraId="01208FE0" w14:textId="77777777" w:rsidTr="005D0A46">
        <w:trPr>
          <w:trHeight w:val="493"/>
        </w:trPr>
        <w:tc>
          <w:tcPr>
            <w:tcW w:w="4261" w:type="dxa"/>
            <w:shd w:val="clear" w:color="auto" w:fill="D9D9D9"/>
          </w:tcPr>
          <w:p w14:paraId="78B7947F" w14:textId="77777777"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Section: </w:t>
            </w:r>
          </w:p>
          <w:p w14:paraId="35C8D3FC" w14:textId="71FF2C6F" w:rsidR="00B9707B" w:rsidRPr="001C6026" w:rsidRDefault="00B9707B" w:rsidP="005D0A46">
            <w:pPr>
              <w:autoSpaceDE w:val="0"/>
              <w:autoSpaceDN w:val="0"/>
              <w:adjustRightInd w:val="0"/>
              <w:spacing w:before="60" w:after="60"/>
              <w:contextualSpacing/>
              <w:rPr>
                <w:rFonts w:asciiTheme="minorHAnsi" w:hAnsiTheme="minorHAnsi" w:cs="Calibri"/>
                <w:bCs/>
              </w:rPr>
            </w:pPr>
            <w:r w:rsidRPr="001C6026">
              <w:rPr>
                <w:rFonts w:asciiTheme="minorHAnsi" w:hAnsiTheme="minorHAnsi" w:cs="Calibri"/>
                <w:bCs/>
              </w:rPr>
              <w:t xml:space="preserve">Adult </w:t>
            </w:r>
            <w:r w:rsidR="000B659C">
              <w:rPr>
                <w:rFonts w:asciiTheme="minorHAnsi" w:hAnsiTheme="minorHAnsi" w:cs="Calibri"/>
                <w:bCs/>
              </w:rPr>
              <w:t>Operations</w:t>
            </w:r>
            <w:r w:rsidRPr="001C6026">
              <w:rPr>
                <w:rFonts w:asciiTheme="minorHAnsi" w:hAnsiTheme="minorHAnsi" w:cs="Calibri"/>
                <w:bCs/>
              </w:rPr>
              <w:t xml:space="preserve"> </w:t>
            </w:r>
          </w:p>
        </w:tc>
        <w:tc>
          <w:tcPr>
            <w:tcW w:w="4494" w:type="dxa"/>
            <w:shd w:val="clear" w:color="auto" w:fill="D9D9D9"/>
          </w:tcPr>
          <w:p w14:paraId="74792A28" w14:textId="77777777"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 xml:space="preserve">Department: </w:t>
            </w:r>
          </w:p>
          <w:p w14:paraId="675348E6" w14:textId="77777777" w:rsidR="00B9707B" w:rsidRPr="001C6026" w:rsidRDefault="00DD7064" w:rsidP="005D0A46">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Adult Social Services</w:t>
            </w:r>
          </w:p>
        </w:tc>
      </w:tr>
      <w:tr w:rsidR="00B9707B" w:rsidRPr="001C6026" w14:paraId="29271496" w14:textId="77777777" w:rsidTr="005D0A46">
        <w:trPr>
          <w:trHeight w:val="543"/>
        </w:trPr>
        <w:tc>
          <w:tcPr>
            <w:tcW w:w="4261" w:type="dxa"/>
            <w:shd w:val="clear" w:color="auto" w:fill="D9D9D9"/>
          </w:tcPr>
          <w:p w14:paraId="593C4290" w14:textId="77777777"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to</w:t>
            </w:r>
            <w:r>
              <w:rPr>
                <w:rFonts w:asciiTheme="minorHAnsi" w:hAnsiTheme="minorHAnsi" w:cs="Calibri"/>
                <w:b/>
                <w:bCs/>
              </w:rPr>
              <w:t xml:space="preserve"> following manager</w:t>
            </w:r>
            <w:r w:rsidRPr="001C6026">
              <w:rPr>
                <w:rFonts w:asciiTheme="minorHAnsi" w:hAnsiTheme="minorHAnsi" w:cs="Calibri"/>
                <w:b/>
                <w:bCs/>
              </w:rPr>
              <w:t xml:space="preserve">: </w:t>
            </w:r>
          </w:p>
          <w:p w14:paraId="77D2855F" w14:textId="77777777" w:rsidR="00B9707B" w:rsidRPr="001C6026" w:rsidRDefault="00B9707B" w:rsidP="005D0A46">
            <w:pPr>
              <w:autoSpaceDE w:val="0"/>
              <w:autoSpaceDN w:val="0"/>
              <w:adjustRightInd w:val="0"/>
              <w:spacing w:before="60" w:after="60"/>
              <w:contextualSpacing/>
              <w:rPr>
                <w:rFonts w:asciiTheme="minorHAnsi" w:hAnsiTheme="minorHAnsi" w:cs="Calibri"/>
                <w:bCs/>
              </w:rPr>
            </w:pPr>
            <w:r>
              <w:rPr>
                <w:rFonts w:asciiTheme="minorHAnsi" w:hAnsiTheme="minorHAnsi" w:cs="Calibri"/>
                <w:bCs/>
              </w:rPr>
              <w:t xml:space="preserve">Assistant </w:t>
            </w:r>
            <w:r w:rsidR="00786CB9">
              <w:rPr>
                <w:rFonts w:asciiTheme="minorHAnsi" w:hAnsiTheme="minorHAnsi" w:cs="Calibri"/>
                <w:bCs/>
              </w:rPr>
              <w:t>Service</w:t>
            </w:r>
            <w:r w:rsidRPr="001C6026">
              <w:rPr>
                <w:rFonts w:asciiTheme="minorHAnsi" w:hAnsiTheme="minorHAnsi" w:cs="Calibri"/>
                <w:bCs/>
              </w:rPr>
              <w:t xml:space="preserve"> Manager</w:t>
            </w:r>
            <w:r>
              <w:rPr>
                <w:rFonts w:asciiTheme="minorHAnsi" w:hAnsiTheme="minorHAnsi" w:cs="Calibri"/>
                <w:bCs/>
              </w:rPr>
              <w:t>/</w:t>
            </w:r>
            <w:r w:rsidR="00786CB9">
              <w:rPr>
                <w:rFonts w:asciiTheme="minorHAnsi" w:hAnsiTheme="minorHAnsi" w:cs="Calibri"/>
                <w:bCs/>
              </w:rPr>
              <w:t xml:space="preserve"> Assistant Locality Manager/ </w:t>
            </w:r>
            <w:r>
              <w:rPr>
                <w:rFonts w:asciiTheme="minorHAnsi" w:hAnsiTheme="minorHAnsi" w:cs="Calibri"/>
                <w:bCs/>
              </w:rPr>
              <w:t>Senior Social Worker</w:t>
            </w:r>
          </w:p>
        </w:tc>
        <w:tc>
          <w:tcPr>
            <w:tcW w:w="4494" w:type="dxa"/>
            <w:shd w:val="clear" w:color="auto" w:fill="D9D9D9"/>
          </w:tcPr>
          <w:p w14:paraId="62538ADD" w14:textId="77777777" w:rsidR="00B9707B"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Responsible for</w:t>
            </w:r>
            <w:r>
              <w:rPr>
                <w:rFonts w:asciiTheme="minorHAnsi" w:hAnsiTheme="minorHAnsi" w:cs="Calibri"/>
                <w:b/>
                <w:bCs/>
              </w:rPr>
              <w:t xml:space="preserve"> following staff:</w:t>
            </w:r>
          </w:p>
          <w:p w14:paraId="3A033C24" w14:textId="77777777" w:rsidR="00B9707B" w:rsidRPr="005C2232" w:rsidRDefault="00B9707B" w:rsidP="005D0A4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N/A</w:t>
            </w:r>
          </w:p>
        </w:tc>
      </w:tr>
      <w:tr w:rsidR="00B9707B" w:rsidRPr="001C6026" w14:paraId="34C75B7F" w14:textId="77777777" w:rsidTr="005D0A46">
        <w:trPr>
          <w:trHeight w:val="477"/>
        </w:trPr>
        <w:tc>
          <w:tcPr>
            <w:tcW w:w="4261" w:type="dxa"/>
            <w:shd w:val="clear" w:color="auto" w:fill="D9D9D9"/>
          </w:tcPr>
          <w:p w14:paraId="5B4D7A5C" w14:textId="77777777" w:rsidR="00B9707B" w:rsidRPr="001C6026" w:rsidRDefault="00B9707B" w:rsidP="005D0A46">
            <w:pPr>
              <w:autoSpaceDE w:val="0"/>
              <w:autoSpaceDN w:val="0"/>
              <w:adjustRightInd w:val="0"/>
              <w:spacing w:before="60" w:after="60"/>
              <w:contextualSpacing/>
              <w:rPr>
                <w:rFonts w:asciiTheme="minorHAnsi" w:hAnsiTheme="minorHAnsi" w:cs="Calibri"/>
                <w:b/>
                <w:bCs/>
              </w:rPr>
            </w:pPr>
            <w:r w:rsidRPr="001C6026">
              <w:rPr>
                <w:rFonts w:asciiTheme="minorHAnsi" w:hAnsiTheme="minorHAnsi" w:cs="Calibri"/>
                <w:b/>
                <w:bCs/>
              </w:rPr>
              <w:t>Post Number/s:</w:t>
            </w:r>
          </w:p>
          <w:p w14:paraId="465BFA48" w14:textId="77777777" w:rsidR="00B9707B" w:rsidRPr="001C6026" w:rsidRDefault="00B9707B" w:rsidP="005D0A46">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19D7459" w14:textId="77777777" w:rsidR="00B9707B" w:rsidRPr="001C6026" w:rsidRDefault="00B9707B" w:rsidP="005D0A4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C6026">
              <w:rPr>
                <w:rFonts w:asciiTheme="minorHAnsi" w:hAnsiTheme="minorHAnsi" w:cs="Calibri"/>
                <w:b/>
                <w:bCs/>
              </w:rPr>
              <w:t>ate</w:t>
            </w:r>
            <w:r>
              <w:rPr>
                <w:rFonts w:asciiTheme="minorHAnsi" w:hAnsiTheme="minorHAnsi" w:cs="Calibri"/>
                <w:b/>
                <w:bCs/>
              </w:rPr>
              <w:t>:</w:t>
            </w:r>
          </w:p>
          <w:p w14:paraId="20854C28" w14:textId="77777777" w:rsidR="00B9707B" w:rsidRPr="001C6026" w:rsidRDefault="00B9707B" w:rsidP="005D0A46">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April 2016</w:t>
            </w:r>
          </w:p>
        </w:tc>
      </w:tr>
    </w:tbl>
    <w:p w14:paraId="5F0DDD1E" w14:textId="77777777" w:rsidR="00125A5C" w:rsidRPr="00BB4DD8" w:rsidRDefault="00125A5C" w:rsidP="00125A5C">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31E8BAC4" w14:textId="77777777" w:rsidR="00125A5C" w:rsidRPr="0049147F" w:rsidRDefault="00125A5C" w:rsidP="00125A5C">
      <w:pPr>
        <w:rPr>
          <w:rFonts w:ascii="Calibri" w:hAnsi="Calibri"/>
          <w:sz w:val="12"/>
          <w:szCs w:val="12"/>
        </w:rPr>
      </w:pPr>
    </w:p>
    <w:p w14:paraId="4851B623" w14:textId="77777777" w:rsidR="00125A5C" w:rsidRDefault="00125A5C" w:rsidP="00125A5C">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01C53AC1" w14:textId="77777777" w:rsidR="00125A5C" w:rsidRDefault="00125A5C" w:rsidP="00125A5C">
      <w:pPr>
        <w:rPr>
          <w:rFonts w:ascii="Calibri" w:hAnsi="Calibri"/>
        </w:rPr>
      </w:pPr>
    </w:p>
    <w:p w14:paraId="066BB005" w14:textId="77777777" w:rsidR="00125A5C" w:rsidRPr="00975F12" w:rsidRDefault="00125A5C" w:rsidP="00125A5C">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C4C623E" w14:textId="77777777" w:rsidR="00125A5C" w:rsidRPr="00975F12" w:rsidRDefault="00125A5C" w:rsidP="00125A5C">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961DEB9" w14:textId="77777777" w:rsidR="00125A5C" w:rsidRPr="00975F12" w:rsidRDefault="00125A5C" w:rsidP="00125A5C">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AAA33A7" w14:textId="77777777" w:rsidR="00B9707B" w:rsidRPr="001C6026" w:rsidRDefault="00B9707B" w:rsidP="00B9707B">
      <w:pPr>
        <w:contextualSpacing/>
        <w:jc w:val="both"/>
        <w:rPr>
          <w:rFonts w:asciiTheme="minorHAnsi" w:hAnsiTheme="minorHAnsi"/>
        </w:rPr>
      </w:pPr>
    </w:p>
    <w:tbl>
      <w:tblPr>
        <w:tblW w:w="1018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461"/>
        <w:gridCol w:w="8015"/>
        <w:gridCol w:w="1711"/>
      </w:tblGrid>
      <w:tr w:rsidR="00A73BB0" w:rsidRPr="001C6026" w14:paraId="5D7E9F93" w14:textId="77777777" w:rsidTr="00D41652">
        <w:trPr>
          <w:trHeight w:val="548"/>
        </w:trPr>
        <w:tc>
          <w:tcPr>
            <w:tcW w:w="8472"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7E8C5C57" w14:textId="77777777" w:rsidR="00A73BB0" w:rsidRPr="005B3EBF" w:rsidRDefault="00A73BB0" w:rsidP="00060EE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9BF6B2A" w14:textId="77777777" w:rsidR="00A73BB0" w:rsidRPr="005B3EBF" w:rsidRDefault="00A73BB0" w:rsidP="00060EEB">
            <w:pPr>
              <w:contextualSpacing/>
              <w:rPr>
                <w:rFonts w:ascii="Calibri" w:hAnsi="Calibri" w:cs="Arial"/>
              </w:rPr>
            </w:pPr>
          </w:p>
        </w:tc>
        <w:tc>
          <w:tcPr>
            <w:tcW w:w="1715" w:type="dxa"/>
            <w:tcBorders>
              <w:top w:val="single" w:sz="8" w:space="0" w:color="000000"/>
              <w:bottom w:val="single" w:sz="8" w:space="0" w:color="000000"/>
              <w:right w:val="single" w:sz="8" w:space="0" w:color="000000"/>
            </w:tcBorders>
            <w:shd w:val="clear" w:color="auto" w:fill="D9D9D9"/>
          </w:tcPr>
          <w:p w14:paraId="6F7F2A4F" w14:textId="77777777" w:rsidR="00A73BB0" w:rsidRDefault="00A73BB0" w:rsidP="00060EEB">
            <w:pPr>
              <w:contextualSpacing/>
              <w:jc w:val="center"/>
              <w:rPr>
                <w:rFonts w:ascii="Calibri" w:hAnsi="Calibri" w:cs="Arial"/>
                <w:b/>
                <w:bCs/>
              </w:rPr>
            </w:pPr>
            <w:r w:rsidRPr="005B3EBF">
              <w:rPr>
                <w:rFonts w:ascii="Calibri" w:hAnsi="Calibri" w:cs="Arial"/>
                <w:b/>
                <w:bCs/>
              </w:rPr>
              <w:t xml:space="preserve">Assessed by </w:t>
            </w:r>
          </w:p>
          <w:p w14:paraId="7C8702CB" w14:textId="77777777" w:rsidR="00A73BB0" w:rsidRDefault="00A73BB0" w:rsidP="00060EEB">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62832DBD" w14:textId="77777777" w:rsidR="00A73BB0" w:rsidRPr="005B3EBF" w:rsidRDefault="00A73BB0" w:rsidP="00060EEB">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A73BB0" w:rsidRPr="001C6026" w14:paraId="062EDDAB" w14:textId="77777777" w:rsidTr="00A73BB0">
        <w:trPr>
          <w:trHeight w:val="70"/>
        </w:trPr>
        <w:tc>
          <w:tcPr>
            <w:tcW w:w="8472" w:type="dxa"/>
            <w:gridSpan w:val="2"/>
            <w:tcBorders>
              <w:left w:val="single" w:sz="8" w:space="0" w:color="000000"/>
              <w:bottom w:val="single" w:sz="8" w:space="0" w:color="000000"/>
              <w:right w:val="single" w:sz="8" w:space="0" w:color="000000"/>
            </w:tcBorders>
            <w:shd w:val="clear" w:color="auto" w:fill="D9D9D9"/>
            <w:hideMark/>
          </w:tcPr>
          <w:p w14:paraId="5DBCA42A" w14:textId="77777777" w:rsidR="00A73BB0" w:rsidRPr="001C6026" w:rsidRDefault="00A73BB0" w:rsidP="005D0A46">
            <w:pPr>
              <w:spacing w:before="60" w:after="60"/>
              <w:contextualSpacing/>
              <w:jc w:val="both"/>
              <w:rPr>
                <w:rFonts w:asciiTheme="minorHAnsi" w:hAnsiTheme="minorHAnsi" w:cs="Arial"/>
              </w:rPr>
            </w:pPr>
            <w:r w:rsidRPr="001C6026">
              <w:rPr>
                <w:rFonts w:asciiTheme="minorHAnsi" w:hAnsiTheme="minorHAnsi" w:cs="Arial"/>
                <w:b/>
                <w:bCs/>
              </w:rPr>
              <w:t xml:space="preserve">Knowledge </w:t>
            </w:r>
          </w:p>
        </w:tc>
        <w:tc>
          <w:tcPr>
            <w:tcW w:w="1715" w:type="dxa"/>
            <w:tcBorders>
              <w:left w:val="single" w:sz="8" w:space="0" w:color="000000"/>
              <w:bottom w:val="single" w:sz="8" w:space="0" w:color="000000"/>
              <w:right w:val="single" w:sz="8" w:space="0" w:color="000000"/>
            </w:tcBorders>
            <w:shd w:val="clear" w:color="auto" w:fill="D9D9D9"/>
          </w:tcPr>
          <w:p w14:paraId="28F2D054" w14:textId="77777777" w:rsidR="00A73BB0" w:rsidRPr="001C6026" w:rsidRDefault="00A73BB0" w:rsidP="005D0A46">
            <w:pPr>
              <w:spacing w:before="60" w:after="60"/>
              <w:contextualSpacing/>
              <w:jc w:val="both"/>
              <w:rPr>
                <w:rFonts w:asciiTheme="minorHAnsi" w:hAnsiTheme="minorHAnsi" w:cs="Arial"/>
                <w:b/>
                <w:bCs/>
              </w:rPr>
            </w:pPr>
          </w:p>
        </w:tc>
      </w:tr>
      <w:tr w:rsidR="00A73BB0" w:rsidRPr="001C6026" w14:paraId="59D2B238"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4EFA909C" w14:textId="77777777" w:rsidR="00A73BB0" w:rsidRPr="00454539" w:rsidRDefault="00A73BB0" w:rsidP="005D0A46">
            <w:pPr>
              <w:spacing w:before="60" w:after="60"/>
              <w:ind w:left="17" w:right="84"/>
              <w:contextualSpacing/>
              <w:jc w:val="both"/>
              <w:rPr>
                <w:rFonts w:asciiTheme="minorHAnsi" w:hAnsiTheme="minorHAnsi" w:cs="Arial"/>
              </w:rPr>
            </w:pPr>
            <w:r>
              <w:rPr>
                <w:rFonts w:asciiTheme="minorHAnsi" w:hAnsiTheme="minorHAnsi" w:cs="Arial"/>
              </w:rPr>
              <w:t>1.</w:t>
            </w:r>
          </w:p>
        </w:tc>
        <w:tc>
          <w:tcPr>
            <w:tcW w:w="8080" w:type="dxa"/>
            <w:tcBorders>
              <w:bottom w:val="single" w:sz="8" w:space="0" w:color="000000"/>
              <w:right w:val="single" w:sz="8" w:space="0" w:color="000000"/>
            </w:tcBorders>
            <w:shd w:val="clear" w:color="auto" w:fill="FFFFFF"/>
          </w:tcPr>
          <w:p w14:paraId="7D8A7FF1" w14:textId="77777777" w:rsidR="00A73BB0" w:rsidRPr="001C6026" w:rsidRDefault="00A73BB0" w:rsidP="00A73BB0">
            <w:pPr>
              <w:spacing w:before="60" w:after="60"/>
              <w:contextualSpacing/>
              <w:rPr>
                <w:rFonts w:asciiTheme="minorHAnsi" w:hAnsiTheme="minorHAnsi" w:cs="Arial"/>
              </w:rPr>
            </w:pPr>
            <w:r w:rsidRPr="00454539">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454539">
              <w:rPr>
                <w:rFonts w:asciiTheme="minorHAnsi" w:hAnsiTheme="minorHAnsi"/>
                <w:iCs/>
                <w:u w:val="single"/>
              </w:rPr>
              <w:t>and</w:t>
            </w:r>
            <w:r w:rsidRPr="00454539">
              <w:rPr>
                <w:rFonts w:asciiTheme="minorHAnsi" w:hAnsiTheme="minorHAnsi"/>
                <w:iCs/>
              </w:rPr>
              <w:t xml:space="preserve"> (b) to carers.</w:t>
            </w:r>
          </w:p>
        </w:tc>
        <w:tc>
          <w:tcPr>
            <w:tcW w:w="1715" w:type="dxa"/>
            <w:tcBorders>
              <w:bottom w:val="single" w:sz="8" w:space="0" w:color="000000"/>
              <w:right w:val="single" w:sz="8" w:space="0" w:color="000000"/>
            </w:tcBorders>
            <w:shd w:val="clear" w:color="auto" w:fill="FFFFFF"/>
          </w:tcPr>
          <w:p w14:paraId="455B477F" w14:textId="77777777" w:rsidR="00A73BB0" w:rsidRPr="001C6026" w:rsidRDefault="00A73BB0"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A73BB0" w:rsidRPr="001C6026" w14:paraId="152717B6"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030BFB72" w14:textId="77777777" w:rsidR="00A73BB0" w:rsidRPr="00454539" w:rsidRDefault="00A73BB0" w:rsidP="005D0A46">
            <w:pPr>
              <w:spacing w:before="60" w:after="60"/>
              <w:ind w:left="17" w:right="84"/>
              <w:contextualSpacing/>
              <w:jc w:val="both"/>
              <w:rPr>
                <w:rFonts w:asciiTheme="minorHAnsi" w:hAnsiTheme="minorHAnsi" w:cs="Arial"/>
              </w:rPr>
            </w:pPr>
            <w:r>
              <w:rPr>
                <w:rFonts w:asciiTheme="minorHAnsi" w:hAnsiTheme="minorHAnsi" w:cs="Arial"/>
              </w:rPr>
              <w:t>2.</w:t>
            </w:r>
          </w:p>
        </w:tc>
        <w:tc>
          <w:tcPr>
            <w:tcW w:w="8080" w:type="dxa"/>
            <w:tcBorders>
              <w:bottom w:val="single" w:sz="8" w:space="0" w:color="000000"/>
              <w:right w:val="single" w:sz="8" w:space="0" w:color="000000"/>
            </w:tcBorders>
            <w:shd w:val="clear" w:color="auto" w:fill="FFFFFF"/>
          </w:tcPr>
          <w:p w14:paraId="7DB9E382" w14:textId="77777777" w:rsidR="00A73BB0" w:rsidRPr="001C6026" w:rsidRDefault="00A73BB0" w:rsidP="00A73BB0">
            <w:pPr>
              <w:spacing w:before="60" w:after="60"/>
              <w:contextualSpacing/>
              <w:rPr>
                <w:rFonts w:asciiTheme="minorHAnsi" w:hAnsiTheme="minorHAnsi" w:cs="Arial"/>
              </w:rPr>
            </w:pPr>
            <w:r w:rsidRPr="00454539">
              <w:rPr>
                <w:rFonts w:asciiTheme="minorHAnsi" w:hAnsiTheme="minorHAnsi"/>
              </w:rPr>
              <w:t xml:space="preserve">Knowledge and understanding of the local authority’s responsibilities in the safeguarding of vulnerable adults, and the ability, subject to skills and experience, </w:t>
            </w:r>
            <w:r w:rsidRPr="00454539">
              <w:rPr>
                <w:rFonts w:asciiTheme="minorHAnsi" w:hAnsiTheme="minorHAnsi"/>
                <w:iCs/>
              </w:rPr>
              <w:t>to</w:t>
            </w:r>
            <w:r w:rsidRPr="00454539">
              <w:rPr>
                <w:rFonts w:asciiTheme="minorHAnsi" w:hAnsiTheme="minorHAnsi"/>
              </w:rPr>
              <w:t xml:space="preserve"> act as the Investigating Officer under Safeguarding Vulnerable Adults Policy and Procedures.</w:t>
            </w:r>
          </w:p>
        </w:tc>
        <w:tc>
          <w:tcPr>
            <w:tcW w:w="1715" w:type="dxa"/>
            <w:tcBorders>
              <w:bottom w:val="single" w:sz="8" w:space="0" w:color="000000"/>
              <w:right w:val="single" w:sz="8" w:space="0" w:color="000000"/>
            </w:tcBorders>
            <w:shd w:val="clear" w:color="auto" w:fill="FFFFFF"/>
          </w:tcPr>
          <w:p w14:paraId="5F59DAAD" w14:textId="77777777" w:rsidR="00A73BB0" w:rsidRPr="001C6026" w:rsidRDefault="00A73BB0"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A73BB0" w:rsidRPr="001C6026" w14:paraId="40B34AFC" w14:textId="77777777" w:rsidTr="00A73BB0">
        <w:trPr>
          <w:trHeight w:val="70"/>
        </w:trPr>
        <w:tc>
          <w:tcPr>
            <w:tcW w:w="8472" w:type="dxa"/>
            <w:gridSpan w:val="2"/>
            <w:tcBorders>
              <w:left w:val="single" w:sz="8" w:space="0" w:color="000000"/>
              <w:bottom w:val="single" w:sz="8" w:space="0" w:color="000000"/>
              <w:right w:val="single" w:sz="8" w:space="0" w:color="000000"/>
            </w:tcBorders>
            <w:shd w:val="clear" w:color="auto" w:fill="D9D9D9"/>
            <w:hideMark/>
          </w:tcPr>
          <w:p w14:paraId="17C55412" w14:textId="77777777" w:rsidR="00A73BB0" w:rsidRPr="001C6026" w:rsidRDefault="00A73BB0" w:rsidP="005D0A46">
            <w:pPr>
              <w:spacing w:before="60" w:after="60"/>
              <w:contextualSpacing/>
              <w:jc w:val="both"/>
              <w:rPr>
                <w:rFonts w:asciiTheme="minorHAnsi" w:hAnsiTheme="minorHAnsi" w:cs="Arial"/>
              </w:rPr>
            </w:pPr>
            <w:r w:rsidRPr="001C6026">
              <w:rPr>
                <w:rFonts w:asciiTheme="minorHAnsi" w:hAnsiTheme="minorHAnsi" w:cs="Arial"/>
                <w:b/>
                <w:bCs/>
              </w:rPr>
              <w:t xml:space="preserve">Experience </w:t>
            </w:r>
          </w:p>
        </w:tc>
        <w:tc>
          <w:tcPr>
            <w:tcW w:w="1715" w:type="dxa"/>
            <w:tcBorders>
              <w:left w:val="single" w:sz="8" w:space="0" w:color="000000"/>
              <w:bottom w:val="single" w:sz="8" w:space="0" w:color="000000"/>
              <w:right w:val="single" w:sz="8" w:space="0" w:color="000000"/>
            </w:tcBorders>
            <w:shd w:val="clear" w:color="auto" w:fill="D9D9D9"/>
          </w:tcPr>
          <w:p w14:paraId="0836FDCD" w14:textId="77777777" w:rsidR="00A73BB0" w:rsidRPr="001C6026" w:rsidRDefault="00A73BB0" w:rsidP="005D0A46">
            <w:pPr>
              <w:spacing w:before="60" w:after="60"/>
              <w:contextualSpacing/>
              <w:jc w:val="both"/>
              <w:rPr>
                <w:rFonts w:asciiTheme="minorHAnsi" w:hAnsiTheme="minorHAnsi" w:cs="Arial"/>
                <w:b/>
                <w:bCs/>
              </w:rPr>
            </w:pPr>
          </w:p>
        </w:tc>
      </w:tr>
      <w:tr w:rsidR="00A73BB0" w:rsidRPr="001C6026" w14:paraId="083A8A03"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39507126"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lastRenderedPageBreak/>
              <w:t>3.</w:t>
            </w:r>
          </w:p>
        </w:tc>
        <w:tc>
          <w:tcPr>
            <w:tcW w:w="8080" w:type="dxa"/>
            <w:tcBorders>
              <w:bottom w:val="single" w:sz="8" w:space="0" w:color="000000"/>
              <w:right w:val="single" w:sz="8" w:space="0" w:color="000000"/>
            </w:tcBorders>
            <w:shd w:val="clear" w:color="auto" w:fill="FFFFFF"/>
          </w:tcPr>
          <w:p w14:paraId="5E11A335" w14:textId="77777777" w:rsidR="00A73BB0" w:rsidRPr="00454539" w:rsidRDefault="00A73BB0" w:rsidP="00060EEB">
            <w:pPr>
              <w:spacing w:before="60" w:after="60"/>
              <w:ind w:left="17" w:right="84"/>
              <w:contextualSpacing/>
              <w:jc w:val="both"/>
              <w:rPr>
                <w:rFonts w:asciiTheme="minorHAnsi" w:hAnsiTheme="minorHAnsi"/>
                <w:iCs/>
              </w:rPr>
            </w:pPr>
            <w:r w:rsidRPr="00454539">
              <w:rPr>
                <w:rFonts w:asciiTheme="minorHAnsi" w:hAnsiTheme="minorHAnsi"/>
                <w:iCs/>
              </w:rPr>
              <w:t xml:space="preserve">Experience of working with older people and/or adults with a physical disability or sensory impairment and/or with adults with acute or chronic health care needs and/or with adults with learning disabilities </w:t>
            </w:r>
            <w:r w:rsidRPr="00454539">
              <w:rPr>
                <w:rFonts w:asciiTheme="minorHAnsi" w:hAnsiTheme="minorHAnsi"/>
                <w:iCs/>
                <w:u w:val="single"/>
              </w:rPr>
              <w:t xml:space="preserve">and </w:t>
            </w:r>
            <w:r w:rsidRPr="00454539">
              <w:rPr>
                <w:rFonts w:asciiTheme="minorHAnsi" w:hAnsiTheme="minorHAnsi"/>
                <w:iCs/>
              </w:rPr>
              <w:t>with carers</w:t>
            </w:r>
          </w:p>
        </w:tc>
        <w:tc>
          <w:tcPr>
            <w:tcW w:w="1715" w:type="dxa"/>
            <w:tcBorders>
              <w:bottom w:val="single" w:sz="8" w:space="0" w:color="000000"/>
              <w:right w:val="single" w:sz="8" w:space="0" w:color="000000"/>
            </w:tcBorders>
            <w:shd w:val="clear" w:color="auto" w:fill="FFFFFF"/>
          </w:tcPr>
          <w:p w14:paraId="65AF1160" w14:textId="77777777" w:rsidR="00A73BB0" w:rsidRPr="001C6026" w:rsidRDefault="00A73BB0" w:rsidP="005D0A46">
            <w:pPr>
              <w:spacing w:before="60" w:after="60"/>
              <w:contextualSpacing/>
              <w:jc w:val="center"/>
              <w:rPr>
                <w:rFonts w:asciiTheme="minorHAnsi" w:hAnsiTheme="minorHAnsi" w:cs="Arial"/>
              </w:rPr>
            </w:pPr>
            <w:r w:rsidRPr="001C6026">
              <w:rPr>
                <w:rFonts w:asciiTheme="minorHAnsi" w:hAnsiTheme="minorHAnsi" w:cs="Arial"/>
              </w:rPr>
              <w:t>A, I</w:t>
            </w:r>
          </w:p>
        </w:tc>
      </w:tr>
      <w:tr w:rsidR="00A73BB0" w:rsidRPr="001C6026" w14:paraId="3BB7D623"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48CD4B6A"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t>4.</w:t>
            </w:r>
          </w:p>
        </w:tc>
        <w:tc>
          <w:tcPr>
            <w:tcW w:w="8080" w:type="dxa"/>
            <w:tcBorders>
              <w:bottom w:val="single" w:sz="8" w:space="0" w:color="000000"/>
              <w:right w:val="single" w:sz="8" w:space="0" w:color="000000"/>
            </w:tcBorders>
            <w:shd w:val="clear" w:color="auto" w:fill="FFFFFF"/>
          </w:tcPr>
          <w:p w14:paraId="06D2EF70" w14:textId="77777777" w:rsidR="00A73BB0" w:rsidRPr="00454539" w:rsidRDefault="00A73BB0" w:rsidP="00A73BB0">
            <w:pPr>
              <w:spacing w:before="60" w:after="60"/>
              <w:ind w:left="17" w:right="84"/>
              <w:contextualSpacing/>
              <w:jc w:val="both"/>
              <w:rPr>
                <w:rFonts w:asciiTheme="minorHAnsi" w:hAnsiTheme="minorHAnsi"/>
                <w:iCs/>
              </w:rPr>
            </w:pPr>
            <w:r w:rsidRPr="00454539">
              <w:rPr>
                <w:rFonts w:asciiTheme="minorHAnsi" w:hAnsiTheme="minorHAnsi"/>
                <w:iCs/>
              </w:rPr>
              <w:t>Experience of achieving positive outcomes for service users and carers through support planning and reviews with promote independence, choice and control.</w:t>
            </w:r>
          </w:p>
        </w:tc>
        <w:tc>
          <w:tcPr>
            <w:tcW w:w="1715" w:type="dxa"/>
            <w:tcBorders>
              <w:bottom w:val="single" w:sz="8" w:space="0" w:color="000000"/>
              <w:right w:val="single" w:sz="8" w:space="0" w:color="000000"/>
            </w:tcBorders>
            <w:shd w:val="clear" w:color="auto" w:fill="FFFFFF"/>
          </w:tcPr>
          <w:p w14:paraId="65384B91" w14:textId="77777777" w:rsidR="00A73BB0" w:rsidRPr="001C6026" w:rsidRDefault="00A73BB0" w:rsidP="00060EEB">
            <w:pPr>
              <w:spacing w:before="60" w:after="60"/>
              <w:contextualSpacing/>
              <w:jc w:val="center"/>
              <w:rPr>
                <w:rFonts w:asciiTheme="minorHAnsi" w:hAnsiTheme="minorHAnsi" w:cs="Arial"/>
              </w:rPr>
            </w:pPr>
            <w:r w:rsidRPr="001C6026">
              <w:rPr>
                <w:rFonts w:asciiTheme="minorHAnsi" w:hAnsiTheme="minorHAnsi" w:cs="Arial"/>
              </w:rPr>
              <w:t>A, I</w:t>
            </w:r>
          </w:p>
        </w:tc>
      </w:tr>
      <w:tr w:rsidR="00A73BB0" w:rsidRPr="001C6026" w14:paraId="51FF8B61"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169EDC1A"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t>5.</w:t>
            </w:r>
          </w:p>
        </w:tc>
        <w:tc>
          <w:tcPr>
            <w:tcW w:w="8080" w:type="dxa"/>
            <w:tcBorders>
              <w:bottom w:val="single" w:sz="8" w:space="0" w:color="000000"/>
              <w:right w:val="single" w:sz="8" w:space="0" w:color="000000"/>
            </w:tcBorders>
            <w:shd w:val="clear" w:color="auto" w:fill="FFFFFF"/>
          </w:tcPr>
          <w:p w14:paraId="676E8DB0" w14:textId="77777777" w:rsidR="00A73BB0" w:rsidRPr="00454539" w:rsidRDefault="00A73BB0" w:rsidP="00060EEB">
            <w:pPr>
              <w:spacing w:before="60" w:after="60"/>
              <w:ind w:left="17" w:right="84"/>
              <w:contextualSpacing/>
              <w:jc w:val="both"/>
              <w:rPr>
                <w:rFonts w:asciiTheme="minorHAnsi" w:hAnsiTheme="minorHAnsi"/>
                <w:iCs/>
              </w:rPr>
            </w:pPr>
            <w:r w:rsidRPr="00454539">
              <w:rPr>
                <w:rFonts w:asciiTheme="minorHAnsi" w:hAnsiTheme="minorHAnsi"/>
                <w:iCs/>
              </w:rPr>
              <w:t>Ability to use a person-centred approach</w:t>
            </w:r>
          </w:p>
        </w:tc>
        <w:tc>
          <w:tcPr>
            <w:tcW w:w="1715" w:type="dxa"/>
            <w:tcBorders>
              <w:bottom w:val="single" w:sz="8" w:space="0" w:color="000000"/>
              <w:right w:val="single" w:sz="8" w:space="0" w:color="000000"/>
            </w:tcBorders>
            <w:shd w:val="clear" w:color="auto" w:fill="FFFFFF"/>
          </w:tcPr>
          <w:p w14:paraId="173E7447" w14:textId="77777777" w:rsidR="00A73BB0" w:rsidRPr="001C6026" w:rsidRDefault="00A73BB0" w:rsidP="00060EEB">
            <w:pPr>
              <w:spacing w:before="60" w:after="60"/>
              <w:contextualSpacing/>
              <w:jc w:val="center"/>
              <w:rPr>
                <w:rFonts w:asciiTheme="minorHAnsi" w:hAnsiTheme="minorHAnsi" w:cs="Arial"/>
              </w:rPr>
            </w:pPr>
            <w:r>
              <w:rPr>
                <w:rFonts w:asciiTheme="minorHAnsi" w:hAnsiTheme="minorHAnsi" w:cs="Arial"/>
              </w:rPr>
              <w:t>I</w:t>
            </w:r>
          </w:p>
        </w:tc>
      </w:tr>
      <w:tr w:rsidR="00A73BB0" w:rsidRPr="001C6026" w14:paraId="70B5955C"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5392DBEF"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t>6.</w:t>
            </w:r>
          </w:p>
        </w:tc>
        <w:tc>
          <w:tcPr>
            <w:tcW w:w="8080" w:type="dxa"/>
            <w:tcBorders>
              <w:bottom w:val="single" w:sz="8" w:space="0" w:color="000000"/>
              <w:right w:val="single" w:sz="8" w:space="0" w:color="000000"/>
            </w:tcBorders>
            <w:shd w:val="clear" w:color="auto" w:fill="FFFFFF"/>
          </w:tcPr>
          <w:p w14:paraId="440C358B" w14:textId="77777777" w:rsidR="00A73BB0" w:rsidRPr="00454539" w:rsidRDefault="00A73BB0" w:rsidP="00060EEB">
            <w:pPr>
              <w:spacing w:before="60" w:after="60"/>
              <w:ind w:left="17" w:right="84"/>
              <w:contextualSpacing/>
              <w:jc w:val="both"/>
              <w:rPr>
                <w:rFonts w:asciiTheme="minorHAnsi" w:hAnsiTheme="minorHAnsi"/>
                <w:iCs/>
              </w:rPr>
            </w:pPr>
            <w:r w:rsidRPr="00454539">
              <w:rPr>
                <w:rFonts w:asciiTheme="minorHAnsi" w:hAnsiTheme="minorHAnsi"/>
                <w:iCs/>
              </w:rPr>
              <w:t xml:space="preserve">Ability to demonstrate effective decision making involving all relevant partners in order to achieve best outcomes for service users and their carers. </w:t>
            </w:r>
          </w:p>
        </w:tc>
        <w:tc>
          <w:tcPr>
            <w:tcW w:w="1715" w:type="dxa"/>
            <w:tcBorders>
              <w:bottom w:val="single" w:sz="8" w:space="0" w:color="000000"/>
              <w:right w:val="single" w:sz="8" w:space="0" w:color="000000"/>
            </w:tcBorders>
            <w:shd w:val="clear" w:color="auto" w:fill="FFFFFF"/>
          </w:tcPr>
          <w:p w14:paraId="236EE78B" w14:textId="77777777" w:rsidR="00A73BB0" w:rsidRPr="001C6026" w:rsidRDefault="00A73BB0" w:rsidP="00060EEB">
            <w:pPr>
              <w:spacing w:before="60" w:after="60"/>
              <w:contextualSpacing/>
              <w:jc w:val="center"/>
              <w:rPr>
                <w:rFonts w:asciiTheme="minorHAnsi" w:hAnsiTheme="minorHAnsi" w:cs="Arial"/>
              </w:rPr>
            </w:pPr>
            <w:r w:rsidRPr="001C6026">
              <w:rPr>
                <w:rFonts w:asciiTheme="minorHAnsi" w:hAnsiTheme="minorHAnsi" w:cs="Arial"/>
              </w:rPr>
              <w:t>A, I</w:t>
            </w:r>
          </w:p>
        </w:tc>
      </w:tr>
      <w:tr w:rsidR="00A73BB0" w:rsidRPr="001C6026" w14:paraId="249CAF68" w14:textId="77777777" w:rsidTr="00A73BB0">
        <w:trPr>
          <w:trHeight w:val="70"/>
        </w:trPr>
        <w:tc>
          <w:tcPr>
            <w:tcW w:w="8472" w:type="dxa"/>
            <w:gridSpan w:val="2"/>
            <w:tcBorders>
              <w:left w:val="single" w:sz="8" w:space="0" w:color="000000"/>
              <w:bottom w:val="single" w:sz="8" w:space="0" w:color="000000"/>
              <w:right w:val="single" w:sz="8" w:space="0" w:color="000000"/>
            </w:tcBorders>
            <w:shd w:val="clear" w:color="auto" w:fill="D9D9D9"/>
            <w:hideMark/>
          </w:tcPr>
          <w:p w14:paraId="012FF0C6" w14:textId="77777777" w:rsidR="00A73BB0" w:rsidRPr="001C6026" w:rsidRDefault="00A73BB0" w:rsidP="005D0A46">
            <w:pPr>
              <w:spacing w:before="60" w:after="60"/>
              <w:contextualSpacing/>
              <w:jc w:val="both"/>
              <w:rPr>
                <w:rFonts w:asciiTheme="minorHAnsi" w:hAnsiTheme="minorHAnsi" w:cs="Arial"/>
              </w:rPr>
            </w:pPr>
            <w:r w:rsidRPr="001C6026">
              <w:rPr>
                <w:rFonts w:asciiTheme="minorHAnsi" w:hAnsiTheme="minorHAnsi" w:cs="Arial"/>
                <w:b/>
                <w:bCs/>
              </w:rPr>
              <w:t xml:space="preserve">Skills </w:t>
            </w:r>
          </w:p>
        </w:tc>
        <w:tc>
          <w:tcPr>
            <w:tcW w:w="1715" w:type="dxa"/>
            <w:tcBorders>
              <w:left w:val="single" w:sz="8" w:space="0" w:color="000000"/>
              <w:bottom w:val="single" w:sz="8" w:space="0" w:color="000000"/>
              <w:right w:val="single" w:sz="8" w:space="0" w:color="000000"/>
            </w:tcBorders>
            <w:shd w:val="clear" w:color="auto" w:fill="D9D9D9"/>
          </w:tcPr>
          <w:p w14:paraId="27348345" w14:textId="77777777" w:rsidR="00A73BB0" w:rsidRPr="001C6026" w:rsidRDefault="00A73BB0" w:rsidP="005D0A46">
            <w:pPr>
              <w:spacing w:before="60" w:after="60"/>
              <w:contextualSpacing/>
              <w:jc w:val="both"/>
              <w:rPr>
                <w:rFonts w:asciiTheme="minorHAnsi" w:hAnsiTheme="minorHAnsi" w:cs="Arial"/>
                <w:b/>
                <w:bCs/>
              </w:rPr>
            </w:pPr>
          </w:p>
        </w:tc>
      </w:tr>
      <w:tr w:rsidR="00A73BB0" w:rsidRPr="001C6026" w14:paraId="0C90D892"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2A01F6BF"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t>7.</w:t>
            </w:r>
          </w:p>
        </w:tc>
        <w:tc>
          <w:tcPr>
            <w:tcW w:w="8080" w:type="dxa"/>
            <w:tcBorders>
              <w:bottom w:val="single" w:sz="8" w:space="0" w:color="000000"/>
              <w:right w:val="single" w:sz="8" w:space="0" w:color="000000"/>
            </w:tcBorders>
            <w:shd w:val="clear" w:color="auto" w:fill="FFFFFF"/>
          </w:tcPr>
          <w:p w14:paraId="2863C3EF" w14:textId="77777777" w:rsidR="00A73BB0" w:rsidRPr="00454539" w:rsidRDefault="00A73BB0" w:rsidP="00060EEB">
            <w:pPr>
              <w:spacing w:before="60" w:after="60"/>
              <w:ind w:left="17" w:right="84"/>
              <w:contextualSpacing/>
              <w:jc w:val="both"/>
              <w:rPr>
                <w:rFonts w:asciiTheme="minorHAnsi" w:hAnsiTheme="minorHAnsi"/>
                <w:iCs/>
              </w:rPr>
            </w:pPr>
            <w:r w:rsidRPr="00454539">
              <w:rPr>
                <w:rFonts w:asciiTheme="minorHAnsi" w:hAnsiTheme="minorHAnsi"/>
                <w:iCs/>
              </w:rPr>
              <w:t xml:space="preserve">Effective written and verbal communication and recording skills with the ability to demonstrate sound professional development. </w:t>
            </w:r>
          </w:p>
        </w:tc>
        <w:tc>
          <w:tcPr>
            <w:tcW w:w="1715" w:type="dxa"/>
            <w:tcBorders>
              <w:bottom w:val="single" w:sz="8" w:space="0" w:color="000000"/>
              <w:right w:val="single" w:sz="8" w:space="0" w:color="000000"/>
            </w:tcBorders>
            <w:shd w:val="clear" w:color="auto" w:fill="FFFFFF"/>
          </w:tcPr>
          <w:p w14:paraId="16606F0C" w14:textId="77777777" w:rsidR="00A73BB0" w:rsidRPr="001C6026" w:rsidRDefault="00A73BB0" w:rsidP="00060EEB">
            <w:pPr>
              <w:spacing w:before="60" w:after="60"/>
              <w:contextualSpacing/>
              <w:jc w:val="center"/>
              <w:rPr>
                <w:rFonts w:asciiTheme="minorHAnsi" w:hAnsiTheme="minorHAnsi" w:cs="Arial"/>
              </w:rPr>
            </w:pPr>
            <w:r w:rsidRPr="001C6026">
              <w:rPr>
                <w:rFonts w:asciiTheme="minorHAnsi" w:hAnsiTheme="minorHAnsi" w:cs="Arial"/>
              </w:rPr>
              <w:t>A, I, T</w:t>
            </w:r>
          </w:p>
        </w:tc>
      </w:tr>
      <w:tr w:rsidR="00A73BB0" w:rsidRPr="001C6026" w14:paraId="7834E522"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2BD11386"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t>8.</w:t>
            </w:r>
          </w:p>
        </w:tc>
        <w:tc>
          <w:tcPr>
            <w:tcW w:w="8080" w:type="dxa"/>
            <w:tcBorders>
              <w:bottom w:val="single" w:sz="8" w:space="0" w:color="000000"/>
              <w:right w:val="single" w:sz="8" w:space="0" w:color="000000"/>
            </w:tcBorders>
            <w:shd w:val="clear" w:color="auto" w:fill="FFFFFF"/>
          </w:tcPr>
          <w:p w14:paraId="0EE6B989" w14:textId="613336DB" w:rsidR="00A73BB0" w:rsidRPr="00454539" w:rsidRDefault="00A73BB0" w:rsidP="00060EEB">
            <w:pPr>
              <w:spacing w:before="60" w:after="60"/>
              <w:ind w:left="17" w:right="84"/>
              <w:contextualSpacing/>
              <w:jc w:val="both"/>
              <w:rPr>
                <w:rFonts w:asciiTheme="minorHAnsi" w:hAnsiTheme="minorHAnsi"/>
                <w:iCs/>
              </w:rPr>
            </w:pPr>
            <w:r w:rsidRPr="00454539">
              <w:rPr>
                <w:rFonts w:asciiTheme="minorHAnsi" w:hAnsiTheme="minorHAnsi"/>
                <w:iCs/>
              </w:rPr>
              <w:t xml:space="preserve">The ability to effectively manage time and complex, completing demands in a </w:t>
            </w:r>
            <w:r w:rsidR="008901F0" w:rsidRPr="00454539">
              <w:rPr>
                <w:rFonts w:asciiTheme="minorHAnsi" w:hAnsiTheme="minorHAnsi"/>
                <w:iCs/>
              </w:rPr>
              <w:t>high-pressured</w:t>
            </w:r>
            <w:r w:rsidRPr="00454539">
              <w:rPr>
                <w:rFonts w:asciiTheme="minorHAnsi" w:hAnsiTheme="minorHAnsi"/>
                <w:iCs/>
              </w:rPr>
              <w:t xml:space="preserve"> environment.</w:t>
            </w:r>
          </w:p>
        </w:tc>
        <w:tc>
          <w:tcPr>
            <w:tcW w:w="1715" w:type="dxa"/>
            <w:tcBorders>
              <w:bottom w:val="single" w:sz="8" w:space="0" w:color="000000"/>
              <w:right w:val="single" w:sz="8" w:space="0" w:color="000000"/>
            </w:tcBorders>
            <w:shd w:val="clear" w:color="auto" w:fill="FFFFFF"/>
          </w:tcPr>
          <w:p w14:paraId="4468814B" w14:textId="77777777" w:rsidR="00A73BB0" w:rsidRPr="001C6026" w:rsidRDefault="00A73BB0" w:rsidP="00060EEB">
            <w:pPr>
              <w:spacing w:before="60" w:after="60"/>
              <w:contextualSpacing/>
              <w:jc w:val="center"/>
              <w:rPr>
                <w:rFonts w:asciiTheme="minorHAnsi" w:hAnsiTheme="minorHAnsi" w:cs="Arial"/>
              </w:rPr>
            </w:pPr>
            <w:r w:rsidRPr="001C6026">
              <w:rPr>
                <w:rFonts w:asciiTheme="minorHAnsi" w:hAnsiTheme="minorHAnsi" w:cs="Arial"/>
              </w:rPr>
              <w:t>A, I</w:t>
            </w:r>
          </w:p>
        </w:tc>
      </w:tr>
      <w:tr w:rsidR="00A73BB0" w:rsidRPr="001C6026" w14:paraId="43867071"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20474B6E"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t>9.</w:t>
            </w:r>
          </w:p>
        </w:tc>
        <w:tc>
          <w:tcPr>
            <w:tcW w:w="8080" w:type="dxa"/>
            <w:tcBorders>
              <w:bottom w:val="single" w:sz="8" w:space="0" w:color="000000"/>
              <w:right w:val="single" w:sz="8" w:space="0" w:color="000000"/>
            </w:tcBorders>
            <w:shd w:val="clear" w:color="auto" w:fill="FFFFFF"/>
          </w:tcPr>
          <w:p w14:paraId="6A257B06" w14:textId="77777777" w:rsidR="00A73BB0" w:rsidRPr="00454539" w:rsidRDefault="00A73BB0" w:rsidP="00060EEB">
            <w:pPr>
              <w:spacing w:before="60" w:after="60"/>
              <w:ind w:left="17" w:right="84"/>
              <w:contextualSpacing/>
              <w:jc w:val="both"/>
              <w:rPr>
                <w:rFonts w:asciiTheme="minorHAnsi" w:hAnsiTheme="minorHAnsi"/>
                <w:iCs/>
              </w:rPr>
            </w:pPr>
            <w:r w:rsidRPr="00454539">
              <w:rPr>
                <w:rFonts w:asciiTheme="minorHAnsi" w:hAnsiTheme="minorHAnsi"/>
                <w:iCs/>
              </w:rPr>
              <w:t xml:space="preserve">The ability to effectively use supervision to reflect on practice and contribute towards professional development. </w:t>
            </w:r>
          </w:p>
        </w:tc>
        <w:tc>
          <w:tcPr>
            <w:tcW w:w="1715" w:type="dxa"/>
            <w:tcBorders>
              <w:bottom w:val="single" w:sz="8" w:space="0" w:color="000000"/>
              <w:right w:val="single" w:sz="8" w:space="0" w:color="000000"/>
            </w:tcBorders>
            <w:shd w:val="clear" w:color="auto" w:fill="FFFFFF"/>
          </w:tcPr>
          <w:p w14:paraId="3AED7AA2" w14:textId="77777777" w:rsidR="00A73BB0" w:rsidRPr="001C6026" w:rsidRDefault="00A73BB0" w:rsidP="00060EEB">
            <w:pPr>
              <w:spacing w:before="60" w:after="60"/>
              <w:contextualSpacing/>
              <w:jc w:val="center"/>
              <w:rPr>
                <w:rFonts w:asciiTheme="minorHAnsi" w:hAnsiTheme="minorHAnsi" w:cs="Arial"/>
              </w:rPr>
            </w:pPr>
            <w:r w:rsidRPr="001C6026">
              <w:rPr>
                <w:rFonts w:asciiTheme="minorHAnsi" w:hAnsiTheme="minorHAnsi" w:cs="Arial"/>
              </w:rPr>
              <w:t>A, I</w:t>
            </w:r>
          </w:p>
        </w:tc>
      </w:tr>
      <w:tr w:rsidR="00A73BB0" w:rsidRPr="001C6026" w14:paraId="5903EB21"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179485DB" w14:textId="77777777" w:rsidR="00A73BB0" w:rsidRPr="00454539" w:rsidRDefault="00A73BB0" w:rsidP="005D0A46">
            <w:pPr>
              <w:spacing w:before="60" w:after="60"/>
              <w:ind w:left="17" w:right="84"/>
              <w:contextualSpacing/>
              <w:jc w:val="both"/>
              <w:rPr>
                <w:rFonts w:asciiTheme="minorHAnsi" w:hAnsiTheme="minorHAnsi"/>
                <w:iCs/>
              </w:rPr>
            </w:pPr>
            <w:r>
              <w:rPr>
                <w:rFonts w:asciiTheme="minorHAnsi" w:hAnsiTheme="minorHAnsi"/>
                <w:iCs/>
              </w:rPr>
              <w:t>10.</w:t>
            </w:r>
          </w:p>
        </w:tc>
        <w:tc>
          <w:tcPr>
            <w:tcW w:w="8080" w:type="dxa"/>
            <w:tcBorders>
              <w:bottom w:val="single" w:sz="8" w:space="0" w:color="000000"/>
              <w:right w:val="single" w:sz="8" w:space="0" w:color="000000"/>
            </w:tcBorders>
            <w:shd w:val="clear" w:color="auto" w:fill="FFFFFF"/>
          </w:tcPr>
          <w:p w14:paraId="37DFDE21" w14:textId="77777777" w:rsidR="00A73BB0" w:rsidRPr="00454539" w:rsidRDefault="00A73BB0" w:rsidP="00060EEB">
            <w:pPr>
              <w:spacing w:before="60" w:after="60"/>
              <w:ind w:left="17" w:right="84"/>
              <w:contextualSpacing/>
              <w:jc w:val="both"/>
              <w:rPr>
                <w:rFonts w:asciiTheme="minorHAnsi" w:hAnsiTheme="minorHAnsi"/>
                <w:iCs/>
              </w:rPr>
            </w:pPr>
            <w:r w:rsidRPr="00454539">
              <w:rPr>
                <w:rFonts w:asciiTheme="minorHAnsi" w:hAnsiTheme="minorHAnsi"/>
                <w:iCs/>
              </w:rPr>
              <w:t>IT skills and keyboard skills in order to be proficient in the use of Outlook, Word and client database systems</w:t>
            </w:r>
          </w:p>
        </w:tc>
        <w:tc>
          <w:tcPr>
            <w:tcW w:w="1715" w:type="dxa"/>
            <w:tcBorders>
              <w:bottom w:val="single" w:sz="8" w:space="0" w:color="000000"/>
              <w:right w:val="single" w:sz="8" w:space="0" w:color="000000"/>
            </w:tcBorders>
            <w:shd w:val="clear" w:color="auto" w:fill="FFFFFF"/>
          </w:tcPr>
          <w:p w14:paraId="22595AFA" w14:textId="77777777" w:rsidR="00A73BB0" w:rsidRPr="001C6026" w:rsidRDefault="00A73BB0" w:rsidP="00060EEB">
            <w:pPr>
              <w:spacing w:before="60" w:after="60"/>
              <w:contextualSpacing/>
              <w:jc w:val="center"/>
              <w:rPr>
                <w:rFonts w:asciiTheme="minorHAnsi" w:hAnsiTheme="minorHAnsi" w:cs="Arial"/>
              </w:rPr>
            </w:pPr>
            <w:r w:rsidRPr="001C6026">
              <w:rPr>
                <w:rFonts w:asciiTheme="minorHAnsi" w:hAnsiTheme="minorHAnsi" w:cs="Arial"/>
              </w:rPr>
              <w:t>A, T</w:t>
            </w:r>
          </w:p>
        </w:tc>
      </w:tr>
      <w:tr w:rsidR="00A73BB0" w:rsidRPr="001C6026" w14:paraId="4705F13B" w14:textId="77777777" w:rsidTr="00A73BB0">
        <w:trPr>
          <w:trHeight w:val="70"/>
        </w:trPr>
        <w:tc>
          <w:tcPr>
            <w:tcW w:w="8472" w:type="dxa"/>
            <w:gridSpan w:val="2"/>
            <w:tcBorders>
              <w:left w:val="single" w:sz="8" w:space="0" w:color="000000"/>
              <w:bottom w:val="single" w:sz="8" w:space="0" w:color="000000"/>
              <w:right w:val="single" w:sz="8" w:space="0" w:color="000000"/>
            </w:tcBorders>
            <w:shd w:val="clear" w:color="auto" w:fill="D9D9D9"/>
            <w:hideMark/>
          </w:tcPr>
          <w:p w14:paraId="066047AE" w14:textId="77777777" w:rsidR="00A73BB0" w:rsidRPr="001C6026" w:rsidRDefault="00A73BB0" w:rsidP="005D0A46">
            <w:pPr>
              <w:spacing w:before="60" w:after="60"/>
              <w:contextualSpacing/>
              <w:jc w:val="both"/>
              <w:rPr>
                <w:rFonts w:asciiTheme="minorHAnsi" w:hAnsiTheme="minorHAnsi" w:cs="Arial"/>
              </w:rPr>
            </w:pPr>
            <w:r w:rsidRPr="001C6026">
              <w:rPr>
                <w:rFonts w:asciiTheme="minorHAnsi" w:hAnsiTheme="minorHAnsi" w:cs="Arial"/>
                <w:b/>
                <w:bCs/>
              </w:rPr>
              <w:t xml:space="preserve">Qualifications </w:t>
            </w:r>
          </w:p>
        </w:tc>
        <w:tc>
          <w:tcPr>
            <w:tcW w:w="1715" w:type="dxa"/>
            <w:tcBorders>
              <w:left w:val="single" w:sz="8" w:space="0" w:color="000000"/>
              <w:bottom w:val="single" w:sz="8" w:space="0" w:color="000000"/>
              <w:right w:val="single" w:sz="8" w:space="0" w:color="000000"/>
            </w:tcBorders>
            <w:shd w:val="clear" w:color="auto" w:fill="D9D9D9"/>
          </w:tcPr>
          <w:p w14:paraId="36AA86E6" w14:textId="77777777" w:rsidR="00A73BB0" w:rsidRPr="001C6026" w:rsidRDefault="00A73BB0" w:rsidP="005D0A46">
            <w:pPr>
              <w:spacing w:before="60" w:after="60"/>
              <w:contextualSpacing/>
              <w:jc w:val="both"/>
              <w:rPr>
                <w:rFonts w:asciiTheme="minorHAnsi" w:hAnsiTheme="minorHAnsi" w:cs="Arial"/>
                <w:b/>
                <w:bCs/>
              </w:rPr>
            </w:pPr>
          </w:p>
        </w:tc>
      </w:tr>
      <w:tr w:rsidR="00A73BB0" w:rsidRPr="001C6026" w14:paraId="4D9E2C31" w14:textId="77777777" w:rsidTr="00A73BB0">
        <w:trPr>
          <w:trHeight w:val="70"/>
        </w:trPr>
        <w:tc>
          <w:tcPr>
            <w:tcW w:w="392" w:type="dxa"/>
            <w:tcBorders>
              <w:left w:val="single" w:sz="8" w:space="0" w:color="000000"/>
              <w:bottom w:val="single" w:sz="8" w:space="0" w:color="000000"/>
              <w:right w:val="single" w:sz="8" w:space="0" w:color="000000"/>
            </w:tcBorders>
            <w:shd w:val="clear" w:color="auto" w:fill="FFFFFF"/>
          </w:tcPr>
          <w:p w14:paraId="4A044FCE" w14:textId="77777777" w:rsidR="00A73BB0" w:rsidRPr="001C6026" w:rsidRDefault="00A73BB0" w:rsidP="00A73BB0">
            <w:pPr>
              <w:spacing w:before="60" w:after="60"/>
              <w:ind w:right="127"/>
              <w:contextualSpacing/>
              <w:jc w:val="both"/>
              <w:rPr>
                <w:rFonts w:asciiTheme="minorHAnsi" w:hAnsiTheme="minorHAnsi" w:cs="Arial"/>
              </w:rPr>
            </w:pPr>
            <w:r>
              <w:rPr>
                <w:rFonts w:asciiTheme="minorHAnsi" w:hAnsiTheme="minorHAnsi" w:cs="Arial"/>
              </w:rPr>
              <w:t>11.</w:t>
            </w:r>
          </w:p>
        </w:tc>
        <w:tc>
          <w:tcPr>
            <w:tcW w:w="8080" w:type="dxa"/>
            <w:tcBorders>
              <w:bottom w:val="single" w:sz="8" w:space="0" w:color="000000"/>
              <w:right w:val="single" w:sz="8" w:space="0" w:color="000000"/>
            </w:tcBorders>
            <w:shd w:val="clear" w:color="auto" w:fill="FFFFFF"/>
          </w:tcPr>
          <w:p w14:paraId="227676D7" w14:textId="77777777" w:rsidR="00A73BB0" w:rsidRPr="00454539" w:rsidRDefault="00A73BB0" w:rsidP="00A73BB0">
            <w:pPr>
              <w:spacing w:before="60" w:after="60"/>
              <w:ind w:left="17" w:right="84"/>
              <w:contextualSpacing/>
              <w:jc w:val="both"/>
              <w:rPr>
                <w:rFonts w:asciiTheme="minorHAnsi" w:hAnsiTheme="minorHAnsi" w:cs="Arial"/>
              </w:rPr>
            </w:pPr>
            <w:r w:rsidRPr="00454539">
              <w:rPr>
                <w:rFonts w:asciiTheme="minorHAnsi" w:hAnsiTheme="minorHAnsi" w:cs="Arial"/>
              </w:rPr>
              <w:t>A relevant professional qualification in social work and current registration with HCPC.</w:t>
            </w:r>
          </w:p>
          <w:p w14:paraId="35B9EA40" w14:textId="77777777" w:rsidR="00A73BB0" w:rsidRPr="001C6026" w:rsidRDefault="00A73BB0" w:rsidP="00625E25">
            <w:pPr>
              <w:spacing w:before="60" w:after="60"/>
              <w:ind w:right="127"/>
              <w:contextualSpacing/>
              <w:jc w:val="both"/>
              <w:rPr>
                <w:rFonts w:asciiTheme="minorHAnsi" w:hAnsiTheme="minorHAnsi" w:cs="Arial"/>
              </w:rPr>
            </w:pPr>
          </w:p>
        </w:tc>
        <w:tc>
          <w:tcPr>
            <w:tcW w:w="1715" w:type="dxa"/>
            <w:tcBorders>
              <w:bottom w:val="single" w:sz="8" w:space="0" w:color="000000"/>
              <w:right w:val="single" w:sz="8" w:space="0" w:color="000000"/>
            </w:tcBorders>
            <w:shd w:val="clear" w:color="auto" w:fill="FFFFFF"/>
          </w:tcPr>
          <w:p w14:paraId="385C726A" w14:textId="77777777" w:rsidR="00A73BB0" w:rsidRPr="001C6026" w:rsidRDefault="00A73BB0" w:rsidP="005D0A46">
            <w:pPr>
              <w:spacing w:before="60" w:after="60"/>
              <w:contextualSpacing/>
              <w:jc w:val="center"/>
              <w:rPr>
                <w:rFonts w:asciiTheme="minorHAnsi" w:hAnsiTheme="minorHAnsi" w:cs="Arial"/>
              </w:rPr>
            </w:pPr>
            <w:r>
              <w:rPr>
                <w:rFonts w:asciiTheme="minorHAnsi" w:hAnsiTheme="minorHAnsi" w:cs="Arial"/>
              </w:rPr>
              <w:t>A, C</w:t>
            </w:r>
          </w:p>
        </w:tc>
      </w:tr>
    </w:tbl>
    <w:p w14:paraId="48122BEB" w14:textId="77777777" w:rsidR="00B9707B" w:rsidRDefault="00B9707B" w:rsidP="00B9707B">
      <w:pPr>
        <w:autoSpaceDE w:val="0"/>
        <w:autoSpaceDN w:val="0"/>
        <w:adjustRightInd w:val="0"/>
        <w:contextualSpacing/>
        <w:jc w:val="both"/>
        <w:rPr>
          <w:rFonts w:asciiTheme="minorHAnsi" w:hAnsiTheme="minorHAnsi" w:cs="Calibri"/>
          <w:b/>
        </w:rPr>
      </w:pPr>
    </w:p>
    <w:p w14:paraId="7C2BA139" w14:textId="77777777" w:rsidR="00B9707B" w:rsidRDefault="00B9707B" w:rsidP="00B9707B">
      <w:pPr>
        <w:autoSpaceDE w:val="0"/>
        <w:autoSpaceDN w:val="0"/>
        <w:adjustRightInd w:val="0"/>
        <w:contextualSpacing/>
        <w:rPr>
          <w:rFonts w:ascii="Calibri" w:hAnsi="Calibri" w:cs="Calibri"/>
          <w:b/>
        </w:rPr>
      </w:pPr>
      <w:r>
        <w:rPr>
          <w:rFonts w:ascii="Calibri" w:hAnsi="Calibri" w:cs="Calibri"/>
          <w:b/>
        </w:rPr>
        <w:t>A – Application form</w:t>
      </w:r>
    </w:p>
    <w:p w14:paraId="30D4F328" w14:textId="77777777" w:rsidR="00B9707B" w:rsidRDefault="00B9707B" w:rsidP="00B9707B">
      <w:pPr>
        <w:autoSpaceDE w:val="0"/>
        <w:autoSpaceDN w:val="0"/>
        <w:adjustRightInd w:val="0"/>
        <w:contextualSpacing/>
        <w:rPr>
          <w:rFonts w:ascii="Calibri" w:hAnsi="Calibri" w:cs="Calibri"/>
          <w:b/>
        </w:rPr>
      </w:pPr>
      <w:r>
        <w:rPr>
          <w:rFonts w:ascii="Calibri" w:hAnsi="Calibri" w:cs="Calibri"/>
          <w:b/>
        </w:rPr>
        <w:t>I – Interview</w:t>
      </w:r>
    </w:p>
    <w:p w14:paraId="74810B49" w14:textId="77777777" w:rsidR="00B9707B" w:rsidRDefault="00B9707B" w:rsidP="00B9707B">
      <w:pPr>
        <w:autoSpaceDE w:val="0"/>
        <w:autoSpaceDN w:val="0"/>
        <w:adjustRightInd w:val="0"/>
        <w:contextualSpacing/>
        <w:rPr>
          <w:rFonts w:ascii="Calibri" w:hAnsi="Calibri" w:cs="Calibri"/>
          <w:b/>
        </w:rPr>
      </w:pPr>
      <w:r>
        <w:rPr>
          <w:rFonts w:ascii="Calibri" w:hAnsi="Calibri" w:cs="Calibri"/>
          <w:b/>
        </w:rPr>
        <w:t>T – Test</w:t>
      </w:r>
    </w:p>
    <w:p w14:paraId="159AF3D9" w14:textId="77777777" w:rsidR="00B9707B" w:rsidRDefault="00B9707B" w:rsidP="00B9707B">
      <w:pPr>
        <w:autoSpaceDE w:val="0"/>
        <w:autoSpaceDN w:val="0"/>
        <w:adjustRightInd w:val="0"/>
        <w:contextualSpacing/>
        <w:rPr>
          <w:rFonts w:ascii="Calibri" w:hAnsi="Calibri" w:cs="Calibri"/>
          <w:b/>
        </w:rPr>
      </w:pPr>
      <w:r>
        <w:rPr>
          <w:rFonts w:ascii="Calibri" w:hAnsi="Calibri" w:cs="Calibri"/>
          <w:b/>
        </w:rPr>
        <w:t>C - Certificate</w:t>
      </w:r>
    </w:p>
    <w:p w14:paraId="748976EA" w14:textId="77777777" w:rsidR="00B9707B" w:rsidRPr="001C6026" w:rsidRDefault="00B9707B" w:rsidP="00B9707B">
      <w:pPr>
        <w:autoSpaceDE w:val="0"/>
        <w:autoSpaceDN w:val="0"/>
        <w:adjustRightInd w:val="0"/>
        <w:contextualSpacing/>
        <w:jc w:val="both"/>
        <w:rPr>
          <w:rFonts w:asciiTheme="minorHAnsi" w:hAnsiTheme="minorHAnsi" w:cs="Calibri"/>
          <w:b/>
        </w:rPr>
      </w:pPr>
    </w:p>
    <w:p w14:paraId="58A3D9DB" w14:textId="77777777" w:rsidR="00B9707B" w:rsidRDefault="00B9707B">
      <w:pPr>
        <w:rPr>
          <w:rFonts w:ascii="Calibri" w:hAnsi="Calibri" w:cs="Calibri"/>
          <w:b/>
          <w:bCs/>
          <w:sz w:val="36"/>
          <w:szCs w:val="36"/>
        </w:rPr>
      </w:pPr>
    </w:p>
    <w:sectPr w:rsidR="00B9707B" w:rsidSect="00A73BB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A740F" w14:textId="77777777" w:rsidR="00B91FEF" w:rsidRDefault="00B91FEF" w:rsidP="003E5354">
      <w:r>
        <w:separator/>
      </w:r>
    </w:p>
  </w:endnote>
  <w:endnote w:type="continuationSeparator" w:id="0">
    <w:p w14:paraId="470B5A26" w14:textId="77777777" w:rsidR="00B91FEF" w:rsidRDefault="00B91FE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69DB" w14:textId="77777777" w:rsidR="005F1F9B" w:rsidRDefault="005F1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FFF8" w14:textId="77777777" w:rsidR="005D0A46" w:rsidRPr="00602AEA" w:rsidRDefault="005D0A4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487270">
      <w:rPr>
        <w:rFonts w:ascii="Calibri" w:hAnsi="Calibri"/>
        <w:noProof/>
      </w:rPr>
      <w:t>1</w:t>
    </w:r>
    <w:r w:rsidRPr="00602AEA">
      <w:rPr>
        <w:rFonts w:ascii="Calibri" w:hAnsi="Calibri"/>
        <w:noProof/>
      </w:rPr>
      <w:fldChar w:fldCharType="end"/>
    </w:r>
  </w:p>
  <w:p w14:paraId="6089A894" w14:textId="77777777" w:rsidR="005D0A46" w:rsidRDefault="005D0A46"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65E5" w14:textId="77777777" w:rsidR="005F1F9B" w:rsidRDefault="005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CA1A7" w14:textId="77777777" w:rsidR="00B91FEF" w:rsidRDefault="00B91FEF" w:rsidP="003E5354">
      <w:r>
        <w:separator/>
      </w:r>
    </w:p>
  </w:footnote>
  <w:footnote w:type="continuationSeparator" w:id="0">
    <w:p w14:paraId="10E94467" w14:textId="77777777" w:rsidR="00B91FEF" w:rsidRDefault="00B91FE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6081" w14:textId="77777777" w:rsidR="005F1F9B" w:rsidRDefault="005F1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5895" w14:textId="77777777" w:rsidR="005D0A46" w:rsidRPr="00F91523" w:rsidRDefault="00487270" w:rsidP="00F91523">
    <w:pPr>
      <w:pStyle w:val="Header"/>
      <w:tabs>
        <w:tab w:val="clear" w:pos="4513"/>
        <w:tab w:val="clear" w:pos="9026"/>
        <w:tab w:val="left" w:pos="5245"/>
      </w:tabs>
      <w:rPr>
        <w:rFonts w:asciiTheme="minorHAnsi" w:hAnsiTheme="minorHAnsi"/>
      </w:rP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14:anchorId="78301CB9" wp14:editId="68CAD705">
              <wp:simplePos x="0" y="0"/>
              <wp:positionH relativeFrom="page">
                <wp:posOffset>0</wp:posOffset>
              </wp:positionH>
              <wp:positionV relativeFrom="page">
                <wp:posOffset>190500</wp:posOffset>
              </wp:positionV>
              <wp:extent cx="7560310" cy="273050"/>
              <wp:effectExtent l="0" t="0" r="0" b="12700"/>
              <wp:wrapNone/>
              <wp:docPr id="1" name="MSIPCM806541f6b298c6e700b879f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3019C" w14:textId="77777777" w:rsidR="00487270" w:rsidRPr="00487270" w:rsidRDefault="00487270" w:rsidP="00487270">
                          <w:pPr>
                            <w:rPr>
                              <w:rFonts w:ascii="Calibri" w:hAnsi="Calibri"/>
                              <w:color w:val="000000"/>
                              <w:sz w:val="20"/>
                            </w:rPr>
                          </w:pPr>
                          <w:r w:rsidRPr="0048727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301CB9" id="_x0000_t202" coordsize="21600,21600" o:spt="202" path="m,l,21600r21600,l21600,xe">
              <v:stroke joinstyle="miter"/>
              <v:path gradientshapeok="t" o:connecttype="rect"/>
            </v:shapetype>
            <v:shape id="MSIPCM806541f6b298c6e700b879f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errPqhsDAAA3BgAADgAAAAAAAAAAAAAA&#10;AAAuAgAAZHJzL2Uyb0RvYy54bWxQSwECLQAUAAYACAAAACEAaQHeI9wAAAAHAQAADwAAAAAAAAAA&#10;AAAAAAB1BQAAZHJzL2Rvd25yZXYueG1sUEsFBgAAAAAEAAQA8wAAAH4GAAAAAA==&#10;" o:allowincell="f" filled="f" stroked="f" strokeweight=".5pt">
              <v:textbox inset="20pt,0,,0">
                <w:txbxContent>
                  <w:p w14:paraId="5BF3019C" w14:textId="77777777" w:rsidR="00487270" w:rsidRPr="00487270" w:rsidRDefault="00487270" w:rsidP="00487270">
                    <w:pPr>
                      <w:rPr>
                        <w:rFonts w:ascii="Calibri" w:hAnsi="Calibri"/>
                        <w:color w:val="000000"/>
                        <w:sz w:val="20"/>
                      </w:rPr>
                    </w:pPr>
                    <w:r w:rsidRPr="00487270">
                      <w:rPr>
                        <w:rFonts w:ascii="Calibri" w:hAnsi="Calibri"/>
                        <w:color w:val="000000"/>
                        <w:sz w:val="20"/>
                      </w:rPr>
                      <w:t>Official</w:t>
                    </w:r>
                  </w:p>
                </w:txbxContent>
              </v:textbox>
              <w10:wrap anchorx="page" anchory="page"/>
            </v:shape>
          </w:pict>
        </mc:Fallback>
      </mc:AlternateContent>
    </w:r>
    <w:r w:rsidR="005F4985">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48A7D7B9" wp14:editId="6A0BA62D">
          <wp:simplePos x="0" y="0"/>
          <wp:positionH relativeFrom="column">
            <wp:posOffset>1045845</wp:posOffset>
          </wp:positionH>
          <wp:positionV relativeFrom="paragraph">
            <wp:posOffset>-182880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A46">
      <w:rPr>
        <w:rFonts w:asciiTheme="minorHAnsi" w:hAnsi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D768" w14:textId="77777777" w:rsidR="005F1F9B" w:rsidRDefault="005F1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1"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4" w15:restartNumberingAfterBreak="0">
    <w:nsid w:val="281C04A0"/>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8"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7"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4"/>
  </w:num>
  <w:num w:numId="3">
    <w:abstractNumId w:val="4"/>
  </w:num>
  <w:num w:numId="4">
    <w:abstractNumId w:val="22"/>
  </w:num>
  <w:num w:numId="5">
    <w:abstractNumId w:val="30"/>
  </w:num>
  <w:num w:numId="6">
    <w:abstractNumId w:val="9"/>
  </w:num>
  <w:num w:numId="7">
    <w:abstractNumId w:val="11"/>
  </w:num>
  <w:num w:numId="8">
    <w:abstractNumId w:val="33"/>
  </w:num>
  <w:num w:numId="9">
    <w:abstractNumId w:val="0"/>
  </w:num>
  <w:num w:numId="10">
    <w:abstractNumId w:val="31"/>
  </w:num>
  <w:num w:numId="11">
    <w:abstractNumId w:val="17"/>
  </w:num>
  <w:num w:numId="12">
    <w:abstractNumId w:val="20"/>
  </w:num>
  <w:num w:numId="13">
    <w:abstractNumId w:val="37"/>
  </w:num>
  <w:num w:numId="14">
    <w:abstractNumId w:val="12"/>
  </w:num>
  <w:num w:numId="15">
    <w:abstractNumId w:val="10"/>
  </w:num>
  <w:num w:numId="16">
    <w:abstractNumId w:val="3"/>
  </w:num>
  <w:num w:numId="17">
    <w:abstractNumId w:val="36"/>
  </w:num>
  <w:num w:numId="18">
    <w:abstractNumId w:val="8"/>
  </w:num>
  <w:num w:numId="19">
    <w:abstractNumId w:val="40"/>
  </w:num>
  <w:num w:numId="20">
    <w:abstractNumId w:val="14"/>
  </w:num>
  <w:num w:numId="21">
    <w:abstractNumId w:val="38"/>
  </w:num>
  <w:num w:numId="22">
    <w:abstractNumId w:val="19"/>
  </w:num>
  <w:num w:numId="23">
    <w:abstractNumId w:val="16"/>
  </w:num>
  <w:num w:numId="24">
    <w:abstractNumId w:val="2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num>
  <w:num w:numId="28">
    <w:abstractNumId w:val="2"/>
  </w:num>
  <w:num w:numId="29">
    <w:abstractNumId w:val="23"/>
  </w:num>
  <w:num w:numId="30">
    <w:abstractNumId w:val="39"/>
  </w:num>
  <w:num w:numId="31">
    <w:abstractNumId w:val="41"/>
  </w:num>
  <w:num w:numId="32">
    <w:abstractNumId w:val="24"/>
  </w:num>
  <w:num w:numId="33">
    <w:abstractNumId w:val="35"/>
  </w:num>
  <w:num w:numId="34">
    <w:abstractNumId w:val="29"/>
  </w:num>
  <w:num w:numId="35">
    <w:abstractNumId w:val="27"/>
  </w:num>
  <w:num w:numId="36">
    <w:abstractNumId w:val="5"/>
  </w:num>
  <w:num w:numId="37">
    <w:abstractNumId w:val="21"/>
  </w:num>
  <w:num w:numId="38">
    <w:abstractNumId w:val="18"/>
  </w:num>
  <w:num w:numId="39">
    <w:abstractNumId w:val="6"/>
  </w:num>
  <w:num w:numId="40">
    <w:abstractNumId w:val="15"/>
  </w:num>
  <w:num w:numId="41">
    <w:abstractNumId w:val="13"/>
  </w:num>
  <w:num w:numId="42">
    <w:abstractNumId w:val="28"/>
  </w:num>
  <w:num w:numId="43">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17E9C"/>
    <w:rsid w:val="00036F07"/>
    <w:rsid w:val="00040A31"/>
    <w:rsid w:val="00041902"/>
    <w:rsid w:val="000525D7"/>
    <w:rsid w:val="00053AC7"/>
    <w:rsid w:val="00074F15"/>
    <w:rsid w:val="000B4643"/>
    <w:rsid w:val="000B61A4"/>
    <w:rsid w:val="000B659C"/>
    <w:rsid w:val="000E62C7"/>
    <w:rsid w:val="00106932"/>
    <w:rsid w:val="00112470"/>
    <w:rsid w:val="00113AE0"/>
    <w:rsid w:val="00113D09"/>
    <w:rsid w:val="00125641"/>
    <w:rsid w:val="00125A5C"/>
    <w:rsid w:val="00154E7C"/>
    <w:rsid w:val="0015656E"/>
    <w:rsid w:val="00175705"/>
    <w:rsid w:val="00175823"/>
    <w:rsid w:val="001765EF"/>
    <w:rsid w:val="001B2FB2"/>
    <w:rsid w:val="001C2CA3"/>
    <w:rsid w:val="001E05C1"/>
    <w:rsid w:val="001E3C23"/>
    <w:rsid w:val="001F5388"/>
    <w:rsid w:val="00202A7E"/>
    <w:rsid w:val="002037BD"/>
    <w:rsid w:val="002109FC"/>
    <w:rsid w:val="00223609"/>
    <w:rsid w:val="00224C25"/>
    <w:rsid w:val="00224FEB"/>
    <w:rsid w:val="00240241"/>
    <w:rsid w:val="00240EA2"/>
    <w:rsid w:val="0024126E"/>
    <w:rsid w:val="00261779"/>
    <w:rsid w:val="00267D09"/>
    <w:rsid w:val="002748BB"/>
    <w:rsid w:val="002B7CD7"/>
    <w:rsid w:val="002C728D"/>
    <w:rsid w:val="002D42EF"/>
    <w:rsid w:val="002D7A1D"/>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C29A2"/>
    <w:rsid w:val="003C47FB"/>
    <w:rsid w:val="003D1184"/>
    <w:rsid w:val="003D348E"/>
    <w:rsid w:val="003E5354"/>
    <w:rsid w:val="003F3658"/>
    <w:rsid w:val="00401253"/>
    <w:rsid w:val="00402EF4"/>
    <w:rsid w:val="00403864"/>
    <w:rsid w:val="00404C0A"/>
    <w:rsid w:val="004108FC"/>
    <w:rsid w:val="004256D7"/>
    <w:rsid w:val="00427CE9"/>
    <w:rsid w:val="00427D99"/>
    <w:rsid w:val="004314C8"/>
    <w:rsid w:val="0044737D"/>
    <w:rsid w:val="0045348B"/>
    <w:rsid w:val="00453DB8"/>
    <w:rsid w:val="00466702"/>
    <w:rsid w:val="00472433"/>
    <w:rsid w:val="004752A5"/>
    <w:rsid w:val="00476F22"/>
    <w:rsid w:val="00483D3A"/>
    <w:rsid w:val="004859A5"/>
    <w:rsid w:val="00487270"/>
    <w:rsid w:val="00490570"/>
    <w:rsid w:val="0049147F"/>
    <w:rsid w:val="004924DE"/>
    <w:rsid w:val="004A3A11"/>
    <w:rsid w:val="004A74CD"/>
    <w:rsid w:val="004B25D9"/>
    <w:rsid w:val="004C1BE3"/>
    <w:rsid w:val="004C2859"/>
    <w:rsid w:val="004C2EE3"/>
    <w:rsid w:val="004C55E7"/>
    <w:rsid w:val="004D2B21"/>
    <w:rsid w:val="004D3E78"/>
    <w:rsid w:val="004F668A"/>
    <w:rsid w:val="004F7D97"/>
    <w:rsid w:val="005117A1"/>
    <w:rsid w:val="005305AE"/>
    <w:rsid w:val="005308D0"/>
    <w:rsid w:val="00532497"/>
    <w:rsid w:val="00533982"/>
    <w:rsid w:val="0053741C"/>
    <w:rsid w:val="00545A74"/>
    <w:rsid w:val="005617FF"/>
    <w:rsid w:val="005750CD"/>
    <w:rsid w:val="005907BB"/>
    <w:rsid w:val="00591582"/>
    <w:rsid w:val="00597320"/>
    <w:rsid w:val="00597977"/>
    <w:rsid w:val="005A7B9C"/>
    <w:rsid w:val="005B3EBF"/>
    <w:rsid w:val="005C4D10"/>
    <w:rsid w:val="005D0A46"/>
    <w:rsid w:val="005E559A"/>
    <w:rsid w:val="005F1F9B"/>
    <w:rsid w:val="005F4985"/>
    <w:rsid w:val="00601A51"/>
    <w:rsid w:val="00602AEA"/>
    <w:rsid w:val="00607E93"/>
    <w:rsid w:val="00613F15"/>
    <w:rsid w:val="00623B33"/>
    <w:rsid w:val="006258D2"/>
    <w:rsid w:val="00625E25"/>
    <w:rsid w:val="006345A2"/>
    <w:rsid w:val="006454AD"/>
    <w:rsid w:val="0064607D"/>
    <w:rsid w:val="006554E4"/>
    <w:rsid w:val="00657A2C"/>
    <w:rsid w:val="0066057B"/>
    <w:rsid w:val="00683531"/>
    <w:rsid w:val="006A1E18"/>
    <w:rsid w:val="006C40ED"/>
    <w:rsid w:val="006E4F31"/>
    <w:rsid w:val="006F7511"/>
    <w:rsid w:val="00703BE5"/>
    <w:rsid w:val="00713CEE"/>
    <w:rsid w:val="00714EFE"/>
    <w:rsid w:val="00721AA8"/>
    <w:rsid w:val="007319DD"/>
    <w:rsid w:val="007366A9"/>
    <w:rsid w:val="00736723"/>
    <w:rsid w:val="007406D1"/>
    <w:rsid w:val="00750A13"/>
    <w:rsid w:val="00756863"/>
    <w:rsid w:val="00770F26"/>
    <w:rsid w:val="00773431"/>
    <w:rsid w:val="00783C6D"/>
    <w:rsid w:val="007861ED"/>
    <w:rsid w:val="00786CB9"/>
    <w:rsid w:val="00796089"/>
    <w:rsid w:val="007A6A73"/>
    <w:rsid w:val="007B1542"/>
    <w:rsid w:val="007B19D5"/>
    <w:rsid w:val="007B4D00"/>
    <w:rsid w:val="007C1F52"/>
    <w:rsid w:val="007C617C"/>
    <w:rsid w:val="007D20BD"/>
    <w:rsid w:val="007D5A3B"/>
    <w:rsid w:val="007E2145"/>
    <w:rsid w:val="008003FF"/>
    <w:rsid w:val="0081083A"/>
    <w:rsid w:val="00811842"/>
    <w:rsid w:val="00841FC6"/>
    <w:rsid w:val="00854C11"/>
    <w:rsid w:val="00854FA3"/>
    <w:rsid w:val="00855744"/>
    <w:rsid w:val="00865D8E"/>
    <w:rsid w:val="008870F2"/>
    <w:rsid w:val="008876E9"/>
    <w:rsid w:val="008901F0"/>
    <w:rsid w:val="008924AE"/>
    <w:rsid w:val="008A0DC4"/>
    <w:rsid w:val="008C0883"/>
    <w:rsid w:val="008D0A94"/>
    <w:rsid w:val="008D6E04"/>
    <w:rsid w:val="008E7B6E"/>
    <w:rsid w:val="008F0484"/>
    <w:rsid w:val="008F677B"/>
    <w:rsid w:val="008F77C6"/>
    <w:rsid w:val="009202FC"/>
    <w:rsid w:val="00926E42"/>
    <w:rsid w:val="00927DFC"/>
    <w:rsid w:val="0093151C"/>
    <w:rsid w:val="00935FA0"/>
    <w:rsid w:val="00940FF5"/>
    <w:rsid w:val="00963688"/>
    <w:rsid w:val="00964560"/>
    <w:rsid w:val="00967A68"/>
    <w:rsid w:val="009B0D6F"/>
    <w:rsid w:val="009C348D"/>
    <w:rsid w:val="009D35AF"/>
    <w:rsid w:val="009D4FB4"/>
    <w:rsid w:val="009D5536"/>
    <w:rsid w:val="009E54E8"/>
    <w:rsid w:val="009E65AA"/>
    <w:rsid w:val="009F1B52"/>
    <w:rsid w:val="00A07258"/>
    <w:rsid w:val="00A262C4"/>
    <w:rsid w:val="00A73BB0"/>
    <w:rsid w:val="00A73BD0"/>
    <w:rsid w:val="00A920C4"/>
    <w:rsid w:val="00A92D79"/>
    <w:rsid w:val="00A95BD8"/>
    <w:rsid w:val="00AB7915"/>
    <w:rsid w:val="00AB7E08"/>
    <w:rsid w:val="00AC0C7B"/>
    <w:rsid w:val="00AC307B"/>
    <w:rsid w:val="00AD0257"/>
    <w:rsid w:val="00AE62A0"/>
    <w:rsid w:val="00B04C52"/>
    <w:rsid w:val="00B11F16"/>
    <w:rsid w:val="00B22CC6"/>
    <w:rsid w:val="00B2480C"/>
    <w:rsid w:val="00B34715"/>
    <w:rsid w:val="00B3651E"/>
    <w:rsid w:val="00B435E2"/>
    <w:rsid w:val="00B53894"/>
    <w:rsid w:val="00B60375"/>
    <w:rsid w:val="00B91E02"/>
    <w:rsid w:val="00B91FEF"/>
    <w:rsid w:val="00B96984"/>
    <w:rsid w:val="00B9707B"/>
    <w:rsid w:val="00BB192D"/>
    <w:rsid w:val="00BB4DD8"/>
    <w:rsid w:val="00BB7565"/>
    <w:rsid w:val="00BD005C"/>
    <w:rsid w:val="00BD64A8"/>
    <w:rsid w:val="00C034CD"/>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742D"/>
    <w:rsid w:val="00D20A7D"/>
    <w:rsid w:val="00D23C17"/>
    <w:rsid w:val="00D26FD4"/>
    <w:rsid w:val="00D273CC"/>
    <w:rsid w:val="00D331E1"/>
    <w:rsid w:val="00D474D1"/>
    <w:rsid w:val="00D54ABF"/>
    <w:rsid w:val="00D67735"/>
    <w:rsid w:val="00D75260"/>
    <w:rsid w:val="00D852F2"/>
    <w:rsid w:val="00D8693A"/>
    <w:rsid w:val="00DB211A"/>
    <w:rsid w:val="00DC3A8A"/>
    <w:rsid w:val="00DD3F67"/>
    <w:rsid w:val="00DD7064"/>
    <w:rsid w:val="00DE14E7"/>
    <w:rsid w:val="00DE42CA"/>
    <w:rsid w:val="00DE61F8"/>
    <w:rsid w:val="00DE6659"/>
    <w:rsid w:val="00DE7506"/>
    <w:rsid w:val="00DE7EB7"/>
    <w:rsid w:val="00DF2A00"/>
    <w:rsid w:val="00DF503C"/>
    <w:rsid w:val="00E01113"/>
    <w:rsid w:val="00E05806"/>
    <w:rsid w:val="00E11215"/>
    <w:rsid w:val="00E123BA"/>
    <w:rsid w:val="00E26A78"/>
    <w:rsid w:val="00E31D20"/>
    <w:rsid w:val="00E36BC7"/>
    <w:rsid w:val="00E7662F"/>
    <w:rsid w:val="00E85ED8"/>
    <w:rsid w:val="00EA2CC9"/>
    <w:rsid w:val="00EB50EC"/>
    <w:rsid w:val="00ED210A"/>
    <w:rsid w:val="00EF1348"/>
    <w:rsid w:val="00EF3AB0"/>
    <w:rsid w:val="00F01544"/>
    <w:rsid w:val="00F03E99"/>
    <w:rsid w:val="00F1478C"/>
    <w:rsid w:val="00F25D93"/>
    <w:rsid w:val="00F27B4D"/>
    <w:rsid w:val="00F66971"/>
    <w:rsid w:val="00F7606C"/>
    <w:rsid w:val="00F7665D"/>
    <w:rsid w:val="00F85A4B"/>
    <w:rsid w:val="00F90371"/>
    <w:rsid w:val="00F91523"/>
    <w:rsid w:val="00F93B8A"/>
    <w:rsid w:val="00FA74F4"/>
    <w:rsid w:val="00FB6581"/>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6C510524"/>
  <w15:docId w15:val="{77FCC3AB-A546-4E59-9ABC-614C41A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920532" y="248662"/>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Service/Locality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0" y="1500762"/>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Service/Locality </a:t>
          </a:r>
        </a:p>
        <a:p>
          <a:r>
            <a:rPr lang="en-GB">
              <a:solidFill>
                <a:sysClr val="windowText" lastClr="000000"/>
              </a:solidFill>
              <a:latin typeface="Calibri"/>
              <a:ea typeface="+mn-ea"/>
              <a:cs typeface="+mn-cs"/>
            </a:rPr>
            <a:t>Manager</a:t>
          </a:r>
        </a:p>
      </dgm:t>
    </dgm:pt>
    <dgm:pt modelId="{0986AF39-F57D-4B77-92C5-414EC8B3C2DC}" type="parTrans" cxnId="{154DFA9F-A2FB-42D1-85F8-4B817310653D}">
      <dgm:prSet/>
      <dgm:spPr>
        <a:xfrm>
          <a:off x="793457" y="1042120"/>
          <a:ext cx="1920532" cy="45864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1920690" y="2589807"/>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Workers/ Occupational Therapists </a:t>
          </a:r>
        </a:p>
      </dgm:t>
    </dgm:pt>
    <dgm:pt modelId="{D1803A37-640F-49D0-995F-BF504D8132A3}" type="parTrans" cxnId="{E1E8406A-1B83-421E-A6A4-1839676673B6}">
      <dgm:prSet/>
      <dgm:spPr>
        <a:xfrm>
          <a:off x="2668270" y="1042120"/>
          <a:ext cx="91440" cy="154768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7121ACC2-21A9-44AC-A110-016B1F7EFFB1}">
      <dgm:prSet/>
      <dgm:spPr>
        <a:xfrm>
          <a:off x="3841064" y="1500755"/>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Service/Locality </a:t>
          </a:r>
        </a:p>
        <a:p>
          <a:r>
            <a:rPr lang="en-GB">
              <a:solidFill>
                <a:sysClr val="windowText" lastClr="000000"/>
              </a:solidFill>
              <a:latin typeface="Calibri"/>
              <a:ea typeface="+mn-ea"/>
              <a:cs typeface="+mn-cs"/>
            </a:rPr>
            <a:t>Manager</a:t>
          </a:r>
        </a:p>
      </dgm:t>
    </dgm:pt>
    <dgm:pt modelId="{5CDEDD10-F4D1-4E29-AFDC-4E87FB9A3EC7}" type="parTrans" cxnId="{2DB915AE-5858-4309-9B70-E8A536EE4C79}">
      <dgm:prSet/>
      <dgm:spPr>
        <a:xfrm>
          <a:off x="2713990" y="1042120"/>
          <a:ext cx="1920532" cy="458634"/>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6D34AA7-4569-48A7-B1B6-606FCA27BDD6}" type="sibTrans" cxnId="{2DB915AE-5858-4309-9B70-E8A536EE4C79}">
      <dgm:prSet/>
      <dgm:spPr/>
      <dgm:t>
        <a:bodyPr/>
        <a:lstStyle/>
        <a:p>
          <a:endParaRPr lang="en-GB"/>
        </a:p>
      </dgm:t>
    </dgm:pt>
    <dgm:pt modelId="{11CE63ED-B19D-4BB6-9CEF-DA7C10DEC735}">
      <dgm:prSet/>
      <dgm:spPr>
        <a:xfrm>
          <a:off x="0" y="3691841"/>
          <a:ext cx="1586915" cy="793457"/>
        </a:xfr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OTs</a:t>
          </a:r>
        </a:p>
      </dgm:t>
    </dgm:pt>
    <dgm:pt modelId="{A01330FA-1B9A-4DFB-92F5-FE86B05195FC}" type="parTrans" cxnId="{146A2928-23E5-4E8B-A5FD-5180F0D13382}">
      <dgm:prSet/>
      <dgm:spPr>
        <a:xfrm>
          <a:off x="747737" y="2294220"/>
          <a:ext cx="91440" cy="139762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F6967E5-5FA3-4D56-AEBC-CB14AC7BBC7B}" type="sibTrans" cxnId="{146A2928-23E5-4E8B-A5FD-5180F0D13382}">
      <dgm:prSet/>
      <dgm:spPr/>
      <dgm:t>
        <a:bodyPr/>
        <a:lstStyle/>
        <a:p>
          <a:endParaRPr lang="en-GB"/>
        </a:p>
      </dgm:t>
    </dgm:pt>
    <dgm:pt modelId="{0F34CA17-B5D3-4D04-8D2E-DA73CFD10B7C}">
      <dgm:prSet/>
      <dgm:spPr>
        <a:xfrm>
          <a:off x="1920167" y="3691841"/>
          <a:ext cx="1586915" cy="793457"/>
        </a:xfr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OTs</a:t>
          </a:r>
        </a:p>
      </dgm:t>
    </dgm:pt>
    <dgm:pt modelId="{62AAC3CA-5E85-4C79-ACDB-42CD0FB038B8}" type="parTrans" cxnId="{917D20D6-6E5A-4B36-A139-6A7CACBF9967}">
      <dgm:prSet/>
      <dgm:spPr>
        <a:xfrm>
          <a:off x="2667905" y="3383265"/>
          <a:ext cx="91440" cy="30857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EC200FA-B076-4370-9D8C-C91402B17560}" type="sibTrans" cxnId="{917D20D6-6E5A-4B36-A139-6A7CACBF9967}">
      <dgm:prSet/>
      <dgm:spPr/>
      <dgm:t>
        <a:bodyPr/>
        <a:lstStyle/>
        <a:p>
          <a:endParaRPr lang="en-GB"/>
        </a:p>
      </dgm:t>
    </dgm:pt>
    <dgm:pt modelId="{68A54DEC-35CB-4D23-A3AD-9246FA3907E5}">
      <dgm:prSet/>
      <dgm:spPr>
        <a:xfrm>
          <a:off x="3840335" y="3691841"/>
          <a:ext cx="1586915" cy="793457"/>
        </a:xfr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Social Care Assessors, OTs</a:t>
          </a:r>
        </a:p>
      </dgm:t>
    </dgm:pt>
    <dgm:pt modelId="{86C21CF2-102E-4FB4-9FC8-6075ACF25550}" type="parTrans" cxnId="{07150195-11E8-4E26-A377-FF2630FF78B1}">
      <dgm:prSet/>
      <dgm:spPr>
        <a:xfrm>
          <a:off x="4588072" y="2294212"/>
          <a:ext cx="91440" cy="139762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B474647-1BDD-4B37-B0D7-FE91D1F68A16}" type="sibTrans" cxnId="{07150195-11E8-4E26-A377-FF2630FF78B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LinFactY="-4662" custLinFactNeighborY="-100000">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3"/>
      <dgm:spPr>
        <a:custGeom>
          <a:avLst/>
          <a:gdLst/>
          <a:ahLst/>
          <a:cxnLst/>
          <a:rect l="0" t="0" r="0" b="0"/>
          <a:pathLst>
            <a:path>
              <a:moveTo>
                <a:pt x="1920532" y="0"/>
              </a:moveTo>
              <a:lnTo>
                <a:pt x="1920532" y="292016"/>
              </a:lnTo>
              <a:lnTo>
                <a:pt x="0" y="292016"/>
              </a:lnTo>
              <a:lnTo>
                <a:pt x="0" y="458642"/>
              </a:lnTo>
            </a:path>
          </a:pathLst>
        </a:custGeom>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3" custLinFactNeighborX="-30634" custLinFactNeighborY="-96062">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3"/>
      <dgm:spPr/>
    </dgm:pt>
    <dgm:pt modelId="{244D8044-FF59-4FBB-A3F6-7141418AFC36}" type="pres">
      <dgm:prSet presAssocID="{A0EBA5A3-56EF-4717-BF26-F558EA0CF6AD}" presName="hierChild4" presStyleCnt="0"/>
      <dgm:spPr/>
    </dgm:pt>
    <dgm:pt modelId="{D64438E6-49D3-49F8-9E20-2AF756D63732}" type="pres">
      <dgm:prSet presAssocID="{A01330FA-1B9A-4DFB-92F5-FE86B05195FC}" presName="Name35" presStyleLbl="parChTrans1D3" presStyleIdx="0" presStyleCnt="3"/>
      <dgm:spPr>
        <a:custGeom>
          <a:avLst/>
          <a:gdLst/>
          <a:ahLst/>
          <a:cxnLst/>
          <a:rect l="0" t="0" r="0" b="0"/>
          <a:pathLst>
            <a:path>
              <a:moveTo>
                <a:pt x="45720" y="0"/>
              </a:moveTo>
              <a:lnTo>
                <a:pt x="45720" y="1397620"/>
              </a:lnTo>
            </a:path>
          </a:pathLst>
        </a:custGeom>
      </dgm:spPr>
    </dgm:pt>
    <dgm:pt modelId="{8084A1B0-DAC2-4873-885E-EA1AFDECA021}" type="pres">
      <dgm:prSet presAssocID="{11CE63ED-B19D-4BB6-9CEF-DA7C10DEC735}" presName="hierRoot2" presStyleCnt="0">
        <dgm:presLayoutVars>
          <dgm:hierBranch val="init"/>
        </dgm:presLayoutVars>
      </dgm:prSet>
      <dgm:spPr/>
    </dgm:pt>
    <dgm:pt modelId="{A1CB9BDB-9DD0-4C0D-B476-7F816D1FF506}" type="pres">
      <dgm:prSet presAssocID="{11CE63ED-B19D-4BB6-9CEF-DA7C10DEC735}" presName="rootComposite" presStyleCnt="0"/>
      <dgm:spPr/>
    </dgm:pt>
    <dgm:pt modelId="{21B451A4-79F6-4257-9328-FB85AA8A7EAC}" type="pres">
      <dgm:prSet presAssocID="{11CE63ED-B19D-4BB6-9CEF-DA7C10DEC735}" presName="rootText" presStyleLbl="node3" presStyleIdx="0" presStyleCnt="3" custLinFactNeighborX="-23" custLinFactNeighborY="45284">
        <dgm:presLayoutVars>
          <dgm:chPref val="3"/>
        </dgm:presLayoutVars>
      </dgm:prSet>
      <dgm:spPr>
        <a:prstGeom prst="rect">
          <a:avLst/>
        </a:prstGeom>
      </dgm:spPr>
    </dgm:pt>
    <dgm:pt modelId="{AC1F7D86-E0AE-4F3C-8856-8D3D557FD2F1}" type="pres">
      <dgm:prSet presAssocID="{11CE63ED-B19D-4BB6-9CEF-DA7C10DEC735}" presName="rootConnector" presStyleLbl="node3" presStyleIdx="0" presStyleCnt="3"/>
      <dgm:spPr/>
    </dgm:pt>
    <dgm:pt modelId="{8515F584-DD3C-49BD-AD6D-75E55BD0B426}" type="pres">
      <dgm:prSet presAssocID="{11CE63ED-B19D-4BB6-9CEF-DA7C10DEC735}" presName="hierChild4" presStyleCnt="0"/>
      <dgm:spPr/>
    </dgm:pt>
    <dgm:pt modelId="{F885E6BC-ECB3-4030-A210-9A76D6482372}" type="pres">
      <dgm:prSet presAssocID="{11CE63ED-B19D-4BB6-9CEF-DA7C10DEC735}"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3"/>
      <dgm:spPr>
        <a:custGeom>
          <a:avLst/>
          <a:gdLst/>
          <a:ahLst/>
          <a:cxnLst/>
          <a:rect l="0" t="0" r="0" b="0"/>
          <a:pathLst>
            <a:path>
              <a:moveTo>
                <a:pt x="45720" y="0"/>
              </a:moveTo>
              <a:lnTo>
                <a:pt x="45720" y="1381060"/>
              </a:lnTo>
              <a:lnTo>
                <a:pt x="45878" y="1381060"/>
              </a:lnTo>
              <a:lnTo>
                <a:pt x="45878" y="1547686"/>
              </a:lnTo>
            </a:path>
          </a:pathLst>
        </a:custGeom>
      </dgm:spPr>
    </dgm:pt>
    <dgm:pt modelId="{1666B8A8-5523-49C5-8737-2FB2C843AEA9}" type="pres">
      <dgm:prSet presAssocID="{23C9B39E-90F7-474F-B1B6-11722D328340}" presName="hierRoot2" presStyleCnt="0">
        <dgm:presLayoutVars>
          <dgm:hierBranch/>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3" custLinFactNeighborX="10" custLinFactNeighborY="48394">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3"/>
      <dgm:spPr/>
    </dgm:pt>
    <dgm:pt modelId="{CD5A7CC7-8742-4F4D-8783-52E812E1F11B}" type="pres">
      <dgm:prSet presAssocID="{23C9B39E-90F7-474F-B1B6-11722D328340}" presName="hierChild4" presStyleCnt="0"/>
      <dgm:spPr/>
    </dgm:pt>
    <dgm:pt modelId="{66936600-1005-450A-87FE-19DACEB7CF68}" type="pres">
      <dgm:prSet presAssocID="{62AAC3CA-5E85-4C79-ACDB-42CD0FB038B8}" presName="Name35" presStyleLbl="parChTrans1D3" presStyleIdx="1" presStyleCnt="3"/>
      <dgm:spPr>
        <a:custGeom>
          <a:avLst/>
          <a:gdLst/>
          <a:ahLst/>
          <a:cxnLst/>
          <a:rect l="0" t="0" r="0" b="0"/>
          <a:pathLst>
            <a:path>
              <a:moveTo>
                <a:pt x="46243" y="0"/>
              </a:moveTo>
              <a:lnTo>
                <a:pt x="46243" y="141949"/>
              </a:lnTo>
              <a:lnTo>
                <a:pt x="45720" y="141949"/>
              </a:lnTo>
              <a:lnTo>
                <a:pt x="45720" y="308575"/>
              </a:lnTo>
            </a:path>
          </a:pathLst>
        </a:custGeom>
      </dgm:spPr>
    </dgm:pt>
    <dgm:pt modelId="{92C8DE1F-920C-452F-9B09-291E7D446017}" type="pres">
      <dgm:prSet presAssocID="{0F34CA17-B5D3-4D04-8D2E-DA73CFD10B7C}" presName="hierRoot2" presStyleCnt="0">
        <dgm:presLayoutVars>
          <dgm:hierBranch val="init"/>
        </dgm:presLayoutVars>
      </dgm:prSet>
      <dgm:spPr/>
    </dgm:pt>
    <dgm:pt modelId="{AF71C68F-24F4-4E68-9825-ED884FCDBD8F}" type="pres">
      <dgm:prSet presAssocID="{0F34CA17-B5D3-4D04-8D2E-DA73CFD10B7C}" presName="rootComposite" presStyleCnt="0"/>
      <dgm:spPr/>
    </dgm:pt>
    <dgm:pt modelId="{40BC685D-311B-41F5-BDF9-650CB662BFE5}" type="pres">
      <dgm:prSet presAssocID="{0F34CA17-B5D3-4D04-8D2E-DA73CFD10B7C}" presName="rootText" presStyleLbl="node3" presStyleIdx="1" presStyleCnt="3" custLinFactNeighborX="-23" custLinFactNeighborY="45284">
        <dgm:presLayoutVars>
          <dgm:chPref val="3"/>
        </dgm:presLayoutVars>
      </dgm:prSet>
      <dgm:spPr>
        <a:prstGeom prst="rect">
          <a:avLst/>
        </a:prstGeom>
      </dgm:spPr>
    </dgm:pt>
    <dgm:pt modelId="{E6015D52-675E-4B01-AE06-7B3EE46BC3D8}" type="pres">
      <dgm:prSet presAssocID="{0F34CA17-B5D3-4D04-8D2E-DA73CFD10B7C}" presName="rootConnector" presStyleLbl="node3" presStyleIdx="1" presStyleCnt="3"/>
      <dgm:spPr/>
    </dgm:pt>
    <dgm:pt modelId="{E81908D4-A48A-4B45-9036-303B72F27529}" type="pres">
      <dgm:prSet presAssocID="{0F34CA17-B5D3-4D04-8D2E-DA73CFD10B7C}" presName="hierChild4" presStyleCnt="0"/>
      <dgm:spPr/>
    </dgm:pt>
    <dgm:pt modelId="{0CB35FDA-FBC2-48B9-9B4C-D8CF4186383A}" type="pres">
      <dgm:prSet presAssocID="{0F34CA17-B5D3-4D04-8D2E-DA73CFD10B7C}" presName="hierChild5" presStyleCnt="0"/>
      <dgm:spPr/>
    </dgm:pt>
    <dgm:pt modelId="{9812A111-9E3E-4CAC-8216-D7D21D000BC1}" type="pres">
      <dgm:prSet presAssocID="{23C9B39E-90F7-474F-B1B6-11722D328340}" presName="hierChild5" presStyleCnt="0"/>
      <dgm:spPr/>
    </dgm:pt>
    <dgm:pt modelId="{21125BE0-447F-4C0B-AF04-23B376932141}" type="pres">
      <dgm:prSet presAssocID="{5CDEDD10-F4D1-4E29-AFDC-4E87FB9A3EC7}" presName="Name37" presStyleLbl="parChTrans1D2" presStyleIdx="2" presStyleCnt="3"/>
      <dgm:spPr>
        <a:custGeom>
          <a:avLst/>
          <a:gdLst/>
          <a:ahLst/>
          <a:cxnLst/>
          <a:rect l="0" t="0" r="0" b="0"/>
          <a:pathLst>
            <a:path>
              <a:moveTo>
                <a:pt x="0" y="0"/>
              </a:moveTo>
              <a:lnTo>
                <a:pt x="0" y="292008"/>
              </a:lnTo>
              <a:lnTo>
                <a:pt x="1920532" y="292008"/>
              </a:lnTo>
              <a:lnTo>
                <a:pt x="1920532" y="458634"/>
              </a:lnTo>
            </a:path>
          </a:pathLst>
        </a:custGeom>
      </dgm:spPr>
    </dgm:pt>
    <dgm:pt modelId="{C1F1E6D7-9C64-446B-9C04-971FEDDC9D87}" type="pres">
      <dgm:prSet presAssocID="{7121ACC2-21A9-44AC-A110-016B1F7EFFB1}" presName="hierRoot2" presStyleCnt="0">
        <dgm:presLayoutVars>
          <dgm:hierBranch/>
        </dgm:presLayoutVars>
      </dgm:prSet>
      <dgm:spPr/>
    </dgm:pt>
    <dgm:pt modelId="{1104655C-FC07-4B45-BB6E-407FCDD004B1}" type="pres">
      <dgm:prSet presAssocID="{7121ACC2-21A9-44AC-A110-016B1F7EFFB1}" presName="rootComposite" presStyleCnt="0"/>
      <dgm:spPr/>
    </dgm:pt>
    <dgm:pt modelId="{CC67FD08-2139-4347-B154-2FD709EF04BE}" type="pres">
      <dgm:prSet presAssocID="{7121ACC2-21A9-44AC-A110-016B1F7EFFB1}" presName="rootText" presStyleLbl="node2" presStyleIdx="2" presStyleCnt="3" custLinFactNeighborX="-6579" custLinFactNeighborY="-93662">
        <dgm:presLayoutVars>
          <dgm:chPref val="3"/>
        </dgm:presLayoutVars>
      </dgm:prSet>
      <dgm:spPr>
        <a:prstGeom prst="rect">
          <a:avLst/>
        </a:prstGeom>
      </dgm:spPr>
    </dgm:pt>
    <dgm:pt modelId="{446D6AE0-C251-4115-A072-940DAABF36EE}" type="pres">
      <dgm:prSet presAssocID="{7121ACC2-21A9-44AC-A110-016B1F7EFFB1}" presName="rootConnector" presStyleLbl="node2" presStyleIdx="2" presStyleCnt="3"/>
      <dgm:spPr/>
    </dgm:pt>
    <dgm:pt modelId="{3C9CC15E-3AF5-49ED-9884-E1671C7FB5A7}" type="pres">
      <dgm:prSet presAssocID="{7121ACC2-21A9-44AC-A110-016B1F7EFFB1}" presName="hierChild4" presStyleCnt="0"/>
      <dgm:spPr/>
    </dgm:pt>
    <dgm:pt modelId="{B5FF6CC3-D979-4B90-9973-0D060537540C}" type="pres">
      <dgm:prSet presAssocID="{86C21CF2-102E-4FB4-9FC8-6075ACF25550}" presName="Name35" presStyleLbl="parChTrans1D3" presStyleIdx="2" presStyleCnt="3"/>
      <dgm:spPr>
        <a:custGeom>
          <a:avLst/>
          <a:gdLst/>
          <a:ahLst/>
          <a:cxnLst/>
          <a:rect l="0" t="0" r="0" b="0"/>
          <a:pathLst>
            <a:path>
              <a:moveTo>
                <a:pt x="46449" y="0"/>
              </a:moveTo>
              <a:lnTo>
                <a:pt x="46449" y="1231002"/>
              </a:lnTo>
              <a:lnTo>
                <a:pt x="45720" y="1231002"/>
              </a:lnTo>
              <a:lnTo>
                <a:pt x="45720" y="1397628"/>
              </a:lnTo>
            </a:path>
          </a:pathLst>
        </a:custGeom>
      </dgm:spPr>
    </dgm:pt>
    <dgm:pt modelId="{FF3F4C69-9BE6-47A6-B730-AFD6E2E5D493}" type="pres">
      <dgm:prSet presAssocID="{68A54DEC-35CB-4D23-A3AD-9246FA3907E5}" presName="hierRoot2" presStyleCnt="0">
        <dgm:presLayoutVars>
          <dgm:hierBranch val="init"/>
        </dgm:presLayoutVars>
      </dgm:prSet>
      <dgm:spPr/>
    </dgm:pt>
    <dgm:pt modelId="{D3D89802-FB36-4547-80E2-0CD3780A67FC}" type="pres">
      <dgm:prSet presAssocID="{68A54DEC-35CB-4D23-A3AD-9246FA3907E5}" presName="rootComposite" presStyleCnt="0"/>
      <dgm:spPr/>
    </dgm:pt>
    <dgm:pt modelId="{00F492F7-0844-484A-82D6-8D57C674309A}" type="pres">
      <dgm:prSet presAssocID="{68A54DEC-35CB-4D23-A3AD-9246FA3907E5}" presName="rootText" presStyleLbl="node3" presStyleIdx="2" presStyleCnt="3" custLinFactNeighborX="-23" custLinFactNeighborY="45284">
        <dgm:presLayoutVars>
          <dgm:chPref val="3"/>
        </dgm:presLayoutVars>
      </dgm:prSet>
      <dgm:spPr>
        <a:prstGeom prst="rect">
          <a:avLst/>
        </a:prstGeom>
      </dgm:spPr>
    </dgm:pt>
    <dgm:pt modelId="{72E7A1DE-FC3B-4534-AE99-036069A94680}" type="pres">
      <dgm:prSet presAssocID="{68A54DEC-35CB-4D23-A3AD-9246FA3907E5}" presName="rootConnector" presStyleLbl="node3" presStyleIdx="2" presStyleCnt="3"/>
      <dgm:spPr/>
    </dgm:pt>
    <dgm:pt modelId="{231EECA6-166C-4C96-AF4C-FB6CD4A759DB}" type="pres">
      <dgm:prSet presAssocID="{68A54DEC-35CB-4D23-A3AD-9246FA3907E5}" presName="hierChild4" presStyleCnt="0"/>
      <dgm:spPr/>
    </dgm:pt>
    <dgm:pt modelId="{5EDC5C3B-341C-44D2-BCFA-C86E64C3912F}" type="pres">
      <dgm:prSet presAssocID="{68A54DEC-35CB-4D23-A3AD-9246FA3907E5}" presName="hierChild5" presStyleCnt="0"/>
      <dgm:spPr/>
    </dgm:pt>
    <dgm:pt modelId="{585984FA-3FD6-46F9-9A99-6793D01CA8EE}" type="pres">
      <dgm:prSet presAssocID="{7121ACC2-21A9-44AC-A110-016B1F7EFFB1}" presName="hierChild5" presStyleCnt="0"/>
      <dgm:spPr/>
    </dgm:pt>
    <dgm:pt modelId="{C29A2AF6-AFE1-4256-A266-94CE19CB8E8C}" type="pres">
      <dgm:prSet presAssocID="{92861D75-D145-4B0D-B1D9-A8C6D6F792E0}" presName="hierChild3" presStyleCnt="0"/>
      <dgm:spPr/>
    </dgm:pt>
  </dgm:ptLst>
  <dgm:cxnLst>
    <dgm:cxn modelId="{D2A46E0B-02B6-4020-9D5D-F02C6859DDFE}" type="presOf" srcId="{68A54DEC-35CB-4D23-A3AD-9246FA3907E5}" destId="{00F492F7-0844-484A-82D6-8D57C674309A}" srcOrd="0" destOrd="0" presId="urn:microsoft.com/office/officeart/2005/8/layout/orgChart1"/>
    <dgm:cxn modelId="{04975D13-C25C-48B7-A29D-818FD66A6A89}" type="presOf" srcId="{A01330FA-1B9A-4DFB-92F5-FE86B05195FC}" destId="{D64438E6-49D3-49F8-9E20-2AF756D63732}" srcOrd="0" destOrd="0" presId="urn:microsoft.com/office/officeart/2005/8/layout/orgChart1"/>
    <dgm:cxn modelId="{3DDE7E23-253B-47D4-AA1C-FBB426D0628E}" type="presOf" srcId="{86C21CF2-102E-4FB4-9FC8-6075ACF25550}" destId="{B5FF6CC3-D979-4B90-9973-0D060537540C}" srcOrd="0" destOrd="0" presId="urn:microsoft.com/office/officeart/2005/8/layout/orgChart1"/>
    <dgm:cxn modelId="{146A2928-23E5-4E8B-A5FD-5180F0D13382}" srcId="{A0EBA5A3-56EF-4717-BF26-F558EA0CF6AD}" destId="{11CE63ED-B19D-4BB6-9CEF-DA7C10DEC735}" srcOrd="0" destOrd="0" parTransId="{A01330FA-1B9A-4DFB-92F5-FE86B05195FC}" sibTransId="{BF6967E5-5FA3-4D56-AEBC-CB14AC7BBC7B}"/>
    <dgm:cxn modelId="{1D6CCC28-E723-49DC-B16B-2DE7C36EE882}" type="presOf" srcId="{92861D75-D145-4B0D-B1D9-A8C6D6F792E0}" destId="{C68CB9D8-0E72-4ABE-B315-A8B088991145}" srcOrd="0" destOrd="0" presId="urn:microsoft.com/office/officeart/2005/8/layout/orgChart1"/>
    <dgm:cxn modelId="{D9F6B32D-C7D5-431F-8855-32CA21F442CD}" type="presOf" srcId="{23C9B39E-90F7-474F-B1B6-11722D328340}" destId="{F798195D-D6CD-4BF3-89F9-569D5CF1F909}" srcOrd="0" destOrd="0" presId="urn:microsoft.com/office/officeart/2005/8/layout/orgChart1"/>
    <dgm:cxn modelId="{DEDB742F-4CEC-4AAC-8605-BDC31CCEA7DF}" type="presOf" srcId="{0F34CA17-B5D3-4D04-8D2E-DA73CFD10B7C}" destId="{E6015D52-675E-4B01-AE06-7B3EE46BC3D8}" srcOrd="1" destOrd="0" presId="urn:microsoft.com/office/officeart/2005/8/layout/orgChart1"/>
    <dgm:cxn modelId="{92A3F43E-91F5-4BD0-BB78-ECCB68A6E5F3}" type="presOf" srcId="{5CDEDD10-F4D1-4E29-AFDC-4E87FB9A3EC7}" destId="{21125BE0-447F-4C0B-AF04-23B376932141}" srcOrd="0" destOrd="0" presId="urn:microsoft.com/office/officeart/2005/8/layout/orgChart1"/>
    <dgm:cxn modelId="{E4CE4762-E65E-4E48-BA91-D4AEE9540DDB}" type="presOf" srcId="{11CE63ED-B19D-4BB6-9CEF-DA7C10DEC735}" destId="{AC1F7D86-E0AE-4F3C-8856-8D3D557FD2F1}" srcOrd="1" destOrd="0" presId="urn:microsoft.com/office/officeart/2005/8/layout/orgChart1"/>
    <dgm:cxn modelId="{BFBA7966-8F3D-430F-B90E-2E6B25C5E495}" type="presOf" srcId="{92861D75-D145-4B0D-B1D9-A8C6D6F792E0}" destId="{8C127284-A2B3-4165-A908-E9E42EAFF156}" srcOrd="1" destOrd="0" presId="urn:microsoft.com/office/officeart/2005/8/layout/orgChart1"/>
    <dgm:cxn modelId="{5168D968-173F-4579-8269-26B4538B7B4E}" type="presOf" srcId="{D1803A37-640F-49D0-995F-BF504D8132A3}" destId="{9A4D6B27-6B07-44C7-A518-A3382D72A3EA}"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5705224B-EC07-4573-8202-3EE28E7AF775}" type="presOf" srcId="{23C9B39E-90F7-474F-B1B6-11722D328340}" destId="{2C3C0D1B-CA5A-493A-B122-3876DB3A4F81}" srcOrd="1" destOrd="0" presId="urn:microsoft.com/office/officeart/2005/8/layout/orgChart1"/>
    <dgm:cxn modelId="{A1872951-6629-4411-958E-8BE45DECB327}" type="presOf" srcId="{68A54DEC-35CB-4D23-A3AD-9246FA3907E5}" destId="{72E7A1DE-FC3B-4534-AE99-036069A94680}" srcOrd="1" destOrd="0" presId="urn:microsoft.com/office/officeart/2005/8/layout/orgChart1"/>
    <dgm:cxn modelId="{E553C851-9CD5-46C9-9776-992315EF52A4}" type="presOf" srcId="{A0EBA5A3-56EF-4717-BF26-F558EA0CF6AD}" destId="{502F47D0-32FD-4AE9-B6AB-F1682B37DC95}" srcOrd="0" destOrd="0" presId="urn:microsoft.com/office/officeart/2005/8/layout/orgChart1"/>
    <dgm:cxn modelId="{40E9DA72-D929-4DD0-928D-8691F768069D}" type="presOf" srcId="{0986AF39-F57D-4B77-92C5-414EC8B3C2DC}" destId="{44245347-DCAC-4E9D-887A-0188D7A6D0F9}" srcOrd="0" destOrd="0" presId="urn:microsoft.com/office/officeart/2005/8/layout/orgChart1"/>
    <dgm:cxn modelId="{60F86A79-A34F-473C-B31B-98C064145696}" type="presOf" srcId="{6AE5A79F-6DE6-462D-B419-BB8F9955AC7D}" destId="{5B67B5F4-92D7-40C0-8F72-7464CC0CDD3F}" srcOrd="0"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A111D989-DCE2-49DC-8A24-EDA2F5A3ACAF}" type="presOf" srcId="{11CE63ED-B19D-4BB6-9CEF-DA7C10DEC735}" destId="{21B451A4-79F6-4257-9328-FB85AA8A7EAC}" srcOrd="0" destOrd="0" presId="urn:microsoft.com/office/officeart/2005/8/layout/orgChart1"/>
    <dgm:cxn modelId="{CC762491-9EA3-4C75-A77E-DEDB8AB6C726}" type="presOf" srcId="{62AAC3CA-5E85-4C79-ACDB-42CD0FB038B8}" destId="{66936600-1005-450A-87FE-19DACEB7CF68}" srcOrd="0" destOrd="0" presId="urn:microsoft.com/office/officeart/2005/8/layout/orgChart1"/>
    <dgm:cxn modelId="{07150195-11E8-4E26-A377-FF2630FF78B1}" srcId="{7121ACC2-21A9-44AC-A110-016B1F7EFFB1}" destId="{68A54DEC-35CB-4D23-A3AD-9246FA3907E5}" srcOrd="0" destOrd="0" parTransId="{86C21CF2-102E-4FB4-9FC8-6075ACF25550}" sibTransId="{AB474647-1BDD-4B37-B0D7-FE91D1F68A16}"/>
    <dgm:cxn modelId="{154DFA9F-A2FB-42D1-85F8-4B817310653D}" srcId="{92861D75-D145-4B0D-B1D9-A8C6D6F792E0}" destId="{A0EBA5A3-56EF-4717-BF26-F558EA0CF6AD}" srcOrd="0" destOrd="0" parTransId="{0986AF39-F57D-4B77-92C5-414EC8B3C2DC}" sibTransId="{7964C02E-3F12-46C5-8B70-9A6A757F2591}"/>
    <dgm:cxn modelId="{2DB915AE-5858-4309-9B70-E8A536EE4C79}" srcId="{92861D75-D145-4B0D-B1D9-A8C6D6F792E0}" destId="{7121ACC2-21A9-44AC-A110-016B1F7EFFB1}" srcOrd="2" destOrd="0" parTransId="{5CDEDD10-F4D1-4E29-AFDC-4E87FB9A3EC7}" sibTransId="{A6D34AA7-4569-48A7-B1B6-606FCA27BDD6}"/>
    <dgm:cxn modelId="{917D20D6-6E5A-4B36-A139-6A7CACBF9967}" srcId="{23C9B39E-90F7-474F-B1B6-11722D328340}" destId="{0F34CA17-B5D3-4D04-8D2E-DA73CFD10B7C}" srcOrd="0" destOrd="0" parTransId="{62AAC3CA-5E85-4C79-ACDB-42CD0FB038B8}" sibTransId="{DEC200FA-B076-4370-9D8C-C91402B17560}"/>
    <dgm:cxn modelId="{970C5CDA-BB97-4EF6-A516-BE4717CB6527}" type="presOf" srcId="{7121ACC2-21A9-44AC-A110-016B1F7EFFB1}" destId="{CC67FD08-2139-4347-B154-2FD709EF04BE}" srcOrd="0" destOrd="0" presId="urn:microsoft.com/office/officeart/2005/8/layout/orgChart1"/>
    <dgm:cxn modelId="{9C2BF2E3-18B6-4E40-A1FA-F632D4611E7F}" type="presOf" srcId="{7121ACC2-21A9-44AC-A110-016B1F7EFFB1}" destId="{446D6AE0-C251-4115-A072-940DAABF36EE}" srcOrd="1" destOrd="0" presId="urn:microsoft.com/office/officeart/2005/8/layout/orgChart1"/>
    <dgm:cxn modelId="{9FCC37E4-8257-4459-BCC6-23DF232121C4}" type="presOf" srcId="{0F34CA17-B5D3-4D04-8D2E-DA73CFD10B7C}" destId="{40BC685D-311B-41F5-BDF9-650CB662BFE5}" srcOrd="0" destOrd="0" presId="urn:microsoft.com/office/officeart/2005/8/layout/orgChart1"/>
    <dgm:cxn modelId="{EB46A1F7-D915-428B-AAF1-4A1429EBDE8D}" type="presOf" srcId="{A0EBA5A3-56EF-4717-BF26-F558EA0CF6AD}" destId="{095F1A09-CC44-477F-A318-EE6FBD07EBA9}" srcOrd="1" destOrd="0" presId="urn:microsoft.com/office/officeart/2005/8/layout/orgChart1"/>
    <dgm:cxn modelId="{F78A30B6-4A3E-4A78-A065-3FCFBE7F17BF}" type="presParOf" srcId="{5B67B5F4-92D7-40C0-8F72-7464CC0CDD3F}" destId="{A1A80B55-D2AF-4330-AB92-80AC9F7B6DB3}" srcOrd="0" destOrd="0" presId="urn:microsoft.com/office/officeart/2005/8/layout/orgChart1"/>
    <dgm:cxn modelId="{C4887700-0CF9-4258-9D0F-413E20EF54F8}" type="presParOf" srcId="{A1A80B55-D2AF-4330-AB92-80AC9F7B6DB3}" destId="{9C746728-17B6-4563-9455-5BD69D723F1F}" srcOrd="0" destOrd="0" presId="urn:microsoft.com/office/officeart/2005/8/layout/orgChart1"/>
    <dgm:cxn modelId="{3B5A0478-378D-468C-B228-3B6A54D68F2A}" type="presParOf" srcId="{9C746728-17B6-4563-9455-5BD69D723F1F}" destId="{C68CB9D8-0E72-4ABE-B315-A8B088991145}" srcOrd="0" destOrd="0" presId="urn:microsoft.com/office/officeart/2005/8/layout/orgChart1"/>
    <dgm:cxn modelId="{9171D6CF-7254-4B4D-923F-7A5F5AE031CC}" type="presParOf" srcId="{9C746728-17B6-4563-9455-5BD69D723F1F}" destId="{8C127284-A2B3-4165-A908-E9E42EAFF156}" srcOrd="1" destOrd="0" presId="urn:microsoft.com/office/officeart/2005/8/layout/orgChart1"/>
    <dgm:cxn modelId="{0DB80642-DD98-4B0B-BA0E-6D4572F1384A}" type="presParOf" srcId="{A1A80B55-D2AF-4330-AB92-80AC9F7B6DB3}" destId="{04DFDA80-3A29-4F3A-A2BE-E27BF1B8344A}" srcOrd="1" destOrd="0" presId="urn:microsoft.com/office/officeart/2005/8/layout/orgChart1"/>
    <dgm:cxn modelId="{C6B478F7-03EF-44CC-A506-3A1111AFAFBB}" type="presParOf" srcId="{04DFDA80-3A29-4F3A-A2BE-E27BF1B8344A}" destId="{44245347-DCAC-4E9D-887A-0188D7A6D0F9}" srcOrd="0" destOrd="0" presId="urn:microsoft.com/office/officeart/2005/8/layout/orgChart1"/>
    <dgm:cxn modelId="{F866A8A3-52CA-4212-B0AA-6593FBC1C76B}" type="presParOf" srcId="{04DFDA80-3A29-4F3A-A2BE-E27BF1B8344A}" destId="{AD6690BE-DC25-4087-A53B-B64D1BF51743}" srcOrd="1" destOrd="0" presId="urn:microsoft.com/office/officeart/2005/8/layout/orgChart1"/>
    <dgm:cxn modelId="{56AC8025-9B79-411B-853E-3BCCDAE372B5}" type="presParOf" srcId="{AD6690BE-DC25-4087-A53B-B64D1BF51743}" destId="{DFAEFB9C-B706-49E6-B58A-54E6A9814410}" srcOrd="0" destOrd="0" presId="urn:microsoft.com/office/officeart/2005/8/layout/orgChart1"/>
    <dgm:cxn modelId="{E3119A11-790E-4C20-8116-3926566D5D89}" type="presParOf" srcId="{DFAEFB9C-B706-49E6-B58A-54E6A9814410}" destId="{502F47D0-32FD-4AE9-B6AB-F1682B37DC95}" srcOrd="0" destOrd="0" presId="urn:microsoft.com/office/officeart/2005/8/layout/orgChart1"/>
    <dgm:cxn modelId="{C27CCA7B-92FC-4822-88F6-FAEB9A1D5E62}" type="presParOf" srcId="{DFAEFB9C-B706-49E6-B58A-54E6A9814410}" destId="{095F1A09-CC44-477F-A318-EE6FBD07EBA9}" srcOrd="1" destOrd="0" presId="urn:microsoft.com/office/officeart/2005/8/layout/orgChart1"/>
    <dgm:cxn modelId="{E9090810-B883-4C40-89F5-F70388C08D40}" type="presParOf" srcId="{AD6690BE-DC25-4087-A53B-B64D1BF51743}" destId="{244D8044-FF59-4FBB-A3F6-7141418AFC36}" srcOrd="1" destOrd="0" presId="urn:microsoft.com/office/officeart/2005/8/layout/orgChart1"/>
    <dgm:cxn modelId="{92648D2F-D6A1-459A-BA5F-0F509F493273}" type="presParOf" srcId="{244D8044-FF59-4FBB-A3F6-7141418AFC36}" destId="{D64438E6-49D3-49F8-9E20-2AF756D63732}" srcOrd="0" destOrd="0" presId="urn:microsoft.com/office/officeart/2005/8/layout/orgChart1"/>
    <dgm:cxn modelId="{237339A2-3EF7-4D02-B6C6-745F7437AC3F}" type="presParOf" srcId="{244D8044-FF59-4FBB-A3F6-7141418AFC36}" destId="{8084A1B0-DAC2-4873-885E-EA1AFDECA021}" srcOrd="1" destOrd="0" presId="urn:microsoft.com/office/officeart/2005/8/layout/orgChart1"/>
    <dgm:cxn modelId="{DC3722ED-CDFD-4054-B475-D7B32C6632F6}" type="presParOf" srcId="{8084A1B0-DAC2-4873-885E-EA1AFDECA021}" destId="{A1CB9BDB-9DD0-4C0D-B476-7F816D1FF506}" srcOrd="0" destOrd="0" presId="urn:microsoft.com/office/officeart/2005/8/layout/orgChart1"/>
    <dgm:cxn modelId="{326CCDA6-6A3F-485B-91DE-0FA0A98D9A37}" type="presParOf" srcId="{A1CB9BDB-9DD0-4C0D-B476-7F816D1FF506}" destId="{21B451A4-79F6-4257-9328-FB85AA8A7EAC}" srcOrd="0" destOrd="0" presId="urn:microsoft.com/office/officeart/2005/8/layout/orgChart1"/>
    <dgm:cxn modelId="{9B7511B0-FBC0-427A-BD6A-6A6D9C76DAF8}" type="presParOf" srcId="{A1CB9BDB-9DD0-4C0D-B476-7F816D1FF506}" destId="{AC1F7D86-E0AE-4F3C-8856-8D3D557FD2F1}" srcOrd="1" destOrd="0" presId="urn:microsoft.com/office/officeart/2005/8/layout/orgChart1"/>
    <dgm:cxn modelId="{47CBD2F7-52BF-457A-BF72-8726D5A7B901}" type="presParOf" srcId="{8084A1B0-DAC2-4873-885E-EA1AFDECA021}" destId="{8515F584-DD3C-49BD-AD6D-75E55BD0B426}" srcOrd="1" destOrd="0" presId="urn:microsoft.com/office/officeart/2005/8/layout/orgChart1"/>
    <dgm:cxn modelId="{9FF7EDE7-A7D5-4DCB-828A-4E59F9B77C6C}" type="presParOf" srcId="{8084A1B0-DAC2-4873-885E-EA1AFDECA021}" destId="{F885E6BC-ECB3-4030-A210-9A76D6482372}" srcOrd="2" destOrd="0" presId="urn:microsoft.com/office/officeart/2005/8/layout/orgChart1"/>
    <dgm:cxn modelId="{865B37C5-F561-4F52-A3E8-ED95A504C4C6}" type="presParOf" srcId="{AD6690BE-DC25-4087-A53B-B64D1BF51743}" destId="{4C856124-64D4-4436-895E-57DC105E4AA8}" srcOrd="2" destOrd="0" presId="urn:microsoft.com/office/officeart/2005/8/layout/orgChart1"/>
    <dgm:cxn modelId="{C0C78FE2-3C6D-4C36-B9B8-1E0AEECBDEA8}" type="presParOf" srcId="{04DFDA80-3A29-4F3A-A2BE-E27BF1B8344A}" destId="{9A4D6B27-6B07-44C7-A518-A3382D72A3EA}" srcOrd="2" destOrd="0" presId="urn:microsoft.com/office/officeart/2005/8/layout/orgChart1"/>
    <dgm:cxn modelId="{F36770FE-1154-41AD-A0AB-4E0128B1B7A7}" type="presParOf" srcId="{04DFDA80-3A29-4F3A-A2BE-E27BF1B8344A}" destId="{1666B8A8-5523-49C5-8737-2FB2C843AEA9}" srcOrd="3" destOrd="0" presId="urn:microsoft.com/office/officeart/2005/8/layout/orgChart1"/>
    <dgm:cxn modelId="{09931139-B1F6-4B0E-88F5-92E7AFED0ED6}" type="presParOf" srcId="{1666B8A8-5523-49C5-8737-2FB2C843AEA9}" destId="{1282EA50-C1C1-49F3-9FBB-1656FC951E41}" srcOrd="0" destOrd="0" presId="urn:microsoft.com/office/officeart/2005/8/layout/orgChart1"/>
    <dgm:cxn modelId="{1EF706E8-223A-4A23-9EC3-C2D08E1B95A3}" type="presParOf" srcId="{1282EA50-C1C1-49F3-9FBB-1656FC951E41}" destId="{F798195D-D6CD-4BF3-89F9-569D5CF1F909}" srcOrd="0" destOrd="0" presId="urn:microsoft.com/office/officeart/2005/8/layout/orgChart1"/>
    <dgm:cxn modelId="{25EE84A5-A8AF-4465-85FD-2107AB9E1DC7}" type="presParOf" srcId="{1282EA50-C1C1-49F3-9FBB-1656FC951E41}" destId="{2C3C0D1B-CA5A-493A-B122-3876DB3A4F81}" srcOrd="1" destOrd="0" presId="urn:microsoft.com/office/officeart/2005/8/layout/orgChart1"/>
    <dgm:cxn modelId="{089250AD-7212-4ABE-84DE-7DEC3F71E006}" type="presParOf" srcId="{1666B8A8-5523-49C5-8737-2FB2C843AEA9}" destId="{CD5A7CC7-8742-4F4D-8783-52E812E1F11B}" srcOrd="1" destOrd="0" presId="urn:microsoft.com/office/officeart/2005/8/layout/orgChart1"/>
    <dgm:cxn modelId="{64EB6797-652B-49BF-95ED-5693FC016B35}" type="presParOf" srcId="{CD5A7CC7-8742-4F4D-8783-52E812E1F11B}" destId="{66936600-1005-450A-87FE-19DACEB7CF68}" srcOrd="0" destOrd="0" presId="urn:microsoft.com/office/officeart/2005/8/layout/orgChart1"/>
    <dgm:cxn modelId="{E576D4FB-A47A-4EC9-8399-23CEAAA1FEE6}" type="presParOf" srcId="{CD5A7CC7-8742-4F4D-8783-52E812E1F11B}" destId="{92C8DE1F-920C-452F-9B09-291E7D446017}" srcOrd="1" destOrd="0" presId="urn:microsoft.com/office/officeart/2005/8/layout/orgChart1"/>
    <dgm:cxn modelId="{1434B441-C9F7-42FE-91E4-0A157970D8AC}" type="presParOf" srcId="{92C8DE1F-920C-452F-9B09-291E7D446017}" destId="{AF71C68F-24F4-4E68-9825-ED884FCDBD8F}" srcOrd="0" destOrd="0" presId="urn:microsoft.com/office/officeart/2005/8/layout/orgChart1"/>
    <dgm:cxn modelId="{11C1A134-3DD3-4DD4-8E55-A66C96F5AFBD}" type="presParOf" srcId="{AF71C68F-24F4-4E68-9825-ED884FCDBD8F}" destId="{40BC685D-311B-41F5-BDF9-650CB662BFE5}" srcOrd="0" destOrd="0" presId="urn:microsoft.com/office/officeart/2005/8/layout/orgChart1"/>
    <dgm:cxn modelId="{09894B1F-5703-4B84-97CF-397FC5C0658B}" type="presParOf" srcId="{AF71C68F-24F4-4E68-9825-ED884FCDBD8F}" destId="{E6015D52-675E-4B01-AE06-7B3EE46BC3D8}" srcOrd="1" destOrd="0" presId="urn:microsoft.com/office/officeart/2005/8/layout/orgChart1"/>
    <dgm:cxn modelId="{DEE0FB06-A7C5-4E18-BB18-0B96B714527C}" type="presParOf" srcId="{92C8DE1F-920C-452F-9B09-291E7D446017}" destId="{E81908D4-A48A-4B45-9036-303B72F27529}" srcOrd="1" destOrd="0" presId="urn:microsoft.com/office/officeart/2005/8/layout/orgChart1"/>
    <dgm:cxn modelId="{D27A9DF5-F4F3-4325-A7BD-04EE33F37FAE}" type="presParOf" srcId="{92C8DE1F-920C-452F-9B09-291E7D446017}" destId="{0CB35FDA-FBC2-48B9-9B4C-D8CF4186383A}" srcOrd="2" destOrd="0" presId="urn:microsoft.com/office/officeart/2005/8/layout/orgChart1"/>
    <dgm:cxn modelId="{83B4E3AE-6A3F-4DB5-A53B-72E98327A182}" type="presParOf" srcId="{1666B8A8-5523-49C5-8737-2FB2C843AEA9}" destId="{9812A111-9E3E-4CAC-8216-D7D21D000BC1}" srcOrd="2" destOrd="0" presId="urn:microsoft.com/office/officeart/2005/8/layout/orgChart1"/>
    <dgm:cxn modelId="{94F31698-1DFD-4E4A-8DAD-3F4FF7DAF1A4}" type="presParOf" srcId="{04DFDA80-3A29-4F3A-A2BE-E27BF1B8344A}" destId="{21125BE0-447F-4C0B-AF04-23B376932141}" srcOrd="4" destOrd="0" presId="urn:microsoft.com/office/officeart/2005/8/layout/orgChart1"/>
    <dgm:cxn modelId="{73C4B9FE-6790-4308-8F0F-2F9A4542BCCE}" type="presParOf" srcId="{04DFDA80-3A29-4F3A-A2BE-E27BF1B8344A}" destId="{C1F1E6D7-9C64-446B-9C04-971FEDDC9D87}" srcOrd="5" destOrd="0" presId="urn:microsoft.com/office/officeart/2005/8/layout/orgChart1"/>
    <dgm:cxn modelId="{635D81A9-E918-4DA6-A075-1C471CB3EF61}" type="presParOf" srcId="{C1F1E6D7-9C64-446B-9C04-971FEDDC9D87}" destId="{1104655C-FC07-4B45-BB6E-407FCDD004B1}" srcOrd="0" destOrd="0" presId="urn:microsoft.com/office/officeart/2005/8/layout/orgChart1"/>
    <dgm:cxn modelId="{20546CAC-9DF2-4E52-8E2F-2BBF735025AC}" type="presParOf" srcId="{1104655C-FC07-4B45-BB6E-407FCDD004B1}" destId="{CC67FD08-2139-4347-B154-2FD709EF04BE}" srcOrd="0" destOrd="0" presId="urn:microsoft.com/office/officeart/2005/8/layout/orgChart1"/>
    <dgm:cxn modelId="{EC194E23-2ED5-402F-BDC5-67D26830A991}" type="presParOf" srcId="{1104655C-FC07-4B45-BB6E-407FCDD004B1}" destId="{446D6AE0-C251-4115-A072-940DAABF36EE}" srcOrd="1" destOrd="0" presId="urn:microsoft.com/office/officeart/2005/8/layout/orgChart1"/>
    <dgm:cxn modelId="{2594D787-A837-48C6-B4CA-BBFC6282B34D}" type="presParOf" srcId="{C1F1E6D7-9C64-446B-9C04-971FEDDC9D87}" destId="{3C9CC15E-3AF5-49ED-9884-E1671C7FB5A7}" srcOrd="1" destOrd="0" presId="urn:microsoft.com/office/officeart/2005/8/layout/orgChart1"/>
    <dgm:cxn modelId="{08C44B51-11E5-4EDA-AA87-57599C309D1A}" type="presParOf" srcId="{3C9CC15E-3AF5-49ED-9884-E1671C7FB5A7}" destId="{B5FF6CC3-D979-4B90-9973-0D060537540C}" srcOrd="0" destOrd="0" presId="urn:microsoft.com/office/officeart/2005/8/layout/orgChart1"/>
    <dgm:cxn modelId="{7E0D2D43-77D3-4068-8827-A03BCC83A3E3}" type="presParOf" srcId="{3C9CC15E-3AF5-49ED-9884-E1671C7FB5A7}" destId="{FF3F4C69-9BE6-47A6-B730-AFD6E2E5D493}" srcOrd="1" destOrd="0" presId="urn:microsoft.com/office/officeart/2005/8/layout/orgChart1"/>
    <dgm:cxn modelId="{CB9F429C-DB08-4FC5-8422-4CD85FEF4C1C}" type="presParOf" srcId="{FF3F4C69-9BE6-47A6-B730-AFD6E2E5D493}" destId="{D3D89802-FB36-4547-80E2-0CD3780A67FC}" srcOrd="0" destOrd="0" presId="urn:microsoft.com/office/officeart/2005/8/layout/orgChart1"/>
    <dgm:cxn modelId="{FC09D9B9-A516-40CC-9368-B8EA935C94A8}" type="presParOf" srcId="{D3D89802-FB36-4547-80E2-0CD3780A67FC}" destId="{00F492F7-0844-484A-82D6-8D57C674309A}" srcOrd="0" destOrd="0" presId="urn:microsoft.com/office/officeart/2005/8/layout/orgChart1"/>
    <dgm:cxn modelId="{56A3162A-D013-42E9-B390-246910AA1B7E}" type="presParOf" srcId="{D3D89802-FB36-4547-80E2-0CD3780A67FC}" destId="{72E7A1DE-FC3B-4534-AE99-036069A94680}" srcOrd="1" destOrd="0" presId="urn:microsoft.com/office/officeart/2005/8/layout/orgChart1"/>
    <dgm:cxn modelId="{AC30844A-C098-47EC-9537-5484E0D8FAA5}" type="presParOf" srcId="{FF3F4C69-9BE6-47A6-B730-AFD6E2E5D493}" destId="{231EECA6-166C-4C96-AF4C-FB6CD4A759DB}" srcOrd="1" destOrd="0" presId="urn:microsoft.com/office/officeart/2005/8/layout/orgChart1"/>
    <dgm:cxn modelId="{6FA10DD0-DC2B-4EE6-879F-041E0D8DB2E7}" type="presParOf" srcId="{FF3F4C69-9BE6-47A6-B730-AFD6E2E5D493}" destId="{5EDC5C3B-341C-44D2-BCFA-C86E64C3912F}" srcOrd="2" destOrd="0" presId="urn:microsoft.com/office/officeart/2005/8/layout/orgChart1"/>
    <dgm:cxn modelId="{B0A80106-DD02-4647-9DDD-683E3038F016}" type="presParOf" srcId="{C1F1E6D7-9C64-446B-9C04-971FEDDC9D87}" destId="{585984FA-3FD6-46F9-9A99-6793D01CA8EE}" srcOrd="2" destOrd="0" presId="urn:microsoft.com/office/officeart/2005/8/layout/orgChart1"/>
    <dgm:cxn modelId="{5B5A80A2-23B4-40BA-A10E-9DEB3B941668}"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6CC3-D979-4B90-9973-0D060537540C}">
      <dsp:nvSpPr>
        <dsp:cNvPr id="0" name=""/>
        <dsp:cNvSpPr/>
      </dsp:nvSpPr>
      <dsp:spPr>
        <a:xfrm>
          <a:off x="4529754" y="2256110"/>
          <a:ext cx="104038" cy="1435730"/>
        </a:xfrm>
        <a:custGeom>
          <a:avLst/>
          <a:gdLst/>
          <a:ahLst/>
          <a:cxnLst/>
          <a:rect l="0" t="0" r="0" b="0"/>
          <a:pathLst>
            <a:path>
              <a:moveTo>
                <a:pt x="46449" y="0"/>
              </a:moveTo>
              <a:lnTo>
                <a:pt x="46449" y="1231002"/>
              </a:lnTo>
              <a:lnTo>
                <a:pt x="45720" y="1231002"/>
              </a:lnTo>
              <a:lnTo>
                <a:pt x="45720" y="139762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125BE0-447F-4C0B-AF04-23B376932141}">
      <dsp:nvSpPr>
        <dsp:cNvPr id="0" name=""/>
        <dsp:cNvSpPr/>
      </dsp:nvSpPr>
      <dsp:spPr>
        <a:xfrm>
          <a:off x="2713990" y="1042120"/>
          <a:ext cx="1815764" cy="420532"/>
        </a:xfrm>
        <a:custGeom>
          <a:avLst/>
          <a:gdLst/>
          <a:ahLst/>
          <a:cxnLst/>
          <a:rect l="0" t="0" r="0" b="0"/>
          <a:pathLst>
            <a:path>
              <a:moveTo>
                <a:pt x="0" y="0"/>
              </a:moveTo>
              <a:lnTo>
                <a:pt x="0" y="292008"/>
              </a:lnTo>
              <a:lnTo>
                <a:pt x="1920532" y="292008"/>
              </a:lnTo>
              <a:lnTo>
                <a:pt x="1920532" y="45863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936600-1005-450A-87FE-19DACEB7CF68}">
      <dsp:nvSpPr>
        <dsp:cNvPr id="0" name=""/>
        <dsp:cNvSpPr/>
      </dsp:nvSpPr>
      <dsp:spPr>
        <a:xfrm>
          <a:off x="2667905" y="3383265"/>
          <a:ext cx="91440" cy="308575"/>
        </a:xfrm>
        <a:custGeom>
          <a:avLst/>
          <a:gdLst/>
          <a:ahLst/>
          <a:cxnLst/>
          <a:rect l="0" t="0" r="0" b="0"/>
          <a:pathLst>
            <a:path>
              <a:moveTo>
                <a:pt x="46243" y="0"/>
              </a:moveTo>
              <a:lnTo>
                <a:pt x="46243" y="141949"/>
              </a:lnTo>
              <a:lnTo>
                <a:pt x="45720" y="141949"/>
              </a:lnTo>
              <a:lnTo>
                <a:pt x="45720" y="3085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668270" y="1042120"/>
          <a:ext cx="91440" cy="1547686"/>
        </a:xfrm>
        <a:custGeom>
          <a:avLst/>
          <a:gdLst/>
          <a:ahLst/>
          <a:cxnLst/>
          <a:rect l="0" t="0" r="0" b="0"/>
          <a:pathLst>
            <a:path>
              <a:moveTo>
                <a:pt x="45720" y="0"/>
              </a:moveTo>
              <a:lnTo>
                <a:pt x="45720" y="1381060"/>
              </a:lnTo>
              <a:lnTo>
                <a:pt x="45878" y="1381060"/>
              </a:lnTo>
              <a:lnTo>
                <a:pt x="45878" y="15476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4438E6-49D3-49F8-9E20-2AF756D63732}">
      <dsp:nvSpPr>
        <dsp:cNvPr id="0" name=""/>
        <dsp:cNvSpPr/>
      </dsp:nvSpPr>
      <dsp:spPr>
        <a:xfrm>
          <a:off x="747737" y="2237067"/>
          <a:ext cx="91440" cy="1454773"/>
        </a:xfrm>
        <a:custGeom>
          <a:avLst/>
          <a:gdLst/>
          <a:ahLst/>
          <a:cxnLst/>
          <a:rect l="0" t="0" r="0" b="0"/>
          <a:pathLst>
            <a:path>
              <a:moveTo>
                <a:pt x="45720" y="0"/>
              </a:moveTo>
              <a:lnTo>
                <a:pt x="45720" y="13976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793457" y="1042120"/>
          <a:ext cx="1920532" cy="401489"/>
        </a:xfrm>
        <a:custGeom>
          <a:avLst/>
          <a:gdLst/>
          <a:ahLst/>
          <a:cxnLst/>
          <a:rect l="0" t="0" r="0" b="0"/>
          <a:pathLst>
            <a:path>
              <a:moveTo>
                <a:pt x="1920532" y="0"/>
              </a:moveTo>
              <a:lnTo>
                <a:pt x="1920532" y="292016"/>
              </a:lnTo>
              <a:lnTo>
                <a:pt x="0" y="292016"/>
              </a:lnTo>
              <a:lnTo>
                <a:pt x="0" y="45864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20532" y="248662"/>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Service/Locality Manager </a:t>
          </a:r>
        </a:p>
      </dsp:txBody>
      <dsp:txXfrm>
        <a:off x="1920532" y="248662"/>
        <a:ext cx="1586915" cy="793457"/>
      </dsp:txXfrm>
    </dsp:sp>
    <dsp:sp modelId="{502F47D0-32FD-4AE9-B6AB-F1682B37DC95}">
      <dsp:nvSpPr>
        <dsp:cNvPr id="0" name=""/>
        <dsp:cNvSpPr/>
      </dsp:nvSpPr>
      <dsp:spPr>
        <a:xfrm>
          <a:off x="0" y="1443610"/>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Assistant Service/Locality </a:t>
          </a:r>
        </a:p>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Manager</a:t>
          </a:r>
        </a:p>
      </dsp:txBody>
      <dsp:txXfrm>
        <a:off x="0" y="1443610"/>
        <a:ext cx="1586915" cy="793457"/>
      </dsp:txXfrm>
    </dsp:sp>
    <dsp:sp modelId="{21B451A4-79F6-4257-9328-FB85AA8A7EAC}">
      <dsp:nvSpPr>
        <dsp:cNvPr id="0" name=""/>
        <dsp:cNvSpPr/>
      </dsp:nvSpPr>
      <dsp:spPr>
        <a:xfrm>
          <a:off x="0" y="3691841"/>
          <a:ext cx="1586915" cy="793457"/>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Social Care Assessors, OTs</a:t>
          </a:r>
        </a:p>
      </dsp:txBody>
      <dsp:txXfrm>
        <a:off x="0" y="3691841"/>
        <a:ext cx="1586915" cy="793457"/>
      </dsp:txXfrm>
    </dsp:sp>
    <dsp:sp modelId="{F798195D-D6CD-4BF3-89F9-569D5CF1F909}">
      <dsp:nvSpPr>
        <dsp:cNvPr id="0" name=""/>
        <dsp:cNvSpPr/>
      </dsp:nvSpPr>
      <dsp:spPr>
        <a:xfrm>
          <a:off x="1920690" y="2589807"/>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Senior Social Workers/ Occupational Therapists </a:t>
          </a:r>
        </a:p>
      </dsp:txBody>
      <dsp:txXfrm>
        <a:off x="1920690" y="2589807"/>
        <a:ext cx="1586915" cy="793457"/>
      </dsp:txXfrm>
    </dsp:sp>
    <dsp:sp modelId="{40BC685D-311B-41F5-BDF9-650CB662BFE5}">
      <dsp:nvSpPr>
        <dsp:cNvPr id="0" name=""/>
        <dsp:cNvSpPr/>
      </dsp:nvSpPr>
      <dsp:spPr>
        <a:xfrm>
          <a:off x="1920167" y="3691841"/>
          <a:ext cx="1586915" cy="793457"/>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Social Care Assessors, OTs</a:t>
          </a:r>
        </a:p>
      </dsp:txBody>
      <dsp:txXfrm>
        <a:off x="1920167" y="3691841"/>
        <a:ext cx="1586915" cy="793457"/>
      </dsp:txXfrm>
    </dsp:sp>
    <dsp:sp modelId="{CC67FD08-2139-4347-B154-2FD709EF04BE}">
      <dsp:nvSpPr>
        <dsp:cNvPr id="0" name=""/>
        <dsp:cNvSpPr/>
      </dsp:nvSpPr>
      <dsp:spPr>
        <a:xfrm>
          <a:off x="3736296" y="1462653"/>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Assistant Service/Locality </a:t>
          </a:r>
        </a:p>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Manager</a:t>
          </a:r>
        </a:p>
      </dsp:txBody>
      <dsp:txXfrm>
        <a:off x="3736296" y="1462653"/>
        <a:ext cx="1586915" cy="793457"/>
      </dsp:txXfrm>
    </dsp:sp>
    <dsp:sp modelId="{00F492F7-0844-484A-82D6-8D57C674309A}">
      <dsp:nvSpPr>
        <dsp:cNvPr id="0" name=""/>
        <dsp:cNvSpPr/>
      </dsp:nvSpPr>
      <dsp:spPr>
        <a:xfrm>
          <a:off x="3840335" y="3691841"/>
          <a:ext cx="1586915" cy="793457"/>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Social Care Assessors, OTs</a:t>
          </a:r>
        </a:p>
      </dsp:txBody>
      <dsp:txXfrm>
        <a:off x="3840335" y="3691841"/>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2.xml><?xml version="1.0" encoding="utf-8"?>
<ds:datastoreItem xmlns:ds="http://schemas.openxmlformats.org/officeDocument/2006/customXml" ds:itemID="{096E935E-B197-4D91-9AA5-6BFB6DD06BF8}">
  <ds:schemaRefs>
    <ds:schemaRef ds:uri="http://purl.org/dc/dcmitype/"/>
    <ds:schemaRef ds:uri="http://purl.org/dc/elements/1.1/"/>
    <ds:schemaRef ds:uri="http://schemas.microsoft.com/office/2006/documentManagement/types"/>
    <ds:schemaRef ds:uri="dce17032-e267-416f-8fb5-ed61f4698b09"/>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85210D6-A4BA-4311-ABF0-7178C66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4E6B5-E598-4032-9DD6-5FCF349A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AD1DD58D</Template>
  <TotalTime>0</TotalTime>
  <Pages>7</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12479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Akku, Sherine</cp:lastModifiedBy>
  <cp:revision>2</cp:revision>
  <cp:lastPrinted>2016-02-05T12:42:00Z</cp:lastPrinted>
  <dcterms:created xsi:type="dcterms:W3CDTF">2018-11-19T13:08:00Z</dcterms:created>
  <dcterms:modified xsi:type="dcterms:W3CDTF">2018-11-19T13:08:00Z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Michelle.Richardson@richmondandwandsworth.gov.uk</vt:lpwstr>
  </property>
  <property fmtid="{D5CDD505-2E9C-101B-9397-08002B2CF9AE}" pid="7" name="MSIP_Label_763da656-5c75-4f6d-9461-4a3ce9a537cc_SetDate">
    <vt:lpwstr>2018-01-04T16:31:17.0963464+00:00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