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263E" w14:textId="77777777"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  <w:r w:rsidRPr="00B753C8">
        <w:rPr>
          <w:rFonts w:cs="Arial"/>
          <w:sz w:val="32"/>
          <w:u w:val="none"/>
        </w:rPr>
        <w:t>SAINT CECILIA’S</w:t>
      </w:r>
      <w:r>
        <w:rPr>
          <w:rFonts w:cs="Arial"/>
          <w:sz w:val="32"/>
          <w:u w:val="none"/>
        </w:rPr>
        <w:t xml:space="preserve"> CHURCH OF ENGLAND SCHOOL</w:t>
      </w:r>
    </w:p>
    <w:p w14:paraId="79D6263F" w14:textId="77777777" w:rsidR="00B753C8" w:rsidRDefault="00B753C8" w:rsidP="00B753C8">
      <w:pPr>
        <w:pStyle w:val="Title"/>
        <w:rPr>
          <w:rFonts w:ascii="Book Antiqua" w:hAnsi="Book Antiqua"/>
          <w:sz w:val="18"/>
          <w:u w:val="none"/>
        </w:rPr>
      </w:pPr>
    </w:p>
    <w:p w14:paraId="79D62640" w14:textId="77777777" w:rsidR="00B753C8" w:rsidRDefault="00B753C8" w:rsidP="00B753C8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Post of Cover Supervisor/Curriculum Support Assistant</w:t>
      </w:r>
    </w:p>
    <w:p w14:paraId="79D62641" w14:textId="77777777" w:rsidR="00B753C8" w:rsidRDefault="00B753C8" w:rsidP="00B753C8">
      <w:pPr>
        <w:pStyle w:val="Heading1"/>
        <w:rPr>
          <w:rFonts w:cs="Arial"/>
          <w:sz w:val="20"/>
        </w:rPr>
      </w:pPr>
      <w:r>
        <w:rPr>
          <w:rFonts w:cs="Arial"/>
          <w:sz w:val="20"/>
        </w:rPr>
        <w:t>Person Specification</w:t>
      </w:r>
    </w:p>
    <w:p w14:paraId="79D62642" w14:textId="77777777" w:rsidR="00B753C8" w:rsidRDefault="00B753C8" w:rsidP="00B753C8">
      <w:pPr>
        <w:pStyle w:val="Title"/>
        <w:jc w:val="left"/>
        <w:rPr>
          <w:rFonts w:ascii="Book Antiqua" w:hAnsi="Book Antiqua"/>
          <w:sz w:val="18"/>
          <w:u w:val="none"/>
        </w:rPr>
      </w:pPr>
    </w:p>
    <w:tbl>
      <w:tblPr>
        <w:tblpPr w:leftFromText="180" w:rightFromText="180" w:vertAnchor="text" w:horzAnchor="margin" w:tblpXSpec="center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14:paraId="79D62647" w14:textId="77777777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643" w14:textId="77777777"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644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14:paraId="79D62645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14:paraId="79D62646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14:paraId="79D62658" w14:textId="77777777" w:rsidTr="00B753C8">
        <w:trPr>
          <w:trHeight w:val="22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48" w14:textId="77777777"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Education</w:t>
            </w:r>
          </w:p>
          <w:p w14:paraId="79D62649" w14:textId="77777777" w:rsidR="00B753C8" w:rsidRDefault="00B753C8">
            <w:pPr>
              <w:rPr>
                <w:rFonts w:cs="Arial"/>
                <w:b/>
                <w:sz w:val="20"/>
              </w:rPr>
            </w:pPr>
          </w:p>
          <w:p w14:paraId="79D6264A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Educated at least to GCSE level</w:t>
            </w:r>
          </w:p>
          <w:p w14:paraId="79D6264B" w14:textId="77777777" w:rsidR="00B753C8" w:rsidRDefault="00B753C8">
            <w:pPr>
              <w:rPr>
                <w:rFonts w:cs="Arial"/>
                <w:b/>
                <w:sz w:val="20"/>
              </w:rPr>
            </w:pPr>
          </w:p>
          <w:p w14:paraId="79D6264C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literacy and numeracy skills</w:t>
            </w:r>
          </w:p>
          <w:p w14:paraId="79D6264D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4E" w14:textId="77777777" w:rsidR="00B753C8" w:rsidRDefault="00B753C8">
            <w:pPr>
              <w:rPr>
                <w:rFonts w:cs="Arial"/>
                <w:color w:val="FF0000"/>
                <w:sz w:val="20"/>
              </w:rPr>
            </w:pPr>
            <w:r>
              <w:rPr>
                <w:rFonts w:cs="Arial"/>
                <w:sz w:val="20"/>
              </w:rPr>
              <w:t>Evidence of further training or professional development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4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0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1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52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3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54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55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9D62656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57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</w:tc>
      </w:tr>
      <w:tr w:rsidR="00B753C8" w14:paraId="79D62669" w14:textId="77777777" w:rsidTr="00B753C8">
        <w:trPr>
          <w:trHeight w:val="246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59" w14:textId="77777777"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</w:t>
            </w:r>
          </w:p>
          <w:p w14:paraId="79D6265A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B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Successful experience of working with young people in a supportive and/or supervisory way, e.g. youth groups, sports’ teams etc.</w:t>
            </w:r>
          </w:p>
          <w:p w14:paraId="79D6265C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D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the education sector</w:t>
            </w:r>
          </w:p>
          <w:p w14:paraId="79D6265E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5F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in a multi-cultural environment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60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1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2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63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4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5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66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9D62667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8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14:paraId="79D6269B" w14:textId="77777777" w:rsidTr="00B753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6A" w14:textId="77777777"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Knowledge, Skills and Abilities</w:t>
            </w:r>
          </w:p>
          <w:p w14:paraId="79D6266B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C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Shows a clear and detailed understanding of what will be involved in addressing the key tasks in the job profile</w:t>
            </w:r>
          </w:p>
          <w:p w14:paraId="79D6266D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6E" w14:textId="694168C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Shows a clear understanding of the </w:t>
            </w:r>
            <w:r w:rsidR="00D839CF">
              <w:rPr>
                <w:rFonts w:cs="Arial"/>
                <w:sz w:val="20"/>
              </w:rPr>
              <w:t>role</w:t>
            </w:r>
            <w:bookmarkStart w:id="0" w:name="_GoBack"/>
            <w:bookmarkEnd w:id="0"/>
            <w:r>
              <w:rPr>
                <w:rFonts w:cs="Arial"/>
                <w:sz w:val="20"/>
              </w:rPr>
              <w:t xml:space="preserve"> of support staff in underpinning teaching and learning in a school situation</w:t>
            </w:r>
          </w:p>
          <w:p w14:paraId="79D6266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0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implement administrative systems and procedures</w:t>
            </w:r>
          </w:p>
          <w:p w14:paraId="79D62671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2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Computer literacy with Microsoft Office Suite (particularly including Excel), E-mail and Internet.</w:t>
            </w:r>
          </w:p>
          <w:p w14:paraId="79D62673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4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Commitment to the use of Information and Communications Technology for teaching and administration purposes</w:t>
            </w:r>
          </w:p>
          <w:p w14:paraId="79D62675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6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respond appropriately to a range of people, including pupils,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school staff, parents, and representatives of other agencies</w:t>
            </w:r>
          </w:p>
          <w:p w14:paraId="79D62677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8" w14:textId="77777777" w:rsidR="00B753C8" w:rsidRDefault="00B753C8">
            <w:pPr>
              <w:pStyle w:val="Heading3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>Ability to deal with sensitive information in a confidential manner</w:t>
            </w:r>
          </w:p>
          <w:p w14:paraId="79D62679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A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organise and prioritise work commitments.</w:t>
            </w:r>
          </w:p>
          <w:p w14:paraId="79D6267B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C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D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7E" w14:textId="77777777"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7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0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1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82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83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4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85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86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87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8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9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8A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8B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8C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8D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E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8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90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91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92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93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94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95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96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97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98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99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9A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</w:tbl>
    <w:p w14:paraId="79D6269C" w14:textId="77777777"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14:paraId="79D6269D" w14:textId="77777777"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14:paraId="79D6269E" w14:textId="77777777"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14:paraId="79D6269F" w14:textId="77777777" w:rsidR="00B753C8" w:rsidRDefault="00B753C8" w:rsidP="00B753C8">
      <w:pPr>
        <w:jc w:val="center"/>
        <w:rPr>
          <w:rFonts w:cs="Arial"/>
          <w:b/>
          <w:sz w:val="20"/>
          <w:u w:val="single"/>
        </w:rPr>
      </w:pPr>
    </w:p>
    <w:p w14:paraId="79D626A0" w14:textId="77777777" w:rsidR="00B753C8" w:rsidRDefault="00B753C8" w:rsidP="00B753C8">
      <w:pPr>
        <w:rPr>
          <w:rFonts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268"/>
      </w:tblGrid>
      <w:tr w:rsidR="00B753C8" w14:paraId="79D626A5" w14:textId="77777777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6A1" w14:textId="77777777" w:rsidR="00B753C8" w:rsidRDefault="00B753C8">
            <w:pPr>
              <w:pStyle w:val="Heading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Criteria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26A2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Essential (E)</w:t>
            </w:r>
          </w:p>
          <w:p w14:paraId="79D626A3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or</w:t>
            </w:r>
          </w:p>
          <w:p w14:paraId="79D626A4" w14:textId="77777777" w:rsidR="00B753C8" w:rsidRDefault="00B753C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Desirable (D)</w:t>
            </w:r>
          </w:p>
        </w:tc>
      </w:tr>
      <w:tr w:rsidR="00B753C8" w14:paraId="79D626AD" w14:textId="77777777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A6" w14:textId="77777777"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Deployment of Resources</w:t>
            </w:r>
          </w:p>
          <w:p w14:paraId="79D626A7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A8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Experience of working within budget parameters</w:t>
            </w:r>
          </w:p>
          <w:p w14:paraId="79D626A9" w14:textId="77777777"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AA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AB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AC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</w:tc>
      </w:tr>
      <w:tr w:rsidR="00B753C8" w14:paraId="79D626DB" w14:textId="77777777" w:rsidTr="00B753C8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AE" w14:textId="77777777" w:rsidR="00B753C8" w:rsidRDefault="00B753C8">
            <w:pPr>
              <w:pStyle w:val="Heading3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Personal Qualities</w:t>
            </w:r>
          </w:p>
          <w:p w14:paraId="79D626A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0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Committed, practising Christian</w:t>
            </w:r>
          </w:p>
          <w:p w14:paraId="79D626B1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2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Awareness and appreciation of the Anglican tradition</w:t>
            </w:r>
          </w:p>
          <w:p w14:paraId="79D626B3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4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setting and maintaining high standards</w:t>
            </w:r>
          </w:p>
          <w:p w14:paraId="79D626B5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6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Committed to education principles which are inclusive of all pupils</w:t>
            </w:r>
          </w:p>
          <w:p w14:paraId="79D626B7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8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work with pupils, parents, staff and governors</w:t>
            </w:r>
          </w:p>
          <w:p w14:paraId="79D626B9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A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Excellent interpersonal and communication skills</w:t>
            </w:r>
          </w:p>
          <w:p w14:paraId="79D626BB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C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Flexible in working practice</w:t>
            </w:r>
          </w:p>
          <w:p w14:paraId="79D626BD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BE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Ability to demonstrate initiative and a pro-active working ethic</w:t>
            </w:r>
          </w:p>
          <w:p w14:paraId="79D626BF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C0" w14:textId="77777777" w:rsidR="00B753C8" w:rsidRDefault="00B753C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Enjoys being organised and paying attention to detail</w:t>
            </w:r>
          </w:p>
          <w:p w14:paraId="79D626C1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C2" w14:textId="77777777" w:rsidR="00B753C8" w:rsidRDefault="00B753C8">
            <w:pPr>
              <w:rPr>
                <w:rFonts w:cs="Arial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26C3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C4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C5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9D626C6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7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</w:t>
            </w:r>
          </w:p>
          <w:p w14:paraId="79D626C8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9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A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CB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C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D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CE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CF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D0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D1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D2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D3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D4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D5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D6" w14:textId="77777777" w:rsidR="00B753C8" w:rsidRDefault="00B753C8">
            <w:pPr>
              <w:rPr>
                <w:rFonts w:cs="Arial"/>
                <w:sz w:val="20"/>
              </w:rPr>
            </w:pPr>
          </w:p>
          <w:p w14:paraId="79D626D7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  <w:p w14:paraId="79D626D8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D9" w14:textId="77777777" w:rsidR="00B753C8" w:rsidRDefault="00B753C8">
            <w:pPr>
              <w:jc w:val="center"/>
              <w:rPr>
                <w:rFonts w:cs="Arial"/>
                <w:sz w:val="20"/>
              </w:rPr>
            </w:pPr>
          </w:p>
          <w:p w14:paraId="79D626DA" w14:textId="77777777" w:rsidR="00B753C8" w:rsidRDefault="00B753C8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</w:p>
        </w:tc>
      </w:tr>
    </w:tbl>
    <w:p w14:paraId="79D626DC" w14:textId="77777777" w:rsidR="00B753C8" w:rsidRDefault="00B753C8" w:rsidP="00B753C8"/>
    <w:p w14:paraId="79D626DD" w14:textId="77777777" w:rsidR="00CD4C21" w:rsidRDefault="00CD4C21"/>
    <w:sectPr w:rsidR="00CD4C21" w:rsidSect="00B753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1F013" w14:textId="77777777" w:rsidR="004F6FAC" w:rsidRDefault="004F6FAC" w:rsidP="004F6FAC">
      <w:r>
        <w:separator/>
      </w:r>
    </w:p>
  </w:endnote>
  <w:endnote w:type="continuationSeparator" w:id="0">
    <w:p w14:paraId="2FE00F94" w14:textId="77777777" w:rsidR="004F6FAC" w:rsidRDefault="004F6FAC" w:rsidP="004F6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884A1" w14:textId="77777777" w:rsidR="004F6FAC" w:rsidRDefault="004F6F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39395" w14:textId="77777777" w:rsidR="004F6FAC" w:rsidRDefault="004F6F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BB71A" w14:textId="77777777" w:rsidR="004F6FAC" w:rsidRDefault="004F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1FD0" w14:textId="77777777" w:rsidR="004F6FAC" w:rsidRDefault="004F6FAC" w:rsidP="004F6FAC">
      <w:r>
        <w:separator/>
      </w:r>
    </w:p>
  </w:footnote>
  <w:footnote w:type="continuationSeparator" w:id="0">
    <w:p w14:paraId="2C80A69A" w14:textId="77777777" w:rsidR="004F6FAC" w:rsidRDefault="004F6FAC" w:rsidP="004F6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DB64" w14:textId="77777777" w:rsidR="004F6FAC" w:rsidRDefault="004F6F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FCAF" w14:textId="1FB909FE" w:rsidR="004F6FAC" w:rsidRDefault="004F6F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C122AD" wp14:editId="68A2A1A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c8a84ef0b0db8060d60df073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4C91E" w14:textId="2C846DB7" w:rsidR="004F6FAC" w:rsidRPr="004F6FAC" w:rsidRDefault="004F6FAC" w:rsidP="004F6FAC">
                          <w:pPr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4F6FA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C122AD" id="_x0000_t202" coordsize="21600,21600" o:spt="202" path="m,l,21600r21600,l21600,xe">
              <v:stroke joinstyle="miter"/>
              <v:path gradientshapeok="t" o:connecttype="rect"/>
            </v:shapetype>
            <v:shape id="MSIPCMc8a84ef0b0db8060d60df073" o:spid="_x0000_s1026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" o:allowincell="f" filled="f" stroked="f" strokeweight=".5pt">
              <v:fill o:detectmouseclick="t"/>
              <v:textbox inset="20pt,0,,0">
                <w:txbxContent>
                  <w:p w14:paraId="6DD4C91E" w14:textId="2C846DB7" w:rsidR="004F6FAC" w:rsidRPr="004F6FAC" w:rsidRDefault="004F6FAC" w:rsidP="004F6FAC">
                    <w:pPr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4F6FA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33DE" w14:textId="77777777" w:rsidR="004F6FAC" w:rsidRDefault="004F6F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3C8"/>
    <w:rsid w:val="00003BFB"/>
    <w:rsid w:val="00007FBC"/>
    <w:rsid w:val="00020707"/>
    <w:rsid w:val="00035591"/>
    <w:rsid w:val="00043E68"/>
    <w:rsid w:val="00054283"/>
    <w:rsid w:val="0006347A"/>
    <w:rsid w:val="00075CF9"/>
    <w:rsid w:val="000836CC"/>
    <w:rsid w:val="00087942"/>
    <w:rsid w:val="00087ADA"/>
    <w:rsid w:val="000B4459"/>
    <w:rsid w:val="000C27B7"/>
    <w:rsid w:val="000D5519"/>
    <w:rsid w:val="000D5F66"/>
    <w:rsid w:val="0010468B"/>
    <w:rsid w:val="00104A21"/>
    <w:rsid w:val="001465F7"/>
    <w:rsid w:val="001546F7"/>
    <w:rsid w:val="00160C59"/>
    <w:rsid w:val="00173C9A"/>
    <w:rsid w:val="00187DD4"/>
    <w:rsid w:val="001A30A0"/>
    <w:rsid w:val="001C45B4"/>
    <w:rsid w:val="001E35F3"/>
    <w:rsid w:val="001E66D7"/>
    <w:rsid w:val="001F2098"/>
    <w:rsid w:val="001F3485"/>
    <w:rsid w:val="001F3EC8"/>
    <w:rsid w:val="001F49CE"/>
    <w:rsid w:val="002100A8"/>
    <w:rsid w:val="002110AA"/>
    <w:rsid w:val="00211502"/>
    <w:rsid w:val="00221969"/>
    <w:rsid w:val="0023043A"/>
    <w:rsid w:val="002319C1"/>
    <w:rsid w:val="00252CBC"/>
    <w:rsid w:val="00256227"/>
    <w:rsid w:val="00277074"/>
    <w:rsid w:val="002A404E"/>
    <w:rsid w:val="002B3353"/>
    <w:rsid w:val="002B4F46"/>
    <w:rsid w:val="002E4099"/>
    <w:rsid w:val="002F1A5F"/>
    <w:rsid w:val="003057F9"/>
    <w:rsid w:val="00317301"/>
    <w:rsid w:val="0033050C"/>
    <w:rsid w:val="00333872"/>
    <w:rsid w:val="00335174"/>
    <w:rsid w:val="0036008F"/>
    <w:rsid w:val="00375FAC"/>
    <w:rsid w:val="003A35F4"/>
    <w:rsid w:val="003A51C6"/>
    <w:rsid w:val="003C342A"/>
    <w:rsid w:val="003F75BA"/>
    <w:rsid w:val="0040495C"/>
    <w:rsid w:val="00426471"/>
    <w:rsid w:val="00427A13"/>
    <w:rsid w:val="004329EF"/>
    <w:rsid w:val="00434DFB"/>
    <w:rsid w:val="0044008A"/>
    <w:rsid w:val="00454608"/>
    <w:rsid w:val="004569C7"/>
    <w:rsid w:val="004874BA"/>
    <w:rsid w:val="004943AB"/>
    <w:rsid w:val="00496B57"/>
    <w:rsid w:val="004D5952"/>
    <w:rsid w:val="004D7463"/>
    <w:rsid w:val="004F290B"/>
    <w:rsid w:val="004F6FAC"/>
    <w:rsid w:val="00506EC4"/>
    <w:rsid w:val="0051649A"/>
    <w:rsid w:val="00522EE0"/>
    <w:rsid w:val="00534EC7"/>
    <w:rsid w:val="00536601"/>
    <w:rsid w:val="00547157"/>
    <w:rsid w:val="00547315"/>
    <w:rsid w:val="00547951"/>
    <w:rsid w:val="005502DC"/>
    <w:rsid w:val="00584D0E"/>
    <w:rsid w:val="00594DD3"/>
    <w:rsid w:val="005B2132"/>
    <w:rsid w:val="005C2A11"/>
    <w:rsid w:val="00614249"/>
    <w:rsid w:val="00653F8D"/>
    <w:rsid w:val="00661E97"/>
    <w:rsid w:val="00673670"/>
    <w:rsid w:val="0068233E"/>
    <w:rsid w:val="006875A4"/>
    <w:rsid w:val="00691B11"/>
    <w:rsid w:val="00693E97"/>
    <w:rsid w:val="006A2A40"/>
    <w:rsid w:val="006A7F5F"/>
    <w:rsid w:val="006D54BF"/>
    <w:rsid w:val="006E5756"/>
    <w:rsid w:val="006F4FC7"/>
    <w:rsid w:val="006F555E"/>
    <w:rsid w:val="00703271"/>
    <w:rsid w:val="00741AE1"/>
    <w:rsid w:val="00745A28"/>
    <w:rsid w:val="00760B4E"/>
    <w:rsid w:val="00782D1A"/>
    <w:rsid w:val="00792484"/>
    <w:rsid w:val="007A1433"/>
    <w:rsid w:val="007A4A42"/>
    <w:rsid w:val="007A7AF1"/>
    <w:rsid w:val="007E1241"/>
    <w:rsid w:val="007F6F04"/>
    <w:rsid w:val="008141D3"/>
    <w:rsid w:val="0082488E"/>
    <w:rsid w:val="00843EA6"/>
    <w:rsid w:val="00875301"/>
    <w:rsid w:val="0088767A"/>
    <w:rsid w:val="0089067A"/>
    <w:rsid w:val="0089068B"/>
    <w:rsid w:val="008A5167"/>
    <w:rsid w:val="008B0D5F"/>
    <w:rsid w:val="008B70AA"/>
    <w:rsid w:val="008E64BC"/>
    <w:rsid w:val="0090449E"/>
    <w:rsid w:val="00904D2A"/>
    <w:rsid w:val="00927568"/>
    <w:rsid w:val="009367B6"/>
    <w:rsid w:val="009A7A7F"/>
    <w:rsid w:val="009B72D6"/>
    <w:rsid w:val="009F78A1"/>
    <w:rsid w:val="00A11CDA"/>
    <w:rsid w:val="00A13C56"/>
    <w:rsid w:val="00A2156A"/>
    <w:rsid w:val="00A50C36"/>
    <w:rsid w:val="00A5224C"/>
    <w:rsid w:val="00A71FD8"/>
    <w:rsid w:val="00A72AA0"/>
    <w:rsid w:val="00A7729F"/>
    <w:rsid w:val="00A773E4"/>
    <w:rsid w:val="00AB1D53"/>
    <w:rsid w:val="00AC465A"/>
    <w:rsid w:val="00AD6110"/>
    <w:rsid w:val="00AE22E2"/>
    <w:rsid w:val="00AE4882"/>
    <w:rsid w:val="00AF2023"/>
    <w:rsid w:val="00B01AC4"/>
    <w:rsid w:val="00B01AEE"/>
    <w:rsid w:val="00B06D2A"/>
    <w:rsid w:val="00B4797D"/>
    <w:rsid w:val="00B753C8"/>
    <w:rsid w:val="00B82DBF"/>
    <w:rsid w:val="00B9106C"/>
    <w:rsid w:val="00BA51B1"/>
    <w:rsid w:val="00BC3BD0"/>
    <w:rsid w:val="00BC52E5"/>
    <w:rsid w:val="00BD0BF4"/>
    <w:rsid w:val="00C0443A"/>
    <w:rsid w:val="00C2221D"/>
    <w:rsid w:val="00C226A6"/>
    <w:rsid w:val="00C311C7"/>
    <w:rsid w:val="00C47490"/>
    <w:rsid w:val="00C57EA9"/>
    <w:rsid w:val="00C64495"/>
    <w:rsid w:val="00C67558"/>
    <w:rsid w:val="00C73C62"/>
    <w:rsid w:val="00C813B5"/>
    <w:rsid w:val="00C90704"/>
    <w:rsid w:val="00C93B0B"/>
    <w:rsid w:val="00CB0034"/>
    <w:rsid w:val="00CC7A41"/>
    <w:rsid w:val="00CD2BAC"/>
    <w:rsid w:val="00CD4C21"/>
    <w:rsid w:val="00CD75DE"/>
    <w:rsid w:val="00CE76E1"/>
    <w:rsid w:val="00D00299"/>
    <w:rsid w:val="00D0162D"/>
    <w:rsid w:val="00D12998"/>
    <w:rsid w:val="00D13F24"/>
    <w:rsid w:val="00D277DC"/>
    <w:rsid w:val="00D52893"/>
    <w:rsid w:val="00D602FE"/>
    <w:rsid w:val="00D839CF"/>
    <w:rsid w:val="00DA3291"/>
    <w:rsid w:val="00DC2043"/>
    <w:rsid w:val="00DE5742"/>
    <w:rsid w:val="00E10E18"/>
    <w:rsid w:val="00E45CE1"/>
    <w:rsid w:val="00E60D77"/>
    <w:rsid w:val="00E85E36"/>
    <w:rsid w:val="00E862C6"/>
    <w:rsid w:val="00EB1BE4"/>
    <w:rsid w:val="00EC042B"/>
    <w:rsid w:val="00F05D50"/>
    <w:rsid w:val="00F32CA2"/>
    <w:rsid w:val="00F45191"/>
    <w:rsid w:val="00F634A4"/>
    <w:rsid w:val="00F656BB"/>
    <w:rsid w:val="00F87F49"/>
    <w:rsid w:val="00FB165A"/>
    <w:rsid w:val="00FC459D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D6263E"/>
  <w15:docId w15:val="{6D0A11C5-3EED-4CC1-9929-48E2BAA4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3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B753C8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753C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753C8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53C8"/>
    <w:rPr>
      <w:rFonts w:ascii="Arial" w:eastAsia="Times New Roman" w:hAnsi="Arial" w:cs="Times New Roman"/>
      <w:b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753C8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753C8"/>
    <w:rPr>
      <w:rFonts w:ascii="Arial" w:eastAsia="Times New Roman" w:hAnsi="Arial" w:cs="Times New Roman"/>
      <w:b/>
      <w:szCs w:val="20"/>
    </w:rPr>
  </w:style>
  <w:style w:type="paragraph" w:styleId="Title">
    <w:name w:val="Title"/>
    <w:basedOn w:val="Normal"/>
    <w:link w:val="TitleChar"/>
    <w:qFormat/>
    <w:rsid w:val="00B753C8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753C8"/>
    <w:rPr>
      <w:rFonts w:ascii="Arial" w:eastAsia="Times New Roman" w:hAnsi="Arial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FA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F6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FAC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0" ma:contentTypeDescription="Create a new document." ma:contentTypeScope="" ma:versionID="e9a528614c9c3f9435dbf43d8fca441e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250e7ca298cc820655d2733f28ccdb31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8BE3AD-EB27-4D65-94D2-707CD280744D}">
  <ds:schemaRefs>
    <ds:schemaRef ds:uri="http://schemas.microsoft.com/office/2006/metadata/properties"/>
    <ds:schemaRef ds:uri="http://www.w3.org/XML/1998/namespace"/>
    <ds:schemaRef ds:uri="http://purl.org/dc/elements/1.1/"/>
    <ds:schemaRef ds:uri="ad2ced07-1d57-44af-a2d4-427505efc089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059bbd8-d4ad-41ad-8fc0-28a89b253506"/>
  </ds:schemaRefs>
</ds:datastoreItem>
</file>

<file path=customXml/itemProps2.xml><?xml version="1.0" encoding="utf-8"?>
<ds:datastoreItem xmlns:ds="http://schemas.openxmlformats.org/officeDocument/2006/customXml" ds:itemID="{6FE8FA0F-2E81-4102-9BC5-184274BFB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71425-8E38-4EF8-99A6-F0CBECF83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ced07-1d57-44af-a2d4-427505efc089"/>
    <ds:schemaRef ds:uri="d059bbd8-d4ad-41ad-8fc0-28a89b2535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5602C1B9</Template>
  <TotalTime>2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Araujo, Monica</dc:creator>
  <cp:lastModifiedBy>Edward Clyne</cp:lastModifiedBy>
  <cp:revision>6</cp:revision>
  <dcterms:created xsi:type="dcterms:W3CDTF">2015-09-01T14:19:00Z</dcterms:created>
  <dcterms:modified xsi:type="dcterms:W3CDTF">2019-12-10T08:58:00Z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iteId">
    <vt:lpwstr>d9d3f5ac-f803-49be-949f-14a7074d74a7</vt:lpwstr>
  </property>
  <property fmtid="{D5CDD505-2E9C-101B-9397-08002B2CF9AE}" pid="5" name="MSIP_Label_763da656-5c75-4f6d-9461-4a3ce9a537cc_Owner">
    <vt:lpwstr>Edward.Clyne@richmondandwandsworth.gov.uk</vt:lpwstr>
  </property>
  <property fmtid="{D5CDD505-2E9C-101B-9397-08002B2CF9AE}" pid="6" name="MSIP_Label_763da656-5c75-4f6d-9461-4a3ce9a537cc_SetDate">
    <vt:lpwstr>2019-12-10T08:58:20.9862257Z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ActionId">
    <vt:lpwstr>ca34f362-d6f2-4517-b58f-fc278e173edc</vt:lpwstr>
  </property>
  <property fmtid="{D5CDD505-2E9C-101B-9397-08002B2CF9AE}" pid="10" name="MSIP_Label_763da656-5c75-4f6d-9461-4a3ce9a537cc_Extended_MSFT_Method">
    <vt:lpwstr>Automatic</vt:lpwstr>
  </property>
  <property fmtid="{D5CDD505-2E9C-101B-9397-08002B2CF9AE}" pid="11" name="Sensitivity">
    <vt:lpwstr>Official</vt:lpwstr>
  </property>
</Properties>
</file>