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EA02" w14:textId="77777777" w:rsidR="0069112F" w:rsidRDefault="00C55FBF">
      <w:pPr>
        <w:ind w:firstLine="1985"/>
        <w:rPr>
          <w:rFonts w:ascii="Arial" w:hAnsi="Arial"/>
          <w:b/>
          <w:sz w:val="36"/>
          <w:lang w:val="en-GB"/>
        </w:rPr>
      </w:pPr>
      <w:bookmarkStart w:id="0" w:name="_GoBack"/>
      <w:bookmarkEnd w:id="0"/>
      <w:r>
        <w:rPr>
          <w:rFonts w:ascii="Arial" w:hAnsi="Arial"/>
          <w:b/>
          <w:sz w:val="36"/>
          <w:lang w:val="en-GB"/>
        </w:rPr>
        <w:t>JOB PROFILE</w:t>
      </w:r>
    </w:p>
    <w:p w14:paraId="7BDAEA03" w14:textId="77777777" w:rsidR="0069112F" w:rsidRDefault="00C55FBF">
      <w:pPr>
        <w:ind w:firstLine="1985"/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>Receptionist</w:t>
      </w:r>
    </w:p>
    <w:p w14:paraId="7BDAEA04" w14:textId="77777777" w:rsidR="0069112F" w:rsidRDefault="0069112F">
      <w:pPr>
        <w:rPr>
          <w:rFonts w:ascii="Arial" w:hAnsi="Arial"/>
          <w:sz w:val="22"/>
          <w:lang w:val="en-GB"/>
        </w:rPr>
      </w:pPr>
    </w:p>
    <w:p w14:paraId="7BDAEA05" w14:textId="77777777" w:rsidR="0069112F" w:rsidRDefault="00C55FBF">
      <w:pPr>
        <w:ind w:firstLine="1440"/>
        <w:rPr>
          <w:rFonts w:ascii="Arial" w:hAnsi="Arial"/>
          <w:sz w:val="22"/>
          <w:lang w:val="en-GB"/>
        </w:rPr>
      </w:pPr>
      <w:r>
        <w:rPr>
          <w:rFonts w:ascii="Arial" w:hAnsi="Arial"/>
          <w:lang w:val="en-GB"/>
        </w:rPr>
        <w:t xml:space="preserve">        </w:t>
      </w:r>
    </w:p>
    <w:p w14:paraId="7BDAEA06" w14:textId="77777777" w:rsidR="0069112F" w:rsidRDefault="00C55FBF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                </w:t>
      </w:r>
      <w:r>
        <w:rPr>
          <w:rFonts w:ascii="Arial" w:hAnsi="Arial"/>
          <w:b/>
          <w:sz w:val="22"/>
          <w:u w:val="single"/>
          <w:lang w:val="en-GB"/>
        </w:rPr>
        <w:t>DATE</w:t>
      </w:r>
      <w:r>
        <w:rPr>
          <w:rFonts w:ascii="Arial" w:hAnsi="Arial"/>
          <w:sz w:val="22"/>
          <w:lang w:val="en-GB"/>
        </w:rPr>
        <w:t xml:space="preserve">    January 2020</w:t>
      </w:r>
    </w:p>
    <w:p w14:paraId="7BDAEA07" w14:textId="77777777" w:rsidR="0069112F" w:rsidRDefault="0069112F">
      <w:pPr>
        <w:rPr>
          <w:rFonts w:ascii="Arial" w:hAnsi="Arial"/>
          <w:sz w:val="22"/>
          <w:lang w:val="en-GB"/>
        </w:rPr>
      </w:pPr>
    </w:p>
    <w:p w14:paraId="7BDAEA08" w14:textId="77777777" w:rsidR="0069112F" w:rsidRDefault="00C55FBF">
      <w:pPr>
        <w:ind w:left="2835" w:hanging="1842"/>
        <w:rPr>
          <w:rFonts w:ascii="Arial" w:hAnsi="Arial" w:cs="Arial"/>
          <w:b/>
          <w:snapToGrid/>
          <w:sz w:val="22"/>
          <w:szCs w:val="22"/>
          <w:lang w:val="en-GB" w:eastAsia="en-GB"/>
        </w:rPr>
      </w:pPr>
      <w:r>
        <w:rPr>
          <w:rFonts w:ascii="Arial" w:hAnsi="Arial"/>
          <w:b/>
          <w:sz w:val="22"/>
          <w:u w:val="single"/>
          <w:lang w:val="en-GB"/>
        </w:rPr>
        <w:t>JOB CONTEXT</w:t>
      </w:r>
      <w:r>
        <w:rPr>
          <w:rFonts w:ascii="Arial" w:hAnsi="Arial"/>
          <w:sz w:val="22"/>
          <w:lang w:val="en-GB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Saint Cecilia's Church of England School is a co-educational Church of England comprehensive school for pupils aged 11-18 years in the Diocese of Southwark and the London Borough of Wandsworth, specialising in the teaching of music and mathematics.  </w:t>
      </w:r>
      <w:r w:rsidR="00A31EAD">
        <w:rPr>
          <w:rFonts w:ascii="Arial" w:hAnsi="Arial" w:cs="Arial"/>
          <w:color w:val="000000"/>
          <w:sz w:val="22"/>
          <w:szCs w:val="22"/>
          <w:lang w:val="en-GB"/>
        </w:rPr>
        <w:t xml:space="preserve">There are 150 pupils in Year , with potential to increase to 180 as the school expands. 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There are now 950 pupils on roll, including approximately 200 in the Sixth Form.  </w:t>
      </w:r>
    </w:p>
    <w:p w14:paraId="7BDAEA09" w14:textId="77777777" w:rsidR="0069112F" w:rsidRDefault="0069112F">
      <w:pPr>
        <w:tabs>
          <w:tab w:val="right" w:pos="1843"/>
          <w:tab w:val="left" w:pos="2127"/>
        </w:tabs>
        <w:ind w:left="2835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p w14:paraId="7BDAEA0A" w14:textId="77777777" w:rsidR="0069112F" w:rsidRDefault="00C55FBF">
      <w:pPr>
        <w:tabs>
          <w:tab w:val="right" w:pos="1843"/>
          <w:tab w:val="left" w:pos="2127"/>
        </w:tabs>
        <w:ind w:left="283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This job profile reflects the vision, aims and policies established by the School’s Governing Body.</w:t>
      </w:r>
    </w:p>
    <w:p w14:paraId="7BDAEA0B" w14:textId="77777777" w:rsidR="0069112F" w:rsidRDefault="00C55FBF">
      <w:pPr>
        <w:widowControl/>
        <w:ind w:left="2835"/>
        <w:jc w:val="both"/>
        <w:rPr>
          <w:rFonts w:ascii="Arial" w:hAnsi="Arial" w:cs="Arial"/>
          <w:snapToGrid/>
          <w:sz w:val="22"/>
          <w:szCs w:val="22"/>
          <w:lang w:val="en-GB" w:eastAsia="en-GB"/>
        </w:rPr>
      </w:pPr>
      <w:r>
        <w:rPr>
          <w:rFonts w:ascii="Arial" w:hAnsi="Arial" w:cs="Arial"/>
          <w:snapToGrid/>
          <w:sz w:val="22"/>
          <w:szCs w:val="22"/>
          <w:lang w:val="en-GB" w:eastAsia="en-GB"/>
        </w:rPr>
        <w:tab/>
      </w:r>
      <w:r>
        <w:rPr>
          <w:rFonts w:ascii="Arial" w:hAnsi="Arial" w:cs="Arial"/>
          <w:snapToGrid/>
          <w:sz w:val="22"/>
          <w:szCs w:val="22"/>
          <w:lang w:val="en-GB" w:eastAsia="en-GB"/>
        </w:rPr>
        <w:tab/>
      </w:r>
    </w:p>
    <w:p w14:paraId="7BDAEA0C" w14:textId="77777777" w:rsidR="0069112F" w:rsidRDefault="00C55FBF">
      <w:pPr>
        <w:widowControl/>
        <w:ind w:left="2835"/>
        <w:jc w:val="both"/>
        <w:rPr>
          <w:rFonts w:ascii="Arial" w:hAnsi="Arial" w:cs="Arial"/>
          <w:snapToGrid/>
          <w:sz w:val="22"/>
          <w:szCs w:val="22"/>
          <w:lang w:val="en-GB" w:eastAsia="en-GB"/>
        </w:rPr>
      </w:pPr>
      <w:r>
        <w:rPr>
          <w:rFonts w:ascii="Arial" w:hAnsi="Arial" w:cs="Arial"/>
          <w:snapToGrid/>
          <w:sz w:val="22"/>
          <w:szCs w:val="22"/>
          <w:lang w:val="en-GB" w:eastAsia="en-GB"/>
        </w:rPr>
        <w:t>This job profile recognises the requirements of the current Teachers' Pay and Conditions Regulations and reflects the vision, aims and policies established by the Governing Body.</w:t>
      </w:r>
    </w:p>
    <w:p w14:paraId="7BDAEA0D" w14:textId="77777777" w:rsidR="0069112F" w:rsidRDefault="0069112F">
      <w:pPr>
        <w:ind w:left="2880" w:hanging="1800"/>
        <w:rPr>
          <w:rFonts w:ascii="Arial" w:hAnsi="Arial"/>
          <w:sz w:val="22"/>
          <w:lang w:val="en-GB"/>
        </w:rPr>
      </w:pPr>
    </w:p>
    <w:p w14:paraId="7BDAEA0E" w14:textId="77777777" w:rsidR="0069112F" w:rsidRDefault="00C55FBF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              </w:t>
      </w:r>
      <w:r>
        <w:rPr>
          <w:rFonts w:ascii="Arial" w:hAnsi="Arial"/>
          <w:b/>
          <w:sz w:val="22"/>
          <w:u w:val="single"/>
          <w:lang w:val="en-GB"/>
        </w:rPr>
        <w:t>TITLE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  <w:t>Receptionist</w:t>
      </w:r>
    </w:p>
    <w:p w14:paraId="7BDAEA0F" w14:textId="77777777" w:rsidR="0069112F" w:rsidRDefault="0069112F">
      <w:pPr>
        <w:rPr>
          <w:rFonts w:ascii="Arial" w:hAnsi="Arial"/>
          <w:sz w:val="22"/>
          <w:lang w:val="en-GB"/>
        </w:rPr>
      </w:pPr>
    </w:p>
    <w:p w14:paraId="7BDAEA10" w14:textId="77777777" w:rsidR="0069112F" w:rsidRDefault="00C55FBF">
      <w:pPr>
        <w:ind w:left="2880" w:hanging="1860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u w:val="single"/>
          <w:lang w:val="en-GB"/>
        </w:rPr>
        <w:t>JOB PURPOSE</w:t>
      </w:r>
      <w:r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ab/>
        <w:t>To be responsible for providing an efficient front line service for the school reception area.</w:t>
      </w:r>
    </w:p>
    <w:p w14:paraId="7BDAEA11" w14:textId="77777777" w:rsidR="0069112F" w:rsidRDefault="0069112F">
      <w:pPr>
        <w:ind w:left="2880" w:hanging="1860"/>
        <w:rPr>
          <w:rFonts w:ascii="Arial" w:hAnsi="Arial"/>
          <w:sz w:val="22"/>
          <w:lang w:val="en-GB"/>
        </w:rPr>
      </w:pPr>
    </w:p>
    <w:p w14:paraId="7BDAEA12" w14:textId="77777777" w:rsidR="0069112F" w:rsidRDefault="00C55FBF">
      <w:pPr>
        <w:ind w:left="288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To be responsible for meeting the daily demands of staff, pupils, parents, visitors and outside agencies.</w:t>
      </w:r>
    </w:p>
    <w:p w14:paraId="7BDAEA13" w14:textId="77777777" w:rsidR="0069112F" w:rsidRDefault="0069112F">
      <w:pPr>
        <w:ind w:left="2880"/>
        <w:rPr>
          <w:rFonts w:ascii="Arial" w:hAnsi="Arial"/>
          <w:sz w:val="22"/>
          <w:lang w:val="en-GB"/>
        </w:rPr>
      </w:pPr>
    </w:p>
    <w:p w14:paraId="7BDAEA14" w14:textId="77777777" w:rsidR="0069112F" w:rsidRDefault="00C55FBF">
      <w:pPr>
        <w:ind w:left="288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To be responsible for operating the school’s main telephone communications system, answering all external telephone calls and directing appropriately.</w:t>
      </w:r>
    </w:p>
    <w:p w14:paraId="7BDAEA15" w14:textId="77777777" w:rsidR="0069112F" w:rsidRDefault="0069112F">
      <w:pPr>
        <w:ind w:left="2880"/>
        <w:rPr>
          <w:rFonts w:ascii="Arial" w:hAnsi="Arial"/>
          <w:sz w:val="22"/>
          <w:lang w:val="en-GB"/>
        </w:rPr>
      </w:pPr>
    </w:p>
    <w:p w14:paraId="7BDAEA16" w14:textId="77777777" w:rsidR="0069112F" w:rsidRDefault="00C55FBF">
      <w:pPr>
        <w:ind w:left="288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To be responsible for all incoming and external mail.</w:t>
      </w:r>
    </w:p>
    <w:p w14:paraId="7BDAEA17" w14:textId="77777777" w:rsidR="0069112F" w:rsidRDefault="0069112F">
      <w:pPr>
        <w:ind w:left="2880"/>
        <w:rPr>
          <w:rFonts w:ascii="Arial" w:hAnsi="Arial"/>
          <w:sz w:val="22"/>
          <w:lang w:val="en-GB"/>
        </w:rPr>
      </w:pPr>
    </w:p>
    <w:p w14:paraId="7BDAEA18" w14:textId="77777777" w:rsidR="0069112F" w:rsidRDefault="00C55FBF">
      <w:pPr>
        <w:ind w:left="288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To be responsible for completing school registers accurately and reporting monthly statistics.</w:t>
      </w:r>
    </w:p>
    <w:p w14:paraId="7BDAEA19" w14:textId="77777777" w:rsidR="0069112F" w:rsidRDefault="0069112F">
      <w:pPr>
        <w:ind w:left="2880"/>
        <w:rPr>
          <w:rFonts w:ascii="Arial" w:hAnsi="Arial"/>
          <w:sz w:val="22"/>
          <w:lang w:val="en-GB"/>
        </w:rPr>
      </w:pPr>
    </w:p>
    <w:p w14:paraId="7BDAEA1A" w14:textId="77777777" w:rsidR="0069112F" w:rsidRDefault="00C55FBF">
      <w:pPr>
        <w:ind w:left="288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To undertake any additional duties or responsibilities as reasonably determined by the Headteacher.</w:t>
      </w:r>
      <w:r>
        <w:rPr>
          <w:rFonts w:ascii="Arial" w:hAnsi="Arial"/>
          <w:sz w:val="22"/>
          <w:lang w:val="en-GB"/>
        </w:rPr>
        <w:tab/>
      </w:r>
    </w:p>
    <w:p w14:paraId="7BDAEA1B" w14:textId="77777777" w:rsidR="0069112F" w:rsidRDefault="0069112F">
      <w:pPr>
        <w:rPr>
          <w:rFonts w:ascii="Arial" w:hAnsi="Arial"/>
          <w:sz w:val="22"/>
          <w:lang w:val="en-GB"/>
        </w:rPr>
      </w:pPr>
    </w:p>
    <w:p w14:paraId="7BDAEA1C" w14:textId="77777777" w:rsidR="0069112F" w:rsidRDefault="00C55FBF">
      <w:pPr>
        <w:rPr>
          <w:rFonts w:ascii="Arial" w:hAnsi="Arial"/>
          <w:b/>
          <w:sz w:val="22"/>
          <w:u w:val="single"/>
          <w:lang w:val="en-GB"/>
        </w:rPr>
      </w:pPr>
      <w:r>
        <w:rPr>
          <w:rFonts w:ascii="Arial" w:hAnsi="Arial"/>
          <w:sz w:val="22"/>
          <w:lang w:val="en-GB"/>
        </w:rPr>
        <w:t xml:space="preserve">         </w:t>
      </w:r>
      <w:r>
        <w:rPr>
          <w:rFonts w:ascii="Arial" w:hAnsi="Arial"/>
          <w:b/>
          <w:sz w:val="22"/>
          <w:u w:val="single"/>
          <w:lang w:val="en-GB"/>
        </w:rPr>
        <w:t>ACCOUNTABLE TO</w:t>
      </w:r>
    </w:p>
    <w:p w14:paraId="7BDAEA1D" w14:textId="77777777" w:rsidR="0069112F" w:rsidRDefault="0069112F">
      <w:pPr>
        <w:rPr>
          <w:rFonts w:ascii="Arial" w:hAnsi="Arial"/>
          <w:b/>
          <w:sz w:val="22"/>
          <w:u w:val="single"/>
          <w:lang w:val="en-GB"/>
        </w:rPr>
      </w:pPr>
    </w:p>
    <w:p w14:paraId="7BDAEA1E" w14:textId="77777777" w:rsidR="0069112F" w:rsidRDefault="00C55FBF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for line management</w:t>
      </w:r>
      <w:r>
        <w:rPr>
          <w:rFonts w:ascii="Arial" w:hAnsi="Arial"/>
          <w:sz w:val="22"/>
          <w:lang w:val="en-GB"/>
        </w:rPr>
        <w:tab/>
        <w:t>The Office Manager</w:t>
      </w:r>
    </w:p>
    <w:p w14:paraId="7BDAEA1F" w14:textId="77777777" w:rsidR="0069112F" w:rsidRDefault="00C55FBF">
      <w:pPr>
        <w:ind w:left="720" w:hanging="7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and appraisal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14:paraId="7BDAEA20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1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2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3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4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5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6" w14:textId="77777777" w:rsidR="0069112F" w:rsidRDefault="0069112F">
      <w:pPr>
        <w:ind w:left="720" w:hanging="720"/>
        <w:rPr>
          <w:rFonts w:ascii="Arial" w:hAnsi="Arial"/>
          <w:sz w:val="22"/>
          <w:lang w:val="en-GB"/>
        </w:rPr>
      </w:pPr>
    </w:p>
    <w:p w14:paraId="7BDAEA27" w14:textId="77777777" w:rsidR="0069112F" w:rsidRDefault="0069112F">
      <w:pPr>
        <w:rPr>
          <w:rFonts w:ascii="Arial" w:hAnsi="Arial"/>
          <w:sz w:val="22"/>
          <w:lang w:val="en-GB"/>
        </w:rPr>
      </w:pPr>
    </w:p>
    <w:p w14:paraId="7BDAEA28" w14:textId="77777777" w:rsidR="0069112F" w:rsidRDefault="00C55FBF">
      <w:pPr>
        <w:keepNext/>
        <w:ind w:left="1440"/>
        <w:outlineLvl w:val="1"/>
        <w:rPr>
          <w:rFonts w:ascii="Arial" w:hAnsi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u w:val="single"/>
          <w:lang w:val="en-GB"/>
        </w:rPr>
        <w:lastRenderedPageBreak/>
        <w:t>Key Tasks and Responsibilities</w:t>
      </w:r>
    </w:p>
    <w:p w14:paraId="7BDAEA29" w14:textId="77777777" w:rsidR="0069112F" w:rsidRDefault="0069112F">
      <w:pPr>
        <w:keepNext/>
        <w:outlineLvl w:val="1"/>
        <w:rPr>
          <w:rFonts w:ascii="Arial" w:hAnsi="Arial"/>
          <w:b/>
          <w:sz w:val="20"/>
          <w:u w:val="single"/>
          <w:lang w:val="en-GB"/>
        </w:rPr>
      </w:pPr>
    </w:p>
    <w:p w14:paraId="7BDAEA2A" w14:textId="77777777" w:rsidR="0069112F" w:rsidRDefault="00C55FBF">
      <w:pPr>
        <w:widowControl/>
        <w:tabs>
          <w:tab w:val="num" w:pos="1260"/>
          <w:tab w:val="left" w:pos="1800"/>
        </w:tabs>
        <w:ind w:left="900"/>
        <w:rPr>
          <w:rFonts w:ascii="Arial" w:hAnsi="Arial" w:cs="Arial"/>
          <w:b/>
          <w:bCs/>
          <w:snapToGrid/>
          <w:sz w:val="20"/>
          <w:u w:val="single"/>
          <w:lang w:val="en-GB"/>
        </w:rPr>
      </w:pPr>
      <w:r>
        <w:rPr>
          <w:rFonts w:ascii="Arial" w:hAnsi="Arial" w:cs="Arial"/>
          <w:b/>
          <w:bCs/>
          <w:snapToGrid/>
          <w:sz w:val="20"/>
          <w:lang w:val="en-GB"/>
        </w:rPr>
        <w:tab/>
      </w:r>
      <w:r>
        <w:rPr>
          <w:rFonts w:ascii="Arial" w:hAnsi="Arial" w:cs="Arial"/>
          <w:b/>
          <w:bCs/>
          <w:snapToGrid/>
          <w:sz w:val="20"/>
          <w:lang w:val="en-GB"/>
        </w:rPr>
        <w:tab/>
      </w: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t>Reception</w:t>
      </w:r>
    </w:p>
    <w:p w14:paraId="7BDAEA2B" w14:textId="77777777" w:rsidR="0069112F" w:rsidRDefault="0069112F">
      <w:pPr>
        <w:widowControl/>
        <w:tabs>
          <w:tab w:val="num" w:pos="1260"/>
          <w:tab w:val="left" w:pos="1800"/>
        </w:tabs>
        <w:ind w:left="900"/>
        <w:rPr>
          <w:rFonts w:ascii="Arial" w:hAnsi="Arial" w:cs="Arial"/>
          <w:b/>
          <w:bCs/>
          <w:snapToGrid/>
          <w:sz w:val="20"/>
          <w:u w:val="single"/>
          <w:lang w:val="en-GB"/>
        </w:rPr>
      </w:pPr>
    </w:p>
    <w:p w14:paraId="7BDAEA2C" w14:textId="77777777" w:rsidR="0069112F" w:rsidRDefault="00C55FBF">
      <w:pPr>
        <w:widowControl/>
        <w:tabs>
          <w:tab w:val="num" w:pos="1260"/>
          <w:tab w:val="left" w:pos="1800"/>
        </w:tabs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To welcome visitors and ensure that their needs are met.</w:t>
      </w:r>
    </w:p>
    <w:p w14:paraId="7BDAEA2D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To meet the daily demands of staff, pupils, parents, visitors and outside agencies.</w:t>
      </w:r>
    </w:p>
    <w:p w14:paraId="7BDAEA2E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To respond to enquiries from teachers, students, parents and external contacts promptly</w:t>
      </w:r>
    </w:p>
    <w:p w14:paraId="7BDAEA2F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To check and monitor the ‘Reception’ inbox.</w:t>
      </w:r>
    </w:p>
    <w:p w14:paraId="7BDAEA30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 xml:space="preserve">To check and monitor </w:t>
      </w:r>
      <w:proofErr w:type="spellStart"/>
      <w:r>
        <w:rPr>
          <w:rFonts w:ascii="Arial" w:hAnsi="Arial" w:cs="Arial"/>
          <w:snapToGrid/>
          <w:sz w:val="20"/>
          <w:lang w:val="en-GB"/>
        </w:rPr>
        <w:t>ConnectEd</w:t>
      </w:r>
      <w:proofErr w:type="spellEnd"/>
      <w:r>
        <w:rPr>
          <w:rFonts w:ascii="Arial" w:hAnsi="Arial" w:cs="Arial"/>
          <w:snapToGrid/>
          <w:sz w:val="20"/>
          <w:lang w:val="en-GB"/>
        </w:rPr>
        <w:t xml:space="preserve"> for absence messages</w:t>
      </w:r>
    </w:p>
    <w:p w14:paraId="7BDAEA31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 xml:space="preserve">To check and </w:t>
      </w:r>
      <w:r w:rsidR="00980D4D">
        <w:rPr>
          <w:rFonts w:ascii="Arial" w:hAnsi="Arial" w:cs="Arial"/>
          <w:snapToGrid/>
          <w:sz w:val="20"/>
          <w:lang w:val="en-GB"/>
        </w:rPr>
        <w:t>monitor</w:t>
      </w:r>
      <w:r>
        <w:rPr>
          <w:rFonts w:ascii="Arial" w:hAnsi="Arial" w:cs="Arial"/>
          <w:snapToGrid/>
          <w:sz w:val="20"/>
          <w:lang w:val="en-GB"/>
        </w:rPr>
        <w:t xml:space="preserve"> the absence phone messages</w:t>
      </w:r>
    </w:p>
    <w:p w14:paraId="7BDAEA32" w14:textId="77777777" w:rsidR="0069112F" w:rsidRDefault="00C55FBF">
      <w:pPr>
        <w:pStyle w:val="ListParagraph"/>
        <w:widowControl/>
        <w:tabs>
          <w:tab w:val="num" w:pos="1260"/>
          <w:tab w:val="left" w:pos="1800"/>
        </w:tabs>
        <w:ind w:left="18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ensure that all information displayed in the reception area is maintained to a high standard.</w:t>
      </w:r>
    </w:p>
    <w:p w14:paraId="7BDAEA33" w14:textId="77777777" w:rsidR="0069112F" w:rsidRDefault="00C55FBF">
      <w:pPr>
        <w:pStyle w:val="ListParagraph"/>
        <w:widowControl/>
        <w:tabs>
          <w:tab w:val="num" w:pos="1260"/>
          <w:tab w:val="left" w:pos="1800"/>
        </w:tabs>
        <w:ind w:left="18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be responsible for deliveries and to liaise with the Premises Manager for prompt distribution to staff.</w:t>
      </w:r>
    </w:p>
    <w:p w14:paraId="7BDAEA34" w14:textId="77777777" w:rsidR="0069112F" w:rsidRDefault="00C55FBF">
      <w:pPr>
        <w:pStyle w:val="ListParagraph"/>
        <w:widowControl/>
        <w:tabs>
          <w:tab w:val="num" w:pos="1260"/>
          <w:tab w:val="left" w:pos="1800"/>
        </w:tabs>
        <w:ind w:left="18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 xml:space="preserve">To deal with </w:t>
      </w:r>
      <w:r w:rsidR="00980D4D">
        <w:rPr>
          <w:rFonts w:ascii="Arial" w:hAnsi="Arial" w:cs="Arial"/>
          <w:snapToGrid/>
          <w:sz w:val="20"/>
          <w:lang w:val="en-GB"/>
        </w:rPr>
        <w:t>confiscated</w:t>
      </w:r>
      <w:r>
        <w:rPr>
          <w:rFonts w:ascii="Arial" w:hAnsi="Arial" w:cs="Arial"/>
          <w:snapToGrid/>
          <w:sz w:val="20"/>
          <w:lang w:val="en-GB"/>
        </w:rPr>
        <w:t>/lost property</w:t>
      </w:r>
    </w:p>
    <w:p w14:paraId="7BDAEA35" w14:textId="77777777" w:rsidR="0069112F" w:rsidRDefault="00C55FBF">
      <w:pPr>
        <w:pStyle w:val="ListParagraph"/>
        <w:widowControl/>
        <w:ind w:left="18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be responsible for maintaining a tidy and efficient reception area, including the</w:t>
      </w:r>
    </w:p>
    <w:p w14:paraId="7BDAEA36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reception office.</w:t>
      </w:r>
    </w:p>
    <w:p w14:paraId="7BDAEA37" w14:textId="77777777" w:rsidR="0069112F" w:rsidRDefault="0069112F">
      <w:pPr>
        <w:widowControl/>
        <w:tabs>
          <w:tab w:val="num" w:pos="1260"/>
          <w:tab w:val="left" w:pos="1800"/>
        </w:tabs>
        <w:ind w:left="1800" w:hanging="1800"/>
        <w:rPr>
          <w:rFonts w:ascii="Arial" w:hAnsi="Arial" w:cs="Arial"/>
          <w:snapToGrid/>
          <w:sz w:val="20"/>
          <w:lang w:val="en-GB"/>
        </w:rPr>
      </w:pPr>
    </w:p>
    <w:p w14:paraId="7BDAEA38" w14:textId="77777777" w:rsidR="0069112F" w:rsidRDefault="00C55FBF">
      <w:pPr>
        <w:widowControl/>
        <w:tabs>
          <w:tab w:val="num" w:pos="1260"/>
          <w:tab w:val="left" w:pos="1800"/>
        </w:tabs>
        <w:rPr>
          <w:rFonts w:ascii="Arial" w:hAnsi="Arial" w:cs="Arial"/>
          <w:snapToGrid/>
          <w:sz w:val="20"/>
          <w:u w:val="single"/>
          <w:lang w:val="en-GB"/>
        </w:rPr>
      </w:pPr>
      <w:r>
        <w:rPr>
          <w:rFonts w:ascii="Arial" w:hAnsi="Arial" w:cs="Arial"/>
          <w:b/>
          <w:bCs/>
          <w:snapToGrid/>
          <w:sz w:val="20"/>
          <w:lang w:val="en-GB"/>
        </w:rPr>
        <w:tab/>
      </w:r>
      <w:r>
        <w:rPr>
          <w:rFonts w:ascii="Arial" w:hAnsi="Arial" w:cs="Arial"/>
          <w:b/>
          <w:bCs/>
          <w:snapToGrid/>
          <w:sz w:val="20"/>
          <w:lang w:val="en-GB"/>
        </w:rPr>
        <w:tab/>
      </w: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t>Communications</w:t>
      </w:r>
      <w:r>
        <w:rPr>
          <w:rFonts w:ascii="Arial" w:hAnsi="Arial" w:cs="Arial"/>
          <w:snapToGrid/>
          <w:sz w:val="20"/>
          <w:u w:val="single"/>
          <w:lang w:val="en-GB"/>
        </w:rPr>
        <w:br/>
      </w:r>
    </w:p>
    <w:p w14:paraId="7BDAEA39" w14:textId="77777777" w:rsidR="0069112F" w:rsidRDefault="00C55FBF">
      <w:pPr>
        <w:widowControl/>
        <w:tabs>
          <w:tab w:val="num" w:pos="1260"/>
          <w:tab w:val="left" w:pos="1800"/>
        </w:tabs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 xml:space="preserve">To answer all incoming telephone calls in a polite and welcoming manner and </w:t>
      </w:r>
    </w:p>
    <w:p w14:paraId="7BDAEA3A" w14:textId="77777777" w:rsidR="0069112F" w:rsidRDefault="00C55FBF">
      <w:pPr>
        <w:widowControl/>
        <w:tabs>
          <w:tab w:val="num" w:pos="1260"/>
          <w:tab w:val="left" w:pos="1800"/>
        </w:tabs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direct calls appropriately.</w:t>
      </w:r>
    </w:p>
    <w:p w14:paraId="7BDAEA3B" w14:textId="77777777" w:rsidR="0069112F" w:rsidRDefault="00C55FBF">
      <w:pPr>
        <w:widowControl/>
        <w:tabs>
          <w:tab w:val="num" w:pos="1260"/>
          <w:tab w:val="left" w:pos="1800"/>
        </w:tabs>
        <w:ind w:left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To be responsible for all incoming and external mail.</w:t>
      </w:r>
    </w:p>
    <w:p w14:paraId="7BDAEA3C" w14:textId="77777777" w:rsidR="0069112F" w:rsidRDefault="00C55FBF">
      <w:pPr>
        <w:widowControl/>
        <w:tabs>
          <w:tab w:val="num" w:pos="1260"/>
          <w:tab w:val="left" w:pos="1800"/>
        </w:tabs>
        <w:ind w:left="90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>To open and date stamp all external post and forward to the necessary person.</w:t>
      </w:r>
    </w:p>
    <w:p w14:paraId="7BDAEA3D" w14:textId="77777777" w:rsidR="0069112F" w:rsidRDefault="00C55FBF">
      <w:pPr>
        <w:widowControl/>
        <w:tabs>
          <w:tab w:val="num" w:pos="1260"/>
          <w:tab w:val="left" w:pos="1800"/>
        </w:tabs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 xml:space="preserve">To ensure that all external mail is correctly franked and ready for the daily Royal </w:t>
      </w:r>
    </w:p>
    <w:p w14:paraId="7BDAEA3E" w14:textId="77777777" w:rsidR="0069112F" w:rsidRDefault="00C55FBF">
      <w:pPr>
        <w:widowControl/>
        <w:tabs>
          <w:tab w:val="num" w:pos="1260"/>
          <w:tab w:val="left" w:pos="1800"/>
        </w:tabs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  <w:t xml:space="preserve">Mail collection. </w:t>
      </w:r>
    </w:p>
    <w:p w14:paraId="7BDAEA3F" w14:textId="77777777" w:rsidR="0069112F" w:rsidRDefault="00C55FBF">
      <w:pPr>
        <w:widowControl/>
        <w:tabs>
          <w:tab w:val="num" w:pos="1260"/>
          <w:tab w:val="left" w:pos="1800"/>
        </w:tabs>
        <w:ind w:left="1800" w:hanging="900"/>
        <w:rPr>
          <w:rFonts w:ascii="Arial" w:hAnsi="Arial"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ab/>
      </w:r>
      <w:r>
        <w:rPr>
          <w:rFonts w:ascii="Arial" w:hAnsi="Arial" w:cs="Arial"/>
          <w:snapToGrid/>
          <w:sz w:val="20"/>
          <w:lang w:val="en-GB"/>
        </w:rPr>
        <w:tab/>
      </w:r>
    </w:p>
    <w:p w14:paraId="7BDAEA40" w14:textId="77777777" w:rsidR="0069112F" w:rsidRDefault="00C55FBF">
      <w:pPr>
        <w:pStyle w:val="ListParagraph"/>
        <w:keepNext/>
        <w:ind w:left="1800"/>
        <w:outlineLvl w:val="1"/>
        <w:rPr>
          <w:rFonts w:ascii="Arial" w:hAnsi="Arial"/>
          <w:b/>
          <w:sz w:val="20"/>
          <w:u w:val="single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 xml:space="preserve">Administration </w:t>
      </w:r>
    </w:p>
    <w:p w14:paraId="7BDAEA41" w14:textId="77777777" w:rsidR="0069112F" w:rsidRDefault="0069112F">
      <w:pPr>
        <w:keepNext/>
        <w:ind w:left="720" w:firstLine="720"/>
        <w:outlineLvl w:val="1"/>
        <w:rPr>
          <w:rFonts w:ascii="Arial" w:hAnsi="Arial"/>
          <w:b/>
          <w:sz w:val="20"/>
          <w:lang w:val="en-GB"/>
        </w:rPr>
      </w:pPr>
    </w:p>
    <w:p w14:paraId="7BDAEA42" w14:textId="77777777" w:rsidR="0069112F" w:rsidRDefault="00C55FBF">
      <w:pPr>
        <w:keepNext/>
        <w:ind w:left="1800"/>
        <w:outlineLvl w:val="1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To accurately complete registers making necessary calls home, send late/absent emails home via </w:t>
      </w:r>
      <w:proofErr w:type="spellStart"/>
      <w:r>
        <w:rPr>
          <w:rFonts w:ascii="Arial" w:hAnsi="Arial"/>
          <w:sz w:val="20"/>
          <w:lang w:val="en-GB"/>
        </w:rPr>
        <w:t>ConnectEd</w:t>
      </w:r>
      <w:proofErr w:type="spellEnd"/>
      <w:r>
        <w:rPr>
          <w:rFonts w:ascii="Arial" w:hAnsi="Arial"/>
          <w:sz w:val="20"/>
          <w:lang w:val="en-GB"/>
        </w:rPr>
        <w:tab/>
        <w:t>, complete the late book registrations.</w:t>
      </w:r>
    </w:p>
    <w:p w14:paraId="7BDAEA43" w14:textId="77777777" w:rsidR="0069112F" w:rsidRDefault="00C55FBF">
      <w:pPr>
        <w:keepNext/>
        <w:ind w:left="1080" w:firstLine="720"/>
        <w:outlineLvl w:val="1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To book meeting rooms when required</w:t>
      </w:r>
    </w:p>
    <w:p w14:paraId="7BDAEA44" w14:textId="77777777" w:rsidR="0069112F" w:rsidRDefault="00C55FBF">
      <w:pPr>
        <w:keepNext/>
        <w:ind w:left="1080" w:firstLine="720"/>
        <w:outlineLvl w:val="1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To sign in/out and allocate passes/lanyards for visitors </w:t>
      </w:r>
    </w:p>
    <w:p w14:paraId="7BDAEA45" w14:textId="77777777" w:rsidR="0069112F" w:rsidRDefault="00C55FBF">
      <w:pPr>
        <w:keepNext/>
        <w:ind w:left="1080" w:firstLine="720"/>
        <w:outlineLvl w:val="1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To issue attendance information to staff </w:t>
      </w:r>
    </w:p>
    <w:p w14:paraId="7BDAEA46" w14:textId="77777777" w:rsidR="0069112F" w:rsidRDefault="00C55FBF">
      <w:pPr>
        <w:tabs>
          <w:tab w:val="left" w:pos="1875"/>
        </w:tabs>
        <w:rPr>
          <w:rFonts w:ascii="Arial" w:hAnsi="Arial" w:cs="Arial"/>
          <w:snapToGrid/>
          <w:szCs w:val="24"/>
          <w:lang w:val="en-GB"/>
        </w:rPr>
      </w:pPr>
      <w:r>
        <w:rPr>
          <w:rFonts w:ascii="Arial" w:hAnsi="Arial"/>
          <w:sz w:val="20"/>
          <w:lang w:val="en-GB"/>
        </w:rPr>
        <w:tab/>
      </w:r>
    </w:p>
    <w:p w14:paraId="7BDAEA47" w14:textId="77777777" w:rsidR="0069112F" w:rsidRDefault="00C55FBF">
      <w:pPr>
        <w:widowControl/>
        <w:ind w:left="1440" w:firstLine="36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t>First Aid Officer</w:t>
      </w: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br/>
      </w:r>
    </w:p>
    <w:p w14:paraId="7BDAEA48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act as one of the school’s first aid officers.</w:t>
      </w:r>
    </w:p>
    <w:p w14:paraId="7BDAEA49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attend to pupils’ minor first aid needs and log details in the medical book</w:t>
      </w:r>
      <w:r>
        <w:rPr>
          <w:rFonts w:ascii="Arial" w:hAnsi="Arial" w:cs="Arial"/>
          <w:snapToGrid/>
          <w:sz w:val="20"/>
          <w:lang w:val="en-GB"/>
        </w:rPr>
        <w:br/>
      </w:r>
    </w:p>
    <w:p w14:paraId="7BDAEA4A" w14:textId="77777777" w:rsidR="0069112F" w:rsidRDefault="0069112F">
      <w:pPr>
        <w:widowControl/>
        <w:tabs>
          <w:tab w:val="num" w:pos="1800"/>
        </w:tabs>
        <w:ind w:left="1080"/>
        <w:rPr>
          <w:rFonts w:ascii="Arial" w:hAnsi="Arial" w:cs="Arial"/>
          <w:snapToGrid/>
          <w:sz w:val="20"/>
          <w:lang w:val="en-GB"/>
        </w:rPr>
      </w:pPr>
    </w:p>
    <w:p w14:paraId="7BDAEA4B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t>Training</w:t>
      </w:r>
    </w:p>
    <w:p w14:paraId="7BDAEA4C" w14:textId="77777777" w:rsidR="0069112F" w:rsidRDefault="0069112F">
      <w:pPr>
        <w:widowControl/>
        <w:tabs>
          <w:tab w:val="num" w:pos="1800"/>
        </w:tabs>
        <w:ind w:left="1080"/>
        <w:rPr>
          <w:rFonts w:ascii="Arial" w:hAnsi="Arial" w:cs="Arial"/>
          <w:b/>
          <w:bCs/>
          <w:snapToGrid/>
          <w:sz w:val="20"/>
          <w:u w:val="single"/>
          <w:lang w:val="en-GB"/>
        </w:rPr>
      </w:pPr>
    </w:p>
    <w:p w14:paraId="7BDAEA4D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undertake any training courses relevant to the post.</w:t>
      </w:r>
      <w:r>
        <w:rPr>
          <w:rFonts w:ascii="Arial" w:hAnsi="Arial" w:cs="Arial"/>
          <w:snapToGrid/>
          <w:sz w:val="20"/>
          <w:lang w:val="en-GB"/>
        </w:rPr>
        <w:br/>
      </w:r>
      <w:r>
        <w:rPr>
          <w:rFonts w:ascii="Arial" w:hAnsi="Arial" w:cs="Arial"/>
          <w:snapToGrid/>
          <w:sz w:val="20"/>
          <w:lang w:val="en-GB"/>
        </w:rPr>
        <w:br/>
      </w:r>
    </w:p>
    <w:p w14:paraId="7BDAEA4E" w14:textId="77777777" w:rsidR="0069112F" w:rsidRDefault="00C55FBF">
      <w:pPr>
        <w:widowControl/>
        <w:ind w:left="1440" w:firstLine="360"/>
        <w:rPr>
          <w:rFonts w:ascii="Arial" w:hAnsi="Arial" w:cs="Arial"/>
          <w:b/>
          <w:bCs/>
          <w:snapToGrid/>
          <w:sz w:val="20"/>
          <w:u w:val="single"/>
          <w:lang w:val="en-GB"/>
        </w:rPr>
      </w:pP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t>General</w:t>
      </w:r>
      <w:r>
        <w:rPr>
          <w:rFonts w:ascii="Arial" w:hAnsi="Arial" w:cs="Arial"/>
          <w:b/>
          <w:bCs/>
          <w:snapToGrid/>
          <w:sz w:val="20"/>
          <w:u w:val="single"/>
          <w:lang w:val="en-GB"/>
        </w:rPr>
        <w:br/>
      </w:r>
    </w:p>
    <w:p w14:paraId="7BDAEA4F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 xml:space="preserve">To dress appropriately and in accordance with the school support staff dress </w:t>
      </w:r>
    </w:p>
    <w:p w14:paraId="7BDAEA50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code.</w:t>
      </w:r>
    </w:p>
    <w:p w14:paraId="7BDAEA51" w14:textId="77777777" w:rsidR="0069112F" w:rsidRDefault="00C55FBF">
      <w:pPr>
        <w:widowControl/>
        <w:ind w:left="1080" w:firstLine="720"/>
        <w:rPr>
          <w:rFonts w:ascii="Arial" w:hAnsi="Arial" w:cs="Arial"/>
          <w:snapToGrid/>
          <w:sz w:val="20"/>
          <w:lang w:val="en-GB"/>
        </w:rPr>
      </w:pPr>
      <w:r>
        <w:rPr>
          <w:rFonts w:ascii="Arial" w:hAnsi="Arial" w:cs="Arial"/>
          <w:snapToGrid/>
          <w:sz w:val="20"/>
          <w:lang w:val="en-GB"/>
        </w:rPr>
        <w:t>To follow the school policies</w:t>
      </w:r>
    </w:p>
    <w:p w14:paraId="7BDAEA52" w14:textId="77777777" w:rsidR="0069112F" w:rsidRDefault="0069112F">
      <w:pPr>
        <w:keepNext/>
        <w:widowControl/>
        <w:tabs>
          <w:tab w:val="num" w:pos="720"/>
          <w:tab w:val="num" w:pos="1440"/>
        </w:tabs>
        <w:ind w:firstLine="720"/>
        <w:outlineLvl w:val="2"/>
        <w:rPr>
          <w:rFonts w:ascii="Arial" w:hAnsi="Arial" w:cs="Arial"/>
          <w:b/>
          <w:bCs/>
          <w:snapToGrid/>
          <w:sz w:val="20"/>
          <w:u w:val="single"/>
          <w:lang w:val="en-GB"/>
        </w:rPr>
      </w:pPr>
    </w:p>
    <w:p w14:paraId="7BDAEA53" w14:textId="77777777" w:rsidR="0069112F" w:rsidRDefault="0069112F">
      <w:pPr>
        <w:rPr>
          <w:rFonts w:ascii="Arial" w:hAnsi="Arial"/>
          <w:sz w:val="20"/>
          <w:lang w:val="en-GB"/>
        </w:rPr>
      </w:pPr>
    </w:p>
    <w:p w14:paraId="7BDAEA54" w14:textId="77777777" w:rsidR="0069112F" w:rsidRDefault="0069112F">
      <w:pPr>
        <w:rPr>
          <w:rFonts w:ascii="Arial" w:hAnsi="Arial"/>
          <w:sz w:val="20"/>
          <w:lang w:val="en-GB"/>
        </w:rPr>
      </w:pPr>
    </w:p>
    <w:p w14:paraId="7BDAEA55" w14:textId="77777777" w:rsidR="0069112F" w:rsidRDefault="0069112F">
      <w:pPr>
        <w:rPr>
          <w:rFonts w:ascii="Arial" w:hAnsi="Arial"/>
          <w:sz w:val="20"/>
          <w:lang w:val="en-GB"/>
        </w:rPr>
      </w:pPr>
    </w:p>
    <w:p w14:paraId="7BDAEA56" w14:textId="77777777" w:rsidR="0069112F" w:rsidRDefault="0069112F">
      <w:pPr>
        <w:rPr>
          <w:rFonts w:ascii="Arial" w:hAnsi="Arial"/>
          <w:sz w:val="20"/>
          <w:lang w:val="en-GB"/>
        </w:rPr>
      </w:pPr>
    </w:p>
    <w:p w14:paraId="7BDAEA57" w14:textId="77777777" w:rsidR="0069112F" w:rsidRDefault="0069112F">
      <w:pPr>
        <w:rPr>
          <w:rFonts w:ascii="Arial" w:hAnsi="Arial"/>
          <w:sz w:val="20"/>
          <w:lang w:val="en-GB"/>
        </w:rPr>
      </w:pPr>
    </w:p>
    <w:sectPr w:rsidR="00691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3FA7" w14:textId="77777777" w:rsidR="006A2E93" w:rsidRDefault="006A2E93" w:rsidP="006A2E93">
      <w:r>
        <w:separator/>
      </w:r>
    </w:p>
  </w:endnote>
  <w:endnote w:type="continuationSeparator" w:id="0">
    <w:p w14:paraId="3028857C" w14:textId="77777777" w:rsidR="006A2E93" w:rsidRDefault="006A2E93" w:rsidP="006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E360" w14:textId="77777777" w:rsidR="006A2E93" w:rsidRDefault="006A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CA04" w14:textId="77777777" w:rsidR="006A2E93" w:rsidRDefault="006A2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8D6B" w14:textId="77777777" w:rsidR="006A2E93" w:rsidRDefault="006A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F6F5" w14:textId="77777777" w:rsidR="006A2E93" w:rsidRDefault="006A2E93" w:rsidP="006A2E93">
      <w:r>
        <w:separator/>
      </w:r>
    </w:p>
  </w:footnote>
  <w:footnote w:type="continuationSeparator" w:id="0">
    <w:p w14:paraId="542B0461" w14:textId="77777777" w:rsidR="006A2E93" w:rsidRDefault="006A2E93" w:rsidP="006A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C2EA" w14:textId="77777777" w:rsidR="006A2E93" w:rsidRDefault="006A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218B" w14:textId="1F5A10F1" w:rsidR="006A2E93" w:rsidRDefault="006A2E93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48AB24" wp14:editId="356529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8e04629844ebc617309f332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B293A" w14:textId="47C9556D" w:rsidR="006A2E93" w:rsidRPr="006A2E93" w:rsidRDefault="006A2E93" w:rsidP="006A2E93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A2E9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8AB24" id="_x0000_t202" coordsize="21600,21600" o:spt="202" path="m,l,21600r21600,l21600,xe">
              <v:stroke joinstyle="miter"/>
              <v:path gradientshapeok="t" o:connecttype="rect"/>
            </v:shapetype>
            <v:shape id="MSIPCMc8e04629844ebc617309f332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HNA0W0cAwAANwYAAA4AAAAAAAAAAAAA&#10;AAAALgIAAGRycy9lMm9Eb2MueG1sUEsBAi0AFAAGAAgAAAAhAC86uUb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4C9B293A" w14:textId="47C9556D" w:rsidR="006A2E93" w:rsidRPr="006A2E93" w:rsidRDefault="006A2E93" w:rsidP="006A2E93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A2E93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BD" w14:textId="77777777" w:rsidR="006A2E93" w:rsidRDefault="006A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23D"/>
    <w:multiLevelType w:val="hybridMultilevel"/>
    <w:tmpl w:val="28FA44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9C76F9"/>
    <w:multiLevelType w:val="singleLevel"/>
    <w:tmpl w:val="06FE834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8036803"/>
    <w:multiLevelType w:val="hybridMultilevel"/>
    <w:tmpl w:val="52EC7E1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3750360"/>
    <w:multiLevelType w:val="singleLevel"/>
    <w:tmpl w:val="54A000E8"/>
    <w:lvl w:ilvl="0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4" w15:restartNumberingAfterBreak="0">
    <w:nsid w:val="28865B01"/>
    <w:multiLevelType w:val="singleLevel"/>
    <w:tmpl w:val="E684DD2C"/>
    <w:lvl w:ilvl="0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5" w15:restartNumberingAfterBreak="0">
    <w:nsid w:val="2EF07671"/>
    <w:multiLevelType w:val="singleLevel"/>
    <w:tmpl w:val="242E73F0"/>
    <w:lvl w:ilvl="0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6" w15:restartNumberingAfterBreak="0">
    <w:nsid w:val="33297BF7"/>
    <w:multiLevelType w:val="hybridMultilevel"/>
    <w:tmpl w:val="16FC2D1C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7226133"/>
    <w:multiLevelType w:val="singleLevel"/>
    <w:tmpl w:val="444A1A44"/>
    <w:lvl w:ilvl="0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8" w15:restartNumberingAfterBreak="0">
    <w:nsid w:val="41E0629D"/>
    <w:multiLevelType w:val="hybridMultilevel"/>
    <w:tmpl w:val="BC94217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B772B"/>
    <w:multiLevelType w:val="hybridMultilevel"/>
    <w:tmpl w:val="DDCEC4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4108"/>
    <w:multiLevelType w:val="hybridMultilevel"/>
    <w:tmpl w:val="09622F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7141E9"/>
    <w:multiLevelType w:val="hybridMultilevel"/>
    <w:tmpl w:val="05DC224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A4EC5C64">
      <w:start w:val="1"/>
      <w:numFmt w:val="lowerLetter"/>
      <w:lvlText w:val="%2)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2" w15:restartNumberingAfterBreak="0">
    <w:nsid w:val="57E70474"/>
    <w:multiLevelType w:val="hybridMultilevel"/>
    <w:tmpl w:val="2936600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F5162F9"/>
    <w:multiLevelType w:val="hybridMultilevel"/>
    <w:tmpl w:val="82CAE6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964C79"/>
    <w:multiLevelType w:val="singleLevel"/>
    <w:tmpl w:val="21088B1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73555C51"/>
    <w:multiLevelType w:val="hybridMultilevel"/>
    <w:tmpl w:val="CE2040E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2F"/>
    <w:rsid w:val="0069112F"/>
    <w:rsid w:val="006A2E93"/>
    <w:rsid w:val="00980D4D"/>
    <w:rsid w:val="00A31EAD"/>
    <w:rsid w:val="00C55FBF"/>
    <w:rsid w:val="00D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EA02"/>
  <w15:chartTrackingRefBased/>
  <w15:docId w15:val="{AF5096B5-2847-4032-9D09-911CEB7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snapToGrid w:val="0"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2EFAF-7E40-4DE8-B8F6-612640569E7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d2ced07-1d57-44af-a2d4-427505efc089"/>
    <ds:schemaRef ds:uri="http://purl.org/dc/elements/1.1/"/>
    <ds:schemaRef ds:uri="d059bbd8-d4ad-41ad-8fc0-28a89b2535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16EFA4-3450-4C1E-8A9D-B44302136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6ABFD-36AA-4DB9-A1CC-F8BA73E16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437DA898</Template>
  <TotalTime>23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Cecilia's School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Anthony-Jones, Nicola</dc:creator>
  <cp:keywords/>
  <dc:description/>
  <cp:lastModifiedBy>Edward Clyne</cp:lastModifiedBy>
  <cp:revision>12</cp:revision>
  <dcterms:created xsi:type="dcterms:W3CDTF">2018-12-14T11:36:00Z</dcterms:created>
  <dcterms:modified xsi:type="dcterms:W3CDTF">2020-01-24T10:13:00Z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2020-01-24T10:13:25.0459931Z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b7b42a26-b79d-4e90-b0b4-c9606964ad83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