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B8D5"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31B80A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124104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EF1F54" w:rsidRPr="005B3EBF" w14:paraId="2978E7DE" w14:textId="77777777" w:rsidTr="00C100B6">
        <w:trPr>
          <w:trHeight w:val="828"/>
        </w:trPr>
        <w:tc>
          <w:tcPr>
            <w:tcW w:w="4159" w:type="dxa"/>
            <w:shd w:val="clear" w:color="auto" w:fill="D9D9D9"/>
          </w:tcPr>
          <w:p w14:paraId="0F91BD81" w14:textId="77777777" w:rsidR="00CC0DBD" w:rsidRPr="00D43404" w:rsidRDefault="00EF1F54" w:rsidP="00EF1F54">
            <w:pPr>
              <w:autoSpaceDE w:val="0"/>
              <w:autoSpaceDN w:val="0"/>
              <w:adjustRightInd w:val="0"/>
              <w:rPr>
                <w:rFonts w:ascii="Calibri" w:hAnsi="Calibri" w:cs="Calibri"/>
                <w:b/>
                <w:bCs/>
              </w:rPr>
            </w:pPr>
            <w:r w:rsidRPr="00D43404">
              <w:rPr>
                <w:rFonts w:ascii="Calibri" w:hAnsi="Calibri" w:cs="Calibri"/>
                <w:b/>
                <w:bCs/>
              </w:rPr>
              <w:t xml:space="preserve"> Job Title: </w:t>
            </w:r>
          </w:p>
          <w:p w14:paraId="651FB070"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Cs/>
              </w:rPr>
              <w:t>D1 Category Driver (Non PCV)</w:t>
            </w:r>
          </w:p>
          <w:p w14:paraId="0BC0A9D5" w14:textId="77777777" w:rsidR="00EF1F54" w:rsidRPr="00D43404" w:rsidRDefault="00EF1F54" w:rsidP="00EF1F54">
            <w:pPr>
              <w:autoSpaceDE w:val="0"/>
              <w:autoSpaceDN w:val="0"/>
              <w:adjustRightInd w:val="0"/>
              <w:rPr>
                <w:rFonts w:ascii="Calibri" w:hAnsi="Calibri" w:cs="Calibri"/>
              </w:rPr>
            </w:pPr>
          </w:p>
        </w:tc>
        <w:tc>
          <w:tcPr>
            <w:tcW w:w="4381" w:type="dxa"/>
            <w:shd w:val="clear" w:color="auto" w:fill="D9D9D9"/>
          </w:tcPr>
          <w:p w14:paraId="79400E7E" w14:textId="77777777" w:rsidR="00EF1F54" w:rsidRPr="00D43404" w:rsidRDefault="00EF1F54" w:rsidP="00EF1F54">
            <w:pPr>
              <w:autoSpaceDE w:val="0"/>
              <w:autoSpaceDN w:val="0"/>
              <w:adjustRightInd w:val="0"/>
              <w:rPr>
                <w:rFonts w:ascii="Calibri" w:hAnsi="Calibri" w:cs="Calibri"/>
              </w:rPr>
            </w:pPr>
            <w:r w:rsidRPr="00D43404">
              <w:rPr>
                <w:rFonts w:ascii="Calibri" w:hAnsi="Calibri" w:cs="Calibri"/>
                <w:b/>
                <w:bCs/>
              </w:rPr>
              <w:t>Grade</w:t>
            </w:r>
            <w:r w:rsidRPr="00D43404">
              <w:rPr>
                <w:rFonts w:ascii="Calibri" w:hAnsi="Calibri" w:cs="Calibri"/>
                <w:bCs/>
              </w:rPr>
              <w:t>: Scale 2</w:t>
            </w:r>
          </w:p>
        </w:tc>
      </w:tr>
      <w:tr w:rsidR="00EF1F54" w:rsidRPr="005B3EBF" w14:paraId="0307778B" w14:textId="77777777" w:rsidTr="00C100B6">
        <w:trPr>
          <w:trHeight w:val="828"/>
        </w:trPr>
        <w:tc>
          <w:tcPr>
            <w:tcW w:w="4159" w:type="dxa"/>
            <w:shd w:val="clear" w:color="auto" w:fill="D9D9D9"/>
          </w:tcPr>
          <w:p w14:paraId="1E63FF4D"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
                <w:bCs/>
              </w:rPr>
              <w:t xml:space="preserve">Section: </w:t>
            </w:r>
            <w:r w:rsidRPr="00D43404">
              <w:rPr>
                <w:rFonts w:ascii="Calibri" w:hAnsi="Calibri" w:cs="Calibri"/>
                <w:bCs/>
              </w:rPr>
              <w:t>Adults Transport - Richmond</w:t>
            </w:r>
          </w:p>
          <w:p w14:paraId="7D45E3AB" w14:textId="77777777" w:rsidR="00EF1F54" w:rsidRPr="00D43404" w:rsidRDefault="00EF1F54" w:rsidP="00EF1F54">
            <w:pPr>
              <w:autoSpaceDE w:val="0"/>
              <w:autoSpaceDN w:val="0"/>
              <w:adjustRightInd w:val="0"/>
              <w:rPr>
                <w:rFonts w:ascii="Calibri" w:hAnsi="Calibri" w:cs="Calibri"/>
                <w:bCs/>
              </w:rPr>
            </w:pPr>
          </w:p>
        </w:tc>
        <w:tc>
          <w:tcPr>
            <w:tcW w:w="4381" w:type="dxa"/>
            <w:shd w:val="clear" w:color="auto" w:fill="D9D9D9"/>
          </w:tcPr>
          <w:p w14:paraId="7D3C07E3" w14:textId="77777777" w:rsidR="00EF1F54" w:rsidRPr="00D43404" w:rsidRDefault="00EF1F54" w:rsidP="00EF1F54">
            <w:pPr>
              <w:autoSpaceDE w:val="0"/>
              <w:autoSpaceDN w:val="0"/>
              <w:adjustRightInd w:val="0"/>
              <w:rPr>
                <w:rFonts w:ascii="Calibri" w:hAnsi="Calibri" w:cs="Calibri"/>
                <w:bCs/>
              </w:rPr>
            </w:pPr>
            <w:r w:rsidRPr="00D43404">
              <w:rPr>
                <w:rFonts w:ascii="Calibri" w:hAnsi="Calibri" w:cs="Calibri"/>
                <w:b/>
                <w:bCs/>
              </w:rPr>
              <w:t>Directorate:</w:t>
            </w:r>
            <w:r w:rsidRPr="00D43404">
              <w:rPr>
                <w:rFonts w:ascii="Calibri" w:hAnsi="Calibri" w:cs="Calibri"/>
                <w:bCs/>
              </w:rPr>
              <w:t xml:space="preserve"> Adults Social Services </w:t>
            </w:r>
          </w:p>
        </w:tc>
      </w:tr>
      <w:tr w:rsidR="00EF1F54" w:rsidRPr="005B3EBF" w14:paraId="2BA440B5" w14:textId="77777777" w:rsidTr="00C100B6">
        <w:trPr>
          <w:trHeight w:val="828"/>
        </w:trPr>
        <w:tc>
          <w:tcPr>
            <w:tcW w:w="4159" w:type="dxa"/>
            <w:shd w:val="clear" w:color="auto" w:fill="D9D9D9"/>
          </w:tcPr>
          <w:p w14:paraId="5081CE83"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
                <w:bCs/>
              </w:rPr>
              <w:t>Responsible to following manager:</w:t>
            </w:r>
          </w:p>
          <w:p w14:paraId="1EDC4838" w14:textId="77777777" w:rsidR="001E639A" w:rsidRPr="00D43404" w:rsidRDefault="001E639A" w:rsidP="00EF1F54">
            <w:pPr>
              <w:autoSpaceDE w:val="0"/>
              <w:autoSpaceDN w:val="0"/>
              <w:adjustRightInd w:val="0"/>
              <w:rPr>
                <w:rFonts w:ascii="Calibri" w:hAnsi="Calibri" w:cs="Calibri"/>
                <w:bCs/>
              </w:rPr>
            </w:pPr>
            <w:r w:rsidRPr="00D43404">
              <w:rPr>
                <w:rFonts w:ascii="Calibri" w:hAnsi="Calibri" w:cs="Calibri"/>
                <w:bCs/>
              </w:rPr>
              <w:t>Day Centre and Transport Assistant Manager</w:t>
            </w:r>
          </w:p>
          <w:p w14:paraId="03CB418C" w14:textId="77777777" w:rsidR="00EF1F54" w:rsidRPr="00D43404" w:rsidRDefault="00EF1F54" w:rsidP="00EF1F54">
            <w:pPr>
              <w:autoSpaceDE w:val="0"/>
              <w:autoSpaceDN w:val="0"/>
              <w:adjustRightInd w:val="0"/>
              <w:rPr>
                <w:rFonts w:ascii="Calibri" w:hAnsi="Calibri" w:cs="Calibri"/>
                <w:bCs/>
              </w:rPr>
            </w:pPr>
          </w:p>
        </w:tc>
        <w:tc>
          <w:tcPr>
            <w:tcW w:w="4381" w:type="dxa"/>
            <w:shd w:val="clear" w:color="auto" w:fill="D9D9D9"/>
          </w:tcPr>
          <w:p w14:paraId="279E49FD" w14:textId="77777777" w:rsidR="00CC0DBD" w:rsidRPr="00D43404" w:rsidRDefault="00EF1F54" w:rsidP="00EF1F54">
            <w:pPr>
              <w:autoSpaceDE w:val="0"/>
              <w:autoSpaceDN w:val="0"/>
              <w:adjustRightInd w:val="0"/>
              <w:rPr>
                <w:rFonts w:ascii="Calibri" w:hAnsi="Calibri" w:cs="Calibri"/>
                <w:b/>
                <w:bCs/>
              </w:rPr>
            </w:pPr>
            <w:r w:rsidRPr="00D43404">
              <w:rPr>
                <w:rFonts w:ascii="Calibri" w:hAnsi="Calibri" w:cs="Calibri"/>
                <w:b/>
                <w:bCs/>
              </w:rPr>
              <w:t xml:space="preserve">Responsible for following staff: </w:t>
            </w:r>
          </w:p>
          <w:p w14:paraId="7E89363D" w14:textId="77777777" w:rsidR="00EF1F54" w:rsidRPr="00D43404" w:rsidRDefault="00EF1F54" w:rsidP="00EF1F54">
            <w:pPr>
              <w:autoSpaceDE w:val="0"/>
              <w:autoSpaceDN w:val="0"/>
              <w:adjustRightInd w:val="0"/>
              <w:rPr>
                <w:rFonts w:ascii="Calibri" w:hAnsi="Calibri" w:cs="Calibri"/>
                <w:bCs/>
              </w:rPr>
            </w:pPr>
            <w:r w:rsidRPr="00D43404">
              <w:rPr>
                <w:rFonts w:ascii="Calibri" w:hAnsi="Calibri" w:cs="Calibri"/>
                <w:bCs/>
              </w:rPr>
              <w:t>N / A</w:t>
            </w:r>
          </w:p>
          <w:p w14:paraId="70F2BF5D" w14:textId="77777777" w:rsidR="00EF1F54" w:rsidRPr="00D43404" w:rsidRDefault="00EF1F54" w:rsidP="00EF1F54">
            <w:pPr>
              <w:autoSpaceDE w:val="0"/>
              <w:autoSpaceDN w:val="0"/>
              <w:adjustRightInd w:val="0"/>
              <w:rPr>
                <w:rFonts w:ascii="Calibri" w:hAnsi="Calibri" w:cs="Calibri"/>
                <w:bCs/>
              </w:rPr>
            </w:pPr>
          </w:p>
        </w:tc>
      </w:tr>
      <w:tr w:rsidR="00EF1F54" w:rsidRPr="005B3EBF" w14:paraId="26FEE46B"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57532536"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
                <w:bCs/>
              </w:rPr>
              <w:t>Post Number/s:</w:t>
            </w: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BC77112" w14:textId="77777777" w:rsidR="00CC0DBD" w:rsidRPr="00D43404" w:rsidRDefault="00EF1F54" w:rsidP="00EF1F54">
            <w:pPr>
              <w:autoSpaceDE w:val="0"/>
              <w:autoSpaceDN w:val="0"/>
              <w:adjustRightInd w:val="0"/>
              <w:spacing w:before="60" w:after="60"/>
              <w:contextualSpacing/>
              <w:rPr>
                <w:rFonts w:ascii="Calibri" w:hAnsi="Calibri" w:cs="Calibri"/>
                <w:b/>
                <w:bCs/>
              </w:rPr>
            </w:pPr>
            <w:r w:rsidRPr="00D43404">
              <w:rPr>
                <w:rFonts w:ascii="Calibri" w:hAnsi="Calibri" w:cs="Calibri"/>
                <w:b/>
                <w:bCs/>
              </w:rPr>
              <w:t xml:space="preserve">Last review date: </w:t>
            </w:r>
          </w:p>
          <w:p w14:paraId="1D497AF6" w14:textId="77777777" w:rsidR="00EF1F54" w:rsidRPr="00D43404" w:rsidRDefault="00EF1F54" w:rsidP="00EF1F54">
            <w:pPr>
              <w:autoSpaceDE w:val="0"/>
              <w:autoSpaceDN w:val="0"/>
              <w:adjustRightInd w:val="0"/>
              <w:spacing w:before="60" w:after="60"/>
              <w:contextualSpacing/>
              <w:rPr>
                <w:rFonts w:asciiTheme="minorHAnsi" w:hAnsiTheme="minorHAnsi" w:cs="Calibri"/>
                <w:b/>
                <w:bCs/>
              </w:rPr>
            </w:pPr>
            <w:r w:rsidRPr="00D43404">
              <w:rPr>
                <w:rFonts w:ascii="Calibri" w:hAnsi="Calibri" w:cs="Calibri"/>
                <w:bCs/>
              </w:rPr>
              <w:t>October 20</w:t>
            </w:r>
            <w:r w:rsidR="001E639A" w:rsidRPr="00D43404">
              <w:rPr>
                <w:rFonts w:ascii="Calibri" w:hAnsi="Calibri" w:cs="Calibri"/>
                <w:bCs/>
              </w:rPr>
              <w:t>18</w:t>
            </w:r>
          </w:p>
        </w:tc>
      </w:tr>
    </w:tbl>
    <w:p w14:paraId="1B8DA76D" w14:textId="77777777" w:rsidR="00343CED" w:rsidRPr="005B3EBF" w:rsidRDefault="00343CED" w:rsidP="00343CED">
      <w:pPr>
        <w:rPr>
          <w:rFonts w:ascii="Calibri" w:hAnsi="Calibri" w:cs="Arial"/>
          <w:i/>
        </w:rPr>
      </w:pPr>
    </w:p>
    <w:p w14:paraId="245CD02C"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7AAFE1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5E213CB"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D1E140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5F27296"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122A08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8748807"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9931E2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BF7AA90" w14:textId="77777777" w:rsidR="00343CED" w:rsidRPr="005B3EBF" w:rsidRDefault="00343CED" w:rsidP="00343CED">
      <w:pPr>
        <w:rPr>
          <w:rFonts w:ascii="Calibri" w:hAnsi="Calibri" w:cs="Arial"/>
        </w:rPr>
      </w:pPr>
    </w:p>
    <w:p w14:paraId="07571063" w14:textId="77777777" w:rsidR="00343CED" w:rsidRDefault="00343CED" w:rsidP="00343CED">
      <w:pPr>
        <w:rPr>
          <w:rFonts w:ascii="Calibri" w:hAnsi="Calibri" w:cs="Arial"/>
          <w:b/>
          <w:bCs/>
        </w:rPr>
      </w:pPr>
      <w:r w:rsidRPr="005B3EBF">
        <w:rPr>
          <w:rFonts w:ascii="Calibri" w:hAnsi="Calibri" w:cs="Arial"/>
          <w:b/>
          <w:bCs/>
        </w:rPr>
        <w:t xml:space="preserve">Job Purpose </w:t>
      </w:r>
    </w:p>
    <w:p w14:paraId="321C50AD" w14:textId="77777777" w:rsidR="00CC0DBD" w:rsidRDefault="00CC0DBD" w:rsidP="00343CED">
      <w:pPr>
        <w:rPr>
          <w:rFonts w:ascii="Calibri" w:hAnsi="Calibri" w:cs="Arial"/>
          <w:b/>
          <w:bCs/>
        </w:rPr>
      </w:pPr>
    </w:p>
    <w:p w14:paraId="034FC4DC" w14:textId="77777777" w:rsidR="00CC0DBD" w:rsidRPr="00696F4D" w:rsidRDefault="00CC0DBD" w:rsidP="00CC0DBD">
      <w:pPr>
        <w:rPr>
          <w:rFonts w:ascii="Calibri" w:hAnsi="Calibri" w:cs="Arial"/>
        </w:rPr>
      </w:pPr>
      <w:r w:rsidRPr="00696F4D">
        <w:rPr>
          <w:rFonts w:ascii="Calibri" w:hAnsi="Calibri" w:cs="Arial"/>
        </w:rPr>
        <w:t>To carry out driving, passenger assistant or delivery duties whilst undertaking Transport Services functions in connection with the provision of passenger transport and associated services.  This will include the delivery of other goods as well as the collection and safe delivery of clients, some of whom may have individual needs and disabilities including severe disabilities.</w:t>
      </w:r>
    </w:p>
    <w:p w14:paraId="263FCE64" w14:textId="77777777" w:rsidR="00CC0DBD" w:rsidRPr="00696F4D" w:rsidRDefault="00CC0DBD" w:rsidP="00CC0DBD">
      <w:pPr>
        <w:rPr>
          <w:rFonts w:ascii="Calibri" w:hAnsi="Calibri" w:cs="Arial"/>
        </w:rPr>
      </w:pPr>
    </w:p>
    <w:p w14:paraId="78DD9B15" w14:textId="77777777" w:rsidR="00CC0DBD" w:rsidRPr="00696F4D" w:rsidRDefault="00CC0DBD" w:rsidP="00CC0DBD">
      <w:pPr>
        <w:rPr>
          <w:rFonts w:ascii="Calibri" w:hAnsi="Calibri" w:cs="Arial"/>
        </w:rPr>
      </w:pPr>
      <w:r w:rsidRPr="00696F4D">
        <w:rPr>
          <w:rFonts w:ascii="Calibri" w:hAnsi="Calibri" w:cs="Arial"/>
        </w:rPr>
        <w:t>To be responsible for allotted vehicle and ensure compliance with day to day duties and responsibilities</w:t>
      </w:r>
      <w:r w:rsidRPr="0007766D">
        <w:rPr>
          <w:rFonts w:ascii="Calibri" w:hAnsi="Calibri" w:cs="Arial"/>
        </w:rPr>
        <w:t>.</w:t>
      </w:r>
    </w:p>
    <w:p w14:paraId="689373C8" w14:textId="77777777" w:rsidR="001C533A" w:rsidRPr="005B3EBF" w:rsidRDefault="001C533A" w:rsidP="00343CED">
      <w:pPr>
        <w:rPr>
          <w:rFonts w:ascii="Calibri" w:hAnsi="Calibri" w:cs="Arial"/>
        </w:rPr>
      </w:pPr>
    </w:p>
    <w:p w14:paraId="7BCDA2EF" w14:textId="77777777" w:rsidR="00CC0DBD" w:rsidRDefault="00CC0DBD" w:rsidP="00343CED">
      <w:pPr>
        <w:rPr>
          <w:rFonts w:ascii="Calibri" w:hAnsi="Calibri" w:cs="Arial"/>
          <w:b/>
          <w:bCs/>
        </w:rPr>
      </w:pPr>
    </w:p>
    <w:p w14:paraId="1AF09E84" w14:textId="77777777" w:rsidR="00CC0DBD" w:rsidRDefault="00CC0DBD" w:rsidP="00343CED">
      <w:pPr>
        <w:rPr>
          <w:rFonts w:ascii="Calibri" w:hAnsi="Calibri" w:cs="Arial"/>
          <w:b/>
          <w:bCs/>
        </w:rPr>
      </w:pPr>
    </w:p>
    <w:p w14:paraId="1BFDF2D1" w14:textId="77777777" w:rsidR="00CC0DBD" w:rsidRDefault="00CC0DBD" w:rsidP="00343CED">
      <w:pPr>
        <w:rPr>
          <w:rFonts w:ascii="Calibri" w:hAnsi="Calibri" w:cs="Arial"/>
          <w:b/>
          <w:bCs/>
        </w:rPr>
      </w:pPr>
    </w:p>
    <w:p w14:paraId="7858ECA0"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67AB8E1" w14:textId="77777777" w:rsidR="00343CED" w:rsidRDefault="00343CED" w:rsidP="00343CED">
      <w:pPr>
        <w:rPr>
          <w:rFonts w:ascii="Calibri" w:hAnsi="Calibri" w:cs="Arial"/>
        </w:rPr>
      </w:pPr>
    </w:p>
    <w:p w14:paraId="2D1341DE" w14:textId="77777777" w:rsidR="00CC0DBD" w:rsidRPr="00696F4D" w:rsidRDefault="00CC0DBD" w:rsidP="00CC0DBD">
      <w:pPr>
        <w:numPr>
          <w:ilvl w:val="0"/>
          <w:numId w:val="35"/>
        </w:numPr>
        <w:rPr>
          <w:rFonts w:ascii="Calibri" w:hAnsi="Calibri" w:cs="Arial"/>
        </w:rPr>
      </w:pPr>
      <w:r w:rsidRPr="00696F4D">
        <w:rPr>
          <w:rFonts w:ascii="Calibri" w:hAnsi="Calibri" w:cs="Arial"/>
        </w:rPr>
        <w:t xml:space="preserve">To </w:t>
      </w:r>
      <w:r>
        <w:rPr>
          <w:rFonts w:ascii="Calibri" w:hAnsi="Calibri" w:cs="Arial"/>
        </w:rPr>
        <w:t xml:space="preserve"> be responsible for the safety , welfare and comfort of all individuals whilst transporting them to and from previously agreed locations and other venues.</w:t>
      </w:r>
    </w:p>
    <w:p w14:paraId="56D2A8FB" w14:textId="77777777" w:rsidR="00CC0DBD" w:rsidRPr="00696F4D" w:rsidRDefault="00CC0DBD" w:rsidP="00CC0DBD">
      <w:pPr>
        <w:rPr>
          <w:rFonts w:ascii="Calibri" w:hAnsi="Calibri" w:cs="Arial"/>
        </w:rPr>
      </w:pPr>
    </w:p>
    <w:p w14:paraId="6AA97C06" w14:textId="77777777" w:rsidR="00CC0DBD" w:rsidRPr="00D43404" w:rsidRDefault="00CC0DBD" w:rsidP="00CC0DBD">
      <w:pPr>
        <w:numPr>
          <w:ilvl w:val="0"/>
          <w:numId w:val="35"/>
        </w:numPr>
        <w:rPr>
          <w:rFonts w:ascii="Calibri" w:hAnsi="Calibri" w:cs="Arial"/>
        </w:rPr>
      </w:pPr>
      <w:r w:rsidRPr="00D43404">
        <w:rPr>
          <w:rFonts w:ascii="Calibri" w:hAnsi="Calibri" w:cs="Arial"/>
        </w:rPr>
        <w:t xml:space="preserve">To communicate in a professional, constructive and non-discriminatory manner with service users, carers and other colleagues, where necessary referring concerns to the </w:t>
      </w:r>
      <w:r w:rsidR="001E639A" w:rsidRPr="00D43404">
        <w:rPr>
          <w:rFonts w:ascii="Calibri" w:hAnsi="Calibri" w:cs="Arial"/>
        </w:rPr>
        <w:t>Day Centre and Transport Assistant Manager.</w:t>
      </w:r>
    </w:p>
    <w:p w14:paraId="0307E007" w14:textId="77777777" w:rsidR="00CC0DBD" w:rsidRPr="00696F4D" w:rsidRDefault="00CC0DBD" w:rsidP="00CC0DBD">
      <w:pPr>
        <w:rPr>
          <w:rFonts w:ascii="Calibri" w:hAnsi="Calibri" w:cs="Arial"/>
        </w:rPr>
      </w:pPr>
    </w:p>
    <w:p w14:paraId="602A2AF5" w14:textId="77777777" w:rsidR="00CC0DBD" w:rsidRPr="00B378CA" w:rsidRDefault="00CC0DBD" w:rsidP="00CC0DBD">
      <w:pPr>
        <w:pStyle w:val="ListParagraph"/>
        <w:numPr>
          <w:ilvl w:val="0"/>
          <w:numId w:val="35"/>
        </w:numPr>
        <w:contextualSpacing/>
        <w:jc w:val="both"/>
        <w:rPr>
          <w:rFonts w:ascii="Calibri" w:hAnsi="Calibri" w:cs="Arial"/>
          <w:szCs w:val="20"/>
        </w:rPr>
      </w:pPr>
      <w:r w:rsidRPr="00B378CA">
        <w:rPr>
          <w:rFonts w:ascii="Calibri" w:hAnsi="Calibri" w:cs="Arial"/>
          <w:szCs w:val="20"/>
        </w:rPr>
        <w:t>To assist people with their mobility as necessary, using safe moving and handling techniques.</w:t>
      </w:r>
    </w:p>
    <w:p w14:paraId="4CBEDE9C" w14:textId="77777777" w:rsidR="00CC0DBD" w:rsidRPr="00696F4D" w:rsidRDefault="00CC0DBD" w:rsidP="00CC0DBD">
      <w:pPr>
        <w:numPr>
          <w:ilvl w:val="0"/>
          <w:numId w:val="35"/>
        </w:numPr>
        <w:rPr>
          <w:rFonts w:ascii="Calibri" w:hAnsi="Calibri" w:cs="Arial"/>
        </w:rPr>
      </w:pPr>
      <w:r>
        <w:rPr>
          <w:rFonts w:ascii="Calibri" w:hAnsi="Calibri" w:cs="Arial"/>
        </w:rPr>
        <w:t>T</w:t>
      </w:r>
      <w:r w:rsidRPr="00696F4D">
        <w:rPr>
          <w:rFonts w:ascii="Calibri" w:hAnsi="Calibri" w:cs="Arial"/>
        </w:rPr>
        <w:t>o ensure passengers are dressed correctly and are able to travel in comfort and safety.</w:t>
      </w:r>
    </w:p>
    <w:p w14:paraId="516EDCD7" w14:textId="77777777" w:rsidR="00CC0DBD" w:rsidRPr="00696F4D" w:rsidRDefault="00CC0DBD" w:rsidP="00CC0DBD">
      <w:pPr>
        <w:rPr>
          <w:rFonts w:ascii="Calibri" w:hAnsi="Calibri" w:cs="Arial"/>
        </w:rPr>
      </w:pPr>
    </w:p>
    <w:p w14:paraId="251AF99A" w14:textId="77777777" w:rsidR="00CC0DBD" w:rsidRPr="00696F4D" w:rsidRDefault="00CC0DBD" w:rsidP="00CC0DBD">
      <w:pPr>
        <w:numPr>
          <w:ilvl w:val="0"/>
          <w:numId w:val="35"/>
        </w:numPr>
        <w:rPr>
          <w:rFonts w:ascii="Calibri" w:hAnsi="Calibri" w:cs="Arial"/>
        </w:rPr>
      </w:pPr>
      <w:r w:rsidRPr="00696F4D">
        <w:rPr>
          <w:rFonts w:ascii="Calibri" w:hAnsi="Calibri" w:cs="Arial"/>
        </w:rPr>
        <w:t>To make safe, where requested, clients own premises within reason, prior to the commencement of a journey.</w:t>
      </w:r>
    </w:p>
    <w:p w14:paraId="16E64617" w14:textId="77777777" w:rsidR="00CC0DBD" w:rsidRPr="00696F4D" w:rsidRDefault="00CC0DBD" w:rsidP="00CC0DBD">
      <w:pPr>
        <w:rPr>
          <w:rFonts w:ascii="Calibri" w:hAnsi="Calibri" w:cs="Arial"/>
        </w:rPr>
      </w:pPr>
    </w:p>
    <w:p w14:paraId="1B1B9C3A" w14:textId="77777777" w:rsidR="00CC0DBD" w:rsidRPr="00D43404" w:rsidRDefault="00CC0DBD" w:rsidP="00CC0DBD">
      <w:pPr>
        <w:numPr>
          <w:ilvl w:val="0"/>
          <w:numId w:val="35"/>
        </w:numPr>
        <w:rPr>
          <w:rFonts w:ascii="Calibri" w:hAnsi="Calibri" w:cs="Arial"/>
        </w:rPr>
      </w:pPr>
      <w:r w:rsidRPr="00D43404">
        <w:rPr>
          <w:rFonts w:ascii="Calibri" w:hAnsi="Calibri" w:cs="Arial"/>
        </w:rPr>
        <w:t xml:space="preserve">To load, transport and deliver goods (including parcels and postal deliveries) or provide other services as instructed by the </w:t>
      </w:r>
      <w:r w:rsidR="001E639A" w:rsidRPr="00D43404">
        <w:rPr>
          <w:rFonts w:ascii="Calibri" w:hAnsi="Calibri" w:cs="Arial"/>
        </w:rPr>
        <w:t>Day Centre and Transport Assistant Manager.</w:t>
      </w:r>
    </w:p>
    <w:p w14:paraId="0D451592" w14:textId="77777777" w:rsidR="00CC0DBD" w:rsidRPr="00696F4D" w:rsidRDefault="00CC0DBD" w:rsidP="00CC0DBD">
      <w:pPr>
        <w:rPr>
          <w:rFonts w:ascii="Calibri" w:hAnsi="Calibri" w:cs="Arial"/>
        </w:rPr>
      </w:pPr>
    </w:p>
    <w:p w14:paraId="2E5933DE" w14:textId="77777777" w:rsidR="00CC0DBD" w:rsidRPr="00D43404" w:rsidRDefault="00CC0DBD" w:rsidP="00CC0DBD">
      <w:pPr>
        <w:numPr>
          <w:ilvl w:val="0"/>
          <w:numId w:val="35"/>
        </w:numPr>
        <w:rPr>
          <w:rFonts w:ascii="Calibri" w:hAnsi="Calibri" w:cs="Arial"/>
        </w:rPr>
      </w:pPr>
      <w:r w:rsidRPr="00D43404">
        <w:rPr>
          <w:rFonts w:ascii="Calibri" w:hAnsi="Calibri" w:cs="Arial"/>
        </w:rPr>
        <w:t xml:space="preserve">To notify the </w:t>
      </w:r>
      <w:r w:rsidR="001E639A" w:rsidRPr="00D43404">
        <w:rPr>
          <w:rFonts w:ascii="Calibri" w:hAnsi="Calibri" w:cs="Arial"/>
        </w:rPr>
        <w:t xml:space="preserve">Day Centre and Transport Assistant Manager </w:t>
      </w:r>
      <w:r w:rsidRPr="00D43404">
        <w:rPr>
          <w:rFonts w:ascii="Calibri" w:hAnsi="Calibri" w:cs="Arial"/>
        </w:rPr>
        <w:t>when clients do not respond to collection or where there may be concern about the client’s safety and well- being.</w:t>
      </w:r>
    </w:p>
    <w:p w14:paraId="2F279D79" w14:textId="77777777" w:rsidR="00CC0DBD" w:rsidRPr="00696F4D" w:rsidRDefault="00CC0DBD" w:rsidP="00CC0DBD">
      <w:pPr>
        <w:rPr>
          <w:rFonts w:ascii="Calibri" w:hAnsi="Calibri" w:cs="Arial"/>
        </w:rPr>
      </w:pPr>
    </w:p>
    <w:p w14:paraId="1DD0EBEC" w14:textId="77777777" w:rsidR="00CC0DBD" w:rsidRPr="00696F4D" w:rsidRDefault="00CC0DBD" w:rsidP="00CC0DBD">
      <w:pPr>
        <w:numPr>
          <w:ilvl w:val="0"/>
          <w:numId w:val="35"/>
        </w:numPr>
        <w:rPr>
          <w:rFonts w:ascii="Calibri" w:hAnsi="Calibri" w:cs="Arial"/>
        </w:rPr>
      </w:pPr>
      <w:r w:rsidRPr="00696F4D">
        <w:rPr>
          <w:rFonts w:ascii="Calibri" w:hAnsi="Calibri" w:cs="Arial"/>
        </w:rPr>
        <w:t>To re-arrange seating capacity/layout of vehicles where necessary to suit differing client needs and to carry and use appropriate equipment for the purpose.</w:t>
      </w:r>
    </w:p>
    <w:p w14:paraId="72F782B7" w14:textId="77777777" w:rsidR="00CC0DBD" w:rsidRPr="00696F4D" w:rsidRDefault="00CC0DBD" w:rsidP="00CC0DBD">
      <w:pPr>
        <w:rPr>
          <w:rFonts w:ascii="Calibri" w:hAnsi="Calibri" w:cs="Arial"/>
        </w:rPr>
      </w:pPr>
    </w:p>
    <w:p w14:paraId="1C5E9959" w14:textId="77777777" w:rsidR="00CC0DBD" w:rsidRPr="00696F4D" w:rsidRDefault="00CC0DBD" w:rsidP="00CC0DBD">
      <w:pPr>
        <w:numPr>
          <w:ilvl w:val="0"/>
          <w:numId w:val="35"/>
        </w:numPr>
        <w:rPr>
          <w:rFonts w:ascii="Calibri" w:hAnsi="Calibri" w:cs="Arial"/>
        </w:rPr>
      </w:pPr>
      <w:r w:rsidRPr="00696F4D">
        <w:rPr>
          <w:rFonts w:ascii="Calibri" w:hAnsi="Calibri" w:cs="Arial"/>
        </w:rPr>
        <w:t>To undertake daily vehicle checks and defect report documentation</w:t>
      </w:r>
    </w:p>
    <w:p w14:paraId="742DB057" w14:textId="77777777" w:rsidR="00CC0DBD" w:rsidRPr="00696F4D" w:rsidRDefault="00CC0DBD" w:rsidP="00CC0DBD">
      <w:pPr>
        <w:rPr>
          <w:rFonts w:ascii="Calibri" w:hAnsi="Calibri" w:cs="Arial"/>
        </w:rPr>
      </w:pPr>
    </w:p>
    <w:p w14:paraId="17D2DE9D" w14:textId="77777777" w:rsidR="00CC0DBD" w:rsidRPr="00696F4D" w:rsidRDefault="00CC0DBD" w:rsidP="00CC0DBD">
      <w:pPr>
        <w:numPr>
          <w:ilvl w:val="0"/>
          <w:numId w:val="35"/>
        </w:numPr>
        <w:rPr>
          <w:rFonts w:ascii="Calibri" w:hAnsi="Calibri" w:cs="Arial"/>
        </w:rPr>
      </w:pPr>
      <w:r w:rsidRPr="00696F4D">
        <w:rPr>
          <w:rFonts w:ascii="Calibri" w:hAnsi="Calibri" w:cs="Arial"/>
        </w:rPr>
        <w:t>To use tachograph equipment where installed in vehicles.</w:t>
      </w:r>
    </w:p>
    <w:p w14:paraId="0FB2DAD2" w14:textId="77777777" w:rsidR="00CC0DBD" w:rsidRPr="00696F4D" w:rsidRDefault="00CC0DBD" w:rsidP="00CC0DBD">
      <w:pPr>
        <w:rPr>
          <w:rFonts w:ascii="Calibri" w:hAnsi="Calibri" w:cs="Arial"/>
        </w:rPr>
      </w:pPr>
    </w:p>
    <w:p w14:paraId="5B815D17" w14:textId="77777777" w:rsidR="00CC0DBD" w:rsidRPr="00696F4D" w:rsidRDefault="00CC0DBD" w:rsidP="00CC0DBD">
      <w:pPr>
        <w:numPr>
          <w:ilvl w:val="0"/>
          <w:numId w:val="35"/>
        </w:numPr>
        <w:rPr>
          <w:rFonts w:ascii="Calibri" w:hAnsi="Calibri" w:cs="Arial"/>
        </w:rPr>
      </w:pPr>
      <w:r w:rsidRPr="00696F4D">
        <w:rPr>
          <w:rFonts w:ascii="Calibri" w:hAnsi="Calibri" w:cs="Arial"/>
        </w:rPr>
        <w:t>To undertake both internal and exterior cleaning of allotted vehicle as necessary</w:t>
      </w:r>
    </w:p>
    <w:p w14:paraId="0CDD1B0B" w14:textId="77777777" w:rsidR="00CC0DBD" w:rsidRPr="00696F4D" w:rsidRDefault="00CC0DBD" w:rsidP="00CC0DBD">
      <w:pPr>
        <w:rPr>
          <w:rFonts w:ascii="Calibri" w:hAnsi="Calibri" w:cs="Arial"/>
        </w:rPr>
      </w:pPr>
    </w:p>
    <w:p w14:paraId="196326C0" w14:textId="77777777" w:rsidR="00CC0DBD" w:rsidRPr="00D43404" w:rsidRDefault="00CC0DBD" w:rsidP="00CC0DBD">
      <w:pPr>
        <w:numPr>
          <w:ilvl w:val="0"/>
          <w:numId w:val="35"/>
        </w:numPr>
        <w:rPr>
          <w:rFonts w:ascii="Calibri" w:hAnsi="Calibri" w:cs="Arial"/>
        </w:rPr>
      </w:pPr>
      <w:r w:rsidRPr="00D43404">
        <w:rPr>
          <w:rFonts w:ascii="Calibri" w:hAnsi="Calibri" w:cs="Arial"/>
        </w:rPr>
        <w:t>To use communication equipment in whatever form to maintain contact with the Transport Office</w:t>
      </w:r>
      <w:r w:rsidR="001E639A" w:rsidRPr="00D43404">
        <w:rPr>
          <w:rFonts w:ascii="Calibri" w:hAnsi="Calibri" w:cs="Arial"/>
        </w:rPr>
        <w:t xml:space="preserve"> / Day Centres</w:t>
      </w:r>
      <w:r w:rsidRPr="00D43404">
        <w:rPr>
          <w:rFonts w:ascii="Calibri" w:hAnsi="Calibri" w:cs="Arial"/>
        </w:rPr>
        <w:t>.</w:t>
      </w:r>
    </w:p>
    <w:p w14:paraId="0BD25E9B" w14:textId="77777777" w:rsidR="00CC0DBD" w:rsidRPr="00696F4D" w:rsidRDefault="00CC0DBD" w:rsidP="00CC0DBD">
      <w:pPr>
        <w:rPr>
          <w:rFonts w:ascii="Calibri" w:hAnsi="Calibri" w:cs="Arial"/>
        </w:rPr>
      </w:pPr>
    </w:p>
    <w:p w14:paraId="20842565" w14:textId="77777777" w:rsidR="00CC0DBD" w:rsidRPr="00696F4D" w:rsidRDefault="00CC0DBD" w:rsidP="00CC0DBD">
      <w:pPr>
        <w:numPr>
          <w:ilvl w:val="0"/>
          <w:numId w:val="35"/>
        </w:numPr>
        <w:rPr>
          <w:rFonts w:ascii="Calibri" w:hAnsi="Calibri" w:cs="Arial"/>
        </w:rPr>
      </w:pPr>
      <w:r w:rsidRPr="00696F4D">
        <w:rPr>
          <w:rFonts w:ascii="Calibri" w:hAnsi="Calibri" w:cs="Arial"/>
        </w:rPr>
        <w:t>To wear and maintain in a clean and presentable manner the uniform provided.</w:t>
      </w:r>
    </w:p>
    <w:p w14:paraId="089B594E" w14:textId="77777777" w:rsidR="00CC0DBD" w:rsidRPr="00696F4D" w:rsidRDefault="00CC0DBD" w:rsidP="00CC0DBD">
      <w:pPr>
        <w:rPr>
          <w:rFonts w:ascii="Calibri" w:hAnsi="Calibri" w:cs="Arial"/>
        </w:rPr>
      </w:pPr>
    </w:p>
    <w:p w14:paraId="4ABDAEFF" w14:textId="77777777" w:rsidR="00CC0DBD" w:rsidRPr="00696F4D" w:rsidRDefault="00CC0DBD" w:rsidP="00CC0DBD">
      <w:pPr>
        <w:numPr>
          <w:ilvl w:val="0"/>
          <w:numId w:val="35"/>
        </w:numPr>
        <w:rPr>
          <w:rFonts w:ascii="Calibri" w:hAnsi="Calibri" w:cs="Arial"/>
        </w:rPr>
      </w:pPr>
      <w:r w:rsidRPr="00696F4D">
        <w:rPr>
          <w:rFonts w:ascii="Calibri" w:hAnsi="Calibri" w:cs="Arial"/>
        </w:rPr>
        <w:t>To be in possessi</w:t>
      </w:r>
      <w:r w:rsidRPr="0007766D">
        <w:rPr>
          <w:rFonts w:ascii="Calibri" w:hAnsi="Calibri" w:cs="Arial"/>
        </w:rPr>
        <w:t>on of a first aid qualification or be willing to attend training</w:t>
      </w:r>
      <w:r>
        <w:rPr>
          <w:rFonts w:ascii="Calibri" w:hAnsi="Calibri" w:cs="Arial"/>
        </w:rPr>
        <w:t>.</w:t>
      </w:r>
    </w:p>
    <w:p w14:paraId="69EF462C" w14:textId="77777777" w:rsidR="00CC0DBD" w:rsidRPr="00696F4D" w:rsidRDefault="00CC0DBD" w:rsidP="00CC0DBD">
      <w:pPr>
        <w:rPr>
          <w:rFonts w:ascii="Calibri" w:hAnsi="Calibri" w:cs="Arial"/>
        </w:rPr>
      </w:pPr>
    </w:p>
    <w:p w14:paraId="1B640883" w14:textId="77777777" w:rsidR="00CC0DBD" w:rsidRPr="00B378CA" w:rsidRDefault="00CC0DBD" w:rsidP="00CC0DBD">
      <w:pPr>
        <w:numPr>
          <w:ilvl w:val="0"/>
          <w:numId w:val="35"/>
        </w:numPr>
        <w:jc w:val="both"/>
        <w:rPr>
          <w:rFonts w:ascii="Calibri" w:hAnsi="Calibri" w:cs="Arial"/>
          <w:szCs w:val="20"/>
        </w:rPr>
      </w:pPr>
      <w:r w:rsidRPr="00B378CA">
        <w:rPr>
          <w:rFonts w:ascii="Calibri" w:hAnsi="Calibri" w:cs="Arial"/>
          <w:szCs w:val="20"/>
        </w:rPr>
        <w:t>To be responsible for all safety factors related to the journey, e.g. correct use of tail-lifts, chair clamps, seat restraints and all other relevant equipment in accordance with manufacturers’ instructions. Full training will be provided.</w:t>
      </w:r>
    </w:p>
    <w:p w14:paraId="67A74D19" w14:textId="77777777" w:rsidR="00C100B6" w:rsidRDefault="00C100B6" w:rsidP="00BB4DD8">
      <w:pPr>
        <w:rPr>
          <w:rFonts w:ascii="Calibri" w:hAnsi="Calibri" w:cs="Arial"/>
          <w:b/>
          <w:bCs/>
        </w:rPr>
      </w:pPr>
    </w:p>
    <w:p w14:paraId="1845AB2D"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43C490D3" w14:textId="77777777" w:rsidR="00BB4DD8" w:rsidRPr="005B3EBF" w:rsidRDefault="00BB4DD8" w:rsidP="00C22178">
      <w:pPr>
        <w:ind w:left="360"/>
        <w:rPr>
          <w:rFonts w:ascii="Calibri" w:hAnsi="Calibri" w:cs="Arial"/>
        </w:rPr>
      </w:pPr>
    </w:p>
    <w:p w14:paraId="66F4C052"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683098A" w14:textId="77777777" w:rsidR="006345A2" w:rsidRDefault="006345A2" w:rsidP="006345A2">
      <w:pPr>
        <w:ind w:left="360"/>
        <w:rPr>
          <w:rFonts w:ascii="Calibri" w:hAnsi="Calibri" w:cs="Arial"/>
        </w:rPr>
      </w:pPr>
    </w:p>
    <w:p w14:paraId="7C11E7B8"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5F36FF5" w14:textId="77777777" w:rsidR="00591F9B" w:rsidRPr="00591F9B" w:rsidRDefault="00591F9B" w:rsidP="00915B47">
      <w:pPr>
        <w:ind w:left="360"/>
        <w:rPr>
          <w:rFonts w:ascii="Calibri" w:hAnsi="Calibri" w:cs="Arial"/>
        </w:rPr>
      </w:pPr>
    </w:p>
    <w:p w14:paraId="771AFC6B"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1527CB8" w14:textId="77777777" w:rsidR="00C62BA2" w:rsidRPr="005B3EBF" w:rsidRDefault="00C62BA2" w:rsidP="00C62BA2">
      <w:pPr>
        <w:rPr>
          <w:rFonts w:ascii="Calibri" w:hAnsi="Calibri" w:cs="Arial"/>
        </w:rPr>
      </w:pPr>
    </w:p>
    <w:p w14:paraId="348795C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88F111" w14:textId="77777777" w:rsidR="00C62BA2" w:rsidRDefault="00C62BA2" w:rsidP="00C62BA2">
      <w:pPr>
        <w:ind w:left="360"/>
        <w:rPr>
          <w:rFonts w:ascii="Calibri" w:hAnsi="Calibri" w:cs="Arial"/>
        </w:rPr>
      </w:pPr>
    </w:p>
    <w:p w14:paraId="3094FED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F01DDB1" w14:textId="77777777" w:rsidR="00C62BA2" w:rsidRPr="005B3EBF" w:rsidRDefault="00C62BA2" w:rsidP="00C62BA2">
      <w:pPr>
        <w:shd w:val="clear" w:color="auto" w:fill="FFFFFF"/>
        <w:rPr>
          <w:rFonts w:ascii="Calibri" w:hAnsi="Calibri" w:cs="Arial"/>
          <w:color w:val="000000"/>
        </w:rPr>
      </w:pPr>
    </w:p>
    <w:p w14:paraId="65A2A9BD"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569AB8"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17A3D45" w14:textId="77777777" w:rsidR="003847D3" w:rsidRDefault="003847D3" w:rsidP="00B53894">
      <w:pPr>
        <w:rPr>
          <w:rFonts w:ascii="Calibri" w:hAnsi="Calibri" w:cs="Arial"/>
          <w:b/>
        </w:rPr>
      </w:pPr>
    </w:p>
    <w:p w14:paraId="198D2AEE" w14:textId="77777777" w:rsidR="003847D3" w:rsidRDefault="003847D3" w:rsidP="00B53894">
      <w:pPr>
        <w:rPr>
          <w:rFonts w:ascii="Calibri" w:hAnsi="Calibri" w:cs="Arial"/>
          <w:b/>
        </w:rPr>
      </w:pPr>
    </w:p>
    <w:p w14:paraId="57B49C0A" w14:textId="77777777" w:rsidR="001127C3" w:rsidRDefault="001127C3" w:rsidP="00B53894">
      <w:pPr>
        <w:rPr>
          <w:rFonts w:ascii="Calibri" w:hAnsi="Calibri" w:cs="Arial"/>
          <w:b/>
        </w:rPr>
        <w:sectPr w:rsidR="001127C3" w:rsidSect="00C73709">
          <w:headerReference w:type="even" r:id="rId8"/>
          <w:headerReference w:type="default" r:id="rId9"/>
          <w:footerReference w:type="even" r:id="rId10"/>
          <w:footerReference w:type="default" r:id="rId11"/>
          <w:headerReference w:type="first" r:id="rId12"/>
          <w:footerReference w:type="first" r:id="rId13"/>
          <w:pgSz w:w="11906" w:h="16838" w:code="9"/>
          <w:pgMar w:top="1418" w:right="1559" w:bottom="1440" w:left="1797" w:header="709" w:footer="709" w:gutter="0"/>
          <w:cols w:space="708"/>
          <w:docGrid w:linePitch="360"/>
        </w:sectPr>
      </w:pPr>
    </w:p>
    <w:p w14:paraId="46D31296" w14:textId="77777777" w:rsidR="001127C3" w:rsidRDefault="00D43404" w:rsidP="00D43404">
      <w:pPr>
        <w:ind w:firstLine="1985"/>
        <w:rPr>
          <w:rFonts w:ascii="Calibri" w:hAnsi="Calibri" w:cs="Arial"/>
          <w:b/>
        </w:rPr>
        <w:sectPr w:rsidR="001127C3" w:rsidSect="00D43404">
          <w:pgSz w:w="16838" w:h="11906" w:orient="landscape" w:code="9"/>
          <w:pgMar w:top="1985" w:right="1134" w:bottom="1559" w:left="1440" w:header="709" w:footer="709" w:gutter="0"/>
          <w:cols w:space="708"/>
          <w:docGrid w:linePitch="360"/>
        </w:sectPr>
      </w:pPr>
      <w:r>
        <w:rPr>
          <w:noProof/>
        </w:rPr>
        <w:lastRenderedPageBreak/>
        <mc:AlternateContent>
          <mc:Choice Requires="wps">
            <w:drawing>
              <wp:anchor distT="0" distB="0" distL="114300" distR="114300" simplePos="0" relativeHeight="251659264" behindDoc="0" locked="0" layoutInCell="1" allowOverlap="1" wp14:anchorId="232538A4" wp14:editId="65FAA319">
                <wp:simplePos x="0" y="0"/>
                <wp:positionH relativeFrom="column">
                  <wp:posOffset>0</wp:posOffset>
                </wp:positionH>
                <wp:positionV relativeFrom="paragraph">
                  <wp:posOffset>-228600</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34042473" w14:textId="77777777" w:rsidR="00D43404" w:rsidRDefault="00D43404" w:rsidP="00D43404">
                            <w:pPr>
                              <w:rPr>
                                <w:rFonts w:ascii="Calibri" w:hAnsi="Calibri" w:cs="Arial"/>
                                <w:b/>
                              </w:rPr>
                            </w:pPr>
                            <w:r>
                              <w:rPr>
                                <w:rFonts w:ascii="Calibri" w:hAnsi="Calibri" w:cs="Arial"/>
                                <w:b/>
                              </w:rPr>
                              <w:t>T</w:t>
                            </w:r>
                            <w:r w:rsidRPr="005B3EBF">
                              <w:rPr>
                                <w:rFonts w:ascii="Calibri" w:hAnsi="Calibri" w:cs="Arial"/>
                                <w:b/>
                              </w:rPr>
                              <w:t>eam structure</w:t>
                            </w:r>
                          </w:p>
                          <w:p w14:paraId="1DF71B3C" w14:textId="77777777" w:rsidR="00D43404" w:rsidRDefault="00D43404" w:rsidP="00D43404">
                            <w:pPr>
                              <w:rPr>
                                <w:rFonts w:ascii="Calibri" w:hAnsi="Calibri" w:cs="Arial"/>
                                <w:b/>
                              </w:rPr>
                            </w:pPr>
                          </w:p>
                          <w:p w14:paraId="2BDC7CE7" w14:textId="77777777" w:rsidR="00D43404" w:rsidRDefault="00D43404" w:rsidP="00D43404">
                            <w:pPr>
                              <w:rPr>
                                <w:rFonts w:ascii="Calibri" w:hAnsi="Calibri" w:cs="Arial"/>
                                <w:b/>
                              </w:rPr>
                            </w:pPr>
                          </w:p>
                          <w:p w14:paraId="44B074EC" w14:textId="77777777" w:rsidR="00D43404" w:rsidRPr="00A73602" w:rsidRDefault="00D43404" w:rsidP="00D43404">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2538A4" id="_x0000_t202" coordsize="21600,21600" o:spt="202" path="m,l,21600r21600,l21600,xe">
                <v:stroke joinstyle="miter"/>
                <v:path gradientshapeok="t" o:connecttype="rect"/>
              </v:shapetype>
              <v:shape id="Text Box 4" o:spid="_x0000_s1026" type="#_x0000_t202" style="position:absolute;left:0;text-align:left;margin-left:0;margin-top:-18pt;width:22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" fillcolor="white [3201]" stroked="f" strokeweight=".5pt">
                <v:textbox>
                  <w:txbxContent>
                    <w:p w14:paraId="34042473" w14:textId="77777777" w:rsidR="00D43404" w:rsidRDefault="00D43404" w:rsidP="00D43404">
                      <w:pPr>
                        <w:rPr>
                          <w:rFonts w:ascii="Calibri" w:hAnsi="Calibri" w:cs="Arial"/>
                          <w:b/>
                        </w:rPr>
                      </w:pPr>
                      <w:r>
                        <w:rPr>
                          <w:rFonts w:ascii="Calibri" w:hAnsi="Calibri" w:cs="Arial"/>
                          <w:b/>
                        </w:rPr>
                        <w:t>T</w:t>
                      </w:r>
                      <w:r w:rsidRPr="005B3EBF">
                        <w:rPr>
                          <w:rFonts w:ascii="Calibri" w:hAnsi="Calibri" w:cs="Arial"/>
                          <w:b/>
                        </w:rPr>
                        <w:t>eam structure</w:t>
                      </w:r>
                    </w:p>
                    <w:p w14:paraId="1DF71B3C" w14:textId="77777777" w:rsidR="00D43404" w:rsidRDefault="00D43404" w:rsidP="00D43404">
                      <w:pPr>
                        <w:rPr>
                          <w:rFonts w:ascii="Calibri" w:hAnsi="Calibri" w:cs="Arial"/>
                          <w:b/>
                        </w:rPr>
                      </w:pPr>
                    </w:p>
                    <w:p w14:paraId="2BDC7CE7" w14:textId="77777777" w:rsidR="00D43404" w:rsidRDefault="00D43404" w:rsidP="00D43404">
                      <w:pPr>
                        <w:rPr>
                          <w:rFonts w:ascii="Calibri" w:hAnsi="Calibri" w:cs="Arial"/>
                          <w:b/>
                        </w:rPr>
                      </w:pPr>
                    </w:p>
                    <w:p w14:paraId="44B074EC" w14:textId="77777777" w:rsidR="00D43404" w:rsidRPr="00A73602" w:rsidRDefault="00D43404" w:rsidP="00D43404">
                      <w:pPr>
                        <w:rPr>
                          <w:rFonts w:ascii="Calibri" w:hAnsi="Calibri" w:cs="Arial"/>
                          <w:b/>
                        </w:rPr>
                      </w:pPr>
                    </w:p>
                  </w:txbxContent>
                </v:textbox>
              </v:shape>
            </w:pict>
          </mc:Fallback>
        </mc:AlternateContent>
      </w:r>
      <w:r w:rsidR="00170054">
        <w:object w:dxaOrig="9826" w:dyaOrig="9091" w14:anchorId="5B4FE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44pt" o:ole="">
            <v:imagedata r:id="rId14" o:title=""/>
          </v:shape>
          <o:OLEObject Type="Embed" ProgID="Visio.Drawing.15" ShapeID="_x0000_i1025" DrawAspect="Content" ObjectID="_1606302088" r:id="rId15"/>
        </w:object>
      </w:r>
    </w:p>
    <w:p w14:paraId="2A7CCE00" w14:textId="77777777" w:rsidR="001127C3" w:rsidRDefault="001127C3" w:rsidP="00B53894">
      <w:pPr>
        <w:rPr>
          <w:rFonts w:ascii="Calibri" w:hAnsi="Calibri" w:cs="Arial"/>
          <w:b/>
        </w:rPr>
      </w:pPr>
    </w:p>
    <w:p w14:paraId="10F790BF" w14:textId="77777777" w:rsidR="001127C3" w:rsidRDefault="001127C3" w:rsidP="00B53894">
      <w:pPr>
        <w:rPr>
          <w:rFonts w:ascii="Calibri" w:hAnsi="Calibri" w:cs="Arial"/>
          <w:b/>
        </w:rPr>
      </w:pPr>
    </w:p>
    <w:p w14:paraId="0478B274"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2562AF0F"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D8561E" w:rsidRPr="005B3EBF" w14:paraId="599E7FD3" w14:textId="77777777" w:rsidTr="00C100B6">
        <w:trPr>
          <w:trHeight w:val="828"/>
        </w:trPr>
        <w:tc>
          <w:tcPr>
            <w:tcW w:w="4159" w:type="dxa"/>
            <w:shd w:val="clear" w:color="auto" w:fill="D9D9D9"/>
          </w:tcPr>
          <w:p w14:paraId="55E29EA6"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 xml:space="preserve"> Job Title: </w:t>
            </w:r>
          </w:p>
          <w:p w14:paraId="71ED3C17"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Cs/>
              </w:rPr>
              <w:t>D1 Category Driver (Non PCV)</w:t>
            </w:r>
          </w:p>
          <w:p w14:paraId="35272CE0" w14:textId="77777777" w:rsidR="00D8561E" w:rsidRPr="00D43404" w:rsidRDefault="00D8561E" w:rsidP="00D8561E">
            <w:pPr>
              <w:autoSpaceDE w:val="0"/>
              <w:autoSpaceDN w:val="0"/>
              <w:adjustRightInd w:val="0"/>
              <w:rPr>
                <w:rFonts w:ascii="Calibri" w:hAnsi="Calibri" w:cs="Calibri"/>
              </w:rPr>
            </w:pPr>
          </w:p>
        </w:tc>
        <w:tc>
          <w:tcPr>
            <w:tcW w:w="4381" w:type="dxa"/>
            <w:shd w:val="clear" w:color="auto" w:fill="D9D9D9"/>
          </w:tcPr>
          <w:p w14:paraId="3AF16438" w14:textId="77777777" w:rsidR="00D8561E" w:rsidRPr="00D43404" w:rsidRDefault="00D8561E" w:rsidP="00D8561E">
            <w:pPr>
              <w:autoSpaceDE w:val="0"/>
              <w:autoSpaceDN w:val="0"/>
              <w:adjustRightInd w:val="0"/>
              <w:rPr>
                <w:rFonts w:ascii="Calibri" w:hAnsi="Calibri" w:cs="Calibri"/>
              </w:rPr>
            </w:pPr>
            <w:r w:rsidRPr="00D43404">
              <w:rPr>
                <w:rFonts w:ascii="Calibri" w:hAnsi="Calibri" w:cs="Calibri"/>
                <w:b/>
                <w:bCs/>
              </w:rPr>
              <w:t>Grade</w:t>
            </w:r>
            <w:r w:rsidRPr="00D43404">
              <w:rPr>
                <w:rFonts w:ascii="Calibri" w:hAnsi="Calibri" w:cs="Calibri"/>
                <w:bCs/>
              </w:rPr>
              <w:t>: Scale 2</w:t>
            </w:r>
          </w:p>
        </w:tc>
      </w:tr>
      <w:tr w:rsidR="00D8561E" w:rsidRPr="005B3EBF" w14:paraId="050C72AB" w14:textId="77777777" w:rsidTr="00C100B6">
        <w:trPr>
          <w:trHeight w:val="828"/>
        </w:trPr>
        <w:tc>
          <w:tcPr>
            <w:tcW w:w="4159" w:type="dxa"/>
            <w:shd w:val="clear" w:color="auto" w:fill="D9D9D9"/>
          </w:tcPr>
          <w:p w14:paraId="309AA66F"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 xml:space="preserve">Section: </w:t>
            </w:r>
            <w:r w:rsidRPr="00D43404">
              <w:rPr>
                <w:rFonts w:ascii="Calibri" w:hAnsi="Calibri" w:cs="Calibri"/>
                <w:bCs/>
              </w:rPr>
              <w:t>Adults Transport - Richmond</w:t>
            </w:r>
          </w:p>
          <w:p w14:paraId="37EFAF91" w14:textId="77777777" w:rsidR="00D8561E" w:rsidRPr="00D43404" w:rsidRDefault="00D8561E" w:rsidP="00D8561E">
            <w:pPr>
              <w:autoSpaceDE w:val="0"/>
              <w:autoSpaceDN w:val="0"/>
              <w:adjustRightInd w:val="0"/>
              <w:rPr>
                <w:rFonts w:ascii="Calibri" w:hAnsi="Calibri" w:cs="Calibri"/>
                <w:bCs/>
              </w:rPr>
            </w:pPr>
          </w:p>
        </w:tc>
        <w:tc>
          <w:tcPr>
            <w:tcW w:w="4381" w:type="dxa"/>
            <w:shd w:val="clear" w:color="auto" w:fill="D9D9D9"/>
          </w:tcPr>
          <w:p w14:paraId="012F0CD8" w14:textId="77777777" w:rsidR="00D8561E" w:rsidRPr="00D43404" w:rsidRDefault="00D8561E" w:rsidP="00D8561E">
            <w:pPr>
              <w:autoSpaceDE w:val="0"/>
              <w:autoSpaceDN w:val="0"/>
              <w:adjustRightInd w:val="0"/>
              <w:rPr>
                <w:rFonts w:ascii="Calibri" w:hAnsi="Calibri" w:cs="Calibri"/>
                <w:bCs/>
              </w:rPr>
            </w:pPr>
            <w:r w:rsidRPr="00D43404">
              <w:rPr>
                <w:rFonts w:ascii="Calibri" w:hAnsi="Calibri" w:cs="Calibri"/>
                <w:b/>
                <w:bCs/>
              </w:rPr>
              <w:t>Directorate:</w:t>
            </w:r>
            <w:r w:rsidRPr="00D43404">
              <w:rPr>
                <w:rFonts w:ascii="Calibri" w:hAnsi="Calibri" w:cs="Calibri"/>
                <w:bCs/>
              </w:rPr>
              <w:t xml:space="preserve"> Adults Social Services </w:t>
            </w:r>
          </w:p>
        </w:tc>
      </w:tr>
      <w:tr w:rsidR="00D8561E" w:rsidRPr="005B3EBF" w14:paraId="549B6BAC" w14:textId="77777777" w:rsidTr="00C100B6">
        <w:trPr>
          <w:trHeight w:val="828"/>
        </w:trPr>
        <w:tc>
          <w:tcPr>
            <w:tcW w:w="4159" w:type="dxa"/>
            <w:shd w:val="clear" w:color="auto" w:fill="D9D9D9"/>
          </w:tcPr>
          <w:p w14:paraId="4997C670"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Responsible to following manager:</w:t>
            </w:r>
          </w:p>
          <w:p w14:paraId="5EA4A47D" w14:textId="77777777" w:rsidR="00D8561E" w:rsidRPr="00D43404" w:rsidRDefault="00D8561E" w:rsidP="00D8561E">
            <w:pPr>
              <w:autoSpaceDE w:val="0"/>
              <w:autoSpaceDN w:val="0"/>
              <w:adjustRightInd w:val="0"/>
              <w:rPr>
                <w:rFonts w:ascii="Calibri" w:hAnsi="Calibri" w:cs="Calibri"/>
                <w:bCs/>
              </w:rPr>
            </w:pPr>
            <w:r w:rsidRPr="00D43404">
              <w:rPr>
                <w:rFonts w:ascii="Calibri" w:hAnsi="Calibri" w:cs="Calibri"/>
                <w:bCs/>
              </w:rPr>
              <w:t>Day Centre and Transport Assistant Manager</w:t>
            </w:r>
          </w:p>
          <w:p w14:paraId="6D473C47" w14:textId="77777777" w:rsidR="00D8561E" w:rsidRPr="00D43404" w:rsidRDefault="00D8561E" w:rsidP="00D8561E">
            <w:pPr>
              <w:autoSpaceDE w:val="0"/>
              <w:autoSpaceDN w:val="0"/>
              <w:adjustRightInd w:val="0"/>
              <w:rPr>
                <w:rFonts w:ascii="Calibri" w:hAnsi="Calibri" w:cs="Calibri"/>
                <w:bCs/>
              </w:rPr>
            </w:pPr>
          </w:p>
        </w:tc>
        <w:tc>
          <w:tcPr>
            <w:tcW w:w="4381" w:type="dxa"/>
            <w:shd w:val="clear" w:color="auto" w:fill="D9D9D9"/>
          </w:tcPr>
          <w:p w14:paraId="60E06D12"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 xml:space="preserve">Responsible for following staff: </w:t>
            </w:r>
          </w:p>
          <w:p w14:paraId="1CC5405B" w14:textId="77777777" w:rsidR="00D8561E" w:rsidRPr="00D43404" w:rsidRDefault="00D8561E" w:rsidP="00D8561E">
            <w:pPr>
              <w:autoSpaceDE w:val="0"/>
              <w:autoSpaceDN w:val="0"/>
              <w:adjustRightInd w:val="0"/>
              <w:rPr>
                <w:rFonts w:ascii="Calibri" w:hAnsi="Calibri" w:cs="Calibri"/>
                <w:bCs/>
              </w:rPr>
            </w:pPr>
            <w:r w:rsidRPr="00D43404">
              <w:rPr>
                <w:rFonts w:ascii="Calibri" w:hAnsi="Calibri" w:cs="Calibri"/>
                <w:bCs/>
              </w:rPr>
              <w:t>N / A</w:t>
            </w:r>
          </w:p>
          <w:p w14:paraId="56429D5A" w14:textId="77777777" w:rsidR="00D8561E" w:rsidRPr="00D43404" w:rsidRDefault="00D8561E" w:rsidP="00D8561E">
            <w:pPr>
              <w:autoSpaceDE w:val="0"/>
              <w:autoSpaceDN w:val="0"/>
              <w:adjustRightInd w:val="0"/>
              <w:rPr>
                <w:rFonts w:ascii="Calibri" w:hAnsi="Calibri" w:cs="Calibri"/>
                <w:bCs/>
              </w:rPr>
            </w:pPr>
          </w:p>
        </w:tc>
      </w:tr>
      <w:tr w:rsidR="00D8561E" w:rsidRPr="005B3EBF" w14:paraId="7605B652"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697E877D"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Post Number/s:</w:t>
            </w: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3620B6BB" w14:textId="77777777" w:rsidR="00D8561E" w:rsidRPr="00D43404" w:rsidRDefault="00D8561E" w:rsidP="00D8561E">
            <w:pPr>
              <w:autoSpaceDE w:val="0"/>
              <w:autoSpaceDN w:val="0"/>
              <w:adjustRightInd w:val="0"/>
              <w:spacing w:before="60" w:after="60"/>
              <w:contextualSpacing/>
              <w:rPr>
                <w:rFonts w:ascii="Calibri" w:hAnsi="Calibri" w:cs="Calibri"/>
                <w:b/>
                <w:bCs/>
              </w:rPr>
            </w:pPr>
            <w:r w:rsidRPr="00D43404">
              <w:rPr>
                <w:rFonts w:ascii="Calibri" w:hAnsi="Calibri" w:cs="Calibri"/>
                <w:b/>
                <w:bCs/>
              </w:rPr>
              <w:t xml:space="preserve">Last review date: </w:t>
            </w:r>
          </w:p>
          <w:p w14:paraId="200EE220" w14:textId="77777777" w:rsidR="00D8561E" w:rsidRPr="00D43404" w:rsidRDefault="00D8561E" w:rsidP="00D8561E">
            <w:pPr>
              <w:autoSpaceDE w:val="0"/>
              <w:autoSpaceDN w:val="0"/>
              <w:adjustRightInd w:val="0"/>
              <w:spacing w:before="60" w:after="60"/>
              <w:contextualSpacing/>
              <w:rPr>
                <w:rFonts w:asciiTheme="minorHAnsi" w:hAnsiTheme="minorHAnsi" w:cs="Calibri"/>
                <w:b/>
                <w:bCs/>
              </w:rPr>
            </w:pPr>
            <w:r w:rsidRPr="00D43404">
              <w:rPr>
                <w:rFonts w:ascii="Calibri" w:hAnsi="Calibri" w:cs="Calibri"/>
                <w:bCs/>
              </w:rPr>
              <w:t>October 2018</w:t>
            </w:r>
          </w:p>
        </w:tc>
      </w:tr>
    </w:tbl>
    <w:p w14:paraId="543059AE" w14:textId="77777777" w:rsidR="00BB4DD8" w:rsidRPr="00BB4DD8" w:rsidRDefault="00BB4DD8">
      <w:pPr>
        <w:rPr>
          <w:rFonts w:ascii="Calibri" w:hAnsi="Calibri"/>
        </w:rPr>
      </w:pPr>
    </w:p>
    <w:p w14:paraId="5DED45A5"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7295B82F" w14:textId="77777777" w:rsidR="00C73709" w:rsidRPr="0049147F" w:rsidRDefault="00C73709" w:rsidP="00C73709">
      <w:pPr>
        <w:rPr>
          <w:rFonts w:ascii="Calibri" w:hAnsi="Calibri"/>
          <w:sz w:val="12"/>
          <w:szCs w:val="12"/>
        </w:rPr>
      </w:pPr>
    </w:p>
    <w:p w14:paraId="74C7DCD4"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26FB7AA" w14:textId="77777777" w:rsidR="00C73709" w:rsidRDefault="00C73709" w:rsidP="00C73709">
      <w:pPr>
        <w:rPr>
          <w:rFonts w:ascii="Calibri" w:hAnsi="Calibri"/>
        </w:rPr>
      </w:pPr>
    </w:p>
    <w:p w14:paraId="02E5B7F9"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1CF7C4F"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FE0CD06"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E26465A"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F11A22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D65EF78"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AA0A356"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FA704CB"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56F9E7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161EEFFC" w14:textId="77777777" w:rsidR="001F07E1" w:rsidRDefault="00343CED" w:rsidP="00407E7C">
            <w:pPr>
              <w:jc w:val="center"/>
              <w:rPr>
                <w:rFonts w:ascii="Calibri" w:hAnsi="Calibri" w:cs="Arial"/>
                <w:b/>
                <w:bCs/>
              </w:rPr>
            </w:pPr>
            <w:r w:rsidRPr="005B3EBF">
              <w:rPr>
                <w:rFonts w:ascii="Calibri" w:hAnsi="Calibri" w:cs="Arial"/>
                <w:b/>
                <w:bCs/>
              </w:rPr>
              <w:t xml:space="preserve"> &amp; I</w:t>
            </w:r>
            <w:r w:rsidR="001F07E1">
              <w:rPr>
                <w:rFonts w:ascii="Calibri" w:hAnsi="Calibri" w:cs="Arial"/>
                <w:b/>
                <w:bCs/>
              </w:rPr>
              <w:t xml:space="preserve"> </w:t>
            </w:r>
            <w:r w:rsidRPr="005B3EBF">
              <w:rPr>
                <w:rFonts w:ascii="Calibri" w:hAnsi="Calibri" w:cs="Arial"/>
                <w:b/>
                <w:bCs/>
              </w:rPr>
              <w:t>/ T/ C</w:t>
            </w:r>
            <w:r w:rsidR="00407E7C">
              <w:rPr>
                <w:rFonts w:ascii="Calibri" w:hAnsi="Calibri" w:cs="Arial"/>
                <w:b/>
                <w:bCs/>
              </w:rPr>
              <w:t xml:space="preserve"> </w:t>
            </w:r>
          </w:p>
          <w:p w14:paraId="3BE9453A" w14:textId="77777777" w:rsidR="00343CED" w:rsidRPr="005B3EBF" w:rsidRDefault="00407E7C" w:rsidP="00407E7C">
            <w:pPr>
              <w:jc w:val="center"/>
              <w:rPr>
                <w:rFonts w:ascii="Calibri" w:hAnsi="Calibri" w:cs="Arial"/>
              </w:rPr>
            </w:pPr>
            <w:r>
              <w:rPr>
                <w:rFonts w:ascii="Calibri" w:hAnsi="Calibri" w:cs="Arial"/>
                <w:b/>
                <w:bCs/>
              </w:rPr>
              <w:t>(see below for explanation)</w:t>
            </w:r>
          </w:p>
        </w:tc>
      </w:tr>
      <w:tr w:rsidR="00343CED" w:rsidRPr="005B3EBF" w14:paraId="3B6E50D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285A09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C0DBD" w:rsidRPr="005B3EBF" w14:paraId="0CFA692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21F2FDB"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t>An understanding and knowledge of providing transport to vulnerable adults.</w:t>
            </w:r>
          </w:p>
        </w:tc>
        <w:tc>
          <w:tcPr>
            <w:tcW w:w="1460" w:type="dxa"/>
            <w:tcBorders>
              <w:bottom w:val="single" w:sz="8" w:space="0" w:color="000000"/>
              <w:right w:val="single" w:sz="8" w:space="0" w:color="000000"/>
            </w:tcBorders>
            <w:shd w:val="clear" w:color="auto" w:fill="FFFFFF"/>
          </w:tcPr>
          <w:p w14:paraId="517B9470"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7FDEAB5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DA0B62F" w14:textId="77777777" w:rsidR="00CC0DBD" w:rsidRPr="00C100B6" w:rsidRDefault="00CC0DBD" w:rsidP="00CC0DBD">
            <w:pPr>
              <w:pStyle w:val="ListParagraph"/>
              <w:numPr>
                <w:ilvl w:val="0"/>
                <w:numId w:val="36"/>
              </w:numPr>
              <w:rPr>
                <w:rFonts w:asciiTheme="minorHAnsi" w:hAnsiTheme="minorHAnsi" w:cs="Arial"/>
                <w:bCs/>
              </w:rPr>
            </w:pPr>
            <w:r w:rsidRPr="00696F4D">
              <w:rPr>
                <w:rFonts w:ascii="Calibri" w:hAnsi="Calibri" w:cs="Arial"/>
              </w:rPr>
              <w:t>An understanding and knowledge of the requirements of vehicle maintenance and safety.</w:t>
            </w:r>
          </w:p>
        </w:tc>
        <w:tc>
          <w:tcPr>
            <w:tcW w:w="1460" w:type="dxa"/>
            <w:tcBorders>
              <w:bottom w:val="single" w:sz="8" w:space="0" w:color="000000"/>
              <w:right w:val="single" w:sz="8" w:space="0" w:color="000000"/>
            </w:tcBorders>
            <w:shd w:val="clear" w:color="auto" w:fill="FFFFFF"/>
          </w:tcPr>
          <w:p w14:paraId="197A320C"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0F93C094"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C5FC5D4"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lastRenderedPageBreak/>
              <w:t>Knowledge of basic IT applications: Word, Excel, Microsoft Outlook &amp; Excel</w:t>
            </w:r>
          </w:p>
        </w:tc>
        <w:tc>
          <w:tcPr>
            <w:tcW w:w="1460" w:type="dxa"/>
            <w:tcBorders>
              <w:bottom w:val="single" w:sz="8" w:space="0" w:color="000000"/>
              <w:right w:val="single" w:sz="8" w:space="0" w:color="000000"/>
            </w:tcBorders>
            <w:shd w:val="clear" w:color="auto" w:fill="FFFFFF"/>
          </w:tcPr>
          <w:p w14:paraId="213529DD" w14:textId="77777777" w:rsidR="00CC0DBD" w:rsidRPr="005B3EBF" w:rsidRDefault="00CC0DBD" w:rsidP="00CC0DBD">
            <w:pPr>
              <w:spacing w:line="70" w:lineRule="atLeast"/>
              <w:jc w:val="center"/>
              <w:rPr>
                <w:rFonts w:ascii="Calibri" w:hAnsi="Calibri" w:cs="Arial"/>
                <w:b/>
                <w:bCs/>
              </w:rPr>
            </w:pPr>
            <w:r w:rsidRPr="00696F4D">
              <w:rPr>
                <w:rFonts w:ascii="Calibri" w:hAnsi="Calibri" w:cs="Arial"/>
                <w:bCs/>
              </w:rPr>
              <w:t>A &amp; I</w:t>
            </w:r>
          </w:p>
        </w:tc>
      </w:tr>
      <w:tr w:rsidR="00CC0DBD" w:rsidRPr="005B3EBF" w14:paraId="019E2FFA"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324FB792"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t>An understanding and basic knowledge of Health &amp; Safety as it applies to transporting vulnerable adults.</w:t>
            </w:r>
          </w:p>
        </w:tc>
        <w:tc>
          <w:tcPr>
            <w:tcW w:w="1460" w:type="dxa"/>
            <w:tcBorders>
              <w:bottom w:val="single" w:sz="8" w:space="0" w:color="000000"/>
              <w:right w:val="single" w:sz="8" w:space="0" w:color="000000"/>
            </w:tcBorders>
            <w:shd w:val="clear" w:color="auto" w:fill="FFFFFF"/>
          </w:tcPr>
          <w:p w14:paraId="374232A8" w14:textId="77777777" w:rsidR="00CC0DBD" w:rsidRPr="005B3EBF" w:rsidRDefault="00CC0DBD" w:rsidP="00CC0DBD">
            <w:pPr>
              <w:spacing w:line="70" w:lineRule="atLeast"/>
              <w:jc w:val="center"/>
              <w:rPr>
                <w:rFonts w:ascii="Calibri" w:hAnsi="Calibri" w:cs="Arial"/>
                <w:b/>
                <w:bCs/>
              </w:rPr>
            </w:pPr>
            <w:r w:rsidRPr="00696F4D">
              <w:rPr>
                <w:rFonts w:ascii="Calibri" w:hAnsi="Calibri" w:cs="Arial"/>
                <w:bCs/>
              </w:rPr>
              <w:t>A &amp; I</w:t>
            </w:r>
          </w:p>
        </w:tc>
      </w:tr>
      <w:tr w:rsidR="00343CED" w:rsidRPr="005B3EBF" w14:paraId="0B31984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CA32E3D"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CC0DBD" w:rsidRPr="005B3EBF" w14:paraId="19B252C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8ABB107" w14:textId="77777777" w:rsidR="00CC0DBD" w:rsidRPr="00C100B6" w:rsidRDefault="00CC0DBD" w:rsidP="00CC0DBD">
            <w:pPr>
              <w:pStyle w:val="ListParagraph"/>
              <w:numPr>
                <w:ilvl w:val="0"/>
                <w:numId w:val="36"/>
              </w:numPr>
              <w:rPr>
                <w:rFonts w:asciiTheme="minorHAnsi" w:hAnsiTheme="minorHAnsi" w:cs="Arial"/>
                <w:color w:val="000000"/>
              </w:rPr>
            </w:pPr>
            <w:r w:rsidRPr="00696F4D">
              <w:rPr>
                <w:rFonts w:ascii="Calibri" w:hAnsi="Calibri" w:cs="Arial"/>
              </w:rPr>
              <w:t>Experience in a social care transport environment.</w:t>
            </w:r>
          </w:p>
        </w:tc>
        <w:tc>
          <w:tcPr>
            <w:tcW w:w="1460" w:type="dxa"/>
            <w:tcBorders>
              <w:bottom w:val="single" w:sz="8" w:space="0" w:color="000000"/>
              <w:right w:val="single" w:sz="8" w:space="0" w:color="000000"/>
            </w:tcBorders>
            <w:shd w:val="clear" w:color="auto" w:fill="FFFFFF"/>
          </w:tcPr>
          <w:p w14:paraId="3DB3117A"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781DCC4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91F1341" w14:textId="77777777" w:rsidR="00CC0DBD" w:rsidRPr="00C100B6" w:rsidRDefault="00CC0DBD" w:rsidP="00CC0DBD">
            <w:pPr>
              <w:pStyle w:val="ListParagraph"/>
              <w:numPr>
                <w:ilvl w:val="0"/>
                <w:numId w:val="36"/>
              </w:numPr>
              <w:rPr>
                <w:rFonts w:asciiTheme="minorHAnsi" w:hAnsiTheme="minorHAnsi" w:cs="Arial"/>
                <w:color w:val="000000"/>
              </w:rPr>
            </w:pPr>
            <w:r w:rsidRPr="00696F4D">
              <w:rPr>
                <w:rFonts w:ascii="Calibri" w:hAnsi="Calibri" w:cs="Arial"/>
              </w:rPr>
              <w:t xml:space="preserve">Experience of driving vehicles with more than 8 passenger seats. </w:t>
            </w:r>
          </w:p>
        </w:tc>
        <w:tc>
          <w:tcPr>
            <w:tcW w:w="1460" w:type="dxa"/>
            <w:tcBorders>
              <w:bottom w:val="single" w:sz="8" w:space="0" w:color="000000"/>
              <w:right w:val="single" w:sz="8" w:space="0" w:color="000000"/>
            </w:tcBorders>
            <w:shd w:val="clear" w:color="auto" w:fill="FFFFFF"/>
          </w:tcPr>
          <w:p w14:paraId="683298D3" w14:textId="77777777" w:rsidR="00CC0DBD" w:rsidRDefault="00CC0DBD" w:rsidP="00CC0DBD">
            <w:pPr>
              <w:spacing w:line="70" w:lineRule="atLeast"/>
              <w:jc w:val="center"/>
              <w:rPr>
                <w:rFonts w:ascii="Calibri" w:hAnsi="Calibri" w:cs="Arial"/>
              </w:rPr>
            </w:pPr>
            <w:r w:rsidRPr="00696F4D">
              <w:rPr>
                <w:rFonts w:ascii="Calibri" w:hAnsi="Calibri" w:cs="Arial"/>
              </w:rPr>
              <w:t>A &amp; C</w:t>
            </w:r>
          </w:p>
        </w:tc>
      </w:tr>
      <w:tr w:rsidR="00343CED" w:rsidRPr="005B3EBF" w14:paraId="047E9B5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A33137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C0DBD" w:rsidRPr="005B3EBF" w14:paraId="4198282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8193929"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t xml:space="preserve">Satisfactory oral and written skills to provide clear and concise </w:t>
            </w:r>
            <w:r w:rsidRPr="00E3581B">
              <w:rPr>
                <w:rFonts w:ascii="Calibri" w:hAnsi="Calibri" w:cs="Arial"/>
              </w:rPr>
              <w:t>report when required.</w:t>
            </w:r>
          </w:p>
        </w:tc>
        <w:tc>
          <w:tcPr>
            <w:tcW w:w="1460" w:type="dxa"/>
            <w:tcBorders>
              <w:bottom w:val="single" w:sz="8" w:space="0" w:color="000000"/>
              <w:right w:val="single" w:sz="8" w:space="0" w:color="000000"/>
            </w:tcBorders>
            <w:shd w:val="clear" w:color="auto" w:fill="FFFFFF"/>
          </w:tcPr>
          <w:p w14:paraId="4AB29F5A"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6D24DAD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548F53A" w14:textId="77777777" w:rsidR="00CC0DBD" w:rsidRPr="00C100B6" w:rsidRDefault="00CC0DBD" w:rsidP="00CC0DBD">
            <w:pPr>
              <w:pStyle w:val="ListParagraph"/>
              <w:numPr>
                <w:ilvl w:val="0"/>
                <w:numId w:val="36"/>
              </w:numPr>
              <w:rPr>
                <w:rFonts w:asciiTheme="minorHAnsi" w:hAnsiTheme="minorHAnsi" w:cs="Arial"/>
              </w:rPr>
            </w:pPr>
            <w:r>
              <w:rPr>
                <w:rFonts w:ascii="Calibri" w:hAnsi="Calibri" w:cs="Arial"/>
                <w:color w:val="000000"/>
              </w:rPr>
              <w:t>Ability to operate all minibus equipment.</w:t>
            </w:r>
          </w:p>
        </w:tc>
        <w:tc>
          <w:tcPr>
            <w:tcW w:w="1460" w:type="dxa"/>
            <w:tcBorders>
              <w:bottom w:val="single" w:sz="8" w:space="0" w:color="000000"/>
              <w:right w:val="single" w:sz="8" w:space="0" w:color="000000"/>
            </w:tcBorders>
            <w:shd w:val="clear" w:color="auto" w:fill="FFFFFF"/>
          </w:tcPr>
          <w:p w14:paraId="5AF4671E" w14:textId="77777777" w:rsidR="00CC0DBD" w:rsidRPr="005B3EBF" w:rsidRDefault="00CC0DBD" w:rsidP="00CC0DBD">
            <w:pPr>
              <w:spacing w:line="70" w:lineRule="atLeast"/>
              <w:jc w:val="center"/>
              <w:rPr>
                <w:rFonts w:ascii="Calibri" w:hAnsi="Calibri" w:cs="Arial"/>
                <w:b/>
                <w:bCs/>
              </w:rPr>
            </w:pPr>
            <w:r w:rsidRPr="00696F4D">
              <w:rPr>
                <w:rFonts w:ascii="Calibri" w:hAnsi="Calibri" w:cs="Arial"/>
              </w:rPr>
              <w:t>A &amp; I</w:t>
            </w:r>
          </w:p>
        </w:tc>
      </w:tr>
      <w:tr w:rsidR="00D64261" w:rsidRPr="005B3EBF" w14:paraId="13EF2BBF" w14:textId="77777777" w:rsidTr="001F07E1">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39EB5380"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CC0DBD" w:rsidRPr="005B3EBF" w14:paraId="113B1692" w14:textId="77777777" w:rsidTr="001F07E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596DF47C" w14:textId="77777777" w:rsidR="00CC0DBD" w:rsidRPr="00C100B6" w:rsidRDefault="00CC0DBD" w:rsidP="00CC0DBD">
            <w:pPr>
              <w:pStyle w:val="ListParagraph"/>
              <w:numPr>
                <w:ilvl w:val="0"/>
                <w:numId w:val="36"/>
              </w:numPr>
              <w:rPr>
                <w:rFonts w:ascii="Calibri" w:hAnsi="Calibri" w:cs="Arial"/>
              </w:rPr>
            </w:pPr>
            <w:r w:rsidRPr="006C540B">
              <w:rPr>
                <w:rFonts w:ascii="Calibri" w:hAnsi="Calibri" w:cs="Arial"/>
              </w:rPr>
              <w:t xml:space="preserve">Full UK driving licence or equivalent for 2 years minimum to drive small goods vehicles or Category D1 passenger vehicles.  </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6A49186E" w14:textId="77777777" w:rsidR="00CC0DBD" w:rsidRPr="005B3EBF" w:rsidRDefault="00CC0DBD" w:rsidP="00CC0DBD">
            <w:pPr>
              <w:spacing w:line="70" w:lineRule="atLeast"/>
              <w:jc w:val="center"/>
              <w:rPr>
                <w:rFonts w:ascii="Calibri" w:hAnsi="Calibri" w:cs="Arial"/>
              </w:rPr>
            </w:pPr>
            <w:r w:rsidRPr="00BD47A9">
              <w:rPr>
                <w:rFonts w:ascii="Calibri" w:hAnsi="Calibri" w:cs="Arial"/>
              </w:rPr>
              <w:t>A &amp; C</w:t>
            </w:r>
          </w:p>
        </w:tc>
      </w:tr>
      <w:tr w:rsidR="00CC0DBD" w:rsidRPr="005B3EBF" w14:paraId="4CF45054" w14:textId="77777777" w:rsidTr="001F07E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DD9404" w14:textId="77777777" w:rsidR="00CC0DBD" w:rsidRPr="00CC0DBD" w:rsidRDefault="00CC0DBD" w:rsidP="00CC0DBD">
            <w:pPr>
              <w:pStyle w:val="ListParagraph"/>
              <w:numPr>
                <w:ilvl w:val="0"/>
                <w:numId w:val="36"/>
              </w:numPr>
              <w:rPr>
                <w:rFonts w:ascii="Calibri" w:hAnsi="Calibri" w:cs="Arial"/>
              </w:rPr>
            </w:pPr>
            <w:r w:rsidRPr="00CC0DBD">
              <w:rPr>
                <w:rFonts w:ascii="Calibri" w:hAnsi="Calibri" w:cs="Arial"/>
              </w:rPr>
              <w:t>To be in possession of a first aid qualification or be willing to attend training.</w:t>
            </w:r>
            <w:bookmarkStart w:id="0" w:name="_GoBack"/>
            <w:bookmarkEnd w:id="0"/>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984210A" w14:textId="77777777" w:rsidR="00CC0DBD" w:rsidRPr="005B3EBF" w:rsidRDefault="00CC0DBD" w:rsidP="00CC0DBD">
            <w:pPr>
              <w:spacing w:line="70" w:lineRule="atLeast"/>
              <w:jc w:val="center"/>
              <w:rPr>
                <w:rFonts w:ascii="Calibri" w:hAnsi="Calibri" w:cs="Arial"/>
              </w:rPr>
            </w:pPr>
            <w:r>
              <w:rPr>
                <w:rFonts w:ascii="Calibri" w:hAnsi="Calibri" w:cs="Arial"/>
              </w:rPr>
              <w:t>A &amp; I</w:t>
            </w:r>
          </w:p>
        </w:tc>
      </w:tr>
    </w:tbl>
    <w:p w14:paraId="53BA7C3C" w14:textId="77777777" w:rsidR="00202A7E" w:rsidRDefault="00202A7E" w:rsidP="0049147F">
      <w:pPr>
        <w:autoSpaceDE w:val="0"/>
        <w:autoSpaceDN w:val="0"/>
        <w:adjustRightInd w:val="0"/>
        <w:rPr>
          <w:rFonts w:ascii="Calibri" w:hAnsi="Calibri" w:cs="Calibri"/>
          <w:b/>
        </w:rPr>
      </w:pPr>
    </w:p>
    <w:p w14:paraId="343CDBD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1DCAC357"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6B49A3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98D70B2"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2293D66"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1C265" w14:textId="77777777" w:rsidR="000A0F5A" w:rsidRDefault="000A0F5A" w:rsidP="003E5354">
      <w:r>
        <w:separator/>
      </w:r>
    </w:p>
  </w:endnote>
  <w:endnote w:type="continuationSeparator" w:id="0">
    <w:p w14:paraId="1FC23BAB" w14:textId="77777777" w:rsidR="000A0F5A" w:rsidRDefault="000A0F5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1B3" w14:textId="77777777" w:rsidR="00D8561E" w:rsidRDefault="00D85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A882" w14:textId="77777777" w:rsidR="00EF1F54" w:rsidRPr="00602AEA" w:rsidRDefault="00EF1F5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A90736">
      <w:rPr>
        <w:rFonts w:ascii="Calibri" w:hAnsi="Calibri"/>
        <w:noProof/>
      </w:rPr>
      <w:t>1</w:t>
    </w:r>
    <w:r w:rsidRPr="00602AEA">
      <w:rPr>
        <w:rFonts w:ascii="Calibri" w:hAnsi="Calibri"/>
        <w:noProof/>
      </w:rPr>
      <w:fldChar w:fldCharType="end"/>
    </w:r>
  </w:p>
  <w:p w14:paraId="7A0A8154" w14:textId="77777777" w:rsidR="00EF1F54" w:rsidRDefault="00EF1F54"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309C" w14:textId="77777777" w:rsidR="00D8561E" w:rsidRDefault="00D85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56E5" w14:textId="77777777" w:rsidR="000A0F5A" w:rsidRDefault="000A0F5A" w:rsidP="003E5354">
      <w:r>
        <w:separator/>
      </w:r>
    </w:p>
  </w:footnote>
  <w:footnote w:type="continuationSeparator" w:id="0">
    <w:p w14:paraId="06E8C634" w14:textId="77777777" w:rsidR="000A0F5A" w:rsidRDefault="000A0F5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3001" w14:textId="77777777" w:rsidR="00D8561E" w:rsidRDefault="00D85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6124" w14:textId="77777777" w:rsidR="00EF1F54" w:rsidRDefault="00EF1F54"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4859C7B" wp14:editId="54D0F559">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mc:AlternateContent>
        <mc:Choice Requires="wps">
          <w:drawing>
            <wp:anchor distT="0" distB="0" distL="114300" distR="114300" simplePos="0" relativeHeight="251658752" behindDoc="0" locked="0" layoutInCell="0" allowOverlap="1" wp14:anchorId="6F6128ED" wp14:editId="7D6C04E1">
              <wp:simplePos x="0" y="0"/>
              <wp:positionH relativeFrom="page">
                <wp:align>left</wp:align>
              </wp:positionH>
              <wp:positionV relativeFrom="page">
                <wp:align>top</wp:align>
              </wp:positionV>
              <wp:extent cx="7772400" cy="273050"/>
              <wp:effectExtent l="0" t="0" r="0" b="12700"/>
              <wp:wrapNone/>
              <wp:docPr id="3" name="MSIPCMdf81494db1d2afb1fce4fbc8"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6F563E" w14:textId="77777777" w:rsidR="00EF1F54" w:rsidRPr="00D8561E" w:rsidRDefault="00D8561E" w:rsidP="00D8561E">
                          <w:pPr>
                            <w:rPr>
                              <w:rFonts w:ascii="Calibri" w:hAnsi="Calibri"/>
                              <w:color w:val="000000"/>
                              <w:sz w:val="20"/>
                            </w:rPr>
                          </w:pPr>
                          <w:r w:rsidRPr="00D8561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6128ED" id="_x0000_t202" coordsize="21600,21600" o:spt="202" path="m,l,21600r21600,l21600,xe">
              <v:stroke joinstyle="miter"/>
              <v:path gradientshapeok="t" o:connecttype="rect"/>
            </v:shapetype>
            <v:shape id="MSIPCMdf81494db1d2afb1fce4fbc8" o:spid="_x0000_s1027" type="#_x0000_t202" alt="{&quot;HashCode&quot;:1987674191,&quot;Height&quot;:9999999.0,&quot;Width&quot;:9999999.0,&quot;Placement&quot;:&quot;Header&quot;,&quot;Index&quot;:&quot;Primary&quot;,&quot;Section&quot;:1,&quot;Top&quot;:0.0,&quot;Left&quot;:0.0}" style="position:absolute;margin-left:0;margin-top:0;width:612pt;height:21.5pt;z-index:251658752;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" o:allowincell="f" filled="f" stroked="f" strokeweight=".5pt">
              <v:textbox inset="20pt,0,,0">
                <w:txbxContent>
                  <w:p w14:paraId="386F563E" w14:textId="77777777" w:rsidR="00EF1F54" w:rsidRPr="00D8561E" w:rsidRDefault="00D8561E" w:rsidP="00D8561E">
                    <w:pPr>
                      <w:rPr>
                        <w:rFonts w:ascii="Calibri" w:hAnsi="Calibri"/>
                        <w:color w:val="000000"/>
                        <w:sz w:val="20"/>
                      </w:rPr>
                    </w:pPr>
                    <w:r w:rsidRPr="00D8561E">
                      <w:rPr>
                        <w:rFonts w:ascii="Calibri" w:hAnsi="Calibri"/>
                        <w:color w:val="000000"/>
                        <w:sz w:val="20"/>
                      </w:rPr>
                      <w:t>Official</w:t>
                    </w:r>
                  </w:p>
                </w:txbxContent>
              </v:textbox>
              <w10:wrap anchorx="page" anchory="page"/>
            </v:shape>
          </w:pict>
        </mc:Fallback>
      </mc:AlternateContent>
    </w:r>
  </w:p>
  <w:p w14:paraId="22B88536" w14:textId="77777777" w:rsidR="00EF1F54" w:rsidRDefault="00EF1F54"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5F75" w14:textId="77777777" w:rsidR="00D8561E" w:rsidRDefault="00D85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F62E57"/>
    <w:multiLevelType w:val="hybridMultilevel"/>
    <w:tmpl w:val="2B9432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9157DD"/>
    <w:multiLevelType w:val="hybridMultilevel"/>
    <w:tmpl w:val="6AFA7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56A22"/>
    <w:multiLevelType w:val="hybridMultilevel"/>
    <w:tmpl w:val="C8E0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6"/>
  </w:num>
  <w:num w:numId="3">
    <w:abstractNumId w:val="24"/>
  </w:num>
  <w:num w:numId="4">
    <w:abstractNumId w:val="17"/>
  </w:num>
  <w:num w:numId="5">
    <w:abstractNumId w:val="33"/>
  </w:num>
  <w:num w:numId="6">
    <w:abstractNumId w:val="4"/>
  </w:num>
  <w:num w:numId="7">
    <w:abstractNumId w:val="3"/>
  </w:num>
  <w:num w:numId="8">
    <w:abstractNumId w:val="16"/>
  </w:num>
  <w:num w:numId="9">
    <w:abstractNumId w:val="2"/>
  </w:num>
  <w:num w:numId="10">
    <w:abstractNumId w:val="29"/>
  </w:num>
  <w:num w:numId="11">
    <w:abstractNumId w:val="11"/>
  </w:num>
  <w:num w:numId="12">
    <w:abstractNumId w:val="9"/>
  </w:num>
  <w:num w:numId="13">
    <w:abstractNumId w:val="30"/>
  </w:num>
  <w:num w:numId="14">
    <w:abstractNumId w:val="15"/>
  </w:num>
  <w:num w:numId="15">
    <w:abstractNumId w:val="10"/>
  </w:num>
  <w:num w:numId="16">
    <w:abstractNumId w:val="12"/>
  </w:num>
  <w:num w:numId="17">
    <w:abstractNumId w:val="7"/>
  </w:num>
  <w:num w:numId="18">
    <w:abstractNumId w:val="37"/>
  </w:num>
  <w:num w:numId="19">
    <w:abstractNumId w:val="21"/>
  </w:num>
  <w:num w:numId="20">
    <w:abstractNumId w:val="13"/>
  </w:num>
  <w:num w:numId="21">
    <w:abstractNumId w:val="32"/>
  </w:num>
  <w:num w:numId="22">
    <w:abstractNumId w:val="27"/>
  </w:num>
  <w:num w:numId="23">
    <w:abstractNumId w:val="31"/>
  </w:num>
  <w:num w:numId="24">
    <w:abstractNumId w:val="23"/>
  </w:num>
  <w:num w:numId="25">
    <w:abstractNumId w:val="0"/>
  </w:num>
  <w:num w:numId="26">
    <w:abstractNumId w:val="20"/>
  </w:num>
  <w:num w:numId="27">
    <w:abstractNumId w:val="35"/>
  </w:num>
  <w:num w:numId="28">
    <w:abstractNumId w:val="6"/>
  </w:num>
  <w:num w:numId="29">
    <w:abstractNumId w:val="36"/>
  </w:num>
  <w:num w:numId="30">
    <w:abstractNumId w:val="8"/>
  </w:num>
  <w:num w:numId="31">
    <w:abstractNumId w:val="25"/>
  </w:num>
  <w:num w:numId="32">
    <w:abstractNumId w:val="19"/>
  </w:num>
  <w:num w:numId="33">
    <w:abstractNumId w:val="1"/>
  </w:num>
  <w:num w:numId="34">
    <w:abstractNumId w:val="18"/>
  </w:num>
  <w:num w:numId="35">
    <w:abstractNumId w:val="5"/>
  </w:num>
  <w:num w:numId="36">
    <w:abstractNumId w:val="28"/>
  </w:num>
  <w:num w:numId="37">
    <w:abstractNumId w:val="2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A0F5A"/>
    <w:rsid w:val="000B4643"/>
    <w:rsid w:val="000B61A4"/>
    <w:rsid w:val="000E62C7"/>
    <w:rsid w:val="00112470"/>
    <w:rsid w:val="001127C3"/>
    <w:rsid w:val="00113AE0"/>
    <w:rsid w:val="00113D09"/>
    <w:rsid w:val="00125641"/>
    <w:rsid w:val="00154E7C"/>
    <w:rsid w:val="0015656E"/>
    <w:rsid w:val="00170054"/>
    <w:rsid w:val="00175705"/>
    <w:rsid w:val="00175823"/>
    <w:rsid w:val="001B2FB2"/>
    <w:rsid w:val="001C2CA3"/>
    <w:rsid w:val="001C2CAD"/>
    <w:rsid w:val="001C533A"/>
    <w:rsid w:val="001E05C1"/>
    <w:rsid w:val="001E3C23"/>
    <w:rsid w:val="001E639A"/>
    <w:rsid w:val="001F07E1"/>
    <w:rsid w:val="00202A7E"/>
    <w:rsid w:val="002037BD"/>
    <w:rsid w:val="002109FC"/>
    <w:rsid w:val="0021692C"/>
    <w:rsid w:val="00223609"/>
    <w:rsid w:val="00224FEB"/>
    <w:rsid w:val="00240241"/>
    <w:rsid w:val="00240EA2"/>
    <w:rsid w:val="0024126E"/>
    <w:rsid w:val="00261779"/>
    <w:rsid w:val="002748BB"/>
    <w:rsid w:val="002B7CD7"/>
    <w:rsid w:val="002D25BF"/>
    <w:rsid w:val="002D7A1D"/>
    <w:rsid w:val="002E02F3"/>
    <w:rsid w:val="002E49B1"/>
    <w:rsid w:val="002E72C7"/>
    <w:rsid w:val="002F732F"/>
    <w:rsid w:val="00303FCB"/>
    <w:rsid w:val="00305039"/>
    <w:rsid w:val="003054B2"/>
    <w:rsid w:val="00323C90"/>
    <w:rsid w:val="00324D3D"/>
    <w:rsid w:val="00343CED"/>
    <w:rsid w:val="00376E8A"/>
    <w:rsid w:val="00380815"/>
    <w:rsid w:val="003847D3"/>
    <w:rsid w:val="00387E78"/>
    <w:rsid w:val="0039532B"/>
    <w:rsid w:val="00396680"/>
    <w:rsid w:val="00397448"/>
    <w:rsid w:val="003A2F19"/>
    <w:rsid w:val="003A6B63"/>
    <w:rsid w:val="003C29A2"/>
    <w:rsid w:val="003D1184"/>
    <w:rsid w:val="003D348E"/>
    <w:rsid w:val="003E321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0025"/>
    <w:rsid w:val="004752A5"/>
    <w:rsid w:val="00483D3A"/>
    <w:rsid w:val="004859A5"/>
    <w:rsid w:val="00486F49"/>
    <w:rsid w:val="0049147F"/>
    <w:rsid w:val="004924DE"/>
    <w:rsid w:val="004A3A11"/>
    <w:rsid w:val="004A74CD"/>
    <w:rsid w:val="004C1BE3"/>
    <w:rsid w:val="004C2EE3"/>
    <w:rsid w:val="004C55E7"/>
    <w:rsid w:val="004D2B21"/>
    <w:rsid w:val="004D3E78"/>
    <w:rsid w:val="004E3117"/>
    <w:rsid w:val="004F2E96"/>
    <w:rsid w:val="004F668A"/>
    <w:rsid w:val="00500CE0"/>
    <w:rsid w:val="0051015A"/>
    <w:rsid w:val="005117A1"/>
    <w:rsid w:val="005200D5"/>
    <w:rsid w:val="005305AE"/>
    <w:rsid w:val="005308D0"/>
    <w:rsid w:val="00533982"/>
    <w:rsid w:val="00545A74"/>
    <w:rsid w:val="005750CD"/>
    <w:rsid w:val="0058438B"/>
    <w:rsid w:val="005907BB"/>
    <w:rsid w:val="00591F9B"/>
    <w:rsid w:val="00597320"/>
    <w:rsid w:val="00597977"/>
    <w:rsid w:val="005A23F5"/>
    <w:rsid w:val="005B3EBF"/>
    <w:rsid w:val="005E559A"/>
    <w:rsid w:val="00602AEA"/>
    <w:rsid w:val="006034E2"/>
    <w:rsid w:val="00607E93"/>
    <w:rsid w:val="00613F15"/>
    <w:rsid w:val="00620C22"/>
    <w:rsid w:val="00623B33"/>
    <w:rsid w:val="006258D2"/>
    <w:rsid w:val="006269A2"/>
    <w:rsid w:val="006345A2"/>
    <w:rsid w:val="006454AD"/>
    <w:rsid w:val="0064607D"/>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0736"/>
    <w:rsid w:val="00A920C4"/>
    <w:rsid w:val="00A92D79"/>
    <w:rsid w:val="00AA4C20"/>
    <w:rsid w:val="00AB7915"/>
    <w:rsid w:val="00AB7E08"/>
    <w:rsid w:val="00AC0C7B"/>
    <w:rsid w:val="00AC12A8"/>
    <w:rsid w:val="00AC1FFC"/>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C2404"/>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1B00"/>
    <w:rsid w:val="00C62BA2"/>
    <w:rsid w:val="00C73709"/>
    <w:rsid w:val="00C90AB7"/>
    <w:rsid w:val="00CB5723"/>
    <w:rsid w:val="00CC0DBD"/>
    <w:rsid w:val="00CC45F2"/>
    <w:rsid w:val="00CD0D02"/>
    <w:rsid w:val="00CD2380"/>
    <w:rsid w:val="00CE254E"/>
    <w:rsid w:val="00CE5A42"/>
    <w:rsid w:val="00CE6129"/>
    <w:rsid w:val="00CF52E9"/>
    <w:rsid w:val="00D04BFB"/>
    <w:rsid w:val="00D16143"/>
    <w:rsid w:val="00D20A7D"/>
    <w:rsid w:val="00D23C17"/>
    <w:rsid w:val="00D26FD4"/>
    <w:rsid w:val="00D331E1"/>
    <w:rsid w:val="00D43404"/>
    <w:rsid w:val="00D474D1"/>
    <w:rsid w:val="00D532FA"/>
    <w:rsid w:val="00D64261"/>
    <w:rsid w:val="00D67735"/>
    <w:rsid w:val="00D74311"/>
    <w:rsid w:val="00D75260"/>
    <w:rsid w:val="00D82035"/>
    <w:rsid w:val="00D852F2"/>
    <w:rsid w:val="00D8561E"/>
    <w:rsid w:val="00D8693A"/>
    <w:rsid w:val="00D86DA6"/>
    <w:rsid w:val="00DB211A"/>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1F54"/>
    <w:rsid w:val="00EF3AB0"/>
    <w:rsid w:val="00F01544"/>
    <w:rsid w:val="00F03E99"/>
    <w:rsid w:val="00F12648"/>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3322795"/>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Visio_Drawing.vsd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11C1-319A-4BA8-B24A-900EBA45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51F429BE</Template>
  <TotalTime>0</TotalTime>
  <Pages>6</Pages>
  <Words>1055</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7055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Sherine Akku</cp:lastModifiedBy>
  <cp:revision>2</cp:revision>
  <cp:lastPrinted>2018-01-25T13:55:00Z</cp:lastPrinted>
  <dcterms:created xsi:type="dcterms:W3CDTF">2018-12-14T14:15:00Z</dcterms:created>
  <dcterms:modified xsi:type="dcterms:W3CDTF">2018-12-14T14:15:00Z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Annabel.Parker@richmondandwandsworth.gov.uk</vt:lpwstr>
  </property>
  <property fmtid="{D5CDD505-2E9C-101B-9397-08002B2CF9AE}" pid="6" name="MSIP_Label_763da656-5c75-4f6d-9461-4a3ce9a537cc_SetDate">
    <vt:lpwstr>2017-12-11T13:01:54.5556339+00:00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