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8EF9" w14:textId="77777777" w:rsidR="001908CA" w:rsidRPr="00F7713D" w:rsidRDefault="001908CA" w:rsidP="001908CA">
      <w:pPr>
        <w:spacing w:after="0"/>
        <w:rPr>
          <w:b/>
        </w:rPr>
      </w:pPr>
      <w:r w:rsidRPr="00F7713D">
        <w:rPr>
          <w:b/>
        </w:rPr>
        <w:t>SPECIAL SCHOOL SUPPORT ASSISTANT</w:t>
      </w:r>
      <w:r w:rsidR="00EF05CC">
        <w:rPr>
          <w:b/>
        </w:rPr>
        <w:t xml:space="preserve"> (Teaching Assistant)</w:t>
      </w:r>
    </w:p>
    <w:p w14:paraId="40FEAE8A" w14:textId="77777777" w:rsidR="001908CA" w:rsidRPr="00F7713D" w:rsidRDefault="001908CA" w:rsidP="001908CA">
      <w:pPr>
        <w:spacing w:after="0"/>
        <w:rPr>
          <w:b/>
        </w:rPr>
      </w:pPr>
      <w:r w:rsidRPr="00F7713D">
        <w:rPr>
          <w:b/>
        </w:rPr>
        <w:t xml:space="preserve">GRACE 1C (SPINAL POINT </w:t>
      </w:r>
      <w:r w:rsidR="00EF05CC">
        <w:rPr>
          <w:b/>
        </w:rPr>
        <w:t>2</w:t>
      </w:r>
      <w:r w:rsidRPr="00F7713D">
        <w:rPr>
          <w:b/>
        </w:rPr>
        <w:t>)</w:t>
      </w:r>
    </w:p>
    <w:p w14:paraId="057AB3EF" w14:textId="77777777" w:rsidR="00EF05CC" w:rsidRPr="00EF05CC" w:rsidRDefault="00EF05CC" w:rsidP="00EF05CC">
      <w:pPr>
        <w:spacing w:after="0"/>
        <w:jc w:val="center"/>
        <w:rPr>
          <w:sz w:val="32"/>
        </w:rPr>
      </w:pPr>
      <w:r w:rsidRPr="00EF05CC">
        <w:rPr>
          <w:b/>
          <w:sz w:val="32"/>
        </w:rPr>
        <w:t>JOB DESCRIPTION</w:t>
      </w:r>
    </w:p>
    <w:p w14:paraId="4F559C75" w14:textId="77777777" w:rsidR="00EF05CC" w:rsidRDefault="00EF05CC" w:rsidP="001908CA">
      <w:pPr>
        <w:spacing w:after="0"/>
      </w:pPr>
    </w:p>
    <w:p w14:paraId="22601D08" w14:textId="77777777" w:rsidR="001908CA" w:rsidRPr="00F7713D" w:rsidRDefault="001908CA" w:rsidP="001908CA">
      <w:pPr>
        <w:spacing w:after="0"/>
        <w:rPr>
          <w:b/>
        </w:rPr>
      </w:pPr>
      <w:r w:rsidRPr="00F7713D">
        <w:rPr>
          <w:b/>
        </w:rPr>
        <w:t>PURPOSE OF JOB</w:t>
      </w:r>
    </w:p>
    <w:p w14:paraId="5C467E4B" w14:textId="77777777" w:rsidR="001908CA" w:rsidRDefault="001908CA" w:rsidP="001908CA">
      <w:pPr>
        <w:spacing w:after="0"/>
      </w:pPr>
      <w:r>
        <w:t>Responsible, under the direction or instruction of the Class Teacher or Head of School, to work and assist individual pupils or small groups of pupils who have moderate and/or severe learning difficulties and/or complex needs.  To support access to learning for pupils and provide general support to the Class Teacher in the management of pupils in the classroom.</w:t>
      </w:r>
    </w:p>
    <w:p w14:paraId="1767DA8A" w14:textId="77777777" w:rsidR="001908CA" w:rsidRDefault="001908CA" w:rsidP="001908CA">
      <w:pPr>
        <w:spacing w:after="0"/>
      </w:pPr>
    </w:p>
    <w:p w14:paraId="0637AB11" w14:textId="77777777" w:rsidR="001908CA" w:rsidRPr="00F7713D" w:rsidRDefault="001908CA" w:rsidP="001908CA">
      <w:pPr>
        <w:spacing w:after="0"/>
        <w:rPr>
          <w:b/>
        </w:rPr>
      </w:pPr>
      <w:r w:rsidRPr="00F7713D">
        <w:rPr>
          <w:b/>
        </w:rPr>
        <w:t>MAIN RESPONSIBILITIES</w:t>
      </w:r>
    </w:p>
    <w:p w14:paraId="20AA50DE" w14:textId="77777777" w:rsidR="001908CA" w:rsidRDefault="001908CA" w:rsidP="001908CA">
      <w:pPr>
        <w:spacing w:after="0"/>
      </w:pPr>
      <w:r>
        <w:t>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craft work, general cleaning up and practical classroom organisation.  It will also involve oversight of specific programme of instruction recommended by therapists and other professionals in a multi-disciplinary setting.</w:t>
      </w:r>
    </w:p>
    <w:p w14:paraId="40ED1623" w14:textId="77777777" w:rsidR="001908CA" w:rsidRDefault="001908CA" w:rsidP="001908CA">
      <w:pPr>
        <w:spacing w:after="0"/>
      </w:pPr>
    </w:p>
    <w:p w14:paraId="62770D1C" w14:textId="77777777" w:rsidR="001908CA" w:rsidRPr="00F7713D" w:rsidRDefault="001908CA" w:rsidP="001908CA">
      <w:pPr>
        <w:spacing w:after="0"/>
        <w:rPr>
          <w:b/>
        </w:rPr>
      </w:pPr>
      <w:r w:rsidRPr="00F7713D">
        <w:rPr>
          <w:b/>
        </w:rPr>
        <w:t>SUPPORT FOR THE PUPILS</w:t>
      </w:r>
    </w:p>
    <w:p w14:paraId="0C3EE78E" w14:textId="77777777" w:rsidR="001908CA" w:rsidRDefault="001908CA" w:rsidP="001908CA">
      <w:pPr>
        <w:pStyle w:val="ListParagraph"/>
        <w:numPr>
          <w:ilvl w:val="0"/>
          <w:numId w:val="2"/>
        </w:numPr>
        <w:spacing w:after="0"/>
      </w:pPr>
      <w:r>
        <w:t>Supervise and support pupils ensuring their safety and access learning;</w:t>
      </w:r>
    </w:p>
    <w:p w14:paraId="6445FA24" w14:textId="77777777" w:rsidR="001908CA" w:rsidRDefault="001908CA" w:rsidP="001908CA">
      <w:pPr>
        <w:pStyle w:val="ListParagraph"/>
        <w:numPr>
          <w:ilvl w:val="0"/>
          <w:numId w:val="2"/>
        </w:numPr>
        <w:spacing w:after="0"/>
      </w:pPr>
      <w:r>
        <w:t>Establish good relationships with pupils, acting as a role model and being aware and responding appropriately to individual needs;</w:t>
      </w:r>
    </w:p>
    <w:p w14:paraId="6B9A22D3" w14:textId="77777777" w:rsidR="001908CA" w:rsidRDefault="001908CA" w:rsidP="001908CA">
      <w:pPr>
        <w:pStyle w:val="ListParagraph"/>
        <w:numPr>
          <w:ilvl w:val="0"/>
          <w:numId w:val="2"/>
        </w:numPr>
        <w:spacing w:after="0"/>
      </w:pPr>
      <w:r>
        <w:t>Promote the inclusion and acceptance of pupils;</w:t>
      </w:r>
    </w:p>
    <w:p w14:paraId="1336DA23" w14:textId="77777777" w:rsidR="001908CA" w:rsidRDefault="001908CA" w:rsidP="001908CA">
      <w:pPr>
        <w:pStyle w:val="ListParagraph"/>
        <w:numPr>
          <w:ilvl w:val="0"/>
          <w:numId w:val="2"/>
        </w:numPr>
        <w:spacing w:after="0"/>
      </w:pPr>
      <w:r>
        <w:t>Encourage pupils to interact with others and engage in activities led by the Class Teacher;</w:t>
      </w:r>
    </w:p>
    <w:p w14:paraId="3A5B3054" w14:textId="77777777" w:rsidR="001908CA" w:rsidRDefault="001908CA" w:rsidP="001908CA">
      <w:pPr>
        <w:pStyle w:val="ListParagraph"/>
        <w:numPr>
          <w:ilvl w:val="0"/>
          <w:numId w:val="2"/>
        </w:numPr>
        <w:spacing w:after="0"/>
      </w:pPr>
      <w:r>
        <w:t>Encourage pupils to act independently as appropriate;</w:t>
      </w:r>
    </w:p>
    <w:p w14:paraId="5759E885" w14:textId="77777777" w:rsidR="001908CA" w:rsidRDefault="001908CA" w:rsidP="001908CA">
      <w:pPr>
        <w:pStyle w:val="ListParagraph"/>
        <w:numPr>
          <w:ilvl w:val="0"/>
          <w:numId w:val="2"/>
        </w:numPr>
        <w:spacing w:after="0"/>
      </w:pPr>
      <w:r>
        <w:t>Follow behaviour plans and Education and Health Care Plans;</w:t>
      </w:r>
    </w:p>
    <w:p w14:paraId="2F3A26A3" w14:textId="77777777" w:rsidR="001908CA" w:rsidRDefault="001908CA" w:rsidP="001908CA">
      <w:pPr>
        <w:pStyle w:val="ListParagraph"/>
        <w:numPr>
          <w:ilvl w:val="0"/>
          <w:numId w:val="2"/>
        </w:numPr>
        <w:spacing w:after="0"/>
      </w:pPr>
      <w:r>
        <w:t>Attend all pupils’ personal needs and facilitate toilet programmes.</w:t>
      </w:r>
    </w:p>
    <w:p w14:paraId="64E8F967" w14:textId="77777777" w:rsidR="001908CA" w:rsidRDefault="001908CA" w:rsidP="001908CA">
      <w:pPr>
        <w:spacing w:after="0"/>
      </w:pPr>
    </w:p>
    <w:p w14:paraId="58B4DB7A" w14:textId="77777777" w:rsidR="001908CA" w:rsidRPr="006435B6" w:rsidRDefault="001908CA" w:rsidP="001908CA">
      <w:pPr>
        <w:spacing w:after="0"/>
        <w:rPr>
          <w:b/>
        </w:rPr>
      </w:pPr>
      <w:r w:rsidRPr="006435B6">
        <w:rPr>
          <w:b/>
        </w:rPr>
        <w:t>SUPPORT FOR THE CLASS TEACHER</w:t>
      </w:r>
    </w:p>
    <w:p w14:paraId="2D54C936" w14:textId="77777777" w:rsidR="001908CA" w:rsidRDefault="001908CA" w:rsidP="001908CA">
      <w:pPr>
        <w:pStyle w:val="ListParagraph"/>
        <w:numPr>
          <w:ilvl w:val="0"/>
          <w:numId w:val="3"/>
        </w:numPr>
        <w:spacing w:after="0"/>
      </w:pPr>
      <w:r>
        <w:t>Prepare the classroom as directed;</w:t>
      </w:r>
    </w:p>
    <w:p w14:paraId="28B7FA0E" w14:textId="77777777" w:rsidR="001908CA" w:rsidRDefault="001908CA" w:rsidP="001908CA">
      <w:pPr>
        <w:pStyle w:val="ListParagraph"/>
        <w:numPr>
          <w:ilvl w:val="0"/>
          <w:numId w:val="3"/>
        </w:numPr>
        <w:spacing w:after="0"/>
      </w:pPr>
      <w:r>
        <w:t>Be aware of pupil progress and achievement and report to the Class Teacher;</w:t>
      </w:r>
    </w:p>
    <w:p w14:paraId="3500B1F8" w14:textId="77777777" w:rsidR="001908CA" w:rsidRDefault="001908CA" w:rsidP="001908CA">
      <w:pPr>
        <w:pStyle w:val="ListParagraph"/>
        <w:numPr>
          <w:ilvl w:val="0"/>
          <w:numId w:val="3"/>
        </w:numPr>
        <w:spacing w:after="0"/>
      </w:pPr>
      <w:r>
        <w:t>Undertake pupil record keeping;</w:t>
      </w:r>
    </w:p>
    <w:p w14:paraId="76B84A7C" w14:textId="77777777" w:rsidR="001908CA" w:rsidRDefault="001908CA" w:rsidP="001908CA">
      <w:pPr>
        <w:pStyle w:val="ListParagraph"/>
        <w:numPr>
          <w:ilvl w:val="0"/>
          <w:numId w:val="3"/>
        </w:numPr>
        <w:spacing w:after="0"/>
      </w:pPr>
      <w:r>
        <w:t>Support the class teacher in the management of pupil behaviour;</w:t>
      </w:r>
    </w:p>
    <w:p w14:paraId="170E7D9F" w14:textId="77777777" w:rsidR="001908CA" w:rsidRDefault="001908CA" w:rsidP="001908CA">
      <w:pPr>
        <w:pStyle w:val="ListParagraph"/>
        <w:numPr>
          <w:ilvl w:val="0"/>
          <w:numId w:val="3"/>
        </w:numPr>
        <w:spacing w:after="0"/>
      </w:pPr>
      <w:r>
        <w:t>Provide basic clerical and administrative support, e.g. photocopying, collection of monies etc;</w:t>
      </w:r>
    </w:p>
    <w:p w14:paraId="21F5F8EE" w14:textId="77777777" w:rsidR="001908CA" w:rsidRDefault="001908CA" w:rsidP="001908CA">
      <w:pPr>
        <w:pStyle w:val="ListParagraph"/>
        <w:numPr>
          <w:ilvl w:val="0"/>
          <w:numId w:val="3"/>
        </w:numPr>
        <w:spacing w:after="0"/>
      </w:pPr>
      <w:r>
        <w:t>Establish constructive relationships with parents/carers.</w:t>
      </w:r>
    </w:p>
    <w:p w14:paraId="745B96D4" w14:textId="77777777" w:rsidR="001908CA" w:rsidRPr="006435B6" w:rsidRDefault="001908CA" w:rsidP="001908CA">
      <w:pPr>
        <w:spacing w:after="0"/>
        <w:rPr>
          <w:b/>
        </w:rPr>
      </w:pPr>
      <w:r w:rsidRPr="006435B6">
        <w:rPr>
          <w:b/>
        </w:rPr>
        <w:lastRenderedPageBreak/>
        <w:t>SUPPORT FOR THE CURRICULUM</w:t>
      </w:r>
    </w:p>
    <w:p w14:paraId="78B63115" w14:textId="77777777" w:rsidR="001908CA" w:rsidRDefault="001908CA" w:rsidP="001908CA">
      <w:pPr>
        <w:pStyle w:val="ListParagraph"/>
        <w:numPr>
          <w:ilvl w:val="0"/>
          <w:numId w:val="4"/>
        </w:numPr>
        <w:spacing w:after="0"/>
      </w:pPr>
      <w:r>
        <w:t>Support pupils to understand instructions;</w:t>
      </w:r>
    </w:p>
    <w:p w14:paraId="0085EC64" w14:textId="77777777" w:rsidR="001908CA" w:rsidRDefault="001908CA" w:rsidP="001908CA">
      <w:pPr>
        <w:pStyle w:val="ListParagraph"/>
        <w:numPr>
          <w:ilvl w:val="0"/>
          <w:numId w:val="4"/>
        </w:numPr>
        <w:spacing w:after="0"/>
      </w:pPr>
      <w:r>
        <w:t>Supporting the pupils in undertaking a range of curriculum activities as directed by the Class Teacher;</w:t>
      </w:r>
    </w:p>
    <w:p w14:paraId="2CCA7240" w14:textId="77777777" w:rsidR="001908CA" w:rsidRDefault="001908CA" w:rsidP="001908CA">
      <w:pPr>
        <w:pStyle w:val="ListParagraph"/>
        <w:numPr>
          <w:ilvl w:val="0"/>
          <w:numId w:val="4"/>
        </w:numPr>
        <w:spacing w:after="0"/>
      </w:pPr>
      <w:r>
        <w:t>Supporting pupils in using basic ICT and assisted technology, as directed;</w:t>
      </w:r>
    </w:p>
    <w:p w14:paraId="6D8DC462" w14:textId="77777777" w:rsidR="001908CA" w:rsidRDefault="001908CA" w:rsidP="001908CA">
      <w:pPr>
        <w:pStyle w:val="ListParagraph"/>
        <w:numPr>
          <w:ilvl w:val="0"/>
          <w:numId w:val="4"/>
        </w:numPr>
        <w:spacing w:after="0"/>
      </w:pPr>
      <w:r>
        <w:t>Prepare equipment and resources as directed by the Class Teacher and assist pupils in their use;</w:t>
      </w:r>
    </w:p>
    <w:p w14:paraId="72B3E5B6" w14:textId="77777777" w:rsidR="001908CA" w:rsidRDefault="001908CA" w:rsidP="001908CA">
      <w:pPr>
        <w:pStyle w:val="ListParagraph"/>
        <w:numPr>
          <w:ilvl w:val="0"/>
          <w:numId w:val="4"/>
        </w:numPr>
        <w:spacing w:after="0"/>
      </w:pPr>
      <w:r>
        <w:t>Support the pupils in physical education;</w:t>
      </w:r>
    </w:p>
    <w:p w14:paraId="7A807452" w14:textId="77777777" w:rsidR="001908CA" w:rsidRDefault="001908CA" w:rsidP="001908CA">
      <w:pPr>
        <w:pStyle w:val="ListParagraph"/>
        <w:numPr>
          <w:ilvl w:val="0"/>
          <w:numId w:val="4"/>
        </w:numPr>
        <w:spacing w:after="0"/>
      </w:pPr>
      <w:r>
        <w:t>Oversight of lunch time supervision and supervision or assisting individual children.</w:t>
      </w:r>
    </w:p>
    <w:p w14:paraId="2CFB5BB6" w14:textId="77777777" w:rsidR="001908CA" w:rsidRDefault="001908CA" w:rsidP="001908CA">
      <w:pPr>
        <w:spacing w:after="0"/>
      </w:pPr>
    </w:p>
    <w:p w14:paraId="41FA1A93" w14:textId="77777777" w:rsidR="001908CA" w:rsidRPr="006435B6" w:rsidRDefault="001908CA" w:rsidP="001908CA">
      <w:pPr>
        <w:spacing w:after="0"/>
        <w:rPr>
          <w:b/>
        </w:rPr>
      </w:pPr>
      <w:r w:rsidRPr="006435B6">
        <w:rPr>
          <w:b/>
        </w:rPr>
        <w:t>SUPPORT FOR THE SCHOOL</w:t>
      </w:r>
    </w:p>
    <w:p w14:paraId="32DA61DA" w14:textId="77777777" w:rsidR="001908CA" w:rsidRDefault="001908CA" w:rsidP="001908CA">
      <w:pPr>
        <w:spacing w:after="0"/>
      </w:pPr>
    </w:p>
    <w:p w14:paraId="7EE8C9F9" w14:textId="77777777" w:rsidR="001908CA" w:rsidRDefault="001908CA" w:rsidP="001908CA">
      <w:pPr>
        <w:pStyle w:val="ListParagraph"/>
        <w:numPr>
          <w:ilvl w:val="0"/>
          <w:numId w:val="5"/>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14:paraId="4399573C" w14:textId="77777777" w:rsidR="001908CA" w:rsidRDefault="001908CA" w:rsidP="001908CA">
      <w:pPr>
        <w:pStyle w:val="ListParagraph"/>
        <w:numPr>
          <w:ilvl w:val="0"/>
          <w:numId w:val="5"/>
        </w:numPr>
        <w:spacing w:after="0"/>
      </w:pPr>
      <w:r>
        <w:t>Contribute to the overall vision and values of the school;</w:t>
      </w:r>
    </w:p>
    <w:p w14:paraId="6CB46359" w14:textId="77777777" w:rsidR="001908CA" w:rsidRDefault="001908CA" w:rsidP="001908CA">
      <w:pPr>
        <w:pStyle w:val="ListParagraph"/>
        <w:numPr>
          <w:ilvl w:val="0"/>
          <w:numId w:val="5"/>
        </w:numPr>
        <w:spacing w:after="0"/>
      </w:pPr>
      <w:r>
        <w:t>Appreciate and support the role of other professionals;</w:t>
      </w:r>
    </w:p>
    <w:p w14:paraId="5F544345" w14:textId="77777777" w:rsidR="001908CA" w:rsidRDefault="001908CA" w:rsidP="001908CA">
      <w:pPr>
        <w:pStyle w:val="ListParagraph"/>
        <w:numPr>
          <w:ilvl w:val="0"/>
          <w:numId w:val="5"/>
        </w:numPr>
        <w:spacing w:after="0"/>
      </w:pPr>
      <w:r>
        <w:t>Participate in the school’s induction programme and other learning activities and performance development, as required;</w:t>
      </w:r>
    </w:p>
    <w:p w14:paraId="3EA5844F" w14:textId="77777777" w:rsidR="001908CA" w:rsidRDefault="001908CA" w:rsidP="001908CA">
      <w:pPr>
        <w:pStyle w:val="ListParagraph"/>
        <w:numPr>
          <w:ilvl w:val="0"/>
          <w:numId w:val="5"/>
        </w:numPr>
        <w:spacing w:after="0"/>
      </w:pPr>
      <w:r>
        <w:t>Accompany teaching staff and pupils on visits and trips outside of school and assist with the supervision of pupils in this setting;</w:t>
      </w:r>
    </w:p>
    <w:p w14:paraId="6ED1A728" w14:textId="77777777" w:rsidR="001908CA" w:rsidRDefault="001908CA" w:rsidP="001908CA">
      <w:pPr>
        <w:pStyle w:val="ListParagraph"/>
        <w:numPr>
          <w:ilvl w:val="0"/>
          <w:numId w:val="5"/>
        </w:numPr>
        <w:spacing w:after="0"/>
      </w:pPr>
      <w:r>
        <w:t>To be fully aware and understand the duties and responsibilities arising from the Children Act 2004 and Working Together in relation to child protection and safeguarding children and young people as this applies to the employee’s role within the school;</w:t>
      </w:r>
    </w:p>
    <w:p w14:paraId="2DC0E05A" w14:textId="3079CAC9" w:rsidR="00185F5F" w:rsidRPr="00185F5F" w:rsidRDefault="001908CA" w:rsidP="00185F5F">
      <w:pPr>
        <w:pStyle w:val="ListParagraph"/>
        <w:numPr>
          <w:ilvl w:val="0"/>
          <w:numId w:val="5"/>
        </w:numPr>
        <w:spacing w:after="0"/>
      </w:pPr>
      <w:r>
        <w:t>To be fully aware of the principles of safeguarding as they apply to vulnerable pupils in relation to the employee’s role.</w:t>
      </w:r>
    </w:p>
    <w:p w14:paraId="45981C1F" w14:textId="2DA9BEFE" w:rsidR="00185F5F" w:rsidRPr="009E63AD" w:rsidRDefault="00185F5F" w:rsidP="00185F5F">
      <w:pPr>
        <w:pStyle w:val="ListParagraph"/>
        <w:numPr>
          <w:ilvl w:val="0"/>
          <w:numId w:val="5"/>
        </w:numPr>
        <w:spacing w:after="0"/>
      </w:pPr>
      <w:r w:rsidRPr="00185F5F">
        <w:t>To ensure that the worker’s line manager is made aware and kept fully informed of any concerns which the worker may have in relation to safeguarding and/or child protection.</w:t>
      </w:r>
      <w:bookmarkStart w:id="0" w:name="_GoBack"/>
      <w:bookmarkEnd w:id="0"/>
    </w:p>
    <w:p w14:paraId="277F197A" w14:textId="77777777" w:rsidR="006477AF" w:rsidRDefault="006477AF" w:rsidP="008752B0">
      <w:pPr>
        <w:tabs>
          <w:tab w:val="left" w:pos="2355"/>
        </w:tabs>
      </w:pPr>
    </w:p>
    <w:p w14:paraId="52011956" w14:textId="77777777" w:rsidR="00EF05CC" w:rsidRDefault="00EF05CC">
      <w:r>
        <w:br w:type="page"/>
      </w:r>
    </w:p>
    <w:p w14:paraId="0F35E50B" w14:textId="77777777" w:rsidR="00EF05CC" w:rsidRPr="00EF05CC" w:rsidRDefault="00EF05CC" w:rsidP="00EF05CC">
      <w:pPr>
        <w:spacing w:after="0"/>
        <w:jc w:val="center"/>
        <w:rPr>
          <w:sz w:val="32"/>
        </w:rPr>
      </w:pPr>
      <w:r>
        <w:rPr>
          <w:b/>
          <w:sz w:val="32"/>
        </w:rPr>
        <w:lastRenderedPageBreak/>
        <w:t>PERSON SPECIFICATION</w:t>
      </w:r>
    </w:p>
    <w:p w14:paraId="21A08095"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2571A6B4"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14150150"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experience with or demonstrate clearly a genuine interest in working with children who have a range of learning difficulties and complex needs, together with ASD</w:t>
      </w:r>
    </w:p>
    <w:p w14:paraId="04E01D34" w14:textId="77777777"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14:paraId="24CCFDC7"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Willingness to undertake further training where necessary, including meeting medical needs</w:t>
      </w:r>
    </w:p>
    <w:p w14:paraId="6730835F"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4B2CC9AC"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the ability to communicate well with both children and adults</w:t>
      </w:r>
    </w:p>
    <w:p w14:paraId="1041B67C"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44027535"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able to work in cooperation with others</w:t>
      </w:r>
    </w:p>
    <w:p w14:paraId="2D575B01" w14:textId="77777777"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14:paraId="0B4B0CA9"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willing to accept direction and work as a member of team of staff</w:t>
      </w:r>
    </w:p>
    <w:p w14:paraId="593153F5"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546ED06B"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Must display an interest in working with children in an urban multi-cultural environment and show awareness of the Authority’s equal opportunities policy</w:t>
      </w:r>
    </w:p>
    <w:p w14:paraId="3A3E80B9" w14:textId="77777777" w:rsidR="00EF05CC" w:rsidRPr="00DA56A3" w:rsidRDefault="00EF05CC" w:rsidP="00EF05CC">
      <w:pPr>
        <w:spacing w:after="0" w:line="240" w:lineRule="auto"/>
        <w:rPr>
          <w:rFonts w:ascii="AvantGarde Bk BT" w:eastAsia="Times New Roman" w:hAnsi="AvantGarde Bk BT" w:cs="Times New Roman"/>
          <w:sz w:val="24"/>
          <w:szCs w:val="24"/>
          <w:lang w:eastAsia="en-GB"/>
        </w:rPr>
      </w:pPr>
    </w:p>
    <w:p w14:paraId="0ADD099C" w14:textId="77777777"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 xml:space="preserve">Be enthusiastic, patient, flexible and calm with a cheerful disposition and positive attitude    </w:t>
      </w:r>
    </w:p>
    <w:sectPr w:rsidR="00EF05CC" w:rsidRPr="00DA56A3" w:rsidSect="003077D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79E5" w14:textId="77777777" w:rsidR="004E551C" w:rsidRDefault="004E551C" w:rsidP="004E551C">
      <w:pPr>
        <w:spacing w:after="0" w:line="240" w:lineRule="auto"/>
      </w:pPr>
      <w:r>
        <w:separator/>
      </w:r>
    </w:p>
  </w:endnote>
  <w:endnote w:type="continuationSeparator" w:id="0">
    <w:p w14:paraId="6047085A" w14:textId="77777777" w:rsidR="004E551C" w:rsidRDefault="004E551C"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NeueLT-Bold">
    <w:altName w:val="Arial"/>
    <w:panose1 w:val="00000000000000000000"/>
    <w:charset w:val="00"/>
    <w:family w:val="auto"/>
    <w:notTrueType/>
    <w:pitch w:val="default"/>
    <w:sig w:usb0="00000003" w:usb1="00000000" w:usb2="00000000" w:usb3="00000000" w:csb0="00000001" w:csb1="00000000"/>
  </w:font>
  <w:font w:name="HelveticaNeueLT-Light">
    <w:altName w:val="Arial"/>
    <w:panose1 w:val="00000000000000000000"/>
    <w:charset w:val="00"/>
    <w:family w:val="auto"/>
    <w:notTrueType/>
    <w:pitch w:val="default"/>
    <w:sig w:usb0="00000003" w:usb1="00000000" w:usb2="00000000" w:usb3="00000000" w:csb0="00000001" w:csb1="00000000"/>
  </w:font>
  <w:font w:name="HelveticaNeueLT-Light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FD1C" w14:textId="77777777" w:rsidR="00315D74" w:rsidRDefault="00FF645B" w:rsidP="00FF645B">
    <w:pPr>
      <w:pStyle w:val="Footer"/>
      <w:tabs>
        <w:tab w:val="left" w:pos="6975"/>
      </w:tabs>
      <w:ind w:firstLine="3600"/>
    </w:pPr>
    <w:r>
      <w:rPr>
        <w:rFonts w:ascii="Times New Roman" w:hAnsi="Times New Roman"/>
        <w:noProof/>
        <w:sz w:val="24"/>
        <w:szCs w:val="24"/>
        <w:lang w:eastAsia="en-GB"/>
      </w:rPr>
      <w:drawing>
        <wp:anchor distT="36576" distB="36576" distL="36576" distR="36576" simplePos="0" relativeHeight="251681792" behindDoc="0" locked="0" layoutInCell="1" allowOverlap="1" wp14:anchorId="540505FD" wp14:editId="5FC3A89B">
          <wp:simplePos x="0" y="0"/>
          <wp:positionH relativeFrom="column">
            <wp:posOffset>5690870</wp:posOffset>
          </wp:positionH>
          <wp:positionV relativeFrom="paragraph">
            <wp:posOffset>-3175</wp:posOffset>
          </wp:positionV>
          <wp:extent cx="1000125" cy="643890"/>
          <wp:effectExtent l="0" t="0" r="9525" b="38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9744" behindDoc="0" locked="0" layoutInCell="1" allowOverlap="1" wp14:anchorId="70281926" wp14:editId="4D59B4A6">
          <wp:simplePos x="0" y="0"/>
          <wp:positionH relativeFrom="column">
            <wp:posOffset>3429635</wp:posOffset>
          </wp:positionH>
          <wp:positionV relativeFrom="paragraph">
            <wp:posOffset>2540</wp:posOffset>
          </wp:positionV>
          <wp:extent cx="591820" cy="5918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05742916" wp14:editId="5458F03B">
          <wp:simplePos x="0" y="0"/>
          <wp:positionH relativeFrom="column">
            <wp:posOffset>1216660</wp:posOffset>
          </wp:positionH>
          <wp:positionV relativeFrom="paragraph">
            <wp:posOffset>1905</wp:posOffset>
          </wp:positionV>
          <wp:extent cx="591820" cy="5918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7304ECF5" wp14:editId="1F0377EE">
          <wp:simplePos x="0" y="0"/>
          <wp:positionH relativeFrom="column">
            <wp:posOffset>85725</wp:posOffset>
          </wp:positionH>
          <wp:positionV relativeFrom="paragraph">
            <wp:posOffset>-3175</wp:posOffset>
          </wp:positionV>
          <wp:extent cx="800100" cy="6096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inline distT="0" distB="0" distL="0" distR="0" wp14:anchorId="631CA1C7" wp14:editId="5C773199">
          <wp:extent cx="714375" cy="594788"/>
          <wp:effectExtent l="0" t="0" r="0" b="0"/>
          <wp:docPr id="80" name="Picture 80"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r>
    <w:r>
      <w:rPr>
        <w:noProof/>
        <w:lang w:eastAsia="en-GB"/>
      </w:rPr>
      <w:t xml:space="preserve">    </w:t>
    </w:r>
    <w:r>
      <w:rPr>
        <w:noProof/>
        <w:lang w:eastAsia="en-GB"/>
      </w:rPr>
      <w:drawing>
        <wp:inline distT="0" distB="0" distL="0" distR="0" wp14:anchorId="63B6A068" wp14:editId="7034B036">
          <wp:extent cx="695325" cy="637912"/>
          <wp:effectExtent l="0" t="0" r="0" b="0"/>
          <wp:docPr id="81" name="Picture 81"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246D" w14:textId="77777777"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3059002E" wp14:editId="6168A23A">
          <wp:simplePos x="0" y="0"/>
          <wp:positionH relativeFrom="column">
            <wp:posOffset>1149985</wp:posOffset>
          </wp:positionH>
          <wp:positionV relativeFrom="paragraph">
            <wp:posOffset>-7620</wp:posOffset>
          </wp:positionV>
          <wp:extent cx="591820" cy="5918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2469C9" wp14:editId="3DFAE7E9">
          <wp:simplePos x="0" y="0"/>
          <wp:positionH relativeFrom="column">
            <wp:posOffset>-66675</wp:posOffset>
          </wp:positionH>
          <wp:positionV relativeFrom="paragraph">
            <wp:posOffset>-3175</wp:posOffset>
          </wp:positionV>
          <wp:extent cx="800100" cy="6096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5D9FAFB5" wp14:editId="52249954">
          <wp:simplePos x="0" y="0"/>
          <wp:positionH relativeFrom="column">
            <wp:posOffset>5728970</wp:posOffset>
          </wp:positionH>
          <wp:positionV relativeFrom="paragraph">
            <wp:posOffset>-3175</wp:posOffset>
          </wp:positionV>
          <wp:extent cx="1000125" cy="643890"/>
          <wp:effectExtent l="0" t="0" r="9525"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611B1EE7" wp14:editId="687D79A1">
          <wp:simplePos x="0" y="0"/>
          <wp:positionH relativeFrom="column">
            <wp:posOffset>3429635</wp:posOffset>
          </wp:positionH>
          <wp:positionV relativeFrom="paragraph">
            <wp:posOffset>17145</wp:posOffset>
          </wp:positionV>
          <wp:extent cx="591820" cy="5918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30AFFD0A" wp14:editId="6A8B4385">
          <wp:simplePos x="0" y="0"/>
          <wp:positionH relativeFrom="column">
            <wp:posOffset>7874000</wp:posOffset>
          </wp:positionH>
          <wp:positionV relativeFrom="paragraph">
            <wp:posOffset>-1691640</wp:posOffset>
          </wp:positionV>
          <wp:extent cx="605155" cy="605155"/>
          <wp:effectExtent l="0" t="0" r="4445" b="44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7BAA2BD1" wp14:editId="4A5FDD59">
          <wp:extent cx="714375" cy="594788"/>
          <wp:effectExtent l="0" t="0" r="0" b="0"/>
          <wp:docPr id="87" name="Picture 8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5ABB72E0" wp14:editId="6432E985">
          <wp:extent cx="695325" cy="637912"/>
          <wp:effectExtent l="0" t="0" r="0" b="0"/>
          <wp:docPr id="88" name="Picture 8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BBFA" w14:textId="77777777"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254C025C" wp14:editId="70033E76">
          <wp:simplePos x="0" y="0"/>
          <wp:positionH relativeFrom="column">
            <wp:posOffset>6310630</wp:posOffset>
          </wp:positionH>
          <wp:positionV relativeFrom="paragraph">
            <wp:posOffset>45085</wp:posOffset>
          </wp:positionV>
          <wp:extent cx="591820" cy="5918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47803A2A" wp14:editId="1D443C7E">
          <wp:simplePos x="0" y="0"/>
          <wp:positionH relativeFrom="column">
            <wp:posOffset>702310</wp:posOffset>
          </wp:positionH>
          <wp:positionV relativeFrom="paragraph">
            <wp:posOffset>49530</wp:posOffset>
          </wp:positionV>
          <wp:extent cx="591820" cy="5918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5DD18271" wp14:editId="49860CA1">
          <wp:simplePos x="0" y="0"/>
          <wp:positionH relativeFrom="column">
            <wp:posOffset>-247650</wp:posOffset>
          </wp:positionH>
          <wp:positionV relativeFrom="paragraph">
            <wp:posOffset>44450</wp:posOffset>
          </wp:positionV>
          <wp:extent cx="800100" cy="6096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1908CA">
      <w:rPr>
        <w:rFonts w:ascii="Arial" w:hAnsi="Arial" w:cs="Arial"/>
        <w:noProof/>
        <w:color w:val="001BA0"/>
        <w:sz w:val="20"/>
        <w:szCs w:val="20"/>
        <w:lang w:eastAsia="en-GB"/>
      </w:rPr>
      <w:drawing>
        <wp:inline distT="0" distB="0" distL="0" distR="0" wp14:anchorId="369F65B0" wp14:editId="1C0CEBAE">
          <wp:extent cx="600075" cy="600075"/>
          <wp:effectExtent l="0" t="0" r="9525" b="9525"/>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36BA246A" wp14:editId="1E13C4CF">
          <wp:extent cx="695325" cy="599812"/>
          <wp:effectExtent l="0" t="0" r="0" b="0"/>
          <wp:docPr id="95" name="Picture 95"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77720BEB" wp14:editId="6D402497">
          <wp:extent cx="1741401" cy="590550"/>
          <wp:effectExtent l="0" t="0" r="0" b="0"/>
          <wp:docPr id="3" name="Picture 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C89630" wp14:editId="3A36877B">
          <wp:extent cx="1095375" cy="638969"/>
          <wp:effectExtent l="0" t="0" r="0" b="8890"/>
          <wp:docPr id="2" name="Picture 2"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1E8B" w14:textId="77777777" w:rsidR="004E551C" w:rsidRDefault="004E551C" w:rsidP="004E551C">
      <w:pPr>
        <w:spacing w:after="0" w:line="240" w:lineRule="auto"/>
      </w:pPr>
      <w:r>
        <w:separator/>
      </w:r>
    </w:p>
  </w:footnote>
  <w:footnote w:type="continuationSeparator" w:id="0">
    <w:p w14:paraId="70D4813A" w14:textId="77777777" w:rsidR="004E551C" w:rsidRDefault="004E551C"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F13" w14:textId="72AAEEA5" w:rsidR="003077D9" w:rsidRDefault="00D665F7">
    <w:pPr>
      <w:pStyle w:val="Header"/>
    </w:pPr>
    <w:r>
      <w:rPr>
        <w:noProof/>
      </w:rPr>
      <mc:AlternateContent>
        <mc:Choice Requires="wps">
          <w:drawing>
            <wp:anchor distT="0" distB="0" distL="114300" distR="114300" simplePos="0" relativeHeight="251691008" behindDoc="0" locked="0" layoutInCell="0" allowOverlap="1" wp14:anchorId="22921DF0" wp14:editId="306CCDA5">
              <wp:simplePos x="0" y="0"/>
              <wp:positionH relativeFrom="page">
                <wp:posOffset>0</wp:posOffset>
              </wp:positionH>
              <wp:positionV relativeFrom="page">
                <wp:posOffset>190500</wp:posOffset>
              </wp:positionV>
              <wp:extent cx="7560310" cy="266700"/>
              <wp:effectExtent l="0" t="0" r="0" b="0"/>
              <wp:wrapNone/>
              <wp:docPr id="6" name="MSIPCM1306456dbcc1f2dc404db7bd"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3F30E" w14:textId="314DE578" w:rsidR="00D665F7" w:rsidRPr="00D665F7" w:rsidRDefault="00D665F7" w:rsidP="00D665F7">
                          <w:pPr>
                            <w:spacing w:after="0"/>
                            <w:rPr>
                              <w:rFonts w:ascii="Calibri" w:hAnsi="Calibri"/>
                              <w:color w:val="000000"/>
                              <w:sz w:val="20"/>
                            </w:rPr>
                          </w:pPr>
                          <w:r w:rsidRPr="00D665F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921DF0" id="_x0000_t202" coordsize="21600,21600" o:spt="202" path="m,l,21600r21600,l21600,xe">
              <v:stroke joinstyle="miter"/>
              <v:path gradientshapeok="t" o:connecttype="rect"/>
            </v:shapetype>
            <v:shape id="MSIPCM1306456dbcc1f2dc404db7bd"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91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x3JGHx4DAABBBgAADgAAAAAAAAAA&#10;AAAAAAAuAgAAZHJzL2Uyb0RvYy54bWxQSwECLQAUAAYACAAAACEALzq5RtwAAAAHAQAADwAAAAAA&#10;AAAAAAAAAAB4BQAAZHJzL2Rvd25yZXYueG1sUEsFBgAAAAAEAAQA8wAAAIEGAAAAAA==&#10;" o:allowincell="f" filled="f" stroked="f" strokeweight=".5pt">
              <v:fill o:detectmouseclick="t"/>
              <v:textbox inset="20pt,0,,0">
                <w:txbxContent>
                  <w:p w14:paraId="01B3F30E" w14:textId="314DE578" w:rsidR="00D665F7" w:rsidRPr="00D665F7" w:rsidRDefault="00D665F7" w:rsidP="00D665F7">
                    <w:pPr>
                      <w:spacing w:after="0"/>
                      <w:rPr>
                        <w:rFonts w:ascii="Calibri" w:hAnsi="Calibri"/>
                        <w:color w:val="000000"/>
                        <w:sz w:val="20"/>
                      </w:rPr>
                    </w:pPr>
                    <w:r w:rsidRPr="00D665F7">
                      <w:rPr>
                        <w:rFonts w:ascii="Calibri" w:hAnsi="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AF01" w14:textId="73F5EF44" w:rsidR="004E551C" w:rsidRDefault="00D665F7" w:rsidP="00FF645B">
    <w:pPr>
      <w:pStyle w:val="Header"/>
      <w:tabs>
        <w:tab w:val="clear" w:pos="4513"/>
        <w:tab w:val="clear" w:pos="9026"/>
        <w:tab w:val="left" w:pos="4185"/>
      </w:tabs>
    </w:pPr>
    <w:r>
      <w:rPr>
        <w:noProof/>
      </w:rPr>
      <mc:AlternateContent>
        <mc:Choice Requires="wps">
          <w:drawing>
            <wp:anchor distT="0" distB="0" distL="114300" distR="114300" simplePos="0" relativeHeight="251688960" behindDoc="0" locked="0" layoutInCell="0" allowOverlap="1" wp14:anchorId="3CE8EC14" wp14:editId="4261318A">
              <wp:simplePos x="0" y="0"/>
              <wp:positionH relativeFrom="page">
                <wp:posOffset>0</wp:posOffset>
              </wp:positionH>
              <wp:positionV relativeFrom="page">
                <wp:posOffset>190500</wp:posOffset>
              </wp:positionV>
              <wp:extent cx="7560310" cy="266700"/>
              <wp:effectExtent l="0" t="0" r="0" b="0"/>
              <wp:wrapNone/>
              <wp:docPr id="4" name="MSIPCMe72b430fbe5b62414836f6b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A588A" w14:textId="21C59251" w:rsidR="00D665F7" w:rsidRPr="00D665F7" w:rsidRDefault="00D665F7" w:rsidP="00D665F7">
                          <w:pPr>
                            <w:spacing w:after="0"/>
                            <w:rPr>
                              <w:rFonts w:ascii="Calibri" w:hAnsi="Calibri"/>
                              <w:color w:val="000000"/>
                              <w:sz w:val="20"/>
                            </w:rPr>
                          </w:pPr>
                          <w:r w:rsidRPr="00D665F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E8EC14" id="_x0000_t202" coordsize="21600,21600" o:spt="202" path="m,l,21600r21600,l21600,xe">
              <v:stroke joinstyle="miter"/>
              <v:path gradientshapeok="t" o:connecttype="rect"/>
            </v:shapetype>
            <v:shape id="MSIPCMe72b430fbe5b62414836f6b0" o:spid="_x0000_s1027" type="#_x0000_t202" alt="{&quot;HashCode&quot;:1987674191,&quot;Height&quot;:841.0,&quot;Width&quot;:595.0,&quot;Placement&quot;:&quot;Header&quot;,&quot;Index&quot;:&quot;Primary&quot;,&quot;Section&quot;:1,&quot;Top&quot;:0.0,&quot;Left&quot;:0.0}" style="position:absolute;margin-left:0;margin-top:15pt;width:595.3pt;height:21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vMnwWR4DAAA+BgAADgAAAAAAAAAA&#10;AAAAAAAuAgAAZHJzL2Uyb0RvYy54bWxQSwECLQAUAAYACAAAACEALzq5RtwAAAAHAQAADwAAAAAA&#10;AAAAAAAAAAB4BQAAZHJzL2Rvd25yZXYueG1sUEsFBgAAAAAEAAQA8wAAAIEGAAAAAA==&#10;" o:allowincell="f" filled="f" stroked="f" strokeweight=".5pt">
              <v:fill o:detectmouseclick="t"/>
              <v:textbox inset="20pt,0,,0">
                <w:txbxContent>
                  <w:p w14:paraId="7F7A588A" w14:textId="21C59251" w:rsidR="00D665F7" w:rsidRPr="00D665F7" w:rsidRDefault="00D665F7" w:rsidP="00D665F7">
                    <w:pPr>
                      <w:spacing w:after="0"/>
                      <w:rPr>
                        <w:rFonts w:ascii="Calibri" w:hAnsi="Calibri"/>
                        <w:color w:val="000000"/>
                        <w:sz w:val="20"/>
                      </w:rPr>
                    </w:pPr>
                    <w:r w:rsidRPr="00D665F7">
                      <w:rPr>
                        <w:rFonts w:ascii="Calibri" w:hAnsi="Calibri"/>
                        <w:color w:val="000000"/>
                        <w:sz w:val="20"/>
                      </w:rPr>
                      <w:t>Official</w:t>
                    </w:r>
                  </w:p>
                </w:txbxContent>
              </v:textbox>
              <w10:wrap anchorx="page" anchory="page"/>
            </v:shape>
          </w:pict>
        </mc:Fallback>
      </mc:AlternateContent>
    </w:r>
    <w:r w:rsidR="00FF645B">
      <w:tab/>
    </w:r>
  </w:p>
  <w:p w14:paraId="21D678E8" w14:textId="77777777" w:rsidR="004E551C" w:rsidRDefault="004E551C">
    <w:pPr>
      <w:pStyle w:val="Header"/>
    </w:pPr>
  </w:p>
  <w:p w14:paraId="3BE910F5" w14:textId="77777777" w:rsidR="004E551C" w:rsidRDefault="004E551C">
    <w:pPr>
      <w:pStyle w:val="Header"/>
    </w:pPr>
  </w:p>
  <w:p w14:paraId="773C5513" w14:textId="77777777" w:rsidR="004E551C" w:rsidRDefault="00FF645B" w:rsidP="00FF645B">
    <w:pPr>
      <w:pStyle w:val="Header"/>
      <w:tabs>
        <w:tab w:val="clear" w:pos="9026"/>
        <w:tab w:val="left" w:pos="4513"/>
      </w:tabs>
    </w:pPr>
    <w:r>
      <w:tab/>
    </w:r>
  </w:p>
  <w:p w14:paraId="6098C471" w14:textId="77777777" w:rsidR="004E551C" w:rsidRDefault="004E551C">
    <w:pPr>
      <w:pStyle w:val="Header"/>
    </w:pPr>
  </w:p>
  <w:p w14:paraId="5FB51DB5" w14:textId="77777777" w:rsidR="004E551C" w:rsidRDefault="004E551C">
    <w:pPr>
      <w:pStyle w:val="Header"/>
    </w:pPr>
  </w:p>
  <w:p w14:paraId="42418FDB" w14:textId="77777777" w:rsidR="004E551C" w:rsidRDefault="004E551C">
    <w:pPr>
      <w:pStyle w:val="Header"/>
    </w:pPr>
  </w:p>
  <w:p w14:paraId="68389BFF" w14:textId="77777777" w:rsidR="004E551C" w:rsidRDefault="004E551C">
    <w:pPr>
      <w:pStyle w:val="Header"/>
    </w:pPr>
  </w:p>
  <w:p w14:paraId="5EC584DD" w14:textId="77777777" w:rsidR="004E551C" w:rsidRDefault="004E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0850" w14:textId="5E6DEB8F" w:rsidR="00794A42" w:rsidRDefault="00D665F7">
    <w:pPr>
      <w:pStyle w:val="Header"/>
    </w:pPr>
    <w:r>
      <w:rPr>
        <w:noProof/>
        <w:lang w:eastAsia="en-GB"/>
      </w:rPr>
      <mc:AlternateContent>
        <mc:Choice Requires="wps">
          <w:drawing>
            <wp:anchor distT="0" distB="0" distL="114300" distR="114300" simplePos="0" relativeHeight="251689984" behindDoc="0" locked="0" layoutInCell="0" allowOverlap="1" wp14:anchorId="39F2B9F8" wp14:editId="395A1DF1">
              <wp:simplePos x="0" y="0"/>
              <wp:positionH relativeFrom="page">
                <wp:posOffset>0</wp:posOffset>
              </wp:positionH>
              <wp:positionV relativeFrom="page">
                <wp:posOffset>190500</wp:posOffset>
              </wp:positionV>
              <wp:extent cx="7560310" cy="266700"/>
              <wp:effectExtent l="0" t="0" r="0" b="0"/>
              <wp:wrapNone/>
              <wp:docPr id="5" name="MSIPCM7587441db8da21d1e69eedc1"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68174" w14:textId="249C2F04" w:rsidR="00D665F7" w:rsidRPr="00D665F7" w:rsidRDefault="00D665F7" w:rsidP="00D665F7">
                          <w:pPr>
                            <w:spacing w:after="0"/>
                            <w:rPr>
                              <w:rFonts w:ascii="Calibri" w:hAnsi="Calibri"/>
                              <w:color w:val="000000"/>
                              <w:sz w:val="20"/>
                            </w:rPr>
                          </w:pPr>
                          <w:r w:rsidRPr="00D665F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9F2B9F8" id="_x0000_t202" coordsize="21600,21600" o:spt="202" path="m,l,21600r21600,l21600,xe">
              <v:stroke joinstyle="miter"/>
              <v:path gradientshapeok="t" o:connecttype="rect"/>
            </v:shapetype>
            <v:shape id="MSIPCM7587441db8da21d1e69eedc1" o:spid="_x0000_s1028" type="#_x0000_t202" alt="{&quot;HashCode&quot;:1987674191,&quot;Height&quot;:841.0,&quot;Width&quot;:595.0,&quot;Placement&quot;:&quot;Header&quot;,&quot;Index&quot;:&quot;FirstPage&quot;,&quot;Section&quot;:1,&quot;Top&quot;:0.0,&quot;Left&quot;:0.0}" style="position:absolute;margin-left:0;margin-top:15pt;width:595.3pt;height:21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TAGgIx4DAABABgAADgAAAAAAAAAA&#10;AAAAAAAuAgAAZHJzL2Uyb0RvYy54bWxQSwECLQAUAAYACAAAACEALzq5RtwAAAAHAQAADwAAAAAA&#10;AAAAAAAAAAB4BQAAZHJzL2Rvd25yZXYueG1sUEsFBgAAAAAEAAQA8wAAAIEGAAAAAA==&#10;" o:allowincell="f" filled="f" stroked="f" strokeweight=".5pt">
              <v:fill o:detectmouseclick="t"/>
              <v:textbox inset="20pt,0,,0">
                <w:txbxContent>
                  <w:p w14:paraId="47068174" w14:textId="249C2F04" w:rsidR="00D665F7" w:rsidRPr="00D665F7" w:rsidRDefault="00D665F7" w:rsidP="00D665F7">
                    <w:pPr>
                      <w:spacing w:after="0"/>
                      <w:rPr>
                        <w:rFonts w:ascii="Calibri" w:hAnsi="Calibri"/>
                        <w:color w:val="000000"/>
                        <w:sz w:val="20"/>
                      </w:rPr>
                    </w:pPr>
                    <w:r w:rsidRPr="00D665F7">
                      <w:rPr>
                        <w:rFonts w:ascii="Calibri" w:hAnsi="Calibri"/>
                        <w:color w:val="000000"/>
                        <w:sz w:val="20"/>
                      </w:rPr>
                      <w:t>Official</w:t>
                    </w:r>
                  </w:p>
                </w:txbxContent>
              </v:textbox>
              <w10:wrap anchorx="page" anchory="page"/>
            </v:shape>
          </w:pict>
        </mc:Fallback>
      </mc:AlternateContent>
    </w:r>
    <w:r w:rsidR="00794A42">
      <w:rPr>
        <w:noProof/>
        <w:lang w:eastAsia="en-GB"/>
      </w:rPr>
      <mc:AlternateContent>
        <mc:Choice Requires="wps">
          <w:drawing>
            <wp:anchor distT="0" distB="0" distL="114300" distR="114300" simplePos="0" relativeHeight="251671552" behindDoc="0" locked="0" layoutInCell="1" allowOverlap="1" wp14:anchorId="10356D9C" wp14:editId="6CBAA86D">
              <wp:simplePos x="0" y="0"/>
              <wp:positionH relativeFrom="column">
                <wp:posOffset>3057525</wp:posOffset>
              </wp:positionH>
              <wp:positionV relativeFrom="paragraph">
                <wp:posOffset>-314324</wp:posOffset>
              </wp:positionV>
              <wp:extent cx="3766820" cy="2743200"/>
              <wp:effectExtent l="0" t="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743200"/>
                      </a:xfrm>
                      <a:prstGeom prst="rect">
                        <a:avLst/>
                      </a:prstGeom>
                      <a:solidFill>
                        <a:srgbClr val="FFFFFF"/>
                      </a:solidFill>
                      <a:ln w="9525">
                        <a:solidFill>
                          <a:sysClr val="window" lastClr="FFFFFF"/>
                        </a:solidFill>
                        <a:miter lim="800000"/>
                        <a:headEnd/>
                        <a:tailEnd/>
                      </a:ln>
                    </wps:spPr>
                    <wps:txbx>
                      <w:txbxContent>
                        <w:p w14:paraId="6B5F9775" w14:textId="77777777"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14:paraId="4D425206" w14:textId="77777777"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14:paraId="04518707" w14:textId="77777777"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14:paraId="46B5B8A9"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14:paraId="447A102C"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14:paraId="19CB4D97"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14:paraId="276C5906" w14:textId="77777777"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14:paraId="029FF361" w14:textId="77777777"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14:paraId="4D488C8E" w14:textId="77777777"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14:paraId="734505E4" w14:textId="77777777"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14:paraId="39FFF8A9" w14:textId="77777777"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14:paraId="2BF3368D"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14:paraId="2C8079D1"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14:paraId="57CE2269"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14:paraId="1A0B0E08" w14:textId="77777777"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14:paraId="3526145C" w14:textId="77777777" w:rsidR="00836D22" w:rsidRPr="00AA027C" w:rsidRDefault="00836D22" w:rsidP="004E551C">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6D9C" id="Text Box 12" o:spid="_x0000_s1029" type="#_x0000_t202" style="position:absolute;margin-left:240.75pt;margin-top:-24.75pt;width:296.6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" strokecolor="window">
              <v:textbox>
                <w:txbxContent>
                  <w:p w14:paraId="6B5F9775" w14:textId="77777777"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14:paraId="4D425206" w14:textId="77777777"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14:paraId="04518707" w14:textId="77777777"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14:paraId="46B5B8A9"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14:paraId="447A102C"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14:paraId="19CB4D97"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14:paraId="276C5906" w14:textId="77777777"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14:paraId="029FF361" w14:textId="77777777"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14:paraId="4D488C8E" w14:textId="77777777"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14:paraId="734505E4" w14:textId="77777777"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14:paraId="39FFF8A9" w14:textId="77777777"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14:paraId="2BF3368D" w14:textId="77777777"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14:paraId="2C8079D1"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14:paraId="57CE2269" w14:textId="77777777"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14:paraId="1A0B0E08" w14:textId="77777777"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14:paraId="3526145C" w14:textId="77777777" w:rsidR="00836D22" w:rsidRPr="00AA027C" w:rsidRDefault="00836D22" w:rsidP="004E551C">
                    <w:pPr>
                      <w:jc w:val="right"/>
                      <w:rPr>
                        <w:sz w:val="24"/>
                        <w:szCs w:val="24"/>
                      </w:rPr>
                    </w:pPr>
                  </w:p>
                </w:txbxContent>
              </v:textbox>
            </v:shape>
          </w:pict>
        </mc:Fallback>
      </mc:AlternateContent>
    </w:r>
    <w:r w:rsidR="0009688F">
      <w:t xml:space="preserve"> </w:t>
    </w:r>
    <w:r w:rsidR="00794A42">
      <w:rPr>
        <w:noProof/>
        <w:lang w:eastAsia="en-GB"/>
      </w:rPr>
      <w:drawing>
        <wp:inline distT="0" distB="0" distL="0" distR="0" wp14:anchorId="4FDC44A0" wp14:editId="50417EAC">
          <wp:extent cx="1781175" cy="1175987"/>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402" cy="1179438"/>
                  </a:xfrm>
                  <a:prstGeom prst="rect">
                    <a:avLst/>
                  </a:prstGeom>
                  <a:noFill/>
                  <a:ln>
                    <a:noFill/>
                  </a:ln>
                </pic:spPr>
              </pic:pic>
            </a:graphicData>
          </a:graphic>
        </wp:inline>
      </w:drawing>
    </w:r>
  </w:p>
  <w:p w14:paraId="10E7E3E4" w14:textId="77777777" w:rsidR="00794A42" w:rsidRDefault="00794A42">
    <w:pPr>
      <w:pStyle w:val="Header"/>
    </w:pPr>
    <w:r>
      <w:rPr>
        <w:noProof/>
        <w:lang w:eastAsia="en-GB"/>
      </w:rPr>
      <mc:AlternateContent>
        <mc:Choice Requires="wps">
          <w:drawing>
            <wp:anchor distT="0" distB="0" distL="114300" distR="114300" simplePos="0" relativeHeight="251673600" behindDoc="0" locked="0" layoutInCell="1" allowOverlap="1" wp14:anchorId="7BA5706F" wp14:editId="14D75E5E">
              <wp:simplePos x="0" y="0"/>
              <wp:positionH relativeFrom="column">
                <wp:posOffset>3175</wp:posOffset>
              </wp:positionH>
              <wp:positionV relativeFrom="paragraph">
                <wp:posOffset>52705</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14:paraId="032FFECA" w14:textId="77777777"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14:paraId="634E35CA" w14:textId="77777777"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14:paraId="4A727F3F" w14:textId="77777777"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14:paraId="25885DD8" w14:textId="77777777"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14:paraId="7B84E5A8" w14:textId="77777777"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14:paraId="346B5518" w14:textId="77777777"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5706F" id="Text Box 2" o:spid="_x0000_s1030" type="#_x0000_t202" style="position:absolute;margin-left:.25pt;margin-top:4.15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0kMQIAAF0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" strokecolor="window">
              <v:textbox style="mso-fit-shape-to-text:t">
                <w:txbxContent>
                  <w:p w14:paraId="032FFECA" w14:textId="77777777"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14:paraId="634E35CA" w14:textId="77777777"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14:paraId="4A727F3F" w14:textId="77777777"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14:paraId="25885DD8" w14:textId="77777777"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14:paraId="7B84E5A8" w14:textId="77777777"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14:paraId="346B5518" w14:textId="77777777"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v:textbox>
            </v:shape>
          </w:pict>
        </mc:Fallback>
      </mc:AlternateContent>
    </w:r>
  </w:p>
  <w:p w14:paraId="14AC4553" w14:textId="77777777" w:rsidR="00794A42" w:rsidRDefault="00794A42">
    <w:pPr>
      <w:pStyle w:val="Header"/>
    </w:pPr>
  </w:p>
  <w:p w14:paraId="2FEC3F32" w14:textId="77777777" w:rsidR="00794A42" w:rsidRDefault="00794A42">
    <w:pPr>
      <w:pStyle w:val="Header"/>
    </w:pPr>
  </w:p>
  <w:p w14:paraId="154123EE" w14:textId="77777777" w:rsidR="00794A42" w:rsidRDefault="00794A42">
    <w:pPr>
      <w:pStyle w:val="Header"/>
    </w:pPr>
  </w:p>
  <w:p w14:paraId="7F0C0EDD" w14:textId="77777777" w:rsidR="00794A42" w:rsidRDefault="00794A42">
    <w:pPr>
      <w:pStyle w:val="Header"/>
    </w:pPr>
  </w:p>
  <w:p w14:paraId="0CA33757" w14:textId="77777777" w:rsidR="00794A42" w:rsidRDefault="00794A42">
    <w:pPr>
      <w:pStyle w:val="Header"/>
    </w:pPr>
  </w:p>
  <w:p w14:paraId="6C8EAC3D" w14:textId="77777777" w:rsidR="00794A42" w:rsidRDefault="00794A42">
    <w:pPr>
      <w:pStyle w:val="Header"/>
    </w:pPr>
  </w:p>
  <w:p w14:paraId="3872A3BC" w14:textId="77777777" w:rsidR="00794A42" w:rsidRDefault="0079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858DF"/>
    <w:multiLevelType w:val="hybridMultilevel"/>
    <w:tmpl w:val="FBFA57D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51C"/>
    <w:rsid w:val="00084599"/>
    <w:rsid w:val="0009688F"/>
    <w:rsid w:val="000A21FF"/>
    <w:rsid w:val="00185F5F"/>
    <w:rsid w:val="001908CA"/>
    <w:rsid w:val="00234D6A"/>
    <w:rsid w:val="00264B1B"/>
    <w:rsid w:val="003077D9"/>
    <w:rsid w:val="00315D74"/>
    <w:rsid w:val="003602E1"/>
    <w:rsid w:val="00391739"/>
    <w:rsid w:val="004660F0"/>
    <w:rsid w:val="004E551C"/>
    <w:rsid w:val="005016D0"/>
    <w:rsid w:val="006477AF"/>
    <w:rsid w:val="00786F6B"/>
    <w:rsid w:val="00794A42"/>
    <w:rsid w:val="007A017F"/>
    <w:rsid w:val="00836D22"/>
    <w:rsid w:val="00845DEF"/>
    <w:rsid w:val="008752B0"/>
    <w:rsid w:val="00A84E9C"/>
    <w:rsid w:val="00AF2A50"/>
    <w:rsid w:val="00B37A39"/>
    <w:rsid w:val="00C22550"/>
    <w:rsid w:val="00D665F7"/>
    <w:rsid w:val="00D82B5F"/>
    <w:rsid w:val="00D843C4"/>
    <w:rsid w:val="00E70509"/>
    <w:rsid w:val="00EF05CC"/>
    <w:rsid w:val="00F96E8A"/>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0B7FA2"/>
  <w15:docId w15:val="{E6C3AC88-0431-4AC6-BBAD-560A1378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paragraph" w:styleId="ListParagraph">
    <w:name w:val="List Paragraph"/>
    <w:basedOn w:val="Normal"/>
    <w:uiPriority w:val="34"/>
    <w:qFormat/>
    <w:rsid w:val="0019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 w:id="1774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7.emf"/><Relationship Id="rId4"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10.jpeg"/><Relationship Id="rId5" Type="http://schemas.openxmlformats.org/officeDocument/2006/relationships/image" Target="media/image6.jpeg"/><Relationship Id="rId4"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83A49-3BD4-4706-A0FD-0B2CAB3C5FE8}">
  <ds:schemaRefs>
    <ds:schemaRef ds:uri="http://schemas.microsoft.com/sharepoint/v3/contenttype/forms"/>
  </ds:schemaRefs>
</ds:datastoreItem>
</file>

<file path=customXml/itemProps2.xml><?xml version="1.0" encoding="utf-8"?>
<ds:datastoreItem xmlns:ds="http://schemas.openxmlformats.org/officeDocument/2006/customXml" ds:itemID="{ED6B20FD-5027-485B-A7DA-A0ADDCB0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A20A9-1A51-4510-BCE3-1BE06A1E2039}">
  <ds:schemaRefs>
    <ds:schemaRef ds:uri="http://schemas.microsoft.com/office/2006/documentManagement/types"/>
    <ds:schemaRef ds:uri="http://www.w3.org/XML/1998/namespace"/>
    <ds:schemaRef ds:uri="http://purl.org/dc/elements/1.1/"/>
    <ds:schemaRef ds:uri="http://schemas.openxmlformats.org/package/2006/metadata/core-properties"/>
    <ds:schemaRef ds:uri="d059bbd8-d4ad-41ad-8fc0-28a89b253506"/>
    <ds:schemaRef ds:uri="ad2ced07-1d57-44af-a2d4-427505efc089"/>
    <ds:schemaRef ds:uri="http://schemas.microsoft.com/office/2006/metadata/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2C489F8</Template>
  <TotalTime>7</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Clyne, Edward</cp:lastModifiedBy>
  <cp:revision>9</cp:revision>
  <cp:lastPrinted>2018-07-25T14:53:00Z</cp:lastPrinted>
  <dcterms:created xsi:type="dcterms:W3CDTF">2018-10-10T17:25:00Z</dcterms:created>
  <dcterms:modified xsi:type="dcterms:W3CDTF">2019-12-11T16:33:00Z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2019-12-11T16:33:33.7414950Z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ce8aa77d-330d-4563-8e47-a9c7142b0695</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